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B08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B0803">
              <w:rPr>
                <w:sz w:val="32"/>
                <w:szCs w:val="32"/>
                <w:u w:val="single"/>
              </w:rPr>
              <w:t>20</w:t>
            </w:r>
            <w:r w:rsidR="000F563B">
              <w:rPr>
                <w:sz w:val="32"/>
                <w:szCs w:val="32"/>
                <w:u w:val="single"/>
              </w:rPr>
              <w:t>.02.2023 г.</w:t>
            </w:r>
          </w:p>
        </w:tc>
        <w:tc>
          <w:tcPr>
            <w:tcW w:w="4927" w:type="dxa"/>
          </w:tcPr>
          <w:p w:rsidR="0005118A" w:rsidRPr="000F563B" w:rsidRDefault="0005118A" w:rsidP="000B08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563B">
              <w:rPr>
                <w:sz w:val="32"/>
                <w:szCs w:val="32"/>
              </w:rPr>
              <w:t xml:space="preserve"> </w:t>
            </w:r>
            <w:r w:rsidR="000F563B">
              <w:rPr>
                <w:sz w:val="32"/>
                <w:szCs w:val="32"/>
                <w:u w:val="single"/>
              </w:rPr>
              <w:t>13</w:t>
            </w:r>
            <w:r w:rsidR="000B0803">
              <w:rPr>
                <w:sz w:val="32"/>
                <w:szCs w:val="32"/>
                <w:u w:val="single"/>
              </w:rPr>
              <w:t>5</w:t>
            </w:r>
            <w:r w:rsidR="000F563B">
              <w:rPr>
                <w:sz w:val="32"/>
                <w:szCs w:val="32"/>
                <w:u w:val="single"/>
              </w:rPr>
              <w:t>а</w:t>
            </w:r>
          </w:p>
        </w:tc>
      </w:tr>
    </w:tbl>
    <w:p w:rsidR="00274400" w:rsidRDefault="00274400">
      <w:pPr>
        <w:jc w:val="center"/>
      </w:pPr>
    </w:p>
    <w:p w:rsidR="000F563B" w:rsidRPr="00ED16A4" w:rsidRDefault="000F563B" w:rsidP="000F563B">
      <w:pPr>
        <w:ind w:firstLine="851"/>
        <w:rPr>
          <w:sz w:val="28"/>
        </w:rPr>
      </w:pPr>
      <w:r w:rsidRPr="00ED16A4">
        <w:rPr>
          <w:sz w:val="28"/>
        </w:rPr>
        <w:t xml:space="preserve">Об утверждении бюджетного прогноза </w:t>
      </w:r>
    </w:p>
    <w:p w:rsidR="000F563B" w:rsidRPr="00ED16A4" w:rsidRDefault="000F563B" w:rsidP="000F563B">
      <w:pPr>
        <w:ind w:left="851"/>
        <w:rPr>
          <w:sz w:val="28"/>
        </w:rPr>
      </w:pPr>
      <w:r w:rsidRPr="00ED16A4">
        <w:rPr>
          <w:sz w:val="28"/>
        </w:rPr>
        <w:t xml:space="preserve">муниципального образования «Володарский </w:t>
      </w:r>
      <w:r>
        <w:rPr>
          <w:sz w:val="28"/>
        </w:rPr>
        <w:t xml:space="preserve">муниципальный </w:t>
      </w:r>
      <w:r w:rsidRPr="00ED16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ED16A4">
        <w:rPr>
          <w:sz w:val="28"/>
        </w:rPr>
        <w:t>»</w:t>
      </w:r>
      <w:r>
        <w:rPr>
          <w:sz w:val="28"/>
        </w:rPr>
        <w:t xml:space="preserve"> </w:t>
      </w:r>
      <w:r w:rsidRPr="00ED16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ED16A4">
        <w:rPr>
          <w:sz w:val="28"/>
        </w:rPr>
        <w:t xml:space="preserve"> года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ED16A4">
        <w:rPr>
          <w:sz w:val="28"/>
        </w:rPr>
        <w:t xml:space="preserve"> целях формирования бюджетн</w:t>
      </w:r>
      <w:r>
        <w:rPr>
          <w:sz w:val="28"/>
        </w:rPr>
        <w:t>ой политики МО "Володарский рай</w:t>
      </w:r>
      <w:r w:rsidRPr="00ED16A4">
        <w:rPr>
          <w:sz w:val="28"/>
        </w:rPr>
        <w:t>он" на долгосрочный период, в соответствии со статьей 170.1 Бюджетного кодекса Российской Федерации, пост</w:t>
      </w:r>
      <w:r>
        <w:rPr>
          <w:sz w:val="28"/>
        </w:rPr>
        <w:t>ановлением администрации муници</w:t>
      </w:r>
      <w:r w:rsidRPr="00ED16A4">
        <w:rPr>
          <w:sz w:val="28"/>
        </w:rPr>
        <w:t xml:space="preserve">пального образования «Володарский район» от </w:t>
      </w:r>
      <w:r>
        <w:rPr>
          <w:sz w:val="28"/>
        </w:rPr>
        <w:t>16.02.17</w:t>
      </w:r>
      <w:r w:rsidRPr="00ED16A4">
        <w:rPr>
          <w:sz w:val="28"/>
        </w:rPr>
        <w:t xml:space="preserve"> №</w:t>
      </w:r>
      <w:r>
        <w:rPr>
          <w:sz w:val="28"/>
        </w:rPr>
        <w:t xml:space="preserve"> 87</w:t>
      </w:r>
      <w:r w:rsidRPr="00ED16A4">
        <w:rPr>
          <w:sz w:val="28"/>
        </w:rPr>
        <w:t xml:space="preserve"> «Об утверждении Порядка разработки бюджетного прогноза муниципального образования «Володарский</w:t>
      </w:r>
      <w:r>
        <w:rPr>
          <w:sz w:val="28"/>
        </w:rPr>
        <w:t xml:space="preserve"> район» на долгосрочный период», а</w:t>
      </w:r>
      <w:r w:rsidRPr="00ED16A4">
        <w:rPr>
          <w:sz w:val="28"/>
        </w:rPr>
        <w:t>дминистрация муниципального образования «Володарский район»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jc w:val="both"/>
        <w:rPr>
          <w:sz w:val="28"/>
        </w:rPr>
      </w:pPr>
      <w:r w:rsidRPr="00ED16A4">
        <w:rPr>
          <w:sz w:val="28"/>
        </w:rPr>
        <w:t>ПОСТАНОВЛЯЕТ: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D16A4">
        <w:rPr>
          <w:sz w:val="28"/>
        </w:rPr>
        <w:t xml:space="preserve">Утвердить бюджетный прогноз муниципального образования «Володарский </w:t>
      </w:r>
      <w:r>
        <w:rPr>
          <w:sz w:val="28"/>
        </w:rPr>
        <w:t xml:space="preserve">муниципальный </w:t>
      </w:r>
      <w:r w:rsidRPr="00ED16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ED16A4">
        <w:rPr>
          <w:sz w:val="28"/>
        </w:rPr>
        <w:t>» на долгосрочный период до 202</w:t>
      </w:r>
      <w:r>
        <w:rPr>
          <w:sz w:val="28"/>
        </w:rPr>
        <w:t>7</w:t>
      </w:r>
      <w:r w:rsidRPr="00ED16A4">
        <w:rPr>
          <w:sz w:val="28"/>
        </w:rPr>
        <w:t xml:space="preserve"> года.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D16A4">
        <w:rPr>
          <w:sz w:val="28"/>
        </w:rPr>
        <w:t>Сектору инфо</w:t>
      </w:r>
      <w:r>
        <w:rPr>
          <w:sz w:val="28"/>
        </w:rPr>
        <w:t>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</w:rPr>
        <w:t>Поддубнов</w:t>
      </w:r>
      <w:proofErr w:type="spellEnd"/>
      <w:r>
        <w:rPr>
          <w:sz w:val="28"/>
        </w:rPr>
        <w:t>) разместить на</w:t>
      </w:r>
      <w:r w:rsidRPr="00ED16A4">
        <w:rPr>
          <w:sz w:val="28"/>
        </w:rPr>
        <w:t xml:space="preserve">стоящее постановление на официальном сайте </w:t>
      </w:r>
      <w:r>
        <w:rPr>
          <w:sz w:val="28"/>
        </w:rPr>
        <w:t>администрации МО «Воло</w:t>
      </w:r>
      <w:r w:rsidRPr="00ED16A4">
        <w:rPr>
          <w:sz w:val="28"/>
        </w:rPr>
        <w:t xml:space="preserve">дарский район». 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ED16A4">
        <w:rPr>
          <w:sz w:val="28"/>
        </w:rPr>
        <w:t>Настоящее постановление вступает в силу со дня его подписания.</w:t>
      </w:r>
    </w:p>
    <w:p w:rsidR="000F563B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D16A4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2120A4" w:rsidRDefault="000F563B" w:rsidP="000F563B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lastRenderedPageBreak/>
        <w:t>УТВЕРЖДЕН</w:t>
      </w:r>
    </w:p>
    <w:p w:rsidR="000F563B" w:rsidRDefault="000F563B" w:rsidP="000F563B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постановлением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 xml:space="preserve">администрации </w:t>
      </w:r>
    </w:p>
    <w:p w:rsidR="000F563B" w:rsidRDefault="000F563B" w:rsidP="000F563B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МО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>«Володарский район»</w:t>
      </w:r>
    </w:p>
    <w:p w:rsidR="000F563B" w:rsidRPr="002120A4" w:rsidRDefault="000F563B" w:rsidP="000F563B">
      <w:pPr>
        <w:jc w:val="right"/>
        <w:rPr>
          <w:sz w:val="28"/>
          <w:szCs w:val="26"/>
        </w:rPr>
      </w:pPr>
      <w:r w:rsidRPr="00B95002">
        <w:rPr>
          <w:sz w:val="28"/>
          <w:szCs w:val="26"/>
        </w:rPr>
        <w:t xml:space="preserve">от </w:t>
      </w:r>
      <w:r w:rsidR="000B0803">
        <w:rPr>
          <w:sz w:val="28"/>
          <w:szCs w:val="26"/>
          <w:u w:val="single"/>
        </w:rPr>
        <w:t>20</w:t>
      </w:r>
      <w:r w:rsidRPr="000F563B">
        <w:rPr>
          <w:sz w:val="28"/>
          <w:szCs w:val="26"/>
          <w:u w:val="single"/>
        </w:rPr>
        <w:t>.02.2023 г.</w:t>
      </w:r>
      <w:r w:rsidRPr="00B95002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</w:t>
      </w:r>
      <w:r w:rsidRPr="000F563B">
        <w:rPr>
          <w:sz w:val="28"/>
          <w:szCs w:val="26"/>
          <w:u w:val="single"/>
        </w:rPr>
        <w:t>13</w:t>
      </w:r>
      <w:r w:rsidR="000B0803">
        <w:rPr>
          <w:sz w:val="28"/>
          <w:szCs w:val="26"/>
          <w:u w:val="single"/>
        </w:rPr>
        <w:t>5</w:t>
      </w:r>
      <w:r w:rsidRPr="000F563B">
        <w:rPr>
          <w:sz w:val="28"/>
          <w:szCs w:val="26"/>
          <w:u w:val="single"/>
        </w:rPr>
        <w:t xml:space="preserve">а </w:t>
      </w:r>
    </w:p>
    <w:p w:rsidR="000F563B" w:rsidRDefault="000F563B" w:rsidP="000F563B">
      <w:pPr>
        <w:jc w:val="both"/>
        <w:rPr>
          <w:sz w:val="28"/>
          <w:szCs w:val="26"/>
        </w:rPr>
      </w:pPr>
    </w:p>
    <w:p w:rsidR="000F563B" w:rsidRPr="002120A4" w:rsidRDefault="000F563B" w:rsidP="000F563B">
      <w:pPr>
        <w:jc w:val="center"/>
        <w:rPr>
          <w:sz w:val="28"/>
        </w:rPr>
      </w:pPr>
      <w:r w:rsidRPr="002120A4">
        <w:rPr>
          <w:sz w:val="28"/>
        </w:rPr>
        <w:t>Бюджетный прогноз</w:t>
      </w:r>
    </w:p>
    <w:p w:rsidR="000F563B" w:rsidRDefault="000F563B" w:rsidP="000F563B">
      <w:pPr>
        <w:jc w:val="center"/>
        <w:rPr>
          <w:sz w:val="28"/>
        </w:rPr>
      </w:pPr>
      <w:r w:rsidRPr="002120A4">
        <w:rPr>
          <w:sz w:val="28"/>
        </w:rPr>
        <w:t xml:space="preserve">муниципального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</w:t>
      </w:r>
      <w:r>
        <w:rPr>
          <w:sz w:val="28"/>
        </w:rPr>
        <w:t xml:space="preserve"> </w:t>
      </w:r>
      <w:r w:rsidRPr="002120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2120A4">
        <w:rPr>
          <w:sz w:val="28"/>
        </w:rPr>
        <w:t xml:space="preserve"> года</w:t>
      </w:r>
    </w:p>
    <w:p w:rsidR="000F563B" w:rsidRDefault="000F563B" w:rsidP="000F563B">
      <w:pPr>
        <w:jc w:val="both"/>
        <w:rPr>
          <w:sz w:val="28"/>
        </w:rPr>
      </w:pP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Бюджетный прогноз муниципального образования «</w:t>
      </w:r>
      <w:r>
        <w:rPr>
          <w:sz w:val="28"/>
        </w:rPr>
        <w:t xml:space="preserve">Володарский 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 xml:space="preserve">» </w:t>
      </w:r>
      <w:r>
        <w:rPr>
          <w:sz w:val="28"/>
        </w:rPr>
        <w:t xml:space="preserve">(далее - муниципальное образование "Володарский район") </w:t>
      </w:r>
      <w:r w:rsidRPr="002120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2120A4">
        <w:rPr>
          <w:sz w:val="28"/>
        </w:rPr>
        <w:t xml:space="preserve"> года (далее –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Целью долгосрочного бюджетного планирования в муниципальном образовании «Володарский район» является обеспечение предсказуемости динамики доходов и расходов бюджета муниципального образования «Володарский район», что позволит оценивать долгосрочные тенденции изменений объема доходов и расходов, а так 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Основная задача долгосрочного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Бюджетная политика муниципального образования «Володарский район»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 целом долгосрочная бюджетна</w:t>
      </w:r>
      <w:r>
        <w:rPr>
          <w:sz w:val="28"/>
        </w:rPr>
        <w:t>я политика по формированию дохо</w:t>
      </w:r>
      <w:r w:rsidRPr="002120A4">
        <w:rPr>
          <w:sz w:val="28"/>
        </w:rPr>
        <w:t>дов бюджета будет основана на следующих подходах: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способствовать</w:t>
      </w:r>
      <w:proofErr w:type="gramEnd"/>
      <w:r w:rsidRPr="002120A4">
        <w:rPr>
          <w:sz w:val="28"/>
        </w:rPr>
        <w:t xml:space="preserve"> усилению роста экономических показателей;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усилить</w:t>
      </w:r>
      <w:proofErr w:type="gramEnd"/>
      <w:r w:rsidRPr="002120A4">
        <w:rPr>
          <w:sz w:val="28"/>
        </w:rPr>
        <w:t xml:space="preserve">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осуществлять</w:t>
      </w:r>
      <w:proofErr w:type="gramEnd"/>
      <w:r w:rsidRPr="002120A4">
        <w:rPr>
          <w:sz w:val="28"/>
        </w:rPr>
        <w:t xml:space="preserve"> качество администрирования доходов бюджета муниципального образования «Володарский район» (далее – бюджет);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обеспечение</w:t>
      </w:r>
      <w:proofErr w:type="gramEnd"/>
      <w:r w:rsidRPr="002120A4">
        <w:rPr>
          <w:sz w:val="28"/>
        </w:rPr>
        <w:t xml:space="preserve"> эффективности управления муниципальной собственностью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Налоговая система, а также доход</w:t>
      </w:r>
      <w:r>
        <w:rPr>
          <w:sz w:val="28"/>
        </w:rPr>
        <w:t>ы от управления имуществом долж</w:t>
      </w:r>
      <w:r w:rsidRPr="002120A4">
        <w:rPr>
          <w:sz w:val="28"/>
        </w:rPr>
        <w:t>ны обеспечить достижение основной ц</w:t>
      </w:r>
      <w:r>
        <w:rPr>
          <w:sz w:val="28"/>
        </w:rPr>
        <w:t>ели – формирование бюджетных до</w:t>
      </w:r>
      <w:r w:rsidRPr="002120A4">
        <w:rPr>
          <w:sz w:val="28"/>
        </w:rPr>
        <w:t xml:space="preserve">ходов в объемах, необходимых для исполнения расходных обязательств, при </w:t>
      </w:r>
      <w:r w:rsidRPr="002120A4">
        <w:rPr>
          <w:sz w:val="28"/>
        </w:rPr>
        <w:lastRenderedPageBreak/>
        <w:t>поддержании благоприятных условий для экономического роста и притока инвестиций.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 xml:space="preserve">При формировании и реализации </w:t>
      </w:r>
      <w:r>
        <w:rPr>
          <w:sz w:val="28"/>
        </w:rPr>
        <w:t>бюджетной политики на долгосроч</w:t>
      </w:r>
      <w:r w:rsidRPr="002120A4">
        <w:rPr>
          <w:sz w:val="28"/>
        </w:rPr>
        <w:t>ный период необходимо исходить из решения следующих основных задач: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реализация</w:t>
      </w:r>
      <w:proofErr w:type="gramEnd"/>
      <w:r w:rsidRPr="002120A4">
        <w:rPr>
          <w:sz w:val="28"/>
        </w:rPr>
        <w:t xml:space="preserve"> эффективной бюджетной политики, направленной на долгосрочную устойчивость и сбалансированность бюджета, укрепление его доходной базы, формирование оптимальной структуры расходов.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осуществление</w:t>
      </w:r>
      <w:proofErr w:type="gramEnd"/>
      <w:r w:rsidRPr="002120A4">
        <w:rPr>
          <w:sz w:val="28"/>
        </w:rPr>
        <w:t xml:space="preserve"> взвешенной долговой политики, направленной на планирование и осуществление муниципальных заимствований исходя из необходимости безусловного исполнения расходных обязательств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эффективности бюджетных расходов, формирование бюджетных параметров исходя из четкой </w:t>
      </w:r>
      <w:proofErr w:type="spellStart"/>
      <w:r w:rsidRPr="002120A4">
        <w:rPr>
          <w:sz w:val="28"/>
        </w:rPr>
        <w:t>приоритизации</w:t>
      </w:r>
      <w:proofErr w:type="spellEnd"/>
      <w:r w:rsidRPr="002120A4">
        <w:rPr>
          <w:sz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При исполнении бюджета необход</w:t>
      </w:r>
      <w:r>
        <w:rPr>
          <w:sz w:val="28"/>
        </w:rPr>
        <w:t>имо обеспечить максимальную эко</w:t>
      </w:r>
      <w:r w:rsidRPr="002120A4">
        <w:rPr>
          <w:sz w:val="28"/>
        </w:rPr>
        <w:t>номию бюджетных средств за счет их рационального использования.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осуществление</w:t>
      </w:r>
      <w:proofErr w:type="gramEnd"/>
      <w:r w:rsidRPr="002120A4">
        <w:rPr>
          <w:sz w:val="28"/>
        </w:rPr>
        <w:t xml:space="preserve"> мероприятий, направленных на повышение эффективности муниципальной социально-экономической политики.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Направления и мероприятия, реализуемые в рамках муниципальных программ муниципального образования «Володарский район»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долгосрочный период.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Володарского района.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эффективности системы муниципального финансового контроля и внутреннего финансового контроля.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6)</w:t>
      </w:r>
      <w:r w:rsidRPr="002120A4">
        <w:rPr>
          <w:sz w:val="28"/>
        </w:rPr>
        <w:t>обеспечение</w:t>
      </w:r>
      <w:proofErr w:type="gramEnd"/>
      <w:r w:rsidRPr="002120A4">
        <w:rPr>
          <w:sz w:val="28"/>
        </w:rPr>
        <w:t xml:space="preserve"> открытости и прозрачности муниципальных финансов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lastRenderedPageBreak/>
        <w:t>В условиях экономической нестаби</w:t>
      </w:r>
      <w:r>
        <w:rPr>
          <w:sz w:val="28"/>
        </w:rPr>
        <w:t>льности наиболее негативными по</w:t>
      </w:r>
      <w:r w:rsidRPr="002120A4">
        <w:rPr>
          <w:sz w:val="28"/>
        </w:rPr>
        <w:t>следствиями и рисками для бюджетной системы муниципального образования «Володарский район» являются: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сокращение</w:t>
      </w:r>
      <w:proofErr w:type="gramEnd"/>
      <w:r w:rsidRPr="002120A4">
        <w:rPr>
          <w:sz w:val="28"/>
        </w:rPr>
        <w:t xml:space="preserve"> межбюджетных трансфертов из бюджетов других уровней;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принятие</w:t>
      </w:r>
      <w:proofErr w:type="gramEnd"/>
      <w:r w:rsidRPr="002120A4">
        <w:rPr>
          <w:sz w:val="28"/>
        </w:rPr>
        <w:t xml:space="preserve"> дополнительных расходных обязательств;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постоянный</w:t>
      </w:r>
      <w:proofErr w:type="gramEnd"/>
      <w:r w:rsidRPr="002120A4">
        <w:rPr>
          <w:sz w:val="28"/>
        </w:rPr>
        <w:t xml:space="preserve"> объем муниципального долга.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Мероприятия по минимизации бюджетных рисков: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доходного потенциала муниципального образования «Володарский район»;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максимальное</w:t>
      </w:r>
      <w:proofErr w:type="gramEnd"/>
      <w:r w:rsidRPr="002120A4">
        <w:rPr>
          <w:sz w:val="28"/>
        </w:rPr>
        <w:t xml:space="preserve"> наполнение доходной части бюджета для осуществления социально значимых расходов;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поддержание</w:t>
      </w:r>
      <w:proofErr w:type="gramEnd"/>
      <w:r w:rsidRPr="002120A4">
        <w:rPr>
          <w:sz w:val="28"/>
        </w:rPr>
        <w:t xml:space="preserve"> экономически безопасного уровня муниципального долга муниципального образования «Володарский район»;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активное</w:t>
      </w:r>
      <w:proofErr w:type="gramEnd"/>
      <w:r w:rsidRPr="002120A4">
        <w:rPr>
          <w:sz w:val="28"/>
        </w:rPr>
        <w:t xml:space="preserve"> участие в привлечении средств федерального и областного бюджетов, в том числе рамках федеральных и областных целевых программ;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2120A4">
        <w:rPr>
          <w:sz w:val="28"/>
        </w:rPr>
        <w:t>проведение</w:t>
      </w:r>
      <w:proofErr w:type="gramEnd"/>
      <w:r w:rsidRPr="002120A4">
        <w:rPr>
          <w:sz w:val="28"/>
        </w:rPr>
        <w:t xml:space="preserve"> детальных проверок исполнения бюджета.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 долгосрочном периоде необход</w:t>
      </w:r>
      <w:r>
        <w:rPr>
          <w:sz w:val="28"/>
        </w:rPr>
        <w:t>имо продолжить работу по повыше</w:t>
      </w:r>
      <w:r w:rsidRPr="002120A4">
        <w:rPr>
          <w:sz w:val="28"/>
        </w:rPr>
        <w:t>нию качества управления муниципальными финансами муниципального образования «Володарский район» и эффективности использования бюджетных средств.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Прогноз основных характеристик бюджета муниципального образования «Володарский район» представлен в приложении №1 к бюджетному прогнозу.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Показатели финансового обеспечения муниципальных программ муниципального образования «Володарский район» на период их действия за счет средств бюджетов разных уровней представлены в приложении №2 к бюджетному прогнозу.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</w:p>
    <w:p w:rsidR="000F563B" w:rsidRPr="002120A4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Верно: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t>к бюджетному прогнозу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center"/>
        <w:rPr>
          <w:sz w:val="28"/>
        </w:rPr>
      </w:pPr>
      <w:r w:rsidRPr="002120A4">
        <w:rPr>
          <w:sz w:val="28"/>
        </w:rPr>
        <w:t xml:space="preserve">Прогноз основных характеристик бюджета муниципального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</w:t>
      </w:r>
    </w:p>
    <w:p w:rsidR="000F563B" w:rsidRDefault="000F563B" w:rsidP="000F563B">
      <w:pPr>
        <w:jc w:val="right"/>
        <w:rPr>
          <w:sz w:val="28"/>
        </w:rPr>
      </w:pPr>
      <w:proofErr w:type="spellStart"/>
      <w:r w:rsidRPr="00364B28">
        <w:rPr>
          <w:sz w:val="24"/>
          <w:szCs w:val="24"/>
        </w:rPr>
        <w:t>тыс.руб</w:t>
      </w:r>
      <w:proofErr w:type="spellEnd"/>
    </w:p>
    <w:p w:rsidR="000F563B" w:rsidRDefault="000F563B" w:rsidP="000F563B">
      <w:pPr>
        <w:jc w:val="both"/>
        <w:rPr>
          <w:sz w:val="28"/>
        </w:rPr>
      </w:pPr>
    </w:p>
    <w:tbl>
      <w:tblPr>
        <w:tblW w:w="113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843"/>
        <w:gridCol w:w="1559"/>
        <w:gridCol w:w="1345"/>
        <w:gridCol w:w="1235"/>
        <w:gridCol w:w="1276"/>
      </w:tblGrid>
      <w:tr w:rsidR="000F563B" w:rsidRPr="003B645F" w:rsidTr="000F563B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2027 год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Общий объем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   1 118 932,72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1 109 383,42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 1 098 190,33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1 089 121,51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1 112 113,14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Общий объем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   1 118 932,72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1 109 383,42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 1 098 190,33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1 089 121,51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1 112 113,14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Дефицит / профицит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   2 729,17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2 729,17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 2 729,17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</w:tr>
      <w:tr w:rsidR="000F563B" w:rsidRPr="003B645F" w:rsidTr="000F563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 xml:space="preserve">Муниципальный долг на 01 января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8 187,50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5 458,33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2 729,16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</w:tr>
    </w:tbl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  <w:r>
        <w:rPr>
          <w:sz w:val="28"/>
        </w:rPr>
        <w:t>Верно: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t>Приложение № 2</w:t>
      </w: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t>к бюджетному прогнозу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center"/>
        <w:rPr>
          <w:sz w:val="28"/>
        </w:rPr>
      </w:pPr>
      <w:r w:rsidRPr="002120A4">
        <w:rPr>
          <w:sz w:val="28"/>
        </w:rPr>
        <w:t xml:space="preserve">Показатели финансового обеспечения муниципальных программ муниципального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 на период их действия за счет средств бюджетов разных уровней</w:t>
      </w:r>
    </w:p>
    <w:p w:rsidR="000F563B" w:rsidRDefault="000F563B" w:rsidP="000F563B">
      <w:pPr>
        <w:jc w:val="right"/>
        <w:rPr>
          <w:sz w:val="28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63"/>
        <w:gridCol w:w="992"/>
        <w:gridCol w:w="1134"/>
        <w:gridCol w:w="1276"/>
        <w:gridCol w:w="1417"/>
        <w:gridCol w:w="1276"/>
      </w:tblGrid>
      <w:tr w:rsidR="000F563B" w:rsidRPr="003B645F" w:rsidTr="000F563B">
        <w:trPr>
          <w:trHeight w:val="126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 xml:space="preserve">Расходы бюджета на финансовое обеспечение реализации муниципальных программ, </w:t>
            </w:r>
            <w:proofErr w:type="spellStart"/>
            <w:r w:rsidRPr="003B645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3B645F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3B" w:rsidRPr="003B645F" w:rsidRDefault="000F563B" w:rsidP="003712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3B" w:rsidRPr="003B645F" w:rsidRDefault="000F563B" w:rsidP="003712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2027 год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образования и воспитания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822 075,10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745 317,49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734 317,01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742027,34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749818,63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757691,72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"Развитие культуры, молодежи и спорта на территории МО "Володарский район"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65 371,17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65 436,41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64 899,35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65580,79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66269,39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66965,22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 xml:space="preserve">«Развитие агропромышленного комплекса </w:t>
            </w:r>
            <w:r w:rsidRPr="003B645F">
              <w:rPr>
                <w:color w:val="000000"/>
              </w:rPr>
              <w:br/>
            </w:r>
            <w:proofErr w:type="gramStart"/>
            <w:r w:rsidRPr="003B645F">
              <w:rPr>
                <w:color w:val="000000"/>
              </w:rPr>
              <w:t>Володарского  района</w:t>
            </w:r>
            <w:proofErr w:type="gramEnd"/>
            <w:r w:rsidRPr="003B645F">
              <w:rPr>
                <w:color w:val="000000"/>
              </w:rPr>
              <w:t>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26 665,20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93 831,42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92 369,80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93339,68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94319,75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95310,11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510,56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30 297,60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29 425,97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27 651,88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27942,23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28235,62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28532,09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дорожного хозяйства (</w:t>
            </w:r>
            <w:proofErr w:type="gramStart"/>
            <w:r w:rsidRPr="003B645F">
              <w:rPr>
                <w:color w:val="000000"/>
              </w:rPr>
              <w:t>организация  транспортного</w:t>
            </w:r>
            <w:proofErr w:type="gramEnd"/>
            <w:r w:rsidRPr="003B645F">
              <w:rPr>
                <w:color w:val="000000"/>
              </w:rPr>
              <w:t xml:space="preserve"> обслуживания населения)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39 762,1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39 846,0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40264,36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40687,13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41114,35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Подготовка к отопительному сезону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11581,82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11703,43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11826,31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Содержание единой дежурно-диспетчерской службы МО Володарский район"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6088,10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6152,02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6216,62</w:t>
            </w:r>
          </w:p>
        </w:tc>
      </w:tr>
      <w:tr w:rsidR="000F563B" w:rsidRPr="003B645F" w:rsidTr="000F563B">
        <w:trPr>
          <w:trHeight w:val="70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Муниципальное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110 651,79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102 973,15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97 172,35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98192,66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99223,68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100265,53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средств массовой информации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306,33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510,56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Свой дом для молодой семьи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2 799,90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2 775,40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2863,75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4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1 116 203,55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1 097 032,70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1 076 518,07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1 089 121,51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1 112 113,14</w:t>
            </w:r>
          </w:p>
        </w:tc>
      </w:tr>
    </w:tbl>
    <w:p w:rsidR="000F563B" w:rsidRPr="002120A4" w:rsidRDefault="000F563B" w:rsidP="000F563B">
      <w:pPr>
        <w:ind w:left="-567" w:firstLine="567"/>
        <w:jc w:val="both"/>
        <w:rPr>
          <w:sz w:val="28"/>
        </w:rPr>
      </w:pPr>
    </w:p>
    <w:p w:rsidR="00B82EB4" w:rsidRDefault="00B82EB4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  <w:r>
        <w:t>Верно:</w:t>
      </w:r>
    </w:p>
    <w:sectPr w:rsidR="000F56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B"/>
    <w:rsid w:val="00016A7D"/>
    <w:rsid w:val="00026F29"/>
    <w:rsid w:val="0003011F"/>
    <w:rsid w:val="0005118A"/>
    <w:rsid w:val="00095DEC"/>
    <w:rsid w:val="000A09D1"/>
    <w:rsid w:val="000A7875"/>
    <w:rsid w:val="000B0803"/>
    <w:rsid w:val="000F4080"/>
    <w:rsid w:val="000F563B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207AA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44B01-4619-4CD5-B766-7F03DF3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F5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F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6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2023-04-25T11:17:00Z</cp:lastPrinted>
  <dcterms:created xsi:type="dcterms:W3CDTF">2023-04-25T10:57:00Z</dcterms:created>
  <dcterms:modified xsi:type="dcterms:W3CDTF">2023-05-15T11:29:00Z</dcterms:modified>
</cp:coreProperties>
</file>