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E8428E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8428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8428E">
              <w:rPr>
                <w:sz w:val="32"/>
                <w:szCs w:val="32"/>
                <w:u w:val="single"/>
              </w:rPr>
              <w:t>04.10.</w:t>
            </w:r>
            <w:r w:rsidR="00E8428E" w:rsidRPr="00E8428E">
              <w:rPr>
                <w:sz w:val="32"/>
                <w:szCs w:val="32"/>
                <w:u w:val="single"/>
              </w:rPr>
              <w:t xml:space="preserve">2022 </w:t>
            </w:r>
            <w:r w:rsidR="00B82EB4" w:rsidRPr="00E8428E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E8428E" w:rsidRDefault="0005118A" w:rsidP="00E8428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8428E">
              <w:rPr>
                <w:sz w:val="32"/>
                <w:szCs w:val="32"/>
              </w:rPr>
              <w:t xml:space="preserve"> </w:t>
            </w:r>
            <w:r w:rsidR="00E8428E">
              <w:rPr>
                <w:sz w:val="32"/>
                <w:szCs w:val="32"/>
                <w:u w:val="single"/>
              </w:rPr>
              <w:t>973-р</w:t>
            </w:r>
          </w:p>
        </w:tc>
      </w:tr>
    </w:tbl>
    <w:p w:rsidR="00274400" w:rsidRDefault="00274400">
      <w:pPr>
        <w:jc w:val="center"/>
      </w:pPr>
    </w:p>
    <w:p w:rsidR="00E8428E" w:rsidRDefault="00E8428E" w:rsidP="00E8428E">
      <w:pPr>
        <w:pStyle w:val="1"/>
        <w:ind w:left="540" w:firstLine="360"/>
        <w:rPr>
          <w:b w:val="0"/>
          <w:i w:val="0"/>
          <w:szCs w:val="28"/>
        </w:rPr>
      </w:pPr>
    </w:p>
    <w:p w:rsidR="00E8428E" w:rsidRPr="00E8428E" w:rsidRDefault="00E8428E" w:rsidP="00E8428E">
      <w:pPr>
        <w:pStyle w:val="1"/>
        <w:ind w:left="540" w:firstLine="360"/>
        <w:rPr>
          <w:b w:val="0"/>
          <w:i w:val="0"/>
          <w:szCs w:val="28"/>
        </w:rPr>
      </w:pPr>
      <w:r w:rsidRPr="00E8428E">
        <w:rPr>
          <w:b w:val="0"/>
          <w:i w:val="0"/>
          <w:szCs w:val="28"/>
        </w:rPr>
        <w:t xml:space="preserve">О мерах пожарной безопасности </w:t>
      </w:r>
    </w:p>
    <w:p w:rsidR="00E8428E" w:rsidRPr="00E8428E" w:rsidRDefault="00E8428E" w:rsidP="00E8428E">
      <w:pPr>
        <w:pStyle w:val="1"/>
        <w:ind w:left="540" w:firstLine="360"/>
        <w:rPr>
          <w:b w:val="0"/>
          <w:i w:val="0"/>
          <w:szCs w:val="28"/>
        </w:rPr>
      </w:pPr>
      <w:r w:rsidRPr="00E8428E">
        <w:rPr>
          <w:b w:val="0"/>
          <w:i w:val="0"/>
          <w:szCs w:val="28"/>
        </w:rPr>
        <w:t xml:space="preserve">на территории Володарского района </w:t>
      </w:r>
    </w:p>
    <w:p w:rsidR="00E8428E" w:rsidRPr="00E8428E" w:rsidRDefault="00E8428E" w:rsidP="00E8428E">
      <w:pPr>
        <w:pStyle w:val="1"/>
        <w:ind w:left="540" w:firstLine="360"/>
        <w:rPr>
          <w:b w:val="0"/>
          <w:szCs w:val="28"/>
        </w:rPr>
      </w:pPr>
      <w:r w:rsidRPr="00E8428E">
        <w:rPr>
          <w:b w:val="0"/>
          <w:i w:val="0"/>
          <w:szCs w:val="28"/>
        </w:rPr>
        <w:t xml:space="preserve">в </w:t>
      </w:r>
      <w:proofErr w:type="spellStart"/>
      <w:r w:rsidRPr="00E8428E">
        <w:rPr>
          <w:b w:val="0"/>
          <w:i w:val="0"/>
          <w:szCs w:val="28"/>
        </w:rPr>
        <w:t>осенне</w:t>
      </w:r>
      <w:proofErr w:type="spellEnd"/>
      <w:r w:rsidRPr="00E8428E">
        <w:rPr>
          <w:b w:val="0"/>
          <w:i w:val="0"/>
          <w:szCs w:val="28"/>
        </w:rPr>
        <w:t xml:space="preserve"> – зимний период 2022-2023 года</w:t>
      </w:r>
    </w:p>
    <w:p w:rsidR="00E8428E" w:rsidRPr="00E8428E" w:rsidRDefault="00E8428E" w:rsidP="00E8428E">
      <w:pPr>
        <w:ind w:left="540" w:firstLine="540"/>
        <w:rPr>
          <w:sz w:val="28"/>
          <w:szCs w:val="28"/>
        </w:rPr>
      </w:pPr>
    </w:p>
    <w:p w:rsidR="00E8428E" w:rsidRPr="00E8428E" w:rsidRDefault="00E8428E" w:rsidP="00E8428E">
      <w:pPr>
        <w:ind w:firstLine="709"/>
        <w:jc w:val="both"/>
        <w:rPr>
          <w:sz w:val="28"/>
          <w:szCs w:val="28"/>
        </w:rPr>
      </w:pPr>
      <w:r w:rsidRPr="00E8428E">
        <w:rPr>
          <w:sz w:val="28"/>
          <w:szCs w:val="28"/>
        </w:rPr>
        <w:t>В соответствии с Федеральным законом от 21.12.94 № 69-ФЗ «О пожарной безопасности», в целях предупреждения пожаров на территории Володарского района  и снижения тяжести их последствий:</w:t>
      </w:r>
    </w:p>
    <w:p w:rsidR="00E8428E" w:rsidRPr="00E8428E" w:rsidRDefault="00E8428E" w:rsidP="00E8428E">
      <w:pPr>
        <w:pStyle w:val="2"/>
        <w:ind w:firstLine="709"/>
        <w:rPr>
          <w:sz w:val="28"/>
          <w:szCs w:val="28"/>
        </w:rPr>
      </w:pPr>
      <w:r w:rsidRPr="00E8428E">
        <w:rPr>
          <w:sz w:val="28"/>
          <w:szCs w:val="28"/>
        </w:rPr>
        <w:t>1.Рекомендовать руководителям органов местного самоуправления муниципальных образований Володарского района, организаций, независимо от их организационно-правовых форм и форм собственности, расположенных на территории Володарского района: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>1.1.В рамках подготовки к осеннее – зимнему пожароопасному периоду организовать и провести с 3 октября по 1 ноября 2022 года месячник пожарной безопасности, в ходе которого: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>- довести через имеющиеся электронные и печатные средства массовой информации до граждан требования о необходимости очистки дымоходов, побелки чердаков, труб и стен, в которых проходят дымовые каналы, недопустимости эксплуатации неисправных печей, бытового электрооборудования и других теплогенерирующих устройств;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>- в рамках имеющихся полномочий оказать содействие малообеспеченным семьям, одиноким людям преклонного возраста в подготовке к безопасной эксплуатации печного отопления в пожароопасный период;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 xml:space="preserve"> - провести во всех населенных пунктах сходы (собрания) населения по вопросам разъяснения  мер пожарной безопасности; 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 xml:space="preserve">- 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 (мусора, опавших листьев, сухой травы); 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 xml:space="preserve">-провести  проверку и при обнаружении запретить использование противопожарных разрывов между зданиями и сооружениями, пожарных подъездов к зданиям и пожарным </w:t>
      </w:r>
      <w:proofErr w:type="spellStart"/>
      <w:r w:rsidRPr="00E8428E">
        <w:rPr>
          <w:sz w:val="28"/>
          <w:szCs w:val="28"/>
        </w:rPr>
        <w:t>водоисточникам</w:t>
      </w:r>
      <w:proofErr w:type="spellEnd"/>
      <w:r w:rsidRPr="00E8428E">
        <w:rPr>
          <w:sz w:val="28"/>
          <w:szCs w:val="28"/>
        </w:rPr>
        <w:t xml:space="preserve"> под складирование материалов, оборудования и для стоянки (парковки) транспорта, размещения </w:t>
      </w:r>
      <w:r w:rsidRPr="00E8428E">
        <w:rPr>
          <w:sz w:val="28"/>
          <w:szCs w:val="28"/>
        </w:rPr>
        <w:lastRenderedPageBreak/>
        <w:t>скирд (стогов) грубых кормов и других горючих материалов, в том числе и под воздушными линиями электропередач;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>- проверить исправность и работоспособность в зимних условиях пожарных водоемов и гидрантов (</w:t>
      </w:r>
      <w:proofErr w:type="spellStart"/>
      <w:r w:rsidRPr="00E8428E">
        <w:rPr>
          <w:sz w:val="28"/>
          <w:szCs w:val="28"/>
        </w:rPr>
        <w:t>водоисточников</w:t>
      </w:r>
      <w:proofErr w:type="spellEnd"/>
      <w:r w:rsidRPr="00E8428E">
        <w:rPr>
          <w:sz w:val="28"/>
          <w:szCs w:val="28"/>
        </w:rPr>
        <w:t xml:space="preserve">), а также состояние подъездов к ним. В зимний период своевременно проводить очистку от снега и льда колодцев пожарных гидрантов, дорог, подъездов к зданиям, сооружениям, открытым складам, наружным пожарным лестницам и </w:t>
      </w:r>
      <w:proofErr w:type="spellStart"/>
      <w:r w:rsidRPr="00E8428E">
        <w:rPr>
          <w:sz w:val="28"/>
          <w:szCs w:val="28"/>
        </w:rPr>
        <w:t>водоисточникам</w:t>
      </w:r>
      <w:proofErr w:type="spellEnd"/>
      <w:r w:rsidRPr="00E8428E">
        <w:rPr>
          <w:sz w:val="28"/>
          <w:szCs w:val="28"/>
        </w:rPr>
        <w:t>, используемым для целей пожаротушения;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>-определить порядок утилизации сухой растительности с использованием технологий, позволяющих избежать выжигание и предусматривающих вторичное использование растительных и послеуборочных остатков.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 xml:space="preserve">1.2. В рамках  постоянного обеспечения пожарной безопасности в осеннее - зимний пожароопасный период организовать и провести в период с 3 октября 2022 года по 30 марта 2023 года следующие мероприятия: 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 xml:space="preserve">- обеспечить соблюдение требований пожарной безопасности на подведомственных территориях, в населенных пунктах, на объектах, в том числе в жилищном фонде, в помещениях и строениях, находящихся в собственности граждан, сосредоточив особое внимание на мерах по предотвращению гибели и </w:t>
      </w:r>
      <w:proofErr w:type="spellStart"/>
      <w:r w:rsidRPr="00E8428E">
        <w:rPr>
          <w:sz w:val="28"/>
          <w:szCs w:val="28"/>
        </w:rPr>
        <w:t>травмирования</w:t>
      </w:r>
      <w:proofErr w:type="spellEnd"/>
      <w:r w:rsidRPr="00E8428E">
        <w:rPr>
          <w:sz w:val="28"/>
          <w:szCs w:val="28"/>
        </w:rPr>
        <w:t xml:space="preserve"> людей при пожарах; 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>- обеспечить беспрепятственный проезд и установку крупногабаритной пожарной техники во внутридомовых территориях;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 xml:space="preserve"> - организовать силами работников муниципальных образований, добровольных пожарных дружин, а также общественности патрулирование населенных пунктов и визуальное наблюдение, в том числе за прилегающей территорией, для своевременного обнаружения загораний;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>- обеспечить возможное использование для тушения пожаров имеющейся водовозной и землеройной техники;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 xml:space="preserve">-запретить выжигание  сухой растительности и пал травы , а также </w:t>
      </w:r>
      <w:proofErr w:type="spellStart"/>
      <w:r w:rsidRPr="00E8428E">
        <w:rPr>
          <w:sz w:val="28"/>
          <w:szCs w:val="28"/>
        </w:rPr>
        <w:t>расжигание</w:t>
      </w:r>
      <w:proofErr w:type="spellEnd"/>
      <w:r w:rsidRPr="00E8428E">
        <w:rPr>
          <w:sz w:val="28"/>
          <w:szCs w:val="28"/>
        </w:rPr>
        <w:t xml:space="preserve"> костров на территории населенных пунктов, дачных, степных массивов и в лесонасаждениях;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>- организовать мероприятия по мониторингу случаев выжигания сухой растительности на территории муниципального образования;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>-обеспечить информирование населения и хозяйствующих субъектов о мерах пожарной безопасности, правилах поведения в пожароопасный период и действиях при пожаре, о запрете выжигания сухой растительности;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 xml:space="preserve"> - организовать «горячую линию» по приему от населения информации о выжигании сухой растительности; 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>-организовать на территории муниципальных образований работу по утилизации растительных остатков и сухой травы с целью исключения их огневой обработкой;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>-принимать меры в пределах своей компетенции к правообладателям земельных участков</w:t>
      </w:r>
      <w:r>
        <w:rPr>
          <w:sz w:val="28"/>
          <w:szCs w:val="28"/>
        </w:rPr>
        <w:t xml:space="preserve"> </w:t>
      </w:r>
      <w:r w:rsidRPr="00E8428E">
        <w:rPr>
          <w:sz w:val="28"/>
          <w:szCs w:val="28"/>
        </w:rPr>
        <w:t>из земель сельскохозяйственного назначения, на которых в нарушение требований по рациональному использованию земель зафиксированы факты выжигания сухой растительности;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lastRenderedPageBreak/>
        <w:t>-принимать меры в пределах своей компетенции к лицам, осуществляющим незаконное выжигание сухой растительности, а также к правообладателям земельных участков, не обеспечившим принятие мер, предусмотренных законодательством Российской Федерации;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>-организовать совместно с ОМВД России по Володарскому району, 3 ПСО ФПС ГПС ГУ МЧС России по Астраханской области и ОНД и ПР по Володарскому району рейды по жилому фонду для проведения профилактических мероприятий с гражданами, ведущими асоциальный образ жизни;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 xml:space="preserve">- обеспечить социальное и экономическое стимулирование участия граждан и организаций в добровольной пожарной охране, в том числе в борьбе с пожарами; 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 xml:space="preserve">- принять меры в границах населенных пунктов по повышению первичных мер пожарной безопасности, предусмотренных федеральными законами от 21.12.94 № 69-ФЗ «О пожарной безопасности» и от 22.07.2008 г. № 123-ФЗ «Технический регламент о требованиях пожарной безопасности»; 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>- выполнить иные мероприятия, исключающие возможность возникновения пожаров, перебрасывания огня при ландшафтных пожарах, пале сухой травы и создающие условия для своевременного обнаружения пожаров и их тушения.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>-предусмотреть возможность привлечения волонтерских организаций к профилактической работе по пожарной безопасности.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 xml:space="preserve">1.3. До 7 октября 2022 года  определить перечень инженерной и другой техники, приспособленной для подвоза к месту пожара воды, а также предусмотреть запас горюче – смазочных материалов для организации тушения пожаров и ликвидации их последствий. 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>1.4.При осложнении пожарной обстановки использовать право введения особого противопожарного режима и принять дополнительные меры.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>1.5. До 7 октября 2022 года организовать проверку боеготовности имеющихся подразделений муниципальной, ведомственной и добровольной пожарной охраны, принять необходимые меры по материально – техническому обеспечению противопожарных формирований, размещению пожарной и приспособленной техники в отапливаемых помещениях.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>1.6. О принятых мерах в срок до 5 апреля  2023 года проинформировать КЧС и ПБ администрации МО «Володарский район» через «3-П</w:t>
      </w:r>
      <w:r w:rsidRPr="00E8428E">
        <w:rPr>
          <w:sz w:val="28"/>
          <w:szCs w:val="28"/>
          <w:lang w:val="en-US"/>
        </w:rPr>
        <w:t>C</w:t>
      </w:r>
      <w:r w:rsidRPr="00E8428E">
        <w:rPr>
          <w:sz w:val="28"/>
          <w:szCs w:val="28"/>
        </w:rPr>
        <w:t>О ФПС МЧС России по Астраханской области»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 xml:space="preserve"> 2. Рекомендовать руководителям управляющих компаний и товариществ собственников жилья в пределах предоставленных полномочий: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>2.1. До 14 октября  2022 года организовать очистку подвалов, чердаков и лестничных клеток от мусора, горючих веществ и материалов.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 xml:space="preserve">2.2. Организовать размещение стендов в подъездах многоквартирных домов, на которых разместить информацию по соблюдению требований пожарной безопасности, в </w:t>
      </w:r>
      <w:proofErr w:type="spellStart"/>
      <w:r w:rsidRPr="00E8428E">
        <w:rPr>
          <w:sz w:val="28"/>
          <w:szCs w:val="28"/>
        </w:rPr>
        <w:t>т.ч</w:t>
      </w:r>
      <w:proofErr w:type="spellEnd"/>
      <w:r w:rsidRPr="00E8428E">
        <w:rPr>
          <w:sz w:val="28"/>
          <w:szCs w:val="28"/>
        </w:rPr>
        <w:t xml:space="preserve">. по предупреждению детской гибели  и по установке автономных пожарных </w:t>
      </w:r>
      <w:proofErr w:type="spellStart"/>
      <w:r w:rsidRPr="00E8428E">
        <w:rPr>
          <w:sz w:val="28"/>
          <w:szCs w:val="28"/>
        </w:rPr>
        <w:t>извещателей</w:t>
      </w:r>
      <w:proofErr w:type="spellEnd"/>
      <w:r w:rsidRPr="00E8428E">
        <w:rPr>
          <w:sz w:val="28"/>
          <w:szCs w:val="28"/>
        </w:rPr>
        <w:t xml:space="preserve"> для раннего обнаружения пожара в квартире.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lastRenderedPageBreak/>
        <w:t>2.3. О принятых мерах в срок до 20 октября   2022 года проинформировать КЧС и ПБ администрации МО «Володарский район» через «3-П</w:t>
      </w:r>
      <w:r w:rsidRPr="00E8428E">
        <w:rPr>
          <w:sz w:val="28"/>
          <w:szCs w:val="28"/>
          <w:lang w:val="en-US"/>
        </w:rPr>
        <w:t>C</w:t>
      </w:r>
      <w:r w:rsidRPr="00E8428E">
        <w:rPr>
          <w:sz w:val="28"/>
          <w:szCs w:val="28"/>
        </w:rPr>
        <w:t xml:space="preserve">О ФПС </w:t>
      </w:r>
      <w:r>
        <w:rPr>
          <w:sz w:val="28"/>
          <w:szCs w:val="28"/>
        </w:rPr>
        <w:t xml:space="preserve">ГПС </w:t>
      </w:r>
      <w:r w:rsidRPr="00E8428E">
        <w:rPr>
          <w:sz w:val="28"/>
          <w:szCs w:val="28"/>
        </w:rPr>
        <w:t>МЧС России по Астраханской области»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 xml:space="preserve">3. Рекомендовать председателям комиссий по предупреждению и ликвидации чрезвычайных ситуаций и обеспечению  пожарной безопасности муниципальных образований района организовать на подведомственной территории: 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>- деятельность органов местного самоуправления сельских поселений  Володарского района, организаций по выполнению настоящего распоряжения и до 10 октября 2022 года утвердить разработанные ими планы противопожарных мероприятий по подготовке населенных пунктов и объектов к работе в условиях осеннее – зимнего периода 2022 – 2023 года;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 xml:space="preserve"> - внедрение и распространение опыта подготовки правовых актов, иных распорядительных документов, направленных на предупреждение пожаров и уменьшение их последствий; 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>- проведение анализа и обобщение результатов месячника пожарной безопасности на территории муниципальных образований района, принятие конкретных решений по укреплению противопожарного состояния населенных пунктов и объектов экономики;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>4. Гл</w:t>
      </w:r>
      <w:r>
        <w:rPr>
          <w:sz w:val="28"/>
          <w:szCs w:val="28"/>
        </w:rPr>
        <w:t xml:space="preserve">авному </w:t>
      </w:r>
      <w:r w:rsidRPr="00E8428E">
        <w:rPr>
          <w:sz w:val="28"/>
          <w:szCs w:val="28"/>
        </w:rPr>
        <w:t>врачу ГБУЗ АО «Володарская РБ» (</w:t>
      </w:r>
      <w:proofErr w:type="spellStart"/>
      <w:r w:rsidRPr="00E8428E">
        <w:rPr>
          <w:sz w:val="28"/>
          <w:szCs w:val="28"/>
        </w:rPr>
        <w:t>Ливинсон</w:t>
      </w:r>
      <w:proofErr w:type="spellEnd"/>
      <w:r w:rsidRPr="00E8428E">
        <w:rPr>
          <w:sz w:val="28"/>
          <w:szCs w:val="28"/>
        </w:rPr>
        <w:t xml:space="preserve"> И. А.), начальнику отдела образования администрации МО «Володарский район» (</w:t>
      </w:r>
      <w:proofErr w:type="spellStart"/>
      <w:r w:rsidRPr="00E8428E">
        <w:rPr>
          <w:sz w:val="28"/>
          <w:szCs w:val="28"/>
        </w:rPr>
        <w:t>Ташев</w:t>
      </w:r>
      <w:proofErr w:type="spellEnd"/>
      <w:r w:rsidRPr="00E8428E">
        <w:rPr>
          <w:sz w:val="28"/>
          <w:szCs w:val="28"/>
        </w:rPr>
        <w:t xml:space="preserve"> А.С.), директору ГКУ АО «Центр социальной поддержки населения Володарского района» (Рябова Л.Я.):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 xml:space="preserve"> 4.1. В срок до 14 октября  2022 года провести с работниками подведомственных государственных учреждений  инструктаж по соблюдению требований пожарной безопасности и отработке действий при возникновении пожара, эвакуации из зданий людей и материальных ценностей; 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 xml:space="preserve">4.2. Продолжить работу на объектах с круглосуточным пребыванием людей по увеличению численности обслуживающего персонала в ночное время (1 единица обслуживающего персонала на 10 проживающих), в </w:t>
      </w:r>
      <w:proofErr w:type="spellStart"/>
      <w:r w:rsidRPr="00E8428E">
        <w:rPr>
          <w:sz w:val="28"/>
          <w:szCs w:val="28"/>
        </w:rPr>
        <w:t>т.ч</w:t>
      </w:r>
      <w:proofErr w:type="spellEnd"/>
      <w:r w:rsidRPr="00E8428E">
        <w:rPr>
          <w:sz w:val="28"/>
          <w:szCs w:val="28"/>
        </w:rPr>
        <w:t>. за счет перераспределения персонала, работающего в дневное и ночное время. Обратить особое внимание на качество обслуживания систем противопожарной защиты, обучение ответственных должностных лиц.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>4.3. До 7 октября 2022 года устранить нарушения требований пожарной безопасности на подведомственных объектах с круглосуточным пребыванием людей.</w:t>
      </w:r>
      <w:r w:rsidRPr="00E8428E">
        <w:rPr>
          <w:sz w:val="28"/>
          <w:szCs w:val="28"/>
        </w:rPr>
        <w:tab/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 xml:space="preserve">4.4. До 5 апреля 2023 года о принятых мерах проинформировать КЧС и ПБ МО «Володарский район» через 3-ПСО ФПС </w:t>
      </w:r>
      <w:r>
        <w:rPr>
          <w:sz w:val="28"/>
          <w:szCs w:val="28"/>
        </w:rPr>
        <w:t xml:space="preserve">ГПС </w:t>
      </w:r>
      <w:r w:rsidRPr="00E8428E">
        <w:rPr>
          <w:sz w:val="28"/>
          <w:szCs w:val="28"/>
        </w:rPr>
        <w:t xml:space="preserve">МЧС России по Астраханской области». 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>5. Начальнику  отдела образования администрации МО «Володарский район» (</w:t>
      </w:r>
      <w:proofErr w:type="spellStart"/>
      <w:r w:rsidRPr="00E8428E">
        <w:rPr>
          <w:sz w:val="28"/>
          <w:szCs w:val="28"/>
        </w:rPr>
        <w:t>Ташев</w:t>
      </w:r>
      <w:proofErr w:type="spellEnd"/>
      <w:r w:rsidRPr="00E8428E">
        <w:rPr>
          <w:sz w:val="28"/>
          <w:szCs w:val="28"/>
        </w:rPr>
        <w:t xml:space="preserve"> А.С.): 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 xml:space="preserve">5.1. Организовать разъяснительную работу с руководителями подведомственных общеобразовательных организаций о правилах  пожарной безопасности в общеобразовательных организациях и дошкольных образовательных организациях. 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lastRenderedPageBreak/>
        <w:t xml:space="preserve">5.2. Организовать работу в общеобразовательных организациях по актуализации материалов  наглядной агитации по противопожарной тематике. 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>5.3. Совместно с 3-ПСО ФПС ГПС ГУ МЧС России по Астраханской области в октябре - ноябре 2022 года организовать проведение занятий с детьми по предупреждению пожаров, в том числе с и</w:t>
      </w:r>
      <w:r>
        <w:rPr>
          <w:sz w:val="28"/>
          <w:szCs w:val="28"/>
        </w:rPr>
        <w:t>с</w:t>
      </w:r>
      <w:r w:rsidRPr="00E8428E">
        <w:rPr>
          <w:sz w:val="28"/>
          <w:szCs w:val="28"/>
        </w:rPr>
        <w:t>пользованием видео-конференц-связи, социальных сетей.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>6. Начальнику управления сельского, рыбного хозяйства и перерабатывающей промышленности администрации МО «Володарский район» (</w:t>
      </w:r>
      <w:proofErr w:type="spellStart"/>
      <w:r w:rsidRPr="00E8428E">
        <w:rPr>
          <w:sz w:val="28"/>
          <w:szCs w:val="28"/>
        </w:rPr>
        <w:t>Джумамухамбетова</w:t>
      </w:r>
      <w:proofErr w:type="spellEnd"/>
      <w:r w:rsidRPr="00E8428E">
        <w:rPr>
          <w:sz w:val="28"/>
          <w:szCs w:val="28"/>
        </w:rPr>
        <w:t xml:space="preserve"> И.В.):  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 xml:space="preserve">6.1. Организовать разъяснительную работу с руководителями сельскохозяйственных предприятий и хозяйств по утилизации растительных остатков и сухой травы с целью исключения их огневой обработки. 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>6.2. Проинформировать о принятых мерах в срок до 5 апреля  2023 года КЧС и ПБ МО «Володарский район» через 3-ПСО ФПС ГПС ГУ МЧС России по Астраханской области».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>7. Управление культуры, молодежи и спорта администрации МО «Володарский район» (Хасанова К.Ш.) организовать в кинозалах трансляции видеороликов по соблюдению требований пожарной безопасности перед просмотром фильмов.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 xml:space="preserve">8. Рекомендовать правообладателям земельных участков на соответствующих территориях: 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 xml:space="preserve">- организовать обходы земельных участков в целях принятия мер по своевременной уборке горючих отходов и сухой растительности; 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 xml:space="preserve">- обеспечивать регулярную уборку мусора и покос травы, а  также своевременный вывоз горючих отходов; 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 xml:space="preserve">-обеспечивать очистку земельных участков от сухой растительности </w:t>
      </w:r>
      <w:proofErr w:type="spellStart"/>
      <w:r w:rsidRPr="00E8428E">
        <w:rPr>
          <w:sz w:val="28"/>
          <w:szCs w:val="28"/>
        </w:rPr>
        <w:t>безогневым</w:t>
      </w:r>
      <w:proofErr w:type="spellEnd"/>
      <w:r w:rsidRPr="00E8428E">
        <w:rPr>
          <w:sz w:val="28"/>
          <w:szCs w:val="28"/>
        </w:rPr>
        <w:t xml:space="preserve"> способом;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 xml:space="preserve">- обеспечить охрану земельных участков от возникновения поджогов и возгораний; 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 xml:space="preserve">- провести внеплановые инструктажи по пожарной безопасности с работниками, в том числе  привлекаемыми для проведения пожароопасных работ; 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>- при ухудшении пожароопасной обстановки организовать патрулирование территории с первичными средствами пожаротушения.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 xml:space="preserve">9. Рекомендовать 3-ПСО ФПС ГПС ГУ МЧС России по Астраханской области» (Нургалиев А.А.): 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 xml:space="preserve">9.1.Организовать методическую помощь органам местного самоуправления муниципальных образований Володарского района в создании добровольных пожарных формирований с разъяснением ответственности за решение вопросов пожарной безопасности на подведомственной территории. 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>9.2.Продолжить  совместно с организациями, ответственными за содержание и эксплуатацию водопроводных сетей, инвентаризацию пожарных гидрантов с принятием мер по восстановлению их работоспособности.</w:t>
      </w:r>
    </w:p>
    <w:p w:rsidR="00E8428E" w:rsidRPr="00E8428E" w:rsidRDefault="00E8428E" w:rsidP="00E8428E">
      <w:pPr>
        <w:jc w:val="both"/>
        <w:rPr>
          <w:sz w:val="28"/>
          <w:szCs w:val="28"/>
        </w:rPr>
      </w:pPr>
      <w:r w:rsidRPr="00E8428E">
        <w:rPr>
          <w:sz w:val="28"/>
          <w:szCs w:val="28"/>
        </w:rPr>
        <w:lastRenderedPageBreak/>
        <w:tab/>
        <w:t>10.Сектору информационных технологий организационного отдела администрации МО «Володарский район» (</w:t>
      </w:r>
      <w:proofErr w:type="spellStart"/>
      <w:r w:rsidRPr="00E8428E">
        <w:rPr>
          <w:sz w:val="28"/>
          <w:szCs w:val="28"/>
        </w:rPr>
        <w:t>Поддубнов</w:t>
      </w:r>
      <w:proofErr w:type="spellEnd"/>
      <w:r w:rsidRPr="00E8428E">
        <w:rPr>
          <w:sz w:val="28"/>
          <w:szCs w:val="28"/>
        </w:rPr>
        <w:t xml:space="preserve"> И.Ю.) разместить настоящее распоряжение  на сайте администрации МО «Володарский район».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>11.МАУ «</w:t>
      </w:r>
      <w:r>
        <w:rPr>
          <w:sz w:val="28"/>
          <w:szCs w:val="28"/>
        </w:rPr>
        <w:t xml:space="preserve">Редакции газеты «Заря Каспия» </w:t>
      </w:r>
      <w:r w:rsidRPr="00E8428E">
        <w:rPr>
          <w:sz w:val="28"/>
          <w:szCs w:val="28"/>
        </w:rPr>
        <w:t>(Королевский В.В.) опубликовать настоящее распоряжение в средствах массовой информации.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>10.Настоящее распоряжение вступает в силу с момента его официального опубликования.</w:t>
      </w:r>
    </w:p>
    <w:p w:rsidR="00E8428E" w:rsidRPr="00E8428E" w:rsidRDefault="00E8428E" w:rsidP="00E8428E">
      <w:pPr>
        <w:ind w:firstLine="540"/>
        <w:jc w:val="both"/>
        <w:rPr>
          <w:sz w:val="28"/>
          <w:szCs w:val="28"/>
        </w:rPr>
      </w:pPr>
      <w:r w:rsidRPr="00E8428E">
        <w:rPr>
          <w:sz w:val="28"/>
          <w:szCs w:val="28"/>
        </w:rPr>
        <w:t xml:space="preserve">11.Контроль за исполнением данного распоряжения возложить на </w:t>
      </w:r>
      <w:proofErr w:type="spellStart"/>
      <w:r w:rsidRPr="00E8428E">
        <w:rPr>
          <w:sz w:val="28"/>
          <w:szCs w:val="28"/>
        </w:rPr>
        <w:t>и.о</w:t>
      </w:r>
      <w:proofErr w:type="spellEnd"/>
      <w:r w:rsidRPr="00E8428E">
        <w:rPr>
          <w:sz w:val="28"/>
          <w:szCs w:val="28"/>
        </w:rPr>
        <w:t>. зам</w:t>
      </w:r>
      <w:r>
        <w:rPr>
          <w:sz w:val="28"/>
          <w:szCs w:val="28"/>
        </w:rPr>
        <w:t xml:space="preserve">естителя </w:t>
      </w:r>
      <w:r w:rsidRPr="00E8428E">
        <w:rPr>
          <w:sz w:val="28"/>
          <w:szCs w:val="28"/>
        </w:rPr>
        <w:t xml:space="preserve">главы администрации МО «Володарский район» по оперативной работе </w:t>
      </w:r>
      <w:proofErr w:type="spellStart"/>
      <w:r w:rsidRPr="00E8428E">
        <w:rPr>
          <w:sz w:val="28"/>
          <w:szCs w:val="28"/>
        </w:rPr>
        <w:t>Джумамухамбетовой</w:t>
      </w:r>
      <w:proofErr w:type="spellEnd"/>
      <w:r w:rsidRPr="00E8428E">
        <w:rPr>
          <w:sz w:val="28"/>
          <w:szCs w:val="28"/>
        </w:rPr>
        <w:t xml:space="preserve"> И.В.</w:t>
      </w:r>
    </w:p>
    <w:p w:rsidR="00E8428E" w:rsidRDefault="00E8428E" w:rsidP="00E8428E">
      <w:pPr>
        <w:ind w:left="360" w:firstLine="567"/>
        <w:jc w:val="both"/>
        <w:rPr>
          <w:sz w:val="28"/>
          <w:szCs w:val="28"/>
        </w:rPr>
      </w:pPr>
    </w:p>
    <w:p w:rsidR="00E8428E" w:rsidRDefault="00E8428E" w:rsidP="00E8428E">
      <w:pPr>
        <w:ind w:left="360" w:firstLine="567"/>
        <w:jc w:val="both"/>
        <w:rPr>
          <w:sz w:val="28"/>
          <w:szCs w:val="28"/>
        </w:rPr>
      </w:pPr>
    </w:p>
    <w:p w:rsidR="00E8428E" w:rsidRDefault="00E8428E" w:rsidP="00E8428E">
      <w:pPr>
        <w:ind w:left="360" w:firstLine="567"/>
        <w:jc w:val="both"/>
        <w:rPr>
          <w:sz w:val="28"/>
          <w:szCs w:val="28"/>
        </w:rPr>
      </w:pPr>
    </w:p>
    <w:p w:rsidR="00E8428E" w:rsidRDefault="00E8428E" w:rsidP="00E8428E">
      <w:pPr>
        <w:ind w:left="360" w:firstLine="567"/>
        <w:jc w:val="both"/>
        <w:rPr>
          <w:sz w:val="28"/>
          <w:szCs w:val="28"/>
        </w:rPr>
      </w:pPr>
    </w:p>
    <w:p w:rsidR="00A21622" w:rsidRPr="00E8428E" w:rsidRDefault="00A21622" w:rsidP="00E8428E">
      <w:pPr>
        <w:ind w:left="360" w:firstLine="567"/>
        <w:jc w:val="both"/>
        <w:rPr>
          <w:sz w:val="28"/>
          <w:szCs w:val="28"/>
        </w:rPr>
      </w:pPr>
    </w:p>
    <w:p w:rsidR="00E8428E" w:rsidRPr="00E8428E" w:rsidRDefault="00E8428E" w:rsidP="00E8428E">
      <w:pPr>
        <w:ind w:left="360" w:firstLine="567"/>
        <w:jc w:val="both"/>
        <w:rPr>
          <w:sz w:val="28"/>
          <w:szCs w:val="28"/>
        </w:rPr>
      </w:pPr>
      <w:r w:rsidRPr="00E8428E">
        <w:rPr>
          <w:sz w:val="28"/>
          <w:szCs w:val="28"/>
        </w:rPr>
        <w:t>Глава администрации</w:t>
      </w:r>
    </w:p>
    <w:p w:rsidR="00E8428E" w:rsidRPr="00E8428E" w:rsidRDefault="00E8428E" w:rsidP="00E8428E">
      <w:pPr>
        <w:ind w:left="360" w:firstLine="567"/>
        <w:jc w:val="both"/>
        <w:rPr>
          <w:sz w:val="28"/>
          <w:szCs w:val="28"/>
        </w:rPr>
      </w:pPr>
      <w:r w:rsidRPr="00E8428E">
        <w:rPr>
          <w:sz w:val="28"/>
          <w:szCs w:val="28"/>
        </w:rPr>
        <w:t xml:space="preserve">МО «Володарский район»                                                  Х. Г. </w:t>
      </w:r>
      <w:proofErr w:type="spellStart"/>
      <w:r w:rsidRPr="00E8428E">
        <w:rPr>
          <w:sz w:val="28"/>
          <w:szCs w:val="28"/>
        </w:rPr>
        <w:t>Исмуханов</w:t>
      </w:r>
      <w:proofErr w:type="spellEnd"/>
    </w:p>
    <w:p w:rsidR="00B82EB4" w:rsidRPr="00E8428E" w:rsidRDefault="00B82EB4" w:rsidP="00E6647A">
      <w:pPr>
        <w:ind w:firstLine="567"/>
        <w:rPr>
          <w:sz w:val="28"/>
          <w:szCs w:val="28"/>
        </w:rPr>
      </w:pPr>
    </w:p>
    <w:sectPr w:rsidR="00B82EB4" w:rsidRPr="00E8428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8E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6E4876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21622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8428E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483546-C19C-4149-B8A1-99AB5CED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E8428E"/>
    <w:pPr>
      <w:keepNext/>
      <w:ind w:left="4956"/>
      <w:outlineLvl w:val="0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8428E"/>
    <w:rPr>
      <w:b/>
      <w:bCs/>
      <w:i/>
      <w:iCs/>
      <w:sz w:val="28"/>
      <w:szCs w:val="24"/>
    </w:rPr>
  </w:style>
  <w:style w:type="paragraph" w:styleId="2">
    <w:name w:val="Body Text Indent 2"/>
    <w:basedOn w:val="a"/>
    <w:link w:val="20"/>
    <w:rsid w:val="00E8428E"/>
    <w:pPr>
      <w:ind w:firstLine="540"/>
      <w:jc w:val="both"/>
    </w:pPr>
    <w:rPr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E8428E"/>
    <w:rPr>
      <w:sz w:val="26"/>
      <w:szCs w:val="24"/>
    </w:rPr>
  </w:style>
  <w:style w:type="paragraph" w:styleId="a4">
    <w:name w:val="Balloon Text"/>
    <w:basedOn w:val="a"/>
    <w:link w:val="a5"/>
    <w:semiHidden/>
    <w:unhideWhenUsed/>
    <w:rsid w:val="00A21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A21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6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</dc:creator>
  <cp:lastModifiedBy>user</cp:lastModifiedBy>
  <cp:revision>3</cp:revision>
  <cp:lastPrinted>2022-10-05T05:55:00Z</cp:lastPrinted>
  <dcterms:created xsi:type="dcterms:W3CDTF">2022-10-05T05:47:00Z</dcterms:created>
  <dcterms:modified xsi:type="dcterms:W3CDTF">2022-10-11T07:58:00Z</dcterms:modified>
</cp:coreProperties>
</file>