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B3470" w:rsidRDefault="007B3470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347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3470">
              <w:rPr>
                <w:sz w:val="32"/>
                <w:szCs w:val="32"/>
                <w:u w:val="single"/>
              </w:rPr>
              <w:t>20.01.2022 г.</w:t>
            </w:r>
          </w:p>
        </w:tc>
        <w:tc>
          <w:tcPr>
            <w:tcW w:w="4927" w:type="dxa"/>
          </w:tcPr>
          <w:p w:rsidR="0005118A" w:rsidRPr="007B3470" w:rsidRDefault="0005118A" w:rsidP="007B347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3470">
              <w:rPr>
                <w:sz w:val="32"/>
                <w:szCs w:val="32"/>
              </w:rPr>
              <w:t xml:space="preserve"> </w:t>
            </w:r>
            <w:r w:rsidR="007B3470">
              <w:rPr>
                <w:sz w:val="32"/>
                <w:szCs w:val="32"/>
                <w:u w:val="single"/>
              </w:rPr>
              <w:t>74</w:t>
            </w:r>
          </w:p>
        </w:tc>
      </w:tr>
    </w:tbl>
    <w:p w:rsidR="00274400" w:rsidRDefault="00274400">
      <w:pPr>
        <w:jc w:val="center"/>
      </w:pPr>
    </w:p>
    <w:p w:rsidR="002A55A4" w:rsidRDefault="002A55A4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Об утверждении Порядка  распределения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и расходования средств субсидии из бюджета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Астраханской области на создание в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общеобразовательных организациях, расположенных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в сельской местности и малых городах,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условий для занятий физической культуры и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спортом (обновление материально-технической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базы для занятий детей физической культуры и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спортом в общеобразовательных организациях,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расположенных в сельской местности и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малых городах) в рамках основного мероприятия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по реализации регионального проекта "Успех каждого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ребенка (Астраханская область) в общеобразовательных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организациях, расположенных на территории Володарского района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образования и воспитания в Володарском районе на 2022-2024 годы», утвержденной постановлением администрации муниципального образования «Володарский район» от 12.01.2022г. № 23, администрация муниципального образования «Володарский   район»</w:t>
      </w:r>
    </w:p>
    <w:p w:rsidR="002A55A4" w:rsidRDefault="002A55A4" w:rsidP="002A55A4">
      <w:pPr>
        <w:jc w:val="both"/>
        <w:rPr>
          <w:sz w:val="28"/>
          <w:szCs w:val="28"/>
        </w:rPr>
      </w:pPr>
    </w:p>
    <w:p w:rsidR="007B3470" w:rsidRPr="002A55A4" w:rsidRDefault="007B3470" w:rsidP="002A55A4">
      <w:pPr>
        <w:jc w:val="both"/>
        <w:rPr>
          <w:sz w:val="28"/>
          <w:szCs w:val="28"/>
        </w:rPr>
      </w:pPr>
      <w:r w:rsidRPr="002A55A4">
        <w:rPr>
          <w:sz w:val="28"/>
          <w:szCs w:val="28"/>
        </w:rPr>
        <w:t>ПОСТАНОВЛЯЕТ: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 xml:space="preserve">1.Утвердить прилагаемый Порядок распределения и расходования средств субсидии из бюджета Астраханской области на создание в общеобразовательных организациях, расположенных в сельской местности, условий для занятий физической культуры и спортом (обновление материально-технической базы для занятий детей физической культуры и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ребенка (Астраханская область) в общеобразовательных организациях, расположенных на территории Володарского района (Приложение №1). </w:t>
      </w:r>
    </w:p>
    <w:p w:rsid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"Володарский район" (Поддубнов) опубликовать настоящее постановление на сайте  администрации МО "Володарский район".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 xml:space="preserve">4.Контроль за исполнением настоящего постановления возложить на и.о. заместителя главы администрации МО «Володарский район» по социальной политике Курмангалиева Х.Б.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 xml:space="preserve">      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ab/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ab/>
        <w:t xml:space="preserve">Первый заместитель главы                               </w:t>
      </w:r>
      <w:r w:rsidRPr="002A55A4">
        <w:rPr>
          <w:sz w:val="28"/>
          <w:szCs w:val="28"/>
        </w:rPr>
        <w:tab/>
      </w:r>
      <w:r w:rsidRPr="002A55A4">
        <w:rPr>
          <w:sz w:val="28"/>
          <w:szCs w:val="28"/>
        </w:rPr>
        <w:tab/>
      </w:r>
      <w:r w:rsidRPr="002A55A4">
        <w:rPr>
          <w:sz w:val="28"/>
          <w:szCs w:val="28"/>
        </w:rPr>
        <w:tab/>
        <w:t>Д.В.Курьянов</w:t>
      </w:r>
    </w:p>
    <w:p w:rsidR="007B3470" w:rsidRPr="002A55A4" w:rsidRDefault="007B3470" w:rsidP="002A55A4">
      <w:pPr>
        <w:ind w:firstLine="709"/>
        <w:rPr>
          <w:sz w:val="28"/>
          <w:szCs w:val="28"/>
        </w:rPr>
        <w:sectPr w:rsidR="007B3470" w:rsidRPr="002A55A4" w:rsidSect="002A55A4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426" w:right="567" w:bottom="709" w:left="1418" w:header="709" w:footer="709" w:gutter="0"/>
          <w:cols w:space="709"/>
          <w:titlePg/>
        </w:sectPr>
      </w:pPr>
    </w:p>
    <w:p w:rsidR="002A55A4" w:rsidRDefault="002A55A4" w:rsidP="002A55A4">
      <w:pPr>
        <w:ind w:firstLine="709"/>
        <w:jc w:val="right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>Приложение №1</w:t>
      </w:r>
    </w:p>
    <w:p w:rsid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 xml:space="preserve">к постановлению администрации                                                                       </w:t>
      </w:r>
    </w:p>
    <w:p w:rsid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>МО «Володарский район»</w:t>
      </w:r>
    </w:p>
    <w:p w:rsidR="007B3470" w:rsidRP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 xml:space="preserve">от </w:t>
      </w:r>
      <w:r w:rsidRPr="002A55A4">
        <w:rPr>
          <w:sz w:val="28"/>
          <w:szCs w:val="28"/>
          <w:u w:val="single"/>
        </w:rPr>
        <w:t>20.01.2022 г.</w:t>
      </w:r>
      <w:r w:rsidRPr="002A55A4">
        <w:rPr>
          <w:sz w:val="28"/>
          <w:szCs w:val="28"/>
        </w:rPr>
        <w:t xml:space="preserve"> № </w:t>
      </w:r>
      <w:r w:rsidRPr="002A55A4">
        <w:rPr>
          <w:sz w:val="28"/>
          <w:szCs w:val="28"/>
          <w:u w:val="single"/>
        </w:rPr>
        <w:t>74</w:t>
      </w:r>
      <w:r w:rsidRPr="002A55A4">
        <w:rPr>
          <w:sz w:val="28"/>
          <w:szCs w:val="28"/>
        </w:rPr>
        <w:t xml:space="preserve">    </w:t>
      </w:r>
    </w:p>
    <w:p w:rsidR="007B3470" w:rsidRPr="002A55A4" w:rsidRDefault="007B3470" w:rsidP="002A55A4">
      <w:pPr>
        <w:ind w:firstLine="709"/>
        <w:jc w:val="right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  <w:bookmarkStart w:id="1" w:name="Par33"/>
      <w:bookmarkEnd w:id="1"/>
    </w:p>
    <w:p w:rsidR="007B3470" w:rsidRPr="002A55A4" w:rsidRDefault="007B3470" w:rsidP="002A55A4">
      <w:pPr>
        <w:ind w:firstLine="709"/>
        <w:jc w:val="center"/>
        <w:rPr>
          <w:sz w:val="28"/>
          <w:szCs w:val="28"/>
        </w:rPr>
      </w:pPr>
      <w:r w:rsidRPr="002A55A4">
        <w:rPr>
          <w:sz w:val="28"/>
          <w:szCs w:val="28"/>
        </w:rPr>
        <w:t>Порядок</w:t>
      </w:r>
    </w:p>
    <w:p w:rsidR="007B3470" w:rsidRPr="002A55A4" w:rsidRDefault="007B3470" w:rsidP="002A55A4">
      <w:pPr>
        <w:ind w:firstLine="709"/>
        <w:jc w:val="center"/>
        <w:rPr>
          <w:sz w:val="28"/>
          <w:szCs w:val="28"/>
        </w:rPr>
      </w:pPr>
      <w:r w:rsidRPr="002A55A4">
        <w:rPr>
          <w:sz w:val="28"/>
          <w:szCs w:val="28"/>
        </w:rPr>
        <w:t>распределения и расходования средств субсидии из бюджета Астраханской области на создание в общеобразовательных организациях, расположенных в сельской местности, условий для занятий физической культуры и спортом (обновление материально-технической базы для занятий детей физической культуры и 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 ребенка (Астраханская область) в общеобразовательных организациях, расположенных на территории</w:t>
      </w:r>
      <w:r w:rsidR="002A55A4">
        <w:rPr>
          <w:sz w:val="28"/>
          <w:szCs w:val="28"/>
        </w:rPr>
        <w:t xml:space="preserve"> </w:t>
      </w:r>
      <w:r w:rsidRPr="002A55A4">
        <w:rPr>
          <w:sz w:val="28"/>
          <w:szCs w:val="28"/>
        </w:rPr>
        <w:t>Володарского района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1. Настоящий Порядок распределения и расходования средств субсидии из бюджета Астраханской области на создание в общеобразовательных организациях, расположенных в сельской местности, условий для занятий физической культуры и спортом (обновление материально-технической базы для занятий детей физической культуры и 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 ребенка (Астраханская область) в общеобразовательных организациях, расположенных на территории Володарского района разработан в соответствии с Бюджетным кодексом Российской Федерации и муниципальной программой  «Развитие образования и воспитания в Володарском районе на 2022-2024 годы», утвержденной постановлением администрации муниципального образования «Володарский район» от  12.01.2022г. № 23 и определяет механизм распределения и расходования средств субсидии из бюджета Астраханской области на создание в общеобразовательных организациях, расположенных в сельской местности, условий для занятий физической культуры и спортом (обновление материально-технической базы для занятий детей физической культуры и 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 ребенка (Астраханская область)  в общеобразовательных организациях расположенных на территории Володарского района.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Средства субсидии из бюджета Астраханской области предоставляются на создание в общеобразовательных организациях, расположенных в сельской местности, условий для занятий физической культуры и спортом (обновление материально-технической базы для занятий детей физической культуры и 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 ребенка (Астраханская область) на территории Володарского района.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lastRenderedPageBreak/>
        <w:t xml:space="preserve">2. Для получения субсидии общеобразовательные организации Володарского района не позднее 13 января года предоставления субсидии представляют заявку на предоставление субсидии из бюджета Астраханской области на создание в муниципальных общеобразовательных организациях, расположенных в сельской местности, условий для занятий физической культуры и спортом по форме согласно приложению № 1 к настоящему Порядку. 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 xml:space="preserve">3. Субсидии предоставляются в соответствии с заключенным между министерством Астраханской области и муниципальным образованием "Володарский район" соглашением о предоставлении субсидии (далее- соглашение), в том числе дополнительных соглашений к указанному соглашению, предусматривающие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"Об утверждении типовой формы соглашения о предоставлении из бюджета Астраханской области или автономному учреждению Астраханской области субсидии в соответствии с абзацем вторым пункта 1 статьи 78.1 Бюджетного кодекса Российской Федерации". 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4.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абзацем вторым пункта 1 настоящего Порядка.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5. Получателями средств субсидии из бюджета Астраханской области являются общеобразовательные организации Володарского района (далее – общеобразовательные организации).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6. Расчет объема средств субсидии из бюджета Астраханской области  осуществляется муниципальным образованием «Володарский район» в соответствии с методикой распределения средств субсидии из бюджета Астраханской области  между общеобразовательными организациями на создание в общеобразовательных организациях,  условий для занятий физической культуры и спортом (обновление материально-технической базы для занятий детей физической культуры и  спортом в общеобразовательных организациях, расположенных в сельской местности и малых городах) в рамках основного мероприятия по реализации регионального проекта "Успех каждого ребенка (Астраханская область), согласно приложению 1 к настоящему Порядку.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7. Перечисление средств субсидии из бюджета Астраханской области общеобразовательным организациям осуществляется Управлением Федерального казначейства по Астраханской области.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8.  Общеобразовательные организации ежеквартально, не позднее 3 числа месяца, следующего за отчетным, представляют в финансово-экономическое управление администрации МО «Володарский район» отчет о поступлении и использовании средств субсидии из бюджета Астраханской области  согласно приложению 2  к настоящему Порядку.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9. Общеобразовательные организации обеспечивают целевое использование средств субсидии из бюджета Астраханской области..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 xml:space="preserve"> 10. 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 xml:space="preserve">Приложение </w:t>
      </w:r>
      <w:r w:rsidR="002A55A4" w:rsidRPr="002A55A4">
        <w:rPr>
          <w:sz w:val="28"/>
          <w:szCs w:val="28"/>
        </w:rPr>
        <w:t xml:space="preserve">№ </w:t>
      </w:r>
      <w:r w:rsidRPr="002A55A4">
        <w:rPr>
          <w:sz w:val="28"/>
          <w:szCs w:val="28"/>
        </w:rPr>
        <w:t>1</w:t>
      </w:r>
    </w:p>
    <w:p w:rsidR="007B3470" w:rsidRPr="002A55A4" w:rsidRDefault="007B3470" w:rsidP="002A55A4">
      <w:pPr>
        <w:ind w:firstLine="709"/>
        <w:jc w:val="right"/>
        <w:rPr>
          <w:sz w:val="28"/>
          <w:szCs w:val="28"/>
        </w:rPr>
      </w:pPr>
      <w:r w:rsidRPr="002A55A4">
        <w:rPr>
          <w:sz w:val="28"/>
          <w:szCs w:val="28"/>
        </w:rPr>
        <w:t xml:space="preserve">к Порядку </w:t>
      </w:r>
      <w:bookmarkStart w:id="2" w:name="Par65"/>
      <w:bookmarkEnd w:id="2"/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center"/>
        <w:rPr>
          <w:sz w:val="28"/>
          <w:szCs w:val="28"/>
        </w:rPr>
      </w:pPr>
      <w:r w:rsidRPr="002A55A4">
        <w:rPr>
          <w:sz w:val="28"/>
          <w:szCs w:val="28"/>
        </w:rPr>
        <w:t>Методика</w:t>
      </w:r>
    </w:p>
    <w:p w:rsidR="007B3470" w:rsidRPr="002A55A4" w:rsidRDefault="007B3470" w:rsidP="002A55A4">
      <w:pPr>
        <w:ind w:firstLine="709"/>
        <w:jc w:val="center"/>
        <w:rPr>
          <w:sz w:val="28"/>
          <w:szCs w:val="28"/>
        </w:rPr>
      </w:pPr>
      <w:r w:rsidRPr="002A55A4">
        <w:rPr>
          <w:sz w:val="28"/>
          <w:szCs w:val="28"/>
        </w:rPr>
        <w:t>распределения субсидии из бюджета Астраханской области  на создание в  общеобразовательных организациях, расположенных  в сельской местности,  условий для занятий физической  культуры и спортом, на территории Володарского района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Расчет и распределение субсидии из бюджета Астраханской области на создание в общеобразовательных организациях, условий для занятия физической культурой и спортом (S) определяется по формуле: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center"/>
        <w:rPr>
          <w:sz w:val="28"/>
          <w:szCs w:val="28"/>
        </w:rPr>
      </w:pPr>
      <w:r w:rsidRPr="002A55A4">
        <w:rPr>
          <w:sz w:val="28"/>
          <w:szCs w:val="28"/>
        </w:rPr>
        <w:t>S = (Сi1 + Сi2 x К),</w:t>
      </w:r>
    </w:p>
    <w:p w:rsidR="007B3470" w:rsidRPr="002A55A4" w:rsidRDefault="007B3470" w:rsidP="002A55A4">
      <w:pPr>
        <w:ind w:firstLine="709"/>
        <w:rPr>
          <w:sz w:val="28"/>
          <w:szCs w:val="28"/>
        </w:rPr>
      </w:pP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где: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S - размер субсидии из бюджета Астраханской области муниципальному образованию;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Сi1 - объем средств на ремонт, капитальный ремонт зданий, сооружений, помещений для создания условий для занятия физической культурой и спортом в муниципальных общеобразовательных организациях, определенный проектно-сметной документацией и (или) локальным сметным расчетом i-го муниципального образования;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>Сi2 - объем средств на приобретение оборудования и инвентаря для создания условий для занятия физической культурой и спортом в муниципальных общеобразовательных организациях;</w:t>
      </w:r>
    </w:p>
    <w:p w:rsidR="007B3470" w:rsidRPr="002A55A4" w:rsidRDefault="007B3470" w:rsidP="002A55A4">
      <w:pPr>
        <w:ind w:firstLine="709"/>
        <w:jc w:val="both"/>
        <w:rPr>
          <w:sz w:val="28"/>
          <w:szCs w:val="28"/>
        </w:rPr>
      </w:pPr>
      <w:r w:rsidRPr="002A55A4">
        <w:rPr>
          <w:sz w:val="28"/>
          <w:szCs w:val="28"/>
        </w:rPr>
        <w:tab/>
        <w:t>К - коэффициент, учитывающий уровень предельного софинансирования за счет средств бюджета Астраханской области, установленный правовым актом Правительства Астраханской области для i-го муниципального образования</w:t>
      </w:r>
      <w:r w:rsidR="002A55A4">
        <w:rPr>
          <w:sz w:val="28"/>
          <w:szCs w:val="28"/>
        </w:rPr>
        <w:t>.</w:t>
      </w:r>
    </w:p>
    <w:p w:rsidR="007B3470" w:rsidRDefault="007B3470" w:rsidP="002A55A4">
      <w:pPr>
        <w:ind w:firstLine="709"/>
        <w:rPr>
          <w:sz w:val="28"/>
          <w:szCs w:val="28"/>
        </w:rPr>
      </w:pPr>
    </w:p>
    <w:p w:rsidR="002A55A4" w:rsidRDefault="002A55A4" w:rsidP="002A55A4">
      <w:pPr>
        <w:ind w:firstLine="709"/>
        <w:rPr>
          <w:sz w:val="28"/>
          <w:szCs w:val="28"/>
        </w:rPr>
      </w:pPr>
    </w:p>
    <w:p w:rsidR="002A55A4" w:rsidRDefault="002A55A4" w:rsidP="002A55A4">
      <w:pPr>
        <w:ind w:firstLine="709"/>
        <w:rPr>
          <w:sz w:val="28"/>
          <w:szCs w:val="28"/>
        </w:rPr>
      </w:pPr>
    </w:p>
    <w:p w:rsidR="002A55A4" w:rsidRPr="002A55A4" w:rsidRDefault="002A55A4" w:rsidP="002A55A4">
      <w:pPr>
        <w:ind w:firstLine="709"/>
        <w:rPr>
          <w:sz w:val="28"/>
          <w:szCs w:val="28"/>
        </w:rPr>
      </w:pPr>
    </w:p>
    <w:p w:rsidR="007B3470" w:rsidRDefault="007B3470" w:rsidP="002A55A4">
      <w:pPr>
        <w:ind w:firstLine="709"/>
        <w:rPr>
          <w:sz w:val="28"/>
          <w:szCs w:val="28"/>
        </w:rPr>
      </w:pPr>
      <w:r w:rsidRPr="002A55A4">
        <w:rPr>
          <w:sz w:val="28"/>
          <w:szCs w:val="28"/>
        </w:rPr>
        <w:t>Верно:</w:t>
      </w:r>
    </w:p>
    <w:p w:rsidR="002A55A4" w:rsidRDefault="002A55A4" w:rsidP="002A55A4">
      <w:pPr>
        <w:ind w:firstLine="709"/>
        <w:rPr>
          <w:sz w:val="28"/>
          <w:szCs w:val="28"/>
        </w:rPr>
      </w:pPr>
    </w:p>
    <w:p w:rsidR="002A55A4" w:rsidRDefault="002A55A4" w:rsidP="002A55A4">
      <w:pPr>
        <w:ind w:firstLine="709"/>
        <w:rPr>
          <w:sz w:val="28"/>
          <w:szCs w:val="28"/>
        </w:rPr>
      </w:pPr>
    </w:p>
    <w:p w:rsidR="002A55A4" w:rsidRDefault="002A55A4" w:rsidP="002A55A4">
      <w:pPr>
        <w:ind w:firstLine="709"/>
        <w:rPr>
          <w:sz w:val="28"/>
          <w:szCs w:val="28"/>
        </w:rPr>
        <w:sectPr w:rsidR="002A55A4" w:rsidSect="002A55A4">
          <w:footerReference w:type="default" r:id="rId11"/>
          <w:pgSz w:w="11907" w:h="16839" w:code="9"/>
          <w:pgMar w:top="440" w:right="820" w:bottom="460" w:left="1418" w:header="0" w:footer="622" w:gutter="0"/>
          <w:cols w:space="720"/>
          <w:docGrid w:linePitch="272"/>
        </w:sectPr>
      </w:pPr>
    </w:p>
    <w:p w:rsidR="002A55A4" w:rsidRDefault="002A55A4" w:rsidP="002A55A4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55A4" w:rsidRPr="008447E0" w:rsidRDefault="002A55A4" w:rsidP="002A55A4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47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447E0">
        <w:rPr>
          <w:rFonts w:ascii="Times New Roman" w:hAnsi="Times New Roman" w:cs="Times New Roman"/>
          <w:sz w:val="24"/>
          <w:szCs w:val="24"/>
        </w:rPr>
        <w:t>2</w:t>
      </w:r>
    </w:p>
    <w:p w:rsidR="002A55A4" w:rsidRPr="008447E0" w:rsidRDefault="002A55A4" w:rsidP="002A55A4">
      <w:pPr>
        <w:spacing w:line="240" w:lineRule="exact"/>
        <w:ind w:left="5670" w:right="-1" w:firstLine="11"/>
        <w:jc w:val="right"/>
        <w:rPr>
          <w:sz w:val="24"/>
          <w:szCs w:val="24"/>
        </w:rPr>
      </w:pPr>
      <w:r w:rsidRPr="008447E0">
        <w:rPr>
          <w:sz w:val="24"/>
          <w:szCs w:val="24"/>
        </w:rPr>
        <w:t xml:space="preserve">к Порядку </w:t>
      </w:r>
    </w:p>
    <w:p w:rsidR="002A55A4" w:rsidRDefault="002A55A4" w:rsidP="002A55A4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55A4" w:rsidRDefault="002A55A4" w:rsidP="002A55A4">
      <w:pPr>
        <w:pStyle w:val="ConsPlusNonformat"/>
        <w:jc w:val="both"/>
      </w:pPr>
    </w:p>
    <w:p w:rsidR="002A55A4" w:rsidRPr="006824F0" w:rsidRDefault="002A55A4" w:rsidP="002A55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24F0">
        <w:rPr>
          <w:rFonts w:ascii="Times New Roman" w:hAnsi="Times New Roman" w:cs="Times New Roman"/>
          <w:sz w:val="26"/>
          <w:szCs w:val="26"/>
        </w:rPr>
        <w:t>Заявка</w:t>
      </w:r>
    </w:p>
    <w:p w:rsidR="002A55A4" w:rsidRDefault="002A55A4" w:rsidP="002A55A4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24F0">
        <w:rPr>
          <w:rFonts w:ascii="Times New Roman" w:hAnsi="Times New Roman" w:cs="Times New Roman"/>
          <w:sz w:val="26"/>
          <w:szCs w:val="26"/>
        </w:rPr>
        <w:t>на предоставление субсидии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4F0">
        <w:rPr>
          <w:rFonts w:ascii="Times New Roman" w:hAnsi="Times New Roman" w:cs="Times New Roman"/>
          <w:sz w:val="26"/>
          <w:szCs w:val="26"/>
        </w:rPr>
        <w:t>Астраханской области на создание в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824F0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организациях, </w:t>
      </w:r>
      <w:r w:rsidRPr="00E25E7E">
        <w:rPr>
          <w:rFonts w:ascii="Times New Roman" w:hAnsi="Times New Roman" w:cs="Times New Roman"/>
          <w:sz w:val="26"/>
          <w:szCs w:val="26"/>
        </w:rPr>
        <w:t>расположенных в сельской местности, условий для занятия физической культур</w:t>
      </w:r>
      <w:r w:rsidRPr="006824F0">
        <w:rPr>
          <w:rFonts w:ascii="Times New Roman" w:hAnsi="Times New Roman" w:cs="Times New Roman"/>
          <w:sz w:val="26"/>
          <w:szCs w:val="26"/>
        </w:rPr>
        <w:t>ой и спортом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4F0">
        <w:rPr>
          <w:rFonts w:ascii="Times New Roman" w:hAnsi="Times New Roman" w:cs="Times New Roman"/>
          <w:sz w:val="26"/>
          <w:szCs w:val="26"/>
        </w:rPr>
        <w:t>в муниципальных общеобразовательных организациях</w:t>
      </w:r>
      <w:r w:rsidRPr="006824F0">
        <w:rPr>
          <w:rFonts w:ascii="Times New Roman" w:hAnsi="Times New Roman" w:cs="Times New Roman"/>
          <w:bCs/>
          <w:sz w:val="26"/>
          <w:szCs w:val="26"/>
        </w:rPr>
        <w:t xml:space="preserve">, расположенных на территории </w:t>
      </w:r>
    </w:p>
    <w:p w:rsidR="002A55A4" w:rsidRPr="006824F0" w:rsidRDefault="002A55A4" w:rsidP="002A55A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24F0">
        <w:rPr>
          <w:rFonts w:ascii="Times New Roman" w:hAnsi="Times New Roman" w:cs="Times New Roman"/>
          <w:bCs/>
          <w:sz w:val="26"/>
          <w:szCs w:val="26"/>
        </w:rPr>
        <w:t>Володарского района</w:t>
      </w:r>
    </w:p>
    <w:p w:rsidR="002A55A4" w:rsidRDefault="002A55A4" w:rsidP="002A55A4">
      <w:pPr>
        <w:pStyle w:val="ConsPlusNonformat"/>
        <w:jc w:val="both"/>
      </w:pPr>
    </w:p>
    <w:p w:rsidR="002A55A4" w:rsidRDefault="002A55A4" w:rsidP="002A55A4">
      <w:pPr>
        <w:pStyle w:val="ConsPlusNonformat"/>
        <w:jc w:val="both"/>
      </w:pPr>
      <w:r>
        <w:t xml:space="preserve">    _________________________________________________________________</w:t>
      </w:r>
    </w:p>
    <w:p w:rsidR="002A55A4" w:rsidRDefault="002A55A4" w:rsidP="002A55A4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</w:t>
      </w:r>
      <w:r w:rsidRPr="0037516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общеобразовательной организации</w:t>
      </w:r>
      <w:r w:rsidRPr="0037516D">
        <w:rPr>
          <w:rFonts w:ascii="Times New Roman" w:hAnsi="Times New Roman" w:cs="Times New Roman"/>
        </w:rPr>
        <w:t>)</w:t>
      </w: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 xml:space="preserve">    1.  Сведения о необходимом размере средств бюджета Астраханской области</w:t>
      </w: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>на создание в муниципальных общеобразовательных организациях, расположенных</w:t>
      </w: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>в сельской местности, условий для занятия физической культурой и спортом:</w:t>
      </w:r>
    </w:p>
    <w:p w:rsidR="002A55A4" w:rsidRPr="003F0D0A" w:rsidRDefault="002A55A4" w:rsidP="002A55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969"/>
        <w:gridCol w:w="2080"/>
      </w:tblGrid>
      <w:tr w:rsidR="002A55A4" w:rsidRPr="003F0D0A" w:rsidTr="00446571">
        <w:tc>
          <w:tcPr>
            <w:tcW w:w="2494" w:type="dxa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Потребность в бюджетных ассигнованиях (в пределах предусмотренной субсидии) (тыс. рублей)</w:t>
            </w:r>
          </w:p>
        </w:tc>
        <w:tc>
          <w:tcPr>
            <w:tcW w:w="3969" w:type="dxa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Муниципальный правовой акт, утверждающий муниципальную программу</w:t>
            </w:r>
          </w:p>
        </w:tc>
        <w:tc>
          <w:tcPr>
            <w:tcW w:w="2080" w:type="dxa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Предполагаемый срок возникновения денежного обязательства муниципального образования Астраханской области</w:t>
            </w:r>
          </w:p>
        </w:tc>
      </w:tr>
      <w:tr w:rsidR="002A55A4" w:rsidRPr="003F0D0A" w:rsidTr="00446571">
        <w:tc>
          <w:tcPr>
            <w:tcW w:w="2494" w:type="dxa"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A55A4" w:rsidRPr="003F0D0A" w:rsidRDefault="002A55A4" w:rsidP="002A55A4">
      <w:pPr>
        <w:pStyle w:val="ConsPlusNormal"/>
        <w:jc w:val="both"/>
        <w:rPr>
          <w:rFonts w:ascii="Times New Roman" w:hAnsi="Times New Roman" w:cs="Times New Roman"/>
        </w:rPr>
      </w:pP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 xml:space="preserve">    2.  Сведения о перечне объектов, участвующих в мероприятиях по созданию</w:t>
      </w: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>в  муниципальных общеобразовательных организациях, расположенных в сельской</w:t>
      </w:r>
    </w:p>
    <w:p w:rsidR="002A55A4" w:rsidRPr="003F0D0A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3F0D0A">
        <w:rPr>
          <w:rFonts w:ascii="Times New Roman" w:hAnsi="Times New Roman" w:cs="Times New Roman"/>
        </w:rPr>
        <w:t>местности, условий для занятия физической культурой и спортом:</w:t>
      </w:r>
    </w:p>
    <w:p w:rsidR="002A55A4" w:rsidRPr="003F0D0A" w:rsidRDefault="002A55A4" w:rsidP="002A55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721"/>
        <w:gridCol w:w="1247"/>
        <w:gridCol w:w="1531"/>
        <w:gridCol w:w="1304"/>
        <w:gridCol w:w="1474"/>
      </w:tblGrid>
      <w:tr w:rsidR="002A55A4" w:rsidRPr="003F0D0A" w:rsidTr="00446571">
        <w:tc>
          <w:tcPr>
            <w:tcW w:w="749" w:type="dxa"/>
            <w:vMerge w:val="restart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vMerge w:val="restart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Наименование и адрес муниципальной общеобразовательной организации, в которой здания, сооружения и помещения требуют проведения работ по ремонту, капитальному ремонту и для которой необходимо приобретение оборудования и инвентаря для занятия физической культурой и спортом (далее - объект)</w:t>
            </w:r>
          </w:p>
        </w:tc>
        <w:tc>
          <w:tcPr>
            <w:tcW w:w="1247" w:type="dxa"/>
            <w:vMerge w:val="restart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Совокупная стоимость по объекту (тыс. рублей)</w:t>
            </w:r>
          </w:p>
        </w:tc>
        <w:tc>
          <w:tcPr>
            <w:tcW w:w="1531" w:type="dxa"/>
            <w:vMerge w:val="restart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Срок сдачи (ввода в эксплуатацию) объекта</w:t>
            </w:r>
          </w:p>
        </w:tc>
        <w:tc>
          <w:tcPr>
            <w:tcW w:w="2778" w:type="dxa"/>
            <w:gridSpan w:val="2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Финансовое обеспечение, в том числе:</w:t>
            </w:r>
          </w:p>
        </w:tc>
      </w:tr>
      <w:tr w:rsidR="002A55A4" w:rsidRPr="003F0D0A" w:rsidTr="00446571">
        <w:tc>
          <w:tcPr>
            <w:tcW w:w="749" w:type="dxa"/>
            <w:vMerge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2A55A4" w:rsidRPr="003F0D0A" w:rsidRDefault="002A55A4" w:rsidP="004465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средства федерального бюджета (тыс. рублей)</w:t>
            </w:r>
          </w:p>
        </w:tc>
        <w:tc>
          <w:tcPr>
            <w:tcW w:w="1474" w:type="dxa"/>
          </w:tcPr>
          <w:p w:rsidR="002A55A4" w:rsidRPr="003F0D0A" w:rsidRDefault="002A55A4" w:rsidP="00446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0D0A">
              <w:rPr>
                <w:rFonts w:ascii="Times New Roman" w:hAnsi="Times New Roman" w:cs="Times New Roman"/>
              </w:rPr>
              <w:t>средства бюджета муниципального образования Астраханской области (тыс. рублей)</w:t>
            </w:r>
          </w:p>
        </w:tc>
      </w:tr>
    </w:tbl>
    <w:p w:rsidR="002A55A4" w:rsidRDefault="002A55A4" w:rsidP="002A55A4">
      <w:pPr>
        <w:pStyle w:val="ConsPlusNormal"/>
        <w:jc w:val="both"/>
      </w:pPr>
    </w:p>
    <w:p w:rsidR="002A55A4" w:rsidRPr="00E06507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Руководитель</w:t>
      </w:r>
    </w:p>
    <w:p w:rsidR="002A55A4" w:rsidRPr="00E06507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>общеобразовательной организации</w:t>
      </w:r>
      <w:r>
        <w:rPr>
          <w:rFonts w:ascii="Times New Roman" w:hAnsi="Times New Roman" w:cs="Times New Roman"/>
        </w:rPr>
        <w:t xml:space="preserve">         </w:t>
      </w:r>
      <w:r w:rsidRPr="00E06507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             </w:t>
      </w:r>
      <w:r w:rsidRPr="00E06507">
        <w:rPr>
          <w:rFonts w:ascii="Times New Roman" w:hAnsi="Times New Roman" w:cs="Times New Roman"/>
        </w:rPr>
        <w:t xml:space="preserve"> ______________________</w:t>
      </w:r>
    </w:p>
    <w:p w:rsidR="002A55A4" w:rsidRPr="00E06507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06507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      </w:t>
      </w:r>
      <w:r w:rsidRPr="00E06507">
        <w:rPr>
          <w:rFonts w:ascii="Times New Roman" w:hAnsi="Times New Roman" w:cs="Times New Roman"/>
        </w:rPr>
        <w:t xml:space="preserve">  (расшифровка подписи)</w:t>
      </w:r>
    </w:p>
    <w:p w:rsidR="002A55A4" w:rsidRPr="00E06507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Исполнитель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06507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 xml:space="preserve">                 </w:t>
      </w:r>
      <w:r w:rsidRPr="00E06507">
        <w:rPr>
          <w:rFonts w:ascii="Times New Roman" w:hAnsi="Times New Roman" w:cs="Times New Roman"/>
        </w:rPr>
        <w:t>______________________</w:t>
      </w:r>
    </w:p>
    <w:p w:rsidR="002A55A4" w:rsidRPr="00E06507" w:rsidRDefault="002A55A4" w:rsidP="002A55A4">
      <w:pPr>
        <w:pStyle w:val="ConsPlusNonformat"/>
        <w:jc w:val="both"/>
        <w:rPr>
          <w:rFonts w:ascii="Times New Roman" w:hAnsi="Times New Roman" w:cs="Times New Roman"/>
        </w:rPr>
      </w:pPr>
      <w:r w:rsidRPr="00E06507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0650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</w:t>
      </w:r>
      <w:r w:rsidRPr="00E06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06507">
        <w:rPr>
          <w:rFonts w:ascii="Times New Roman" w:hAnsi="Times New Roman" w:cs="Times New Roman"/>
        </w:rPr>
        <w:t>(расшифровка подписи)</w:t>
      </w:r>
    </w:p>
    <w:p w:rsidR="002A55A4" w:rsidRDefault="002A55A4" w:rsidP="002A55A4">
      <w:pPr>
        <w:pStyle w:val="ConsPlusNonformat"/>
        <w:jc w:val="both"/>
        <w:rPr>
          <w:rFonts w:ascii="Times New Roman" w:hAnsi="Times New Roman" w:cs="Times New Roman"/>
        </w:rPr>
        <w:sectPr w:rsidR="002A55A4" w:rsidSect="002A55A4">
          <w:pgSz w:w="11907" w:h="16839" w:code="9"/>
          <w:pgMar w:top="440" w:right="820" w:bottom="460" w:left="1418" w:header="0" w:footer="622" w:gutter="0"/>
          <w:cols w:space="720"/>
          <w:docGrid w:linePitch="272"/>
        </w:sectPr>
      </w:pPr>
      <w:r w:rsidRPr="00E06507">
        <w:rPr>
          <w:rFonts w:ascii="Times New Roman" w:hAnsi="Times New Roman" w:cs="Times New Roman"/>
        </w:rPr>
        <w:t>М.П</w:t>
      </w:r>
    </w:p>
    <w:p w:rsidR="002A55A4" w:rsidRPr="008447E0" w:rsidRDefault="002A55A4" w:rsidP="002A55A4">
      <w:pPr>
        <w:pStyle w:val="ConsPlusNormal"/>
        <w:ind w:left="5670" w:firstLine="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47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2A55A4" w:rsidRDefault="002A55A4" w:rsidP="002A55A4">
      <w:pPr>
        <w:spacing w:line="240" w:lineRule="exact"/>
        <w:ind w:left="5670" w:right="-1" w:firstLine="11"/>
        <w:jc w:val="right"/>
        <w:rPr>
          <w:sz w:val="24"/>
          <w:szCs w:val="24"/>
        </w:rPr>
      </w:pPr>
      <w:r w:rsidRPr="008447E0">
        <w:rPr>
          <w:sz w:val="24"/>
          <w:szCs w:val="24"/>
        </w:rPr>
        <w:t>к Порядку</w:t>
      </w:r>
      <w:r w:rsidR="0009053B">
        <w:rPr>
          <w:sz w:val="24"/>
          <w:szCs w:val="24"/>
        </w:rPr>
        <w:t xml:space="preserve"> к Соглашению «12610000-1-2022-010 от 4 февраля 2022 г.</w:t>
      </w:r>
    </w:p>
    <w:p w:rsidR="002A55A4" w:rsidRDefault="002A55A4" w:rsidP="002A55A4">
      <w:pPr>
        <w:spacing w:line="240" w:lineRule="exact"/>
        <w:ind w:right="-1"/>
        <w:rPr>
          <w:sz w:val="24"/>
          <w:szCs w:val="24"/>
        </w:rPr>
      </w:pPr>
    </w:p>
    <w:p w:rsidR="002A55A4" w:rsidRDefault="002A55A4" w:rsidP="002A55A4">
      <w:pPr>
        <w:spacing w:line="240" w:lineRule="exact"/>
        <w:ind w:right="-1"/>
        <w:rPr>
          <w:sz w:val="24"/>
          <w:szCs w:val="24"/>
        </w:rPr>
      </w:pPr>
    </w:p>
    <w:p w:rsidR="002A55A4" w:rsidRDefault="002A55A4" w:rsidP="002A55A4">
      <w:pPr>
        <w:spacing w:line="240" w:lineRule="exact"/>
        <w:ind w:right="-1"/>
        <w:rPr>
          <w:sz w:val="24"/>
          <w:szCs w:val="24"/>
        </w:rPr>
      </w:pPr>
    </w:p>
    <w:p w:rsidR="0009053B" w:rsidRDefault="002A55A4" w:rsidP="0009053B">
      <w:pPr>
        <w:spacing w:line="240" w:lineRule="exac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2A55A4" w:rsidRDefault="00587E11" w:rsidP="0009053B">
      <w:pPr>
        <w:spacing w:line="240" w:lineRule="exact"/>
        <w:ind w:right="-1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9322748</wp:posOffset>
                </wp:positionH>
                <wp:positionV relativeFrom="paragraph">
                  <wp:posOffset>85024</wp:posOffset>
                </wp:positionV>
                <wp:extent cx="607060" cy="2142698"/>
                <wp:effectExtent l="0" t="0" r="21590" b="1016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2142698"/>
                          <a:chOff x="0" y="0"/>
                          <a:chExt cx="607060" cy="2142698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0"/>
                            <a:ext cx="607060" cy="2142698"/>
                            <a:chOff x="0" y="0"/>
                            <a:chExt cx="607060" cy="2142698"/>
                          </a:xfrm>
                        </wpg:grpSpPr>
                        <wps:wsp>
                          <wps:cNvPr id="12" name="Надпись 12"/>
                          <wps:cNvSpPr txBox="1"/>
                          <wps:spPr>
                            <a:xfrm>
                              <a:off x="0" y="0"/>
                              <a:ext cx="607060" cy="21426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053B" w:rsidRPr="00202865" w:rsidRDefault="00202865" w:rsidP="0020286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02865">
                                  <w:rPr>
                                    <w:sz w:val="16"/>
                                    <w:szCs w:val="16"/>
                                  </w:rPr>
                                  <w:t>Коды</w:t>
                                </w:r>
                              </w:p>
                              <w:p w:rsidR="00202865" w:rsidRDefault="00202865" w:rsidP="0009053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0" y="327546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V="1">
                              <a:off x="0" y="177421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V="1">
                              <a:off x="0" y="484495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0" y="709683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flipV="1">
                              <a:off x="0" y="1078173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flipV="1">
                              <a:off x="0" y="1282889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V="1">
                              <a:off x="0" y="1433015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V="1">
                              <a:off x="0" y="1651379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V="1">
                              <a:off x="0" y="1944806"/>
                              <a:ext cx="60706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Надпись 23"/>
                        <wps:cNvSpPr txBox="1"/>
                        <wps:spPr>
                          <a:xfrm>
                            <a:off x="150125" y="1726441"/>
                            <a:ext cx="361666" cy="1637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E11" w:rsidRDefault="00587E11">
                              <w:r w:rsidRPr="00587E11">
                                <w:rPr>
                                  <w:sz w:val="12"/>
                                  <w:szCs w:val="12"/>
                                </w:rPr>
                                <w:t>38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left:0;text-align:left;margin-left:734.05pt;margin-top:6.7pt;width:47.8pt;height:168.7pt;z-index:251681792" coordsize="6070,2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">
                <v:group id="Группа 28" o:spid="_x0000_s1027" style="position:absolute;width:6070;height:21426" coordsize="6070,2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2" o:spid="_x0000_s1028" type="#_x0000_t202" style="position:absolute;width:6070;height:2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09053B" w:rsidRPr="00202865" w:rsidRDefault="00202865" w:rsidP="0020286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02865">
                            <w:rPr>
                              <w:sz w:val="16"/>
                              <w:szCs w:val="16"/>
                            </w:rPr>
                            <w:t>Коды</w:t>
                          </w:r>
                        </w:p>
                        <w:p w:rsidR="00202865" w:rsidRDefault="00202865" w:rsidP="0009053B"/>
                      </w:txbxContent>
                    </v:textbox>
                  </v:shape>
                  <v:line id="Прямая соединительная линия 14" o:spid="_x0000_s1029" style="position:absolute;flip:y;visibility:visible;mso-wrap-style:square" from="0,3275" to="6070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<v:line id="Прямая соединительная линия 15" o:spid="_x0000_s1030" style="position:absolute;flip:y;visibility:visible;mso-wrap-style:square" from="0,1774" to="6070,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  <v:line id="Прямая соединительная линия 16" o:spid="_x0000_s1031" style="position:absolute;flip:y;visibility:visible;mso-wrap-style:square" from="0,4844" to="6070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<v:line id="Прямая соединительная линия 17" o:spid="_x0000_s1032" style="position:absolute;flip:y;visibility:visible;mso-wrap-style:square" from="0,7096" to="6070,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<v:line id="Прямая соединительная линия 18" o:spid="_x0000_s1033" style="position:absolute;flip:y;visibility:visible;mso-wrap-style:square" from="0,10781" to="6070,1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<v:line id="Прямая соединительная линия 19" o:spid="_x0000_s1034" style="position:absolute;flip:y;visibility:visible;mso-wrap-style:square" from="0,12828" to="6070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<v:line id="Прямая соединительная линия 20" o:spid="_x0000_s1035" style="position:absolute;flip:y;visibility:visible;mso-wrap-style:square" from="0,14330" to="607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  <v:line id="Прямая соединительная линия 21" o:spid="_x0000_s1036" style="position:absolute;flip:y;visibility:visible;mso-wrap-style:square" from="0,16513" to="6070,1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<v:line id="Прямая соединительная линия 22" o:spid="_x0000_s1037" style="position:absolute;flip:y;visibility:visible;mso-wrap-style:square" from="0,19448" to="6070,1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W/sMAAADbAAAADwAAAGRycy9kb3ducmV2LnhtbESPT4vCMBTE74LfITzBm6b24ErXKIsg&#10;iKKsVQ97ezSvf9jmpTTR1m9vFhY8DjPzG2a57k0tHtS6yrKC2TQCQZxZXXGh4HrZThYgnEfWWFsm&#10;BU9ysF4NB0tMtO34TI/UFyJA2CWooPS+SaR0WUkG3dQ2xMHLbWvQB9kWUrfYBbipZRxFc2mw4rBQ&#10;YkObkrLf9G4U5O7ebH5u2ucf++P5mB+KE3bfSo1H/dcnCE+9f4f/2zutII7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I1v7DAAAA2wAAAA8AAAAAAAAAAAAA&#10;AAAAoQIAAGRycy9kb3ducmV2LnhtbFBLBQYAAAAABAAEAPkAAACRAwAAAAA=&#10;" strokecolor="black [3040]"/>
                </v:group>
                <v:shape id="Надпись 23" o:spid="_x0000_s1038" type="#_x0000_t202" style="position:absolute;left:1501;top:17264;width:3616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587E11" w:rsidRDefault="00587E11">
                        <w:r w:rsidRPr="00587E11">
                          <w:rPr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sz w:val="12"/>
                            <w:szCs w:val="1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05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28723" wp14:editId="64572906">
                <wp:simplePos x="0" y="0"/>
                <wp:positionH relativeFrom="column">
                  <wp:posOffset>8449291</wp:posOffset>
                </wp:positionH>
                <wp:positionV relativeFrom="paragraph">
                  <wp:posOffset>85024</wp:posOffset>
                </wp:positionV>
                <wp:extent cx="771099" cy="259969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9" cy="2599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53B" w:rsidRDefault="0009053B"/>
                          <w:p w:rsidR="0009053B" w:rsidRPr="0009053B" w:rsidRDefault="0009053B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9053B">
                              <w:rPr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  <w:p w:rsidR="0009053B" w:rsidRDefault="0009053B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9053B">
                              <w:rPr>
                                <w:sz w:val="16"/>
                                <w:szCs w:val="16"/>
                              </w:rPr>
                              <w:t>по Сводному реестру</w:t>
                            </w:r>
                          </w:p>
                          <w:p w:rsidR="0009053B" w:rsidRDefault="0009053B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053B" w:rsidRDefault="0009053B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ОКТМО</w:t>
                            </w: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Сводному реестру</w:t>
                            </w: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БК</w:t>
                            </w: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БК</w:t>
                            </w: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2865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2865" w:rsidRPr="0009053B" w:rsidRDefault="00202865" w:rsidP="002028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28723" id="Надпись 11" o:spid="_x0000_s1039" type="#_x0000_t202" style="position:absolute;left:0;text-align:left;margin-left:665.3pt;margin-top:6.7pt;width:60.7pt;height:204.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" fillcolor="white [3201]" stroked="f" strokeweight=".5pt">
                <v:textbox>
                  <w:txbxContent>
                    <w:p w:rsidR="0009053B" w:rsidRDefault="0009053B"/>
                    <w:p w:rsidR="0009053B" w:rsidRPr="0009053B" w:rsidRDefault="0009053B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9053B">
                        <w:rPr>
                          <w:sz w:val="16"/>
                          <w:szCs w:val="16"/>
                        </w:rPr>
                        <w:t>Дата</w:t>
                      </w:r>
                    </w:p>
                    <w:p w:rsidR="0009053B" w:rsidRDefault="0009053B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053B"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 w:rsidRPr="0009053B">
                        <w:rPr>
                          <w:sz w:val="16"/>
                          <w:szCs w:val="16"/>
                        </w:rPr>
                        <w:t xml:space="preserve"> Сводному реестру</w:t>
                      </w:r>
                    </w:p>
                    <w:p w:rsidR="0009053B" w:rsidRDefault="0009053B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09053B" w:rsidRDefault="0009053B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ОКТМО</w:t>
                      </w: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Сводному реестру</w:t>
                      </w: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БК</w:t>
                      </w: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БК</w:t>
                      </w: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202865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202865" w:rsidRPr="0009053B" w:rsidRDefault="00202865" w:rsidP="002028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ОКЕИ</w:t>
                      </w:r>
                    </w:p>
                  </w:txbxContent>
                </v:textbox>
              </v:shape>
            </w:pict>
          </mc:Fallback>
        </mc:AlternateContent>
      </w:r>
      <w:r w:rsidR="002A55A4">
        <w:rPr>
          <w:sz w:val="24"/>
          <w:szCs w:val="24"/>
        </w:rPr>
        <w:t>о расходах</w:t>
      </w:r>
      <w:r w:rsidR="0009053B">
        <w:rPr>
          <w:sz w:val="24"/>
          <w:szCs w:val="24"/>
        </w:rPr>
        <w:t>, в целях  софинансирования которых предоставляется Субсидия</w:t>
      </w:r>
    </w:p>
    <w:p w:rsidR="0009053B" w:rsidRDefault="0009053B" w:rsidP="0009053B">
      <w:pPr>
        <w:spacing w:line="240" w:lineRule="exact"/>
        <w:ind w:right="-1"/>
        <w:rPr>
          <w:sz w:val="24"/>
          <w:szCs w:val="24"/>
        </w:rPr>
      </w:pPr>
    </w:p>
    <w:p w:rsidR="0009053B" w:rsidRPr="008447E0" w:rsidRDefault="0009053B" w:rsidP="0009053B">
      <w:pPr>
        <w:spacing w:line="240" w:lineRule="exac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1 </w:t>
      </w:r>
      <w:r w:rsidRPr="0009053B">
        <w:rPr>
          <w:sz w:val="24"/>
          <w:szCs w:val="24"/>
          <w:u w:val="single"/>
        </w:rPr>
        <w:t>___ _________________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ab/>
        <w:t>г.</w:t>
      </w:r>
    </w:p>
    <w:p w:rsidR="002A55A4" w:rsidRDefault="002A55A4" w:rsidP="0009053B">
      <w:pPr>
        <w:pStyle w:val="ConsPlusNonformat"/>
        <w:jc w:val="center"/>
        <w:rPr>
          <w:sz w:val="28"/>
          <w:szCs w:val="28"/>
        </w:rPr>
      </w:pPr>
    </w:p>
    <w:p w:rsidR="00587E11" w:rsidRDefault="00587E11" w:rsidP="00B1300C">
      <w:pPr>
        <w:pStyle w:val="ConsPlusNonformat"/>
        <w:rPr>
          <w:sz w:val="28"/>
          <w:szCs w:val="28"/>
        </w:rPr>
      </w:pPr>
    </w:p>
    <w:p w:rsidR="00B1300C" w:rsidRDefault="00B1300C" w:rsidP="00B1300C">
      <w:pPr>
        <w:pStyle w:val="ConsPlusNonformat"/>
        <w:rPr>
          <w:sz w:val="28"/>
          <w:szCs w:val="28"/>
        </w:rPr>
      </w:pPr>
    </w:p>
    <w:p w:rsidR="00B1300C" w:rsidRDefault="00B1300C" w:rsidP="00B130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  <w:r w:rsidRPr="00B1300C">
        <w:rPr>
          <w:rFonts w:ascii="Times New Roman" w:hAnsi="Times New Roman" w:cs="Times New Roman"/>
          <w:sz w:val="16"/>
          <w:szCs w:val="16"/>
        </w:rPr>
        <w:t xml:space="preserve">Наименование органа местного 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 w:rsidRPr="00B1300C">
        <w:rPr>
          <w:rFonts w:ascii="Times New Roman" w:hAnsi="Times New Roman" w:cs="Times New Roman"/>
          <w:sz w:val="16"/>
          <w:szCs w:val="16"/>
        </w:rPr>
        <w:t>самоуправления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исполнительного органа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государственной власти субъекта Российской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(Министерство, Агентство, Служба)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федерального проекта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регионального проекта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Вид документа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_______________________________________________________________________________________________________________</w:t>
      </w:r>
    </w:p>
    <w:p w:rsidR="00B1300C" w:rsidRDefault="00B1300C" w:rsidP="00B1300C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(первичный – «0», измененный – «1», «2», «3», «…»)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Единица измерения: руб. (с точностью до второго знака после запятой)</w:t>
      </w: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B1300C" w:rsidRDefault="00B1300C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Периодичность: месячная, квартальная, годовая</w:t>
      </w: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  <w:r w:rsidRPr="00426360">
        <w:rPr>
          <w:rFonts w:ascii="Times New Roman" w:hAnsi="Times New Roman" w:cs="Times New Roman"/>
          <w:b/>
        </w:rPr>
        <w:t>1.Движение денежных средств</w:t>
      </w:r>
    </w:p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562" w:type="dxa"/>
        <w:tblLook w:val="04A0" w:firstRow="1" w:lastRow="0" w:firstColumn="1" w:lastColumn="0" w:noHBand="0" w:noVBand="1"/>
      </w:tblPr>
      <w:tblGrid>
        <w:gridCol w:w="12900"/>
        <w:gridCol w:w="1134"/>
        <w:gridCol w:w="1134"/>
      </w:tblGrid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 xml:space="preserve">Наименование </w:t>
            </w:r>
          </w:p>
          <w:p w:rsidR="00361EB7" w:rsidRPr="00361EB7" w:rsidRDefault="007862A0" w:rsidP="00361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61EB7" w:rsidRPr="00361EB7">
              <w:rPr>
                <w:sz w:val="16"/>
                <w:szCs w:val="16"/>
              </w:rPr>
              <w:t>оказателя</w:t>
            </w:r>
          </w:p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vAlign w:val="center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Сумма</w:t>
            </w:r>
          </w:p>
        </w:tc>
      </w:tr>
      <w:tr w:rsidR="00361EB7" w:rsidRPr="00361EB7" w:rsidTr="00361EB7">
        <w:tc>
          <w:tcPr>
            <w:tcW w:w="12900" w:type="dxa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3</w:t>
            </w: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Остаток Субсидии на начало текущего финансового года,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010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подлежит возврату в бюджет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011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020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 xml:space="preserve"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всего</w:t>
            </w:r>
            <w:r w:rsidRPr="00361EB7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030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Поступило средств Субсидии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040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Кассовые расходы на отчетную дату,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050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 объеме софинансирования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051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Восстановлено средств, подлежащих возврату в бюджет субъекта Российской Федерации,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060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 том числе: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использованных в текущем году,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061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не по целевому назначению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062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использованных в предшествующие годы,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063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не по целевому назначению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064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Возвращено (взыскано) в бюджет субъекта Российской Федерации,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070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 том числе: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остаток средств Субсидии на начало текущего финансового года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071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восстановленных средств, подлежащих перечислению в бюджет субъекта Российской Федерации,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072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073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074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Остаток средств Субсидии на конец отчетного периода (года) (стр. 10 + стр. 40 - стр. 51 + стр. 60 - стр. 70), всего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080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  <w:tr w:rsidR="00361EB7" w:rsidRPr="00361EB7" w:rsidTr="00361EB7">
        <w:tc>
          <w:tcPr>
            <w:tcW w:w="12900" w:type="dxa"/>
            <w:vAlign w:val="bottom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из них:</w:t>
            </w:r>
          </w:p>
          <w:p w:rsidR="00361EB7" w:rsidRPr="00361EB7" w:rsidRDefault="00361EB7" w:rsidP="00361EB7">
            <w:pPr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подлежит возврату в бюджет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361EB7" w:rsidRPr="00361EB7" w:rsidRDefault="00361EB7" w:rsidP="00361EB7">
            <w:pPr>
              <w:jc w:val="center"/>
              <w:rPr>
                <w:sz w:val="16"/>
                <w:szCs w:val="16"/>
              </w:rPr>
            </w:pPr>
            <w:r w:rsidRPr="00361EB7">
              <w:rPr>
                <w:sz w:val="16"/>
                <w:szCs w:val="16"/>
              </w:rPr>
              <w:t>081</w:t>
            </w:r>
          </w:p>
        </w:tc>
        <w:tc>
          <w:tcPr>
            <w:tcW w:w="1134" w:type="dxa"/>
          </w:tcPr>
          <w:p w:rsidR="00361EB7" w:rsidRPr="00361EB7" w:rsidRDefault="00361EB7" w:rsidP="00361EB7">
            <w:pPr>
              <w:rPr>
                <w:sz w:val="16"/>
                <w:szCs w:val="16"/>
              </w:rPr>
            </w:pPr>
          </w:p>
        </w:tc>
      </w:tr>
    </w:tbl>
    <w:p w:rsidR="00426360" w:rsidRDefault="0042636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Pr="003F0D0A" w:rsidRDefault="003F0D0A" w:rsidP="003F0D0A">
      <w:pPr>
        <w:pStyle w:val="a9"/>
        <w:widowControl w:val="0"/>
        <w:numPr>
          <w:ilvl w:val="0"/>
          <w:numId w:val="2"/>
        </w:numPr>
        <w:autoSpaceDE w:val="0"/>
        <w:autoSpaceDN w:val="0"/>
        <w:spacing w:before="78"/>
        <w:ind w:hanging="76"/>
        <w:rPr>
          <w:b/>
          <w:sz w:val="24"/>
          <w:szCs w:val="24"/>
        </w:rPr>
      </w:pPr>
      <w:r w:rsidRPr="003F0D0A">
        <w:rPr>
          <w:b/>
          <w:sz w:val="24"/>
          <w:szCs w:val="24"/>
        </w:rPr>
        <w:t>Сведения</w:t>
      </w:r>
      <w:r w:rsidRPr="003F0D0A">
        <w:rPr>
          <w:b/>
          <w:spacing w:val="30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о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направлении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расходов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бюджета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муниципального</w:t>
      </w:r>
      <w:r w:rsidRPr="003F0D0A">
        <w:rPr>
          <w:b/>
          <w:spacing w:val="30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образования,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софинансируемых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из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бюджета</w:t>
      </w:r>
      <w:r w:rsidRPr="003F0D0A">
        <w:rPr>
          <w:b/>
          <w:spacing w:val="31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субъекта</w:t>
      </w:r>
      <w:r w:rsidRPr="003F0D0A">
        <w:rPr>
          <w:b/>
          <w:spacing w:val="31"/>
          <w:sz w:val="24"/>
          <w:szCs w:val="24"/>
        </w:rPr>
        <w:t xml:space="preserve"> </w:t>
      </w:r>
    </w:p>
    <w:p w:rsidR="003F0D0A" w:rsidRPr="003F0D0A" w:rsidRDefault="003F0D0A" w:rsidP="003F0D0A">
      <w:pPr>
        <w:widowControl w:val="0"/>
        <w:tabs>
          <w:tab w:val="left" w:pos="421"/>
        </w:tabs>
        <w:autoSpaceDE w:val="0"/>
        <w:autoSpaceDN w:val="0"/>
        <w:spacing w:before="78"/>
        <w:ind w:left="142"/>
        <w:rPr>
          <w:b/>
          <w:sz w:val="24"/>
          <w:szCs w:val="24"/>
        </w:rPr>
      </w:pPr>
      <w:r w:rsidRPr="003F0D0A">
        <w:rPr>
          <w:b/>
          <w:sz w:val="24"/>
          <w:szCs w:val="24"/>
        </w:rPr>
        <w:t>Российской</w:t>
      </w:r>
      <w:r w:rsidRPr="003F0D0A">
        <w:rPr>
          <w:b/>
          <w:spacing w:val="30"/>
          <w:sz w:val="24"/>
          <w:szCs w:val="24"/>
        </w:rPr>
        <w:t xml:space="preserve"> </w:t>
      </w:r>
      <w:r w:rsidRPr="003F0D0A">
        <w:rPr>
          <w:b/>
          <w:sz w:val="24"/>
          <w:szCs w:val="24"/>
        </w:rPr>
        <w:t>Федерации</w:t>
      </w:r>
    </w:p>
    <w:p w:rsidR="003F0D0A" w:rsidRDefault="003F0D0A" w:rsidP="003F0D0A">
      <w:pPr>
        <w:pStyle w:val="aa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247"/>
        <w:gridCol w:w="1020"/>
        <w:gridCol w:w="1020"/>
        <w:gridCol w:w="1133"/>
        <w:gridCol w:w="2834"/>
        <w:gridCol w:w="2834"/>
      </w:tblGrid>
      <w:tr w:rsidR="003F0D0A" w:rsidRPr="003F0D0A" w:rsidTr="00446571">
        <w:trPr>
          <w:trHeight w:val="778"/>
        </w:trPr>
        <w:tc>
          <w:tcPr>
            <w:tcW w:w="4194" w:type="dxa"/>
            <w:gridSpan w:val="4"/>
          </w:tcPr>
          <w:p w:rsidR="003F0D0A" w:rsidRPr="003F0D0A" w:rsidRDefault="003F0D0A" w:rsidP="00446571">
            <w:pPr>
              <w:pStyle w:val="TableParagraph"/>
              <w:spacing w:before="115"/>
              <w:ind w:left="1343" w:right="675" w:hanging="6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 w:rsidRPr="003F0D0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расходов</w:t>
            </w:r>
            <w:r w:rsidRPr="003F0D0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3F0D0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бюджетной</w:t>
            </w:r>
            <w:r w:rsidRPr="003F0D0A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классификации</w:t>
            </w:r>
          </w:p>
        </w:tc>
        <w:tc>
          <w:tcPr>
            <w:tcW w:w="1133" w:type="dxa"/>
            <w:vMerge w:val="restart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F0D0A" w:rsidRPr="003F0D0A" w:rsidRDefault="003F0D0A" w:rsidP="0044657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3F0D0A" w:rsidRPr="003F0D0A" w:rsidRDefault="003F0D0A" w:rsidP="00446571">
            <w:pPr>
              <w:pStyle w:val="TableParagraph"/>
              <w:ind w:left="234" w:firstLine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0D0A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3F0D0A" w:rsidRPr="003F0D0A" w:rsidRDefault="003F0D0A" w:rsidP="00446571">
            <w:pPr>
              <w:pStyle w:val="TableParagraph"/>
              <w:spacing w:before="174"/>
              <w:ind w:left="47" w:right="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0D0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Предусмотрено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бюджетных</w:t>
            </w:r>
            <w:r w:rsidRPr="003F0D0A">
              <w:rPr>
                <w:rFonts w:ascii="Times New Roman" w:hAnsi="Times New Roman" w:cs="Times New Roman"/>
                <w:spacing w:val="-55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ассигнований в бюджете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 (стр. 030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разд.1)</w:t>
            </w:r>
          </w:p>
        </w:tc>
        <w:tc>
          <w:tcPr>
            <w:tcW w:w="2834" w:type="dxa"/>
            <w:vMerge w:val="restart"/>
          </w:tcPr>
          <w:p w:rsidR="003F0D0A" w:rsidRPr="003F0D0A" w:rsidRDefault="003F0D0A" w:rsidP="00446571">
            <w:pPr>
              <w:pStyle w:val="TableParagraph"/>
              <w:spacing w:before="174"/>
              <w:ind w:left="47" w:right="2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Кассовые</w:t>
            </w:r>
            <w:r w:rsidRPr="003F0D0A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</w:t>
            </w:r>
            <w:r w:rsidRPr="003F0D0A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бюджета</w:t>
            </w:r>
            <w:r w:rsidRPr="003F0D0A">
              <w:rPr>
                <w:rFonts w:ascii="Times New Roman" w:hAnsi="Times New Roman" w:cs="Times New Roman"/>
                <w:spacing w:val="-5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муниципального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образования, нарастающим</w:t>
            </w:r>
            <w:r w:rsidRPr="003F0D0A">
              <w:rPr>
                <w:rFonts w:ascii="Times New Roman" w:hAnsi="Times New Roman" w:cs="Times New Roman"/>
                <w:spacing w:val="-55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итогом</w:t>
            </w:r>
            <w:r w:rsidRPr="003F0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F0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3F0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</w:t>
            </w:r>
            <w:r w:rsidRPr="003F0D0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(стр.</w:t>
            </w:r>
          </w:p>
          <w:p w:rsidR="003F0D0A" w:rsidRPr="003F0D0A" w:rsidRDefault="003F0D0A" w:rsidP="00446571">
            <w:pPr>
              <w:pStyle w:val="TableParagraph"/>
              <w:spacing w:line="260" w:lineRule="exact"/>
              <w:ind w:left="47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Pr="003F0D0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разд.1)</w:t>
            </w:r>
          </w:p>
        </w:tc>
      </w:tr>
      <w:tr w:rsidR="003F0D0A" w:rsidRPr="003F0D0A" w:rsidTr="00446571">
        <w:trPr>
          <w:trHeight w:val="891"/>
        </w:trPr>
        <w:tc>
          <w:tcPr>
            <w:tcW w:w="907" w:type="dxa"/>
          </w:tcPr>
          <w:p w:rsidR="003F0D0A" w:rsidRPr="003F0D0A" w:rsidRDefault="003F0D0A" w:rsidP="0044657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D0A" w:rsidRPr="003F0D0A" w:rsidRDefault="003F0D0A" w:rsidP="00446571">
            <w:pPr>
              <w:pStyle w:val="TableParagraph"/>
              <w:ind w:left="144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1247" w:type="dxa"/>
          </w:tcPr>
          <w:p w:rsidR="003F0D0A" w:rsidRPr="003F0D0A" w:rsidRDefault="003F0D0A" w:rsidP="00446571">
            <w:pPr>
              <w:pStyle w:val="TableParagraph"/>
              <w:spacing w:before="172"/>
              <w:ind w:left="75" w:right="47" w:firstLine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раздела,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0D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подраздела</w:t>
            </w: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spacing w:before="172"/>
              <w:ind w:left="194" w:right="87" w:hanging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целевой</w:t>
            </w:r>
            <w:r w:rsidRPr="003F0D0A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spacing w:before="172"/>
              <w:ind w:left="66" w:firstLine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Pr="003F0D0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0D0A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F0D0A" w:rsidRPr="003F0D0A" w:rsidRDefault="003F0D0A" w:rsidP="0044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F0D0A" w:rsidRPr="003F0D0A" w:rsidRDefault="003F0D0A" w:rsidP="0044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F0D0A" w:rsidRPr="003F0D0A" w:rsidRDefault="003F0D0A" w:rsidP="0044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0A" w:rsidRPr="003F0D0A" w:rsidTr="00446571">
        <w:trPr>
          <w:trHeight w:val="325"/>
        </w:trPr>
        <w:tc>
          <w:tcPr>
            <w:tcW w:w="907" w:type="dxa"/>
          </w:tcPr>
          <w:p w:rsidR="003F0D0A" w:rsidRPr="003F0D0A" w:rsidRDefault="003F0D0A" w:rsidP="00446571">
            <w:pPr>
              <w:pStyle w:val="TableParagraph"/>
              <w:spacing w:before="2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F0D0A" w:rsidRPr="003F0D0A" w:rsidRDefault="003F0D0A" w:rsidP="00446571">
            <w:pPr>
              <w:pStyle w:val="TableParagraph"/>
              <w:spacing w:before="2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spacing w:before="2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spacing w:before="2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F0D0A" w:rsidRPr="003F0D0A" w:rsidRDefault="003F0D0A" w:rsidP="00446571">
            <w:pPr>
              <w:pStyle w:val="TableParagraph"/>
              <w:spacing w:before="2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spacing w:before="20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spacing w:before="2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0A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3F0D0A" w:rsidRPr="003F0D0A" w:rsidTr="00446571">
        <w:trPr>
          <w:trHeight w:val="325"/>
        </w:trPr>
        <w:tc>
          <w:tcPr>
            <w:tcW w:w="907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D0A" w:rsidRPr="003F0D0A" w:rsidTr="00446571">
        <w:trPr>
          <w:trHeight w:val="325"/>
        </w:trPr>
        <w:tc>
          <w:tcPr>
            <w:tcW w:w="907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3F0D0A" w:rsidRPr="003F0D0A" w:rsidRDefault="003F0D0A" w:rsidP="0044657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D0A" w:rsidRDefault="003F0D0A" w:rsidP="003F0D0A">
      <w:pPr>
        <w:pStyle w:val="aa"/>
        <w:spacing w:before="5"/>
        <w:rPr>
          <w:b/>
          <w:sz w:val="30"/>
        </w:rPr>
      </w:pPr>
    </w:p>
    <w:p w:rsidR="003F0D0A" w:rsidRDefault="003F0D0A" w:rsidP="003F0D0A">
      <w:pPr>
        <w:pStyle w:val="aa"/>
        <w:spacing w:before="1" w:after="23"/>
        <w:ind w:left="152"/>
      </w:pPr>
      <w:r>
        <w:rPr>
          <w:w w:val="105"/>
        </w:rPr>
        <w:t>Руководитель</w:t>
      </w:r>
    </w:p>
    <w:p w:rsidR="003F0D0A" w:rsidRDefault="003F0D0A" w:rsidP="003F0D0A">
      <w:pPr>
        <w:tabs>
          <w:tab w:val="left" w:pos="6449"/>
          <w:tab w:val="left" w:pos="9397"/>
        </w:tabs>
        <w:spacing w:line="20" w:lineRule="exact"/>
        <w:ind w:left="35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9525" t="3810" r="6350" b="698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AD18" id="Группа 37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">
                <v:line id="Line 16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6c9cIAAADbAAAADwAAAGRycy9kb3ducmV2LnhtbERPz2vCMBS+D/wfwhN2EU23wZBqLCIM&#10;hJ2029Dbo3k2rclLaaJW//rlMNjx4/u9LAZnxZX60HhW8DLLQBBXXjdcK/gqP6ZzECEia7SeScGd&#10;AhSr0dMSc+1vvKPrPtYihXDIUYGJsculDJUhh2HmO+LEnXzvMCbY11L3eEvhzsrXLHuXDhtODQY7&#10;2hiqzvuLU1Dadk2fR2vK3WHy+C7vj+xn0ir1PB7WCxCRhvgv/nNvtYK3NDZ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6c9cIAAADbAAAADwAAAAAAAAAAAAAA&#10;AAChAgAAZHJzL2Rvd25yZXYueG1sUEsFBgAAAAAEAAQA+QAAAJADAAAAAA==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84325" cy="8255"/>
                <wp:effectExtent l="5080" t="3810" r="10795" b="698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8255"/>
                          <a:chOff x="0" y="0"/>
                          <a:chExt cx="2495" cy="13"/>
                        </a:xfrm>
                      </wpg:grpSpPr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ABC5D" id="Группа 35" o:spid="_x0000_s1026" style="width:124.75pt;height:.65pt;mso-position-horizontal-relative:char;mso-position-vertical-relative:line" coordsize="24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">
                <v:line id="Line 14" o:spid="_x0000_s1027" style="position:absolute;visibility:visible;mso-wrap-style:square" from="0,6" to="2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2tHMQAAADbAAAADwAAAGRycy9kb3ducmV2LnhtbESPQWsCMRSE70L/Q3iFXqRmtSBlNYoU&#10;hIInXZX29tg8N2uTl2WT6uqvN4LgcZiZb5jpvHNWnKgNtWcFw0EGgrj0uuZKwbZYvn+CCBFZo/VM&#10;Ci4UYD576U0x1/7MazptYiUShEOOCkyMTS5lKA05DAPfECfv4FuHMcm2krrFc4I7K0dZNpYOa04L&#10;Bhv6MlT+bf6dgsIeF7T6taZY//Svu+Jyzfb9o1Jvr91iAiJSF5/hR/tbK/gYw/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/a0cxAAAANsAAAAPAAAAAAAAAAAA&#10;AAAAAKECAABkcnMvZG93bnJldi54bWxQSwUGAAAAAAQABAD5AAAAkgMAAAAA&#10;" strokeweight=".6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32025" cy="8255"/>
                <wp:effectExtent l="10160" t="3810" r="5715" b="698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8255"/>
                          <a:chOff x="0" y="0"/>
                          <a:chExt cx="3515" cy="13"/>
                        </a:xfrm>
                      </wpg:grpSpPr>
                      <wps:wsp>
                        <wps:cNvPr id="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10E21" id="Группа 33" o:spid="_x0000_s1026" style="width:175.75pt;height:.65pt;mso-position-horizontal-relative:char;mso-position-vertical-relative:line" coordsize="3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">
                <v:line id="Line 12" o:spid="_x0000_s1027" style="position:absolute;visibility:visible;mso-wrap-style:square" from="0,6" to="35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W8MUAAADbAAAADwAAAGRycy9kb3ducmV2LnhtbESPQWsCMRSE74L/IbxCL6JZWymyGkUE&#10;odCTblv09tg8N2uTl2WT6uqvbwqCx2FmvmHmy85ZcaY21J4VjEcZCOLS65orBZ/FZjgFESKyRuuZ&#10;FFwpwHLR780x1/7CWzrvYiUShEOOCkyMTS5lKA05DCPfECfv6FuHMcm2krrFS4I7K1+y7E06rDkt&#10;GGxobaj82f06BYU9rejjYE2x3Q9uX8X1ln0PTko9P3WrGYhIXXyE7+13reB1A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W8MUAAADbAAAADwAAAAAAAAAA&#10;AAAAAAChAgAAZHJzL2Rvd25yZXYueG1sUEsFBgAAAAAEAAQA+QAAAJMDAAAAAA==&#10;" strokeweight=".65pt"/>
                <w10:anchorlock/>
              </v:group>
            </w:pict>
          </mc:Fallback>
        </mc:AlternateContent>
      </w:r>
    </w:p>
    <w:p w:rsidR="003F0D0A" w:rsidRDefault="003F0D0A" w:rsidP="003F0D0A">
      <w:pPr>
        <w:pStyle w:val="aa"/>
        <w:tabs>
          <w:tab w:val="left" w:pos="4055"/>
          <w:tab w:val="left" w:pos="7144"/>
          <w:tab w:val="left" w:pos="9791"/>
        </w:tabs>
        <w:ind w:left="152"/>
      </w:pPr>
      <w:r>
        <w:t>(уполномоченное</w:t>
      </w:r>
      <w:r>
        <w:rPr>
          <w:spacing w:val="23"/>
        </w:rPr>
        <w:t xml:space="preserve"> </w:t>
      </w:r>
      <w:r>
        <w:t>лицо)</w:t>
      </w:r>
      <w:r>
        <w:tab/>
      </w:r>
      <w:r>
        <w:rPr>
          <w:w w:val="105"/>
        </w:rPr>
        <w:t>(должность)</w:t>
      </w:r>
      <w:r>
        <w:rPr>
          <w:w w:val="105"/>
        </w:rPr>
        <w:tab/>
        <w:t>(подпись)</w:t>
      </w:r>
      <w:r>
        <w:rPr>
          <w:w w:val="105"/>
        </w:rPr>
        <w:tab/>
      </w:r>
      <w:r>
        <w:t>(расшифровка</w:t>
      </w:r>
      <w:r>
        <w:rPr>
          <w:spacing w:val="29"/>
        </w:rPr>
        <w:t xml:space="preserve"> </w:t>
      </w:r>
      <w:r>
        <w:t>подписи)</w:t>
      </w:r>
    </w:p>
    <w:p w:rsidR="003F0D0A" w:rsidRDefault="003F0D0A" w:rsidP="003F0D0A">
      <w:pPr>
        <w:pStyle w:val="aa"/>
        <w:spacing w:before="1"/>
        <w:rPr>
          <w:sz w:val="24"/>
        </w:rPr>
      </w:pPr>
    </w:p>
    <w:p w:rsidR="003F0D0A" w:rsidRDefault="003F0D0A" w:rsidP="003F0D0A">
      <w:pPr>
        <w:pStyle w:val="aa"/>
        <w:ind w:left="15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208915</wp:posOffset>
                </wp:positionV>
                <wp:extent cx="1584325" cy="1270"/>
                <wp:effectExtent l="9525" t="9525" r="6350" b="825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1270"/>
                        </a:xfrm>
                        <a:custGeom>
                          <a:avLst/>
                          <a:gdLst>
                            <a:gd name="T0" fmla="+- 0 2835 2835"/>
                            <a:gd name="T1" fmla="*/ T0 w 2495"/>
                            <a:gd name="T2" fmla="+- 0 5329 2835"/>
                            <a:gd name="T3" fmla="*/ T2 w 2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95">
                              <a:moveTo>
                                <a:pt x="0" y="0"/>
                              </a:moveTo>
                              <a:lnTo>
                                <a:pt x="249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9E90" id="Полилиния 32" o:spid="_x0000_s1026" style="position:absolute;margin-left:141.75pt;margin-top:16.45pt;width:124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" path="m,l2494,e" filled="f" strokeweight=".65pt">
                <v:path arrowok="t" o:connecttype="custom" o:connectlocs="0,0;1583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208915</wp:posOffset>
                </wp:positionV>
                <wp:extent cx="2016125" cy="1270"/>
                <wp:effectExtent l="5080" t="9525" r="7620" b="825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5783 5783"/>
                            <a:gd name="T1" fmla="*/ T0 w 3175"/>
                            <a:gd name="T2" fmla="+- 0 8957 5783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0A0E" id="Полилиния 31" o:spid="_x0000_s1026" style="position:absolute;margin-left:289.15pt;margin-top:16.45pt;width:158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" path="m,l3174,e" filled="f" strokeweight=".65pt">
                <v:path arrowok="t" o:connecttype="custom" o:connectlocs="0,0;20154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5975985</wp:posOffset>
                </wp:positionH>
                <wp:positionV relativeFrom="paragraph">
                  <wp:posOffset>208915</wp:posOffset>
                </wp:positionV>
                <wp:extent cx="2232025" cy="1270"/>
                <wp:effectExtent l="13335" t="9525" r="12065" b="825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2025" cy="1270"/>
                        </a:xfrm>
                        <a:custGeom>
                          <a:avLst/>
                          <a:gdLst>
                            <a:gd name="T0" fmla="+- 0 9411 9411"/>
                            <a:gd name="T1" fmla="*/ T0 w 3515"/>
                            <a:gd name="T2" fmla="+- 0 12926 9411"/>
                            <a:gd name="T3" fmla="*/ T2 w 3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5">
                              <a:moveTo>
                                <a:pt x="0" y="0"/>
                              </a:moveTo>
                              <a:lnTo>
                                <a:pt x="351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F674" id="Полилиния 30" o:spid="_x0000_s1026" style="position:absolute;margin-left:470.55pt;margin-top:16.45pt;width:175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PfEQMAAJg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" path="m,l3515,e" filled="f" strokeweight=".65pt">
                <v:path arrowok="t" o:connecttype="custom" o:connectlocs="0,0;2232025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Исполнитель</w:t>
      </w:r>
    </w:p>
    <w:p w:rsidR="003F0D0A" w:rsidRDefault="003F0D0A" w:rsidP="003F0D0A">
      <w:pPr>
        <w:pStyle w:val="aa"/>
        <w:tabs>
          <w:tab w:val="left" w:pos="5678"/>
          <w:tab w:val="left" w:pos="9256"/>
        </w:tabs>
        <w:ind w:left="2921"/>
      </w:pPr>
      <w:r>
        <w:rPr>
          <w:w w:val="105"/>
        </w:rPr>
        <w:t>(должность)</w:t>
      </w:r>
      <w:r>
        <w:rPr>
          <w:w w:val="105"/>
        </w:rPr>
        <w:tab/>
      </w:r>
      <w:r>
        <w:t>(инициалы,</w:t>
      </w:r>
      <w:r>
        <w:rPr>
          <w:spacing w:val="21"/>
        </w:rPr>
        <w:t xml:space="preserve"> </w:t>
      </w:r>
      <w:r>
        <w:t>фамилия)</w:t>
      </w:r>
      <w:r>
        <w:tab/>
      </w:r>
      <w:r>
        <w:rPr>
          <w:w w:val="105"/>
        </w:rPr>
        <w:t>(телефон)</w:t>
      </w:r>
    </w:p>
    <w:p w:rsidR="003F0D0A" w:rsidRDefault="003F0D0A" w:rsidP="003F0D0A">
      <w:pPr>
        <w:pStyle w:val="aa"/>
        <w:tabs>
          <w:tab w:val="left" w:pos="821"/>
          <w:tab w:val="left" w:pos="3490"/>
          <w:tab w:val="left" w:pos="4091"/>
        </w:tabs>
        <w:spacing w:before="252"/>
        <w:ind w:left="152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3F0D0A" w:rsidRDefault="003F0D0A" w:rsidP="003F0D0A">
      <w:pPr>
        <w:pStyle w:val="ConsPlusNonformat"/>
        <w:jc w:val="both"/>
        <w:rPr>
          <w:rFonts w:ascii="Times New Roman" w:hAnsi="Times New Roman" w:cs="Times New Roman"/>
        </w:rPr>
      </w:pPr>
    </w:p>
    <w:p w:rsidR="007862A0" w:rsidRDefault="007862A0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Default="003F0D0A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Default="003F0D0A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Default="003F0D0A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Default="003F0D0A" w:rsidP="00B1300C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3F0D0A" w:rsidRPr="003F0D0A" w:rsidRDefault="003F0D0A" w:rsidP="00B130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3F0D0A">
        <w:rPr>
          <w:rFonts w:ascii="Times New Roman" w:hAnsi="Times New Roman" w:cs="Times New Roman"/>
          <w:sz w:val="28"/>
          <w:szCs w:val="28"/>
        </w:rPr>
        <w:t>Верно:</w:t>
      </w:r>
    </w:p>
    <w:sectPr w:rsidR="003F0D0A" w:rsidRPr="003F0D0A" w:rsidSect="002A55A4">
      <w:pgSz w:w="16839" w:h="11907" w:orient="landscape" w:code="9"/>
      <w:pgMar w:top="851" w:right="440" w:bottom="820" w:left="460" w:header="0" w:footer="6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17" w:rsidRDefault="00574717">
      <w:r>
        <w:separator/>
      </w:r>
    </w:p>
  </w:endnote>
  <w:endnote w:type="continuationSeparator" w:id="0">
    <w:p w:rsidR="00574717" w:rsidRDefault="005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497C9D" w:rsidP="000159D2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C25A6A" w:rsidP="000159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C25A6A" w:rsidP="000159D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70" w:rsidRDefault="007B3470">
    <w:pPr>
      <w:pStyle w:val="a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17" w:rsidRDefault="00574717">
      <w:r>
        <w:separator/>
      </w:r>
    </w:p>
  </w:footnote>
  <w:footnote w:type="continuationSeparator" w:id="0">
    <w:p w:rsidR="00574717" w:rsidRDefault="0057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497C9D" w:rsidP="000159D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159D2" w:rsidRDefault="00C25A6A" w:rsidP="000159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D2" w:rsidRDefault="00C25A6A" w:rsidP="000159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EE2"/>
    <w:multiLevelType w:val="hybridMultilevel"/>
    <w:tmpl w:val="4BE64B0A"/>
    <w:lvl w:ilvl="0" w:tplc="1D548B54">
      <w:start w:val="1"/>
      <w:numFmt w:val="decimal"/>
      <w:lvlText w:val="%1."/>
      <w:lvlJc w:val="left"/>
      <w:pPr>
        <w:ind w:left="420" w:hanging="268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1" w:tplc="BF4A132C">
      <w:start w:val="1"/>
      <w:numFmt w:val="decimal"/>
      <w:lvlText w:val="%2."/>
      <w:lvlJc w:val="left"/>
      <w:pPr>
        <w:ind w:left="3815" w:hanging="26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2" w:tplc="D54C3FE2">
      <w:numFmt w:val="bullet"/>
      <w:lvlText w:val="•"/>
      <w:lvlJc w:val="left"/>
      <w:pPr>
        <w:ind w:left="5941" w:hanging="268"/>
      </w:pPr>
      <w:rPr>
        <w:rFonts w:hint="default"/>
        <w:lang w:val="ru-RU" w:eastAsia="en-US" w:bidi="ar-SA"/>
      </w:rPr>
    </w:lvl>
    <w:lvl w:ilvl="3" w:tplc="294EF392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  <w:lvl w:ilvl="4" w:tplc="D3480A34">
      <w:numFmt w:val="bullet"/>
      <w:lvlText w:val="•"/>
      <w:lvlJc w:val="left"/>
      <w:pPr>
        <w:ind w:left="10183" w:hanging="268"/>
      </w:pPr>
      <w:rPr>
        <w:rFonts w:hint="default"/>
        <w:lang w:val="ru-RU" w:eastAsia="en-US" w:bidi="ar-SA"/>
      </w:rPr>
    </w:lvl>
    <w:lvl w:ilvl="5" w:tplc="B16E502C">
      <w:numFmt w:val="bullet"/>
      <w:lvlText w:val="•"/>
      <w:lvlJc w:val="left"/>
      <w:pPr>
        <w:ind w:left="12304" w:hanging="268"/>
      </w:pPr>
      <w:rPr>
        <w:rFonts w:hint="default"/>
        <w:lang w:val="ru-RU" w:eastAsia="en-US" w:bidi="ar-SA"/>
      </w:rPr>
    </w:lvl>
    <w:lvl w:ilvl="6" w:tplc="3FD061E4">
      <w:numFmt w:val="bullet"/>
      <w:lvlText w:val="•"/>
      <w:lvlJc w:val="left"/>
      <w:pPr>
        <w:ind w:left="14426" w:hanging="268"/>
      </w:pPr>
      <w:rPr>
        <w:rFonts w:hint="default"/>
        <w:lang w:val="ru-RU" w:eastAsia="en-US" w:bidi="ar-SA"/>
      </w:rPr>
    </w:lvl>
    <w:lvl w:ilvl="7" w:tplc="05E0B17C">
      <w:numFmt w:val="bullet"/>
      <w:lvlText w:val="•"/>
      <w:lvlJc w:val="left"/>
      <w:pPr>
        <w:ind w:left="16547" w:hanging="268"/>
      </w:pPr>
      <w:rPr>
        <w:rFonts w:hint="default"/>
        <w:lang w:val="ru-RU" w:eastAsia="en-US" w:bidi="ar-SA"/>
      </w:rPr>
    </w:lvl>
    <w:lvl w:ilvl="8" w:tplc="7C74FFF0">
      <w:numFmt w:val="bullet"/>
      <w:lvlText w:val="•"/>
      <w:lvlJc w:val="left"/>
      <w:pPr>
        <w:ind w:left="18668" w:hanging="268"/>
      </w:pPr>
      <w:rPr>
        <w:rFonts w:hint="default"/>
        <w:lang w:val="ru-RU" w:eastAsia="en-US" w:bidi="ar-SA"/>
      </w:rPr>
    </w:lvl>
  </w:abstractNum>
  <w:abstractNum w:abstractNumId="1">
    <w:nsid w:val="11F80510"/>
    <w:multiLevelType w:val="hybridMultilevel"/>
    <w:tmpl w:val="97203780"/>
    <w:lvl w:ilvl="0" w:tplc="D7D6BF0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0"/>
    <w:rsid w:val="00016A7D"/>
    <w:rsid w:val="00026F29"/>
    <w:rsid w:val="0003011F"/>
    <w:rsid w:val="0005118A"/>
    <w:rsid w:val="0009053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2865"/>
    <w:rsid w:val="0020743C"/>
    <w:rsid w:val="00237597"/>
    <w:rsid w:val="00274400"/>
    <w:rsid w:val="002A55A4"/>
    <w:rsid w:val="002C4B63"/>
    <w:rsid w:val="0031562F"/>
    <w:rsid w:val="00320A13"/>
    <w:rsid w:val="003265D7"/>
    <w:rsid w:val="0032713C"/>
    <w:rsid w:val="00332B77"/>
    <w:rsid w:val="00360C1B"/>
    <w:rsid w:val="00361EB7"/>
    <w:rsid w:val="003D376C"/>
    <w:rsid w:val="003D7A1C"/>
    <w:rsid w:val="003F0D0A"/>
    <w:rsid w:val="004001AA"/>
    <w:rsid w:val="00406C1D"/>
    <w:rsid w:val="00426360"/>
    <w:rsid w:val="0044377B"/>
    <w:rsid w:val="00497C9D"/>
    <w:rsid w:val="004A285A"/>
    <w:rsid w:val="004C3E27"/>
    <w:rsid w:val="004E559E"/>
    <w:rsid w:val="004F5618"/>
    <w:rsid w:val="00532B66"/>
    <w:rsid w:val="00541BC9"/>
    <w:rsid w:val="00566C6F"/>
    <w:rsid w:val="00574717"/>
    <w:rsid w:val="00587E11"/>
    <w:rsid w:val="005B623E"/>
    <w:rsid w:val="005E28F0"/>
    <w:rsid w:val="00603D8B"/>
    <w:rsid w:val="00617D38"/>
    <w:rsid w:val="006243BB"/>
    <w:rsid w:val="006D2B15"/>
    <w:rsid w:val="0076099E"/>
    <w:rsid w:val="00762E45"/>
    <w:rsid w:val="007862A0"/>
    <w:rsid w:val="007B347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300C"/>
    <w:rsid w:val="00B14993"/>
    <w:rsid w:val="00B34C77"/>
    <w:rsid w:val="00B52591"/>
    <w:rsid w:val="00B64CD3"/>
    <w:rsid w:val="00B82EB4"/>
    <w:rsid w:val="00B925E3"/>
    <w:rsid w:val="00BC0F48"/>
    <w:rsid w:val="00C25A6A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99A4B-8DF4-4E5B-9ECD-CE6EFC2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7B3470"/>
  </w:style>
  <w:style w:type="paragraph" w:customStyle="1" w:styleId="21">
    <w:name w:val="Основной текст с отступом 21"/>
    <w:basedOn w:val="a"/>
    <w:rsid w:val="007B3470"/>
    <w:pPr>
      <w:spacing w:after="120" w:line="480" w:lineRule="auto"/>
      <w:ind w:left="283"/>
    </w:pPr>
    <w:rPr>
      <w:lang w:eastAsia="ar-SA"/>
    </w:rPr>
  </w:style>
  <w:style w:type="paragraph" w:styleId="a5">
    <w:name w:val="header"/>
    <w:basedOn w:val="a"/>
    <w:link w:val="a6"/>
    <w:rsid w:val="007B347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7B3470"/>
    <w:rPr>
      <w:lang w:eastAsia="ar-SA"/>
    </w:rPr>
  </w:style>
  <w:style w:type="paragraph" w:customStyle="1" w:styleId="ConsPlusNormal">
    <w:name w:val="ConsPlusNormal"/>
    <w:rsid w:val="007B34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footer"/>
    <w:basedOn w:val="a"/>
    <w:link w:val="a8"/>
    <w:rsid w:val="007B347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7B3470"/>
    <w:rPr>
      <w:lang w:eastAsia="ar-SA"/>
    </w:rPr>
  </w:style>
  <w:style w:type="paragraph" w:customStyle="1" w:styleId="ConsPlusNonformat">
    <w:name w:val="ConsPlusNonformat"/>
    <w:rsid w:val="007B347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List Paragraph"/>
    <w:basedOn w:val="a"/>
    <w:uiPriority w:val="1"/>
    <w:qFormat/>
    <w:rsid w:val="007B3470"/>
    <w:pPr>
      <w:ind w:left="720"/>
      <w:contextualSpacing/>
    </w:pPr>
  </w:style>
  <w:style w:type="paragraph" w:customStyle="1" w:styleId="ConsPlusTitle">
    <w:name w:val="ConsPlusTitle"/>
    <w:rsid w:val="007B347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table" w:customStyle="1" w:styleId="TableNormal">
    <w:name w:val="Table Normal"/>
    <w:uiPriority w:val="2"/>
    <w:semiHidden/>
    <w:unhideWhenUsed/>
    <w:qFormat/>
    <w:rsid w:val="007B34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B3470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B3470"/>
    <w:rPr>
      <w:sz w:val="26"/>
      <w:szCs w:val="26"/>
      <w:lang w:eastAsia="en-US"/>
    </w:rPr>
  </w:style>
  <w:style w:type="paragraph" w:customStyle="1" w:styleId="11">
    <w:name w:val="Заголовок 11"/>
    <w:basedOn w:val="a"/>
    <w:uiPriority w:val="1"/>
    <w:qFormat/>
    <w:rsid w:val="007B3470"/>
    <w:pPr>
      <w:widowControl w:val="0"/>
      <w:autoSpaceDE w:val="0"/>
      <w:autoSpaceDN w:val="0"/>
      <w:spacing w:before="1"/>
      <w:ind w:left="306" w:right="325"/>
      <w:jc w:val="center"/>
      <w:outlineLvl w:val="1"/>
    </w:pPr>
    <w:rPr>
      <w:b/>
      <w:bCs/>
      <w:sz w:val="30"/>
      <w:szCs w:val="30"/>
      <w:lang w:eastAsia="en-US"/>
    </w:rPr>
  </w:style>
  <w:style w:type="paragraph" w:customStyle="1" w:styleId="31">
    <w:name w:val="Заголовок 31"/>
    <w:basedOn w:val="a"/>
    <w:uiPriority w:val="1"/>
    <w:qFormat/>
    <w:rsid w:val="007B3470"/>
    <w:pPr>
      <w:widowControl w:val="0"/>
      <w:autoSpaceDE w:val="0"/>
      <w:autoSpaceDN w:val="0"/>
      <w:spacing w:before="78"/>
      <w:ind w:left="420" w:hanging="269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7B347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7B34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7B3470"/>
    <w:rPr>
      <w:rFonts w:ascii="Segoe UI" w:hAnsi="Segoe UI" w:cs="Segoe UI"/>
      <w:sz w:val="18"/>
      <w:szCs w:val="18"/>
    </w:rPr>
  </w:style>
  <w:style w:type="character" w:customStyle="1" w:styleId="ae">
    <w:name w:val="Другое_"/>
    <w:basedOn w:val="a0"/>
    <w:link w:val="af"/>
    <w:rsid w:val="00361EB7"/>
    <w:rPr>
      <w:rFonts w:ascii="Calibri" w:eastAsia="Calibri" w:hAnsi="Calibri" w:cs="Calibri"/>
      <w:sz w:val="16"/>
      <w:szCs w:val="16"/>
    </w:rPr>
  </w:style>
  <w:style w:type="paragraph" w:customStyle="1" w:styleId="af">
    <w:name w:val="Другое"/>
    <w:basedOn w:val="a"/>
    <w:link w:val="ae"/>
    <w:rsid w:val="00361EB7"/>
    <w:pPr>
      <w:widowControl w:val="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54</TotalTime>
  <Pages>9</Pages>
  <Words>1615</Words>
  <Characters>13515</Characters>
  <Application>Microsoft Office Word</Application>
  <DocSecurity>0</DocSecurity>
  <Lines>614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8</cp:revision>
  <cp:lastPrinted>2022-07-14T11:09:00Z</cp:lastPrinted>
  <dcterms:created xsi:type="dcterms:W3CDTF">2022-07-14T08:32:00Z</dcterms:created>
  <dcterms:modified xsi:type="dcterms:W3CDTF">2022-07-26T07:28:00Z</dcterms:modified>
</cp:coreProperties>
</file>