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РАЙОН 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B0FB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B0FB9">
              <w:rPr>
                <w:sz w:val="32"/>
                <w:szCs w:val="32"/>
                <w:u w:val="single"/>
              </w:rPr>
              <w:t>30.12.2022 г.</w:t>
            </w:r>
          </w:p>
        </w:tc>
        <w:tc>
          <w:tcPr>
            <w:tcW w:w="4927" w:type="dxa"/>
          </w:tcPr>
          <w:p w:rsidR="0005118A" w:rsidRPr="002F5DD7" w:rsidRDefault="0005118A" w:rsidP="007B0FB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B0FB9">
              <w:rPr>
                <w:sz w:val="32"/>
                <w:szCs w:val="32"/>
                <w:u w:val="single"/>
              </w:rPr>
              <w:t>1753</w:t>
            </w:r>
          </w:p>
        </w:tc>
      </w:tr>
    </w:tbl>
    <w:p w:rsidR="007B0FB9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>О внесении изменений в постановление администрации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>МО «Володарский район» от 27.12.2021 г. № 1897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>«Об утверждении муниципальной программы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 xml:space="preserve">«Управление муниципальным имуществом и 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>земельными ресурсами муниципального образования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 xml:space="preserve">«Володарский район» на 2022-2024 гг.» 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  <w:r w:rsidRPr="0038487E">
        <w:rPr>
          <w:sz w:val="26"/>
          <w:szCs w:val="26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38487E" w:rsidRDefault="007B0FB9" w:rsidP="007B0FB9">
      <w:pPr>
        <w:jc w:val="both"/>
        <w:rPr>
          <w:sz w:val="26"/>
          <w:szCs w:val="26"/>
        </w:rPr>
      </w:pPr>
      <w:r w:rsidRPr="0038487E">
        <w:rPr>
          <w:sz w:val="26"/>
          <w:szCs w:val="26"/>
        </w:rPr>
        <w:t>ПОСТАНОВЛЯЕТ:</w:t>
      </w:r>
    </w:p>
    <w:p w:rsidR="007B0FB9" w:rsidRPr="0038487E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38487E" w:rsidRDefault="007B0FB9" w:rsidP="007B0FB9">
      <w:pPr>
        <w:pStyle w:val="ad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38487E">
        <w:rPr>
          <w:sz w:val="26"/>
          <w:szCs w:val="26"/>
        </w:rPr>
        <w:t xml:space="preserve">В паспорте муниципальной программы «Управление муниципальным имуществом и земельными ресурсами муниципального образования «Володарский район» на 2022-2024 гг.» в графе «Источники финансирования    </w:t>
      </w:r>
      <w:r w:rsidRPr="0038487E">
        <w:rPr>
          <w:sz w:val="26"/>
          <w:szCs w:val="26"/>
        </w:rPr>
        <w:br/>
        <w:t>муниципальной программы, в том числе по годам» и следующие 4 графы изложить в новой редакции:</w:t>
      </w:r>
    </w:p>
    <w:p w:rsidR="007B0FB9" w:rsidRDefault="007B0FB9" w:rsidP="007B0FB9">
      <w:pPr>
        <w:jc w:val="both"/>
        <w:rPr>
          <w:sz w:val="27"/>
          <w:szCs w:val="27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5"/>
        <w:gridCol w:w="1560"/>
        <w:gridCol w:w="1559"/>
        <w:gridCol w:w="2127"/>
        <w:gridCol w:w="1963"/>
      </w:tblGrid>
      <w:tr w:rsidR="007B0FB9" w:rsidRPr="006A2997" w:rsidTr="00DD2636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6A299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jc w:val="center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Расходы (тыс. рублей)</w:t>
            </w:r>
          </w:p>
        </w:tc>
      </w:tr>
      <w:tr w:rsidR="007B0FB9" w:rsidRPr="006A2997" w:rsidTr="00DD2636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6A2997" w:rsidRDefault="007B0FB9" w:rsidP="00DD26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jc w:val="center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 w:rsidRPr="006A2997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6A2997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6A2997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7B0FB9" w:rsidRPr="00784E80" w:rsidTr="00DD2636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7396,71</w:t>
            </w:r>
          </w:p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</w:p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784E80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784E80" w:rsidRDefault="007B0FB9" w:rsidP="00DD2636">
            <w:pPr>
              <w:jc w:val="center"/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2 760,00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784E80" w:rsidRDefault="007B0FB9" w:rsidP="00DD2636">
            <w:pPr>
              <w:jc w:val="center"/>
              <w:rPr>
                <w:sz w:val="24"/>
                <w:szCs w:val="24"/>
              </w:rPr>
            </w:pPr>
            <w:r w:rsidRPr="00784E80">
              <w:rPr>
                <w:sz w:val="24"/>
                <w:szCs w:val="24"/>
              </w:rPr>
              <w:t>2 760,00</w:t>
            </w:r>
          </w:p>
        </w:tc>
      </w:tr>
      <w:tr w:rsidR="007B0FB9" w:rsidRPr="006A2997" w:rsidTr="00DD2636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1468,2539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1468,2539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 w:rsidRPr="00DE33C8"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 w:rsidRPr="00DE33C8">
              <w:rPr>
                <w:sz w:val="24"/>
                <w:szCs w:val="24"/>
              </w:rPr>
              <w:t>0</w:t>
            </w:r>
          </w:p>
        </w:tc>
      </w:tr>
      <w:tr w:rsidR="007B0FB9" w:rsidRPr="006A2997" w:rsidTr="00DD2636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B9" w:rsidRPr="006A2997" w:rsidRDefault="007B0FB9" w:rsidP="00DD2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11496,95809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11496,95809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 w:rsidRPr="00DE33C8">
              <w:rPr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9" w:rsidRPr="00DE33C8" w:rsidRDefault="007B0FB9" w:rsidP="00DD2636">
            <w:pPr>
              <w:jc w:val="center"/>
              <w:rPr>
                <w:sz w:val="24"/>
                <w:szCs w:val="24"/>
              </w:rPr>
            </w:pPr>
            <w:r w:rsidRPr="00DE33C8">
              <w:rPr>
                <w:sz w:val="24"/>
                <w:szCs w:val="24"/>
              </w:rPr>
              <w:t>0</w:t>
            </w:r>
          </w:p>
        </w:tc>
      </w:tr>
    </w:tbl>
    <w:p w:rsidR="007B0FB9" w:rsidRDefault="007B0FB9" w:rsidP="007B0FB9">
      <w:pPr>
        <w:jc w:val="both"/>
        <w:rPr>
          <w:sz w:val="27"/>
          <w:szCs w:val="27"/>
        </w:rPr>
      </w:pPr>
    </w:p>
    <w:p w:rsidR="007B0FB9" w:rsidRPr="007B0FB9" w:rsidRDefault="007B0FB9" w:rsidP="007B0FB9">
      <w:pPr>
        <w:jc w:val="both"/>
        <w:rPr>
          <w:sz w:val="26"/>
          <w:szCs w:val="26"/>
        </w:rPr>
      </w:pPr>
      <w:r w:rsidRPr="00E716FA">
        <w:rPr>
          <w:sz w:val="24"/>
          <w:szCs w:val="24"/>
        </w:rPr>
        <w:t xml:space="preserve">            </w:t>
      </w:r>
      <w:r w:rsidRPr="007B0FB9">
        <w:rPr>
          <w:sz w:val="26"/>
          <w:szCs w:val="26"/>
        </w:rPr>
        <w:t>Далее по тексту.</w:t>
      </w:r>
    </w:p>
    <w:p w:rsidR="007B0FB9" w:rsidRPr="007B0FB9" w:rsidRDefault="007B0FB9" w:rsidP="007B0FB9">
      <w:pPr>
        <w:pStyle w:val="ad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7B0FB9">
        <w:rPr>
          <w:sz w:val="26"/>
          <w:szCs w:val="26"/>
        </w:rPr>
        <w:t xml:space="preserve">Приложение №1 постановления администрации МО «Володарский район» от 27.12.2021 г. № 1897 «Об утверждении муниципальной программы «Управление </w:t>
      </w:r>
      <w:r w:rsidRPr="007B0FB9">
        <w:rPr>
          <w:sz w:val="26"/>
          <w:szCs w:val="26"/>
        </w:rPr>
        <w:lastRenderedPageBreak/>
        <w:t>муниципальным имуществом и земельными ресурсами муниципального образования «Володарский район» на 2022-2024 гг.  изложить в новой редакции.</w:t>
      </w:r>
    </w:p>
    <w:p w:rsidR="007B0FB9" w:rsidRPr="007B0FB9" w:rsidRDefault="007B0FB9" w:rsidP="007B0FB9">
      <w:pPr>
        <w:pStyle w:val="ad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7B0FB9">
        <w:rPr>
          <w:sz w:val="26"/>
          <w:szCs w:val="26"/>
        </w:rPr>
        <w:t>Финансово</w:t>
      </w:r>
      <w:r>
        <w:rPr>
          <w:sz w:val="26"/>
          <w:szCs w:val="26"/>
        </w:rPr>
        <w:t xml:space="preserve"> </w:t>
      </w:r>
      <w:r w:rsidRPr="007B0FB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B0FB9">
        <w:rPr>
          <w:sz w:val="26"/>
          <w:szCs w:val="26"/>
        </w:rPr>
        <w:t>экономическому управлению администрации МО «Володарский район» осуществлять финансирование программных мероприятий в пределах утвержденного бюджета муниципального образования «Володарский район» на 2022 год и плановый период 2022-2024 гг.</w:t>
      </w:r>
    </w:p>
    <w:p w:rsidR="007B0FB9" w:rsidRPr="007B0FB9" w:rsidRDefault="00D16EE9" w:rsidP="007B0F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B0FB9" w:rsidRPr="007B0FB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B0FB9" w:rsidRPr="007B0FB9">
        <w:rPr>
          <w:sz w:val="26"/>
          <w:szCs w:val="26"/>
        </w:rPr>
        <w:t>Сектору информационных технологий организационного отдела администрации МО "Володарский район" (Поддубн</w:t>
      </w:r>
      <w:r w:rsidR="007B0FB9">
        <w:rPr>
          <w:sz w:val="26"/>
          <w:szCs w:val="26"/>
        </w:rPr>
        <w:t>ов</w:t>
      </w:r>
      <w:r w:rsidR="007B0FB9" w:rsidRPr="007B0FB9">
        <w:rPr>
          <w:sz w:val="26"/>
          <w:szCs w:val="26"/>
        </w:rPr>
        <w:t>) разместить настоящее постановление на сайте администрации муниципального образования «Володарский район».</w:t>
      </w:r>
    </w:p>
    <w:p w:rsidR="007B0FB9" w:rsidRPr="007B0FB9" w:rsidRDefault="00D16EE9" w:rsidP="007B0F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0FB9" w:rsidRPr="007B0FB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B0FB9" w:rsidRPr="007B0FB9">
        <w:rPr>
          <w:sz w:val="26"/>
          <w:szCs w:val="26"/>
        </w:rPr>
        <w:t>Настоящее постановление является неотъемлемой частью постановления администрации МО «Володарский район» от 27.12.2022 г. № 1897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2022-2024 гг.»</w:t>
      </w:r>
    </w:p>
    <w:p w:rsidR="007B0FB9" w:rsidRPr="007B0FB9" w:rsidRDefault="00D16EE9" w:rsidP="007B0F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0FB9" w:rsidRPr="007B0FB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B0FB9" w:rsidRPr="007B0FB9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7B0FB9" w:rsidRPr="007B0FB9" w:rsidRDefault="00D16EE9" w:rsidP="007B0FB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B0FB9" w:rsidRPr="007B0FB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B0FB9" w:rsidRPr="007B0FB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B0FB9" w:rsidRPr="007B0FB9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7B0FB9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Default="007B0FB9" w:rsidP="007B0FB9">
      <w:pPr>
        <w:ind w:firstLine="851"/>
        <w:jc w:val="both"/>
        <w:rPr>
          <w:sz w:val="26"/>
          <w:szCs w:val="26"/>
        </w:rPr>
      </w:pPr>
    </w:p>
    <w:p w:rsidR="007B0FB9" w:rsidRPr="007B0FB9" w:rsidRDefault="007B0FB9" w:rsidP="007B0FB9">
      <w:pPr>
        <w:ind w:firstLine="851"/>
        <w:jc w:val="both"/>
        <w:rPr>
          <w:sz w:val="26"/>
          <w:szCs w:val="26"/>
        </w:rPr>
      </w:pPr>
      <w:r w:rsidRPr="007B0FB9">
        <w:rPr>
          <w:sz w:val="26"/>
          <w:szCs w:val="26"/>
        </w:rPr>
        <w:t>Первый заместитель главы</w:t>
      </w:r>
      <w:r w:rsidRPr="007B0FB9">
        <w:rPr>
          <w:sz w:val="26"/>
          <w:szCs w:val="26"/>
        </w:rPr>
        <w:tab/>
      </w:r>
      <w:r w:rsidRPr="007B0FB9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  </w:t>
      </w:r>
      <w:r w:rsidRPr="007B0FB9">
        <w:rPr>
          <w:sz w:val="26"/>
          <w:szCs w:val="26"/>
        </w:rPr>
        <w:t>Д.В.</w:t>
      </w:r>
      <w:r>
        <w:rPr>
          <w:sz w:val="26"/>
          <w:szCs w:val="26"/>
        </w:rPr>
        <w:t xml:space="preserve"> </w:t>
      </w:r>
      <w:r w:rsidRPr="007B0FB9">
        <w:rPr>
          <w:sz w:val="26"/>
          <w:szCs w:val="26"/>
        </w:rPr>
        <w:t>Курьянов</w:t>
      </w:r>
    </w:p>
    <w:p w:rsidR="007B0FB9" w:rsidRPr="007B0FB9" w:rsidRDefault="007B0FB9" w:rsidP="007B0FB9">
      <w:pPr>
        <w:rPr>
          <w:sz w:val="26"/>
          <w:szCs w:val="26"/>
        </w:rPr>
      </w:pPr>
    </w:p>
    <w:p w:rsidR="007B0FB9" w:rsidRDefault="007B0FB9" w:rsidP="00BF46F2">
      <w:pPr>
        <w:ind w:firstLine="851"/>
        <w:jc w:val="both"/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Default="007B0FB9" w:rsidP="007B0FB9">
      <w:pPr>
        <w:rPr>
          <w:sz w:val="26"/>
          <w:szCs w:val="26"/>
        </w:rPr>
      </w:pPr>
    </w:p>
    <w:p w:rsidR="007B0FB9" w:rsidRDefault="007B0FB9" w:rsidP="007B0FB9">
      <w:pPr>
        <w:tabs>
          <w:tab w:val="left" w:pos="4417"/>
        </w:tabs>
        <w:rPr>
          <w:sz w:val="26"/>
          <w:szCs w:val="26"/>
        </w:rPr>
        <w:sectPr w:rsidR="007B0FB9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6"/>
          <w:szCs w:val="26"/>
        </w:rPr>
        <w:tab/>
      </w:r>
    </w:p>
    <w:p w:rsidR="007B0FB9" w:rsidRDefault="007B0FB9" w:rsidP="007B0FB9">
      <w:pPr>
        <w:tabs>
          <w:tab w:val="left" w:pos="4417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B0FB9" w:rsidRDefault="007B0FB9" w:rsidP="007B0FB9">
      <w:pPr>
        <w:tabs>
          <w:tab w:val="left" w:pos="4417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B0FB9" w:rsidRDefault="007B0FB9" w:rsidP="007B0FB9">
      <w:pPr>
        <w:tabs>
          <w:tab w:val="left" w:pos="4417"/>
        </w:tabs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7B0FB9" w:rsidRDefault="007B0FB9" w:rsidP="007B0FB9">
      <w:pPr>
        <w:tabs>
          <w:tab w:val="left" w:pos="4417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B0FB9">
        <w:rPr>
          <w:sz w:val="26"/>
          <w:szCs w:val="26"/>
          <w:u w:val="single"/>
        </w:rPr>
        <w:t>30.12.2022 г. № 1753</w:t>
      </w: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tabs>
          <w:tab w:val="left" w:pos="4417"/>
        </w:tabs>
        <w:rPr>
          <w:sz w:val="26"/>
          <w:szCs w:val="26"/>
        </w:rPr>
      </w:pPr>
    </w:p>
    <w:p w:rsidR="007B0FB9" w:rsidRDefault="007B0FB9" w:rsidP="007B0FB9">
      <w:pPr>
        <w:rPr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80"/>
        <w:gridCol w:w="1613"/>
        <w:gridCol w:w="1499"/>
        <w:gridCol w:w="1121"/>
        <w:gridCol w:w="1208"/>
        <w:gridCol w:w="1297"/>
        <w:gridCol w:w="981"/>
        <w:gridCol w:w="981"/>
        <w:gridCol w:w="981"/>
        <w:gridCol w:w="1126"/>
        <w:gridCol w:w="1067"/>
        <w:gridCol w:w="1462"/>
        <w:gridCol w:w="1601"/>
      </w:tblGrid>
      <w:tr w:rsidR="007B0FB9" w:rsidRPr="007B0FB9" w:rsidTr="007B0FB9">
        <w:trPr>
          <w:trHeight w:val="46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2022-2024 гг.»</w:t>
            </w:r>
          </w:p>
        </w:tc>
      </w:tr>
      <w:tr w:rsidR="007B0FB9" w:rsidRPr="007B0FB9" w:rsidTr="007B0FB9">
        <w:trPr>
          <w:trHeight w:val="4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7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7B0FB9" w:rsidRPr="007B0FB9" w:rsidTr="007B0FB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Квартал 2022 г.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7B0FB9" w:rsidRPr="007B0FB9" w:rsidTr="007B0FB9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1421,80222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221,80222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 xml:space="preserve">Сбор и систематизация в документальном виде всех сведений об объекте недвижимости МО "Володарский район" или о его частях с последующей передачей всех материалов в орган, </w:t>
            </w:r>
            <w:r w:rsidRPr="007B0FB9">
              <w:rPr>
                <w:color w:val="000000"/>
                <w:sz w:val="18"/>
                <w:szCs w:val="18"/>
              </w:rPr>
              <w:lastRenderedPageBreak/>
              <w:t>осуществляющий кадастровый учет</w:t>
            </w:r>
          </w:p>
        </w:tc>
      </w:tr>
      <w:tr w:rsidR="007B0FB9" w:rsidRPr="007B0FB9" w:rsidTr="007B0FB9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1421,80222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55,450555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55,450555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55,450555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55,450555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7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Проведение комплексных кадастровых работ в рамках ведомственной целевой программы "Совершенствование системы управления государственной собственностью Астраханской области"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13096,175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13096,175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Осуществление уточнения местоположения границ земельных участков сведения ЕГРН о которых не соотвествует установленным требованиям к описанию местоположения границ земельных участков; образование земельных участков; установление или уточнение местоположении на земельных участках зданий, сооружений, объектов незавершенного строительства; исправление реестровых ошибок в сведениях ЕГРН о местоположении границ объектов недвижимости.</w:t>
            </w:r>
          </w:p>
        </w:tc>
      </w:tr>
      <w:tr w:rsidR="007B0FB9" w:rsidRPr="007B0FB9" w:rsidTr="007B0FB9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130,963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130,963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1468,25391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1468,2539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11496,95809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11496,958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16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 xml:space="preserve">Формирование фонда капитального ремонта и  организация  проведения капитального </w:t>
            </w:r>
            <w:r w:rsidRPr="007B0FB9">
              <w:rPr>
                <w:color w:val="000000"/>
                <w:sz w:val="16"/>
                <w:szCs w:val="16"/>
              </w:rPr>
              <w:lastRenderedPageBreak/>
              <w:t>ремонта МО «Володарский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171,75959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51,75959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r w:rsidRPr="007B0FB9">
              <w:rPr>
                <w:color w:val="000000"/>
                <w:sz w:val="18"/>
                <w:szCs w:val="18"/>
              </w:rPr>
              <w:lastRenderedPageBreak/>
              <w:t>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lastRenderedPageBreak/>
              <w:t> </w:t>
            </w: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171,75959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12,9398975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12,939898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12,939898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12,939898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 xml:space="preserve">Изготовление  ПСД на обваловку  территории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Приобретение, 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МО «Володарский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3636,98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652,98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8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3636,98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652,98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1492,00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Техническое заключение несущих строительных конструкций  многоквартирных домов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политики АМО "Володарский </w:t>
            </w:r>
            <w:r w:rsidRPr="007B0FB9">
              <w:rPr>
                <w:color w:val="000000"/>
                <w:sz w:val="18"/>
                <w:szCs w:val="18"/>
              </w:rPr>
              <w:lastRenderedPageBreak/>
              <w:t>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lastRenderedPageBreak/>
              <w:t> </w:t>
            </w:r>
          </w:p>
        </w:tc>
      </w:tr>
      <w:tr w:rsidR="007B0FB9" w:rsidRPr="007B0FB9" w:rsidTr="007B0FB9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11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Планировка и очистка (выкорчевка) от дикорастущей древесно-кустарниковой растительности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437,5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земельных отношений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11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Подготовка и выдача историко-архивных материалов на объекты культурного наследия регионального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0,4374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0,4374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2022-2024 гг.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157,2696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0FB9">
              <w:rPr>
                <w:b/>
                <w:bCs/>
                <w:color w:val="000000"/>
                <w:sz w:val="18"/>
                <w:szCs w:val="18"/>
              </w:rPr>
              <w:t>157,2696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8"/>
                <w:szCs w:val="18"/>
              </w:rPr>
            </w:pPr>
            <w:r w:rsidRPr="007B0FB9">
              <w:rPr>
                <w:color w:val="000000"/>
                <w:sz w:val="18"/>
                <w:szCs w:val="18"/>
              </w:rPr>
              <w:t>Отдел архитектуры, имущественных отношений и жилищной политики АМО "Володарский район"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</w:rPr>
            </w:pPr>
            <w:r w:rsidRPr="007B0FB9">
              <w:rPr>
                <w:color w:val="000000"/>
              </w:rPr>
              <w:t> </w:t>
            </w: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157,2696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157,2696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FB9" w:rsidRPr="007B0FB9" w:rsidRDefault="007B0FB9" w:rsidP="007B0FB9">
            <w:pPr>
              <w:jc w:val="center"/>
              <w:rPr>
                <w:color w:val="000000"/>
                <w:sz w:val="16"/>
                <w:szCs w:val="16"/>
              </w:rPr>
            </w:pPr>
            <w:r w:rsidRPr="007B0FB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FB9" w:rsidRPr="007B0FB9" w:rsidRDefault="007B0FB9" w:rsidP="007B0FB9">
            <w:pPr>
              <w:rPr>
                <w:color w:val="000000"/>
              </w:rPr>
            </w:pPr>
          </w:p>
        </w:tc>
      </w:tr>
      <w:tr w:rsidR="007B0FB9" w:rsidRPr="007B0FB9" w:rsidTr="007B0FB9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0F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20361,924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14841,92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2760,00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2760,00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0F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FB9" w:rsidRPr="007B0FB9" w:rsidRDefault="007B0FB9" w:rsidP="007B0F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0F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7B0FB9" w:rsidRDefault="007B0FB9" w:rsidP="007B0FB9">
      <w:pPr>
        <w:jc w:val="center"/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rPr>
          <w:sz w:val="26"/>
          <w:szCs w:val="26"/>
        </w:rPr>
      </w:pPr>
    </w:p>
    <w:p w:rsidR="007B0FB9" w:rsidRDefault="007B0FB9" w:rsidP="007B0FB9">
      <w:pPr>
        <w:rPr>
          <w:sz w:val="26"/>
          <w:szCs w:val="26"/>
        </w:rPr>
      </w:pPr>
    </w:p>
    <w:p w:rsidR="007B0FB9" w:rsidRPr="007B0FB9" w:rsidRDefault="007B0FB9" w:rsidP="007B0FB9">
      <w:pPr>
        <w:tabs>
          <w:tab w:val="left" w:pos="1633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7B0FB9" w:rsidRPr="007B0FB9" w:rsidSect="007B0FB9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8E" w:rsidRDefault="006C0F8E" w:rsidP="000E7C77">
      <w:r>
        <w:separator/>
      </w:r>
    </w:p>
  </w:endnote>
  <w:endnote w:type="continuationSeparator" w:id="0">
    <w:p w:rsidR="006C0F8E" w:rsidRDefault="006C0F8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8E" w:rsidRDefault="006C0F8E" w:rsidP="000E7C77">
      <w:r>
        <w:separator/>
      </w:r>
    </w:p>
  </w:footnote>
  <w:footnote w:type="continuationSeparator" w:id="0">
    <w:p w:rsidR="006C0F8E" w:rsidRDefault="006C0F8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10543"/>
    <w:multiLevelType w:val="hybridMultilevel"/>
    <w:tmpl w:val="34DA13C8"/>
    <w:lvl w:ilvl="0" w:tplc="BB46F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D3DBD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0F8E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B0FB9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418A9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16EE9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D1093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2023-04-27T07:29:00Z</cp:lastPrinted>
  <dcterms:created xsi:type="dcterms:W3CDTF">2023-05-15T10:53:00Z</dcterms:created>
  <dcterms:modified xsi:type="dcterms:W3CDTF">2023-05-15T11:33:00Z</dcterms:modified>
</cp:coreProperties>
</file>