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B20B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B20BC">
              <w:rPr>
                <w:sz w:val="32"/>
                <w:szCs w:val="32"/>
                <w:u w:val="single"/>
              </w:rPr>
              <w:t>25.11.2015 г.</w:t>
            </w:r>
          </w:p>
        </w:tc>
        <w:tc>
          <w:tcPr>
            <w:tcW w:w="4927" w:type="dxa"/>
          </w:tcPr>
          <w:p w:rsidR="0005118A" w:rsidRPr="007B20BC" w:rsidRDefault="0005118A" w:rsidP="007B20B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B20BC">
              <w:rPr>
                <w:sz w:val="32"/>
                <w:szCs w:val="32"/>
              </w:rPr>
              <w:t xml:space="preserve"> </w:t>
            </w:r>
            <w:r w:rsidR="007B20BC">
              <w:rPr>
                <w:sz w:val="32"/>
                <w:szCs w:val="32"/>
                <w:u w:val="single"/>
              </w:rPr>
              <w:t>1781</w:t>
            </w:r>
          </w:p>
        </w:tc>
      </w:tr>
    </w:tbl>
    <w:p w:rsidR="00274400" w:rsidRDefault="00274400">
      <w:pPr>
        <w:jc w:val="center"/>
      </w:pPr>
    </w:p>
    <w:p w:rsidR="007B20BC" w:rsidRDefault="007B20BC" w:rsidP="007B20BC">
      <w:pPr>
        <w:ind w:firstLine="720"/>
        <w:jc w:val="both"/>
        <w:rPr>
          <w:sz w:val="28"/>
          <w:szCs w:val="28"/>
        </w:rPr>
      </w:pP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 xml:space="preserve">Об утверждении рабочей группы </w:t>
      </w: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 xml:space="preserve">по проведению административной реформы и </w:t>
      </w: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 xml:space="preserve">повышению качества </w:t>
      </w:r>
      <w:proofErr w:type="gramStart"/>
      <w:r w:rsidRPr="007B20BC">
        <w:rPr>
          <w:sz w:val="28"/>
          <w:szCs w:val="28"/>
        </w:rPr>
        <w:t>предоставляемых</w:t>
      </w:r>
      <w:proofErr w:type="gramEnd"/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 xml:space="preserve">государственных и муниципальных услуг </w:t>
      </w: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>администрацией МО «Володарский район»</w:t>
      </w: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</w:p>
    <w:p w:rsidR="007B20BC" w:rsidRDefault="007B20BC" w:rsidP="007B20BC">
      <w:pPr>
        <w:ind w:firstLine="720"/>
        <w:jc w:val="both"/>
        <w:rPr>
          <w:sz w:val="28"/>
          <w:szCs w:val="28"/>
        </w:rPr>
      </w:pP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>Руководствуясь федеральным законом от 27 июля 2010 г. № 210–ФЗ «</w:t>
      </w:r>
      <w:proofErr w:type="gramStart"/>
      <w:r w:rsidRPr="007B20BC">
        <w:rPr>
          <w:sz w:val="28"/>
          <w:szCs w:val="28"/>
        </w:rPr>
        <w:t>Об</w:t>
      </w:r>
      <w:proofErr w:type="gramEnd"/>
      <w:r w:rsidRPr="007B20BC">
        <w:rPr>
          <w:sz w:val="28"/>
          <w:szCs w:val="28"/>
        </w:rPr>
        <w:t xml:space="preserve"> организации предоставления государственных и муниципальных услуг» администрация МО «Володарский район»</w:t>
      </w: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</w:p>
    <w:p w:rsidR="007B20BC" w:rsidRDefault="007B20BC" w:rsidP="007B20BC">
      <w:pPr>
        <w:jc w:val="both"/>
        <w:rPr>
          <w:sz w:val="28"/>
          <w:szCs w:val="28"/>
        </w:rPr>
      </w:pPr>
      <w:r w:rsidRPr="007B20BC">
        <w:rPr>
          <w:sz w:val="28"/>
          <w:szCs w:val="28"/>
        </w:rPr>
        <w:t>ПОСТАНОВЛЯЕТ:</w:t>
      </w:r>
    </w:p>
    <w:p w:rsidR="007B20BC" w:rsidRDefault="007B20BC" w:rsidP="007B20BC">
      <w:pPr>
        <w:jc w:val="both"/>
        <w:rPr>
          <w:sz w:val="28"/>
          <w:szCs w:val="28"/>
        </w:rPr>
      </w:pPr>
    </w:p>
    <w:p w:rsidR="007B20BC" w:rsidRDefault="007B20BC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7B20BC">
        <w:rPr>
          <w:sz w:val="28"/>
          <w:szCs w:val="28"/>
        </w:rPr>
        <w:t>Создать рабочую группу по проведению административной реформы и повышению качества предоставляемых государственных и муниципальных услуг.</w:t>
      </w:r>
    </w:p>
    <w:p w:rsidR="007B20BC" w:rsidRPr="007B20BC" w:rsidRDefault="007B20BC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7B20BC">
        <w:rPr>
          <w:sz w:val="28"/>
          <w:szCs w:val="28"/>
        </w:rPr>
        <w:t>Утвердить прилагаемые:</w:t>
      </w:r>
    </w:p>
    <w:p w:rsid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>-положение о рабочей группе по проведению административной реформы и повышению качества предоставляемых государственных и муниципальных услуг администрацией МО «Володарский район» (Приложение №1)</w:t>
      </w:r>
      <w:r>
        <w:rPr>
          <w:sz w:val="28"/>
          <w:szCs w:val="28"/>
        </w:rPr>
        <w:t>;</w:t>
      </w: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 xml:space="preserve"> - состав рабочей группы по проведению административной реформы и повышению качества предоставляемых государственных и муниципальных услуг администрацией МО «Володарский район» (Приложение №2)</w:t>
      </w:r>
      <w:r w:rsidR="00B47E71">
        <w:rPr>
          <w:sz w:val="28"/>
          <w:szCs w:val="28"/>
        </w:rPr>
        <w:t>.</w:t>
      </w: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B20BC">
        <w:rPr>
          <w:sz w:val="28"/>
          <w:szCs w:val="28"/>
        </w:rPr>
        <w:t>Постановление администрации МО «Володарский район»  от 15.02.2012 г. № 280 «Об утверждении рабочей группы и Положения о рабочей группе по организации межведомственного взаимодействия при предоставлении муниципальных услуг администрацией МО «Володарский район»» признать утратившим силу.</w:t>
      </w:r>
    </w:p>
    <w:p w:rsidR="007B20BC" w:rsidRDefault="007B20BC" w:rsidP="007B20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7B20BC">
        <w:rPr>
          <w:sz w:val="28"/>
          <w:szCs w:val="28"/>
        </w:rPr>
        <w:t>Лукманов</w:t>
      </w:r>
      <w:proofErr w:type="spellEnd"/>
      <w:r w:rsidRPr="007B20BC">
        <w:rPr>
          <w:sz w:val="28"/>
          <w:szCs w:val="28"/>
        </w:rPr>
        <w:t xml:space="preserve">) </w:t>
      </w:r>
      <w:proofErr w:type="gramStart"/>
      <w:r w:rsidRPr="007B20BC">
        <w:rPr>
          <w:sz w:val="28"/>
          <w:szCs w:val="28"/>
        </w:rPr>
        <w:t>разместить</w:t>
      </w:r>
      <w:proofErr w:type="gramEnd"/>
      <w:r w:rsidRPr="007B20BC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7B20BC" w:rsidRPr="007B20BC" w:rsidRDefault="007B20BC" w:rsidP="007B20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0BC" w:rsidRDefault="007B20BC" w:rsidP="007B20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>5.Главному редактору МАУ «Редакция газеты» Заря Каспия» Шаровой Е.А. опубликовать настоящее постановление в районной газете.</w:t>
      </w:r>
    </w:p>
    <w:p w:rsidR="007B20BC" w:rsidRPr="007B20BC" w:rsidRDefault="007B20BC" w:rsidP="007B20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подписания.</w:t>
      </w:r>
    </w:p>
    <w:p w:rsidR="007B20BC" w:rsidRPr="007B20BC" w:rsidRDefault="007B20BC" w:rsidP="007B20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20BC">
        <w:rPr>
          <w:sz w:val="28"/>
          <w:szCs w:val="28"/>
        </w:rPr>
        <w:t>.</w:t>
      </w:r>
      <w:proofErr w:type="gramStart"/>
      <w:r w:rsidRPr="007B20BC">
        <w:rPr>
          <w:sz w:val="28"/>
          <w:szCs w:val="28"/>
        </w:rPr>
        <w:t>Контроль за</w:t>
      </w:r>
      <w:proofErr w:type="gramEnd"/>
      <w:r w:rsidRPr="007B20BC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 xml:space="preserve"> </w:t>
      </w: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 xml:space="preserve">  </w:t>
      </w:r>
      <w:r w:rsidRPr="007B20BC">
        <w:rPr>
          <w:sz w:val="28"/>
          <w:szCs w:val="28"/>
        </w:rPr>
        <w:tab/>
      </w: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  <w:r w:rsidRPr="007B20BC"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 w:rsidRPr="007B20BC">
        <w:rPr>
          <w:sz w:val="28"/>
          <w:szCs w:val="28"/>
        </w:rPr>
        <w:t>Миндиев</w:t>
      </w:r>
      <w:proofErr w:type="spellEnd"/>
    </w:p>
    <w:p w:rsidR="007B20BC" w:rsidRPr="007B20BC" w:rsidRDefault="007B20BC" w:rsidP="007B20BC">
      <w:pPr>
        <w:ind w:firstLine="720"/>
        <w:jc w:val="both"/>
        <w:rPr>
          <w:sz w:val="28"/>
          <w:szCs w:val="28"/>
        </w:rPr>
      </w:pPr>
    </w:p>
    <w:p w:rsidR="007B20BC" w:rsidRDefault="007B20BC" w:rsidP="007B20BC">
      <w:pPr>
        <w:rPr>
          <w:sz w:val="24"/>
          <w:szCs w:val="24"/>
        </w:rPr>
      </w:pPr>
    </w:p>
    <w:p w:rsidR="007B20BC" w:rsidRDefault="007B20BC" w:rsidP="007B20BC">
      <w:pPr>
        <w:rPr>
          <w:sz w:val="24"/>
          <w:szCs w:val="24"/>
        </w:rPr>
      </w:pPr>
    </w:p>
    <w:p w:rsidR="007B20BC" w:rsidRDefault="007B20BC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9634EF" w:rsidRDefault="009634EF" w:rsidP="007B20BC">
      <w:pPr>
        <w:jc w:val="right"/>
        <w:rPr>
          <w:sz w:val="24"/>
          <w:szCs w:val="24"/>
        </w:rPr>
      </w:pPr>
    </w:p>
    <w:p w:rsidR="007B20BC" w:rsidRPr="009634EF" w:rsidRDefault="007B20BC" w:rsidP="007B20BC">
      <w:pPr>
        <w:jc w:val="right"/>
        <w:rPr>
          <w:sz w:val="28"/>
          <w:szCs w:val="28"/>
        </w:rPr>
      </w:pPr>
      <w:r w:rsidRPr="009634EF">
        <w:rPr>
          <w:sz w:val="28"/>
          <w:szCs w:val="28"/>
        </w:rPr>
        <w:lastRenderedPageBreak/>
        <w:t xml:space="preserve"> Приложение</w:t>
      </w:r>
      <w:r w:rsidR="009634EF">
        <w:rPr>
          <w:sz w:val="28"/>
          <w:szCs w:val="28"/>
        </w:rPr>
        <w:t xml:space="preserve"> </w:t>
      </w:r>
      <w:r w:rsidRPr="009634EF">
        <w:rPr>
          <w:sz w:val="28"/>
          <w:szCs w:val="28"/>
        </w:rPr>
        <w:t xml:space="preserve">№1 </w:t>
      </w:r>
    </w:p>
    <w:p w:rsidR="007B20BC" w:rsidRPr="009634EF" w:rsidRDefault="007B20BC" w:rsidP="007B20BC">
      <w:pPr>
        <w:jc w:val="right"/>
        <w:rPr>
          <w:sz w:val="28"/>
          <w:szCs w:val="28"/>
        </w:rPr>
      </w:pPr>
      <w:r w:rsidRPr="009634EF"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7B20BC" w:rsidRPr="009634EF" w:rsidRDefault="007B20BC" w:rsidP="007B20BC">
      <w:pPr>
        <w:jc w:val="right"/>
        <w:rPr>
          <w:sz w:val="28"/>
          <w:szCs w:val="28"/>
        </w:rPr>
      </w:pPr>
      <w:r w:rsidRPr="009634EF">
        <w:rPr>
          <w:sz w:val="28"/>
          <w:szCs w:val="28"/>
        </w:rPr>
        <w:t xml:space="preserve">                                                                        «МО «Володарский район»</w:t>
      </w:r>
    </w:p>
    <w:p w:rsidR="007B20BC" w:rsidRPr="009634EF" w:rsidRDefault="009634EF" w:rsidP="007B20B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634EF">
        <w:rPr>
          <w:sz w:val="28"/>
          <w:szCs w:val="28"/>
          <w:u w:val="single"/>
        </w:rPr>
        <w:t>25.11.2015 г.</w:t>
      </w:r>
      <w:r>
        <w:rPr>
          <w:sz w:val="28"/>
          <w:szCs w:val="28"/>
        </w:rPr>
        <w:t xml:space="preserve"> </w:t>
      </w:r>
      <w:r w:rsidR="007B20BC" w:rsidRPr="009634E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1781</w:t>
      </w:r>
      <w:r w:rsidR="007B20BC" w:rsidRPr="009634EF">
        <w:rPr>
          <w:sz w:val="28"/>
          <w:szCs w:val="28"/>
        </w:rPr>
        <w:t xml:space="preserve"> </w:t>
      </w:r>
    </w:p>
    <w:p w:rsidR="007B20BC" w:rsidRPr="009634EF" w:rsidRDefault="007B20BC" w:rsidP="007B20BC">
      <w:pPr>
        <w:jc w:val="right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>ПОЛОЖЕНИЕ</w:t>
      </w:r>
    </w:p>
    <w:p w:rsid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 xml:space="preserve">о рабочей группе по проведению административной реформы </w:t>
      </w:r>
    </w:p>
    <w:p w:rsid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>и</w:t>
      </w:r>
      <w:r w:rsidR="009634EF">
        <w:rPr>
          <w:sz w:val="28"/>
          <w:szCs w:val="28"/>
        </w:rPr>
        <w:t xml:space="preserve"> </w:t>
      </w:r>
      <w:r w:rsidRPr="009634EF">
        <w:rPr>
          <w:sz w:val="28"/>
          <w:szCs w:val="28"/>
        </w:rPr>
        <w:t xml:space="preserve">Повышению качества </w:t>
      </w:r>
      <w:proofErr w:type="gramStart"/>
      <w:r w:rsidRPr="009634EF">
        <w:rPr>
          <w:sz w:val="28"/>
          <w:szCs w:val="28"/>
        </w:rPr>
        <w:t>предоставляемых</w:t>
      </w:r>
      <w:proofErr w:type="gramEnd"/>
      <w:r w:rsidRPr="009634EF">
        <w:rPr>
          <w:sz w:val="28"/>
          <w:szCs w:val="28"/>
        </w:rPr>
        <w:t xml:space="preserve"> государственных </w:t>
      </w:r>
    </w:p>
    <w:p w:rsidR="007B20BC" w:rsidRP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>и муниципальных услуг администрации МО «Володарский район»</w:t>
      </w: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>1. Общие положения</w:t>
      </w: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 xml:space="preserve">1.1. </w:t>
      </w:r>
      <w:proofErr w:type="gramStart"/>
      <w:r w:rsidRPr="009634EF">
        <w:rPr>
          <w:sz w:val="28"/>
          <w:szCs w:val="28"/>
        </w:rPr>
        <w:t>Рабочая группа по проведению административной реформы и повышению качества предоставляемых государственных и муниципальных услуг (далее – рабочая группа) является коллегиальным органом, образованным в целях обеспечения взаимодействия и сотрудничества между территориальными органами федеральных органов исполнительной власти, органами исполнительной власти, органами местного самоуправления и организациями (далее – Стороны) по организации межведомственного взаимодействия, в том числе в электронном виде, при предоставлении муниципальных  услуг и исполнении</w:t>
      </w:r>
      <w:proofErr w:type="gramEnd"/>
      <w:r w:rsidRPr="009634EF">
        <w:rPr>
          <w:sz w:val="28"/>
          <w:szCs w:val="28"/>
        </w:rPr>
        <w:t xml:space="preserve"> муниципальных  функций (далее – </w:t>
      </w:r>
      <w:proofErr w:type="gramStart"/>
      <w:r w:rsidRPr="009634EF">
        <w:rPr>
          <w:sz w:val="28"/>
          <w:szCs w:val="28"/>
        </w:rPr>
        <w:t>межведомственное</w:t>
      </w:r>
      <w:proofErr w:type="gramEnd"/>
      <w:r w:rsidRPr="009634EF">
        <w:rPr>
          <w:sz w:val="28"/>
          <w:szCs w:val="28"/>
        </w:rPr>
        <w:t xml:space="preserve"> взаимодействия).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1.2.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и иными правовыми актами Российской Федерации, законами Астраханской области, Уставом МО «Володарский район»,  нормативными правовыми актами и правовыми актами МО «Володарский район», настоящим Положением.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1.3.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B20BC" w:rsidRPr="009634EF" w:rsidRDefault="007B20BC" w:rsidP="007B20BC">
      <w:pPr>
        <w:jc w:val="both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>2. Задачи рабочей группы</w:t>
      </w:r>
    </w:p>
    <w:p w:rsidR="007B20BC" w:rsidRPr="009634EF" w:rsidRDefault="007B20BC" w:rsidP="007B20BC">
      <w:pPr>
        <w:jc w:val="both"/>
        <w:rPr>
          <w:sz w:val="28"/>
          <w:szCs w:val="28"/>
        </w:rPr>
      </w:pPr>
    </w:p>
    <w:p w:rsidR="007B20BC" w:rsidRPr="009634EF" w:rsidRDefault="007B20BC" w:rsidP="007B20B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9634EF">
        <w:rPr>
          <w:sz w:val="28"/>
          <w:szCs w:val="28"/>
        </w:rPr>
        <w:t>Основными задачами рабочей группы являются:</w:t>
      </w:r>
    </w:p>
    <w:p w:rsidR="007B20BC" w:rsidRPr="009634EF" w:rsidRDefault="007B20BC" w:rsidP="009634EF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снижение административных барьеров и повышение доступности муниципальных услуг;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обеспечение информационного взаимодействия Сторон по организации межведомственного взаимодействия;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выработка согласованных предложений по реализации межведомственного взаимодействия;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  подготовка предложений по внесению изменений в нормативные правовые акты и правовые акты МО «Володарский район», с целью исключения норм, препятствующих предоставлению муниципальных услуг;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lastRenderedPageBreak/>
        <w:t>- регламентация муниципальных услуг (функций), предоставления муниципальных услуг на базе многофункциональных центров.</w:t>
      </w:r>
    </w:p>
    <w:p w:rsidR="007B20BC" w:rsidRPr="009634EF" w:rsidRDefault="007B20BC" w:rsidP="007B20BC">
      <w:pPr>
        <w:jc w:val="both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>3. Права рабочей группы</w:t>
      </w:r>
    </w:p>
    <w:p w:rsidR="007B20BC" w:rsidRPr="009634EF" w:rsidRDefault="007B20BC" w:rsidP="007B20BC">
      <w:pPr>
        <w:jc w:val="both"/>
        <w:rPr>
          <w:sz w:val="28"/>
          <w:szCs w:val="28"/>
        </w:rPr>
      </w:pP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3.1. Рабочая группа в целях осуществления возложенных на нее функций имеет право: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рассматривать предложения и разрабатывать рекомендации по осуществлению текущих работ, связанных с проведением административной реформы;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 запрашивать и получать в установленном порядке у территориальных органов федеральных органов исполнительной власти, органов исполнительной власти Астраханской области, органов местного самоуправления, должностных лиц, организаций и общественных объединений необходимую информацию по вопросам, относящимся к компетенции рабочей группы;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приглашать на свои заседания представителей территориальных органов федеральных органов исполнительной власти, органов исполнительной власти, органов местного самоуправления  и подведомственных им учреждений;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организовывать и проводить в установленном порядке координационные совещания и рабочие встречи по вопросам реализации административной реформы;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  привлекать в установленном порядке к деятельности рабочей группы представителей всех заинтересованных территориальных органов федеральных органов исполнительной власти, органов исполнительной власти, органов местного самоуправления, научных, коммерческих и общественных организаций, экспертов, в том числе на договорной основе.</w:t>
      </w:r>
    </w:p>
    <w:p w:rsidR="007B20BC" w:rsidRPr="009634EF" w:rsidRDefault="007B20BC" w:rsidP="007B20BC">
      <w:pPr>
        <w:jc w:val="both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>4. Состав и организация деятельности рабочей группы</w:t>
      </w:r>
    </w:p>
    <w:p w:rsidR="007B20BC" w:rsidRPr="009634EF" w:rsidRDefault="007B20BC" w:rsidP="007B20BC">
      <w:pPr>
        <w:jc w:val="both"/>
        <w:rPr>
          <w:sz w:val="28"/>
          <w:szCs w:val="28"/>
        </w:rPr>
      </w:pP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4.1.Рабочая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4.2. Заседания рабочей группы проводятся по мере необходимости.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Заседание рабочей группы считается правомочным, если на нем присутствует не менее одной трети от числа ее членов.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Члены рабочей группы участвуют в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4.3.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lastRenderedPageBreak/>
        <w:t>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4.4. Решения рабочей группы являются обязательными для исполнения ее членами.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4.5.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4.6. Руководитель рабочей группы: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определяет повестку заседаний рабочей группы, время и место проведения;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 председательствует на заседаниях рабочей группы;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 дает поручения членам рабочей группы;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4.7. В отсутствие руководителя рабочей группы его обязанности исполняет заместитель руководителя рабочей группы.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4.8. Секретарь рабочей группы: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- организует подготовку необходимых информационных материалов к заседаниям рабочей группы, а также проектов ее решений;</w:t>
      </w:r>
    </w:p>
    <w:p w:rsidR="007B20BC" w:rsidRPr="009634EF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 xml:space="preserve">- организует рассылку протоколов заседаний рабочей группы и </w:t>
      </w:r>
      <w:proofErr w:type="gramStart"/>
      <w:r w:rsidRPr="009634EF">
        <w:rPr>
          <w:sz w:val="28"/>
          <w:szCs w:val="28"/>
        </w:rPr>
        <w:t>контроль за</w:t>
      </w:r>
      <w:proofErr w:type="gramEnd"/>
      <w:r w:rsidRPr="009634EF">
        <w:rPr>
          <w:sz w:val="28"/>
          <w:szCs w:val="28"/>
        </w:rPr>
        <w:t xml:space="preserve"> ходом выполнения решений, принятых на заседании рабочей группы.</w:t>
      </w:r>
    </w:p>
    <w:p w:rsidR="007B20BC" w:rsidRPr="009634EF" w:rsidRDefault="007B20BC" w:rsidP="007B20BC">
      <w:pPr>
        <w:jc w:val="both"/>
        <w:rPr>
          <w:sz w:val="28"/>
          <w:szCs w:val="28"/>
        </w:rPr>
      </w:pPr>
    </w:p>
    <w:p w:rsid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 xml:space="preserve">5. Организационно-техническое обеспечение </w:t>
      </w:r>
    </w:p>
    <w:p w:rsidR="007B20BC" w:rsidRP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>деятельности</w:t>
      </w:r>
      <w:r w:rsidR="009634EF">
        <w:rPr>
          <w:sz w:val="28"/>
          <w:szCs w:val="28"/>
        </w:rPr>
        <w:t xml:space="preserve"> </w:t>
      </w:r>
      <w:r w:rsidRPr="009634EF">
        <w:rPr>
          <w:sz w:val="28"/>
          <w:szCs w:val="28"/>
        </w:rPr>
        <w:t>рабочей группы</w:t>
      </w: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7B20BC" w:rsidRDefault="007B20BC" w:rsidP="007B20BC">
      <w:pPr>
        <w:ind w:firstLine="720"/>
        <w:jc w:val="both"/>
        <w:rPr>
          <w:sz w:val="28"/>
          <w:szCs w:val="28"/>
        </w:rPr>
      </w:pPr>
      <w:r w:rsidRPr="009634EF">
        <w:rPr>
          <w:sz w:val="28"/>
          <w:szCs w:val="28"/>
        </w:rPr>
        <w:t>5.1.Организационно-техническое обеспечение деятельности рабочей группы, включая информирование о времени и месте проведения заседаний рабочей группы, обеспечение необходимыми информационными материалами, организацию подготовки заседаний рабочей группы, осуществляет организационный отдел.</w:t>
      </w:r>
    </w:p>
    <w:p w:rsidR="009634EF" w:rsidRDefault="009634EF" w:rsidP="007B20BC">
      <w:pPr>
        <w:ind w:firstLine="720"/>
        <w:jc w:val="both"/>
        <w:rPr>
          <w:sz w:val="28"/>
          <w:szCs w:val="28"/>
        </w:rPr>
      </w:pPr>
    </w:p>
    <w:p w:rsidR="009634EF" w:rsidRDefault="009634EF" w:rsidP="007B20BC">
      <w:pPr>
        <w:ind w:firstLine="720"/>
        <w:jc w:val="both"/>
        <w:rPr>
          <w:sz w:val="28"/>
          <w:szCs w:val="28"/>
        </w:rPr>
      </w:pPr>
    </w:p>
    <w:p w:rsidR="009634EF" w:rsidRDefault="009634EF" w:rsidP="007B20BC">
      <w:pPr>
        <w:ind w:firstLine="720"/>
        <w:jc w:val="both"/>
        <w:rPr>
          <w:sz w:val="28"/>
          <w:szCs w:val="28"/>
        </w:rPr>
      </w:pPr>
    </w:p>
    <w:p w:rsidR="009634EF" w:rsidRPr="009634EF" w:rsidRDefault="009634EF" w:rsidP="007B2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B20BC" w:rsidRPr="009634EF" w:rsidRDefault="007B20BC" w:rsidP="007B20BC">
      <w:pPr>
        <w:jc w:val="both"/>
        <w:rPr>
          <w:sz w:val="28"/>
          <w:szCs w:val="28"/>
        </w:rPr>
      </w:pPr>
    </w:p>
    <w:p w:rsidR="007B20BC" w:rsidRPr="009634EF" w:rsidRDefault="007B20BC" w:rsidP="007B20BC">
      <w:pPr>
        <w:jc w:val="both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7B20BC" w:rsidRDefault="007B20BC" w:rsidP="007B20BC">
      <w:pPr>
        <w:jc w:val="center"/>
        <w:rPr>
          <w:sz w:val="28"/>
          <w:szCs w:val="28"/>
        </w:rPr>
      </w:pPr>
    </w:p>
    <w:p w:rsidR="009634EF" w:rsidRDefault="009634EF" w:rsidP="007B20BC">
      <w:pPr>
        <w:jc w:val="center"/>
        <w:rPr>
          <w:sz w:val="28"/>
          <w:szCs w:val="28"/>
        </w:rPr>
      </w:pPr>
    </w:p>
    <w:p w:rsidR="009634EF" w:rsidRPr="009634EF" w:rsidRDefault="009634EF" w:rsidP="007B20BC">
      <w:pPr>
        <w:jc w:val="center"/>
        <w:rPr>
          <w:sz w:val="28"/>
          <w:szCs w:val="28"/>
        </w:rPr>
      </w:pPr>
    </w:p>
    <w:p w:rsidR="009634EF" w:rsidRPr="009634EF" w:rsidRDefault="009634EF" w:rsidP="009634EF">
      <w:pPr>
        <w:jc w:val="right"/>
        <w:rPr>
          <w:sz w:val="28"/>
          <w:szCs w:val="28"/>
        </w:rPr>
      </w:pPr>
      <w:r w:rsidRPr="009634E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634EF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9634EF">
        <w:rPr>
          <w:sz w:val="28"/>
          <w:szCs w:val="28"/>
        </w:rPr>
        <w:t xml:space="preserve"> </w:t>
      </w:r>
    </w:p>
    <w:p w:rsidR="009634EF" w:rsidRPr="009634EF" w:rsidRDefault="009634EF" w:rsidP="009634EF">
      <w:pPr>
        <w:jc w:val="right"/>
        <w:rPr>
          <w:sz w:val="28"/>
          <w:szCs w:val="28"/>
        </w:rPr>
      </w:pPr>
      <w:r w:rsidRPr="009634EF"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9634EF" w:rsidRPr="009634EF" w:rsidRDefault="009634EF" w:rsidP="009634EF">
      <w:pPr>
        <w:jc w:val="right"/>
        <w:rPr>
          <w:sz w:val="28"/>
          <w:szCs w:val="28"/>
        </w:rPr>
      </w:pPr>
      <w:r w:rsidRPr="009634EF">
        <w:rPr>
          <w:sz w:val="28"/>
          <w:szCs w:val="28"/>
        </w:rPr>
        <w:t xml:space="preserve">                                                                        «МО «Володарский район»</w:t>
      </w:r>
    </w:p>
    <w:p w:rsidR="009634EF" w:rsidRPr="009634EF" w:rsidRDefault="009634EF" w:rsidP="009634E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634EF">
        <w:rPr>
          <w:sz w:val="28"/>
          <w:szCs w:val="28"/>
          <w:u w:val="single"/>
        </w:rPr>
        <w:t>25.11.2015 г.</w:t>
      </w:r>
      <w:r>
        <w:rPr>
          <w:sz w:val="28"/>
          <w:szCs w:val="28"/>
        </w:rPr>
        <w:t xml:space="preserve"> </w:t>
      </w:r>
      <w:r w:rsidRPr="009634E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1781</w:t>
      </w:r>
      <w:r w:rsidRPr="009634EF">
        <w:rPr>
          <w:sz w:val="28"/>
          <w:szCs w:val="28"/>
        </w:rPr>
        <w:t xml:space="preserve"> </w:t>
      </w: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 xml:space="preserve">Состав рабочей группы по проведению административной </w:t>
      </w:r>
    </w:p>
    <w:p w:rsid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>реформы и</w:t>
      </w:r>
      <w:r w:rsidR="009634EF">
        <w:rPr>
          <w:sz w:val="28"/>
          <w:szCs w:val="28"/>
        </w:rPr>
        <w:t xml:space="preserve"> п</w:t>
      </w:r>
      <w:r w:rsidRPr="009634EF">
        <w:rPr>
          <w:sz w:val="28"/>
          <w:szCs w:val="28"/>
        </w:rPr>
        <w:t xml:space="preserve">овышению качества </w:t>
      </w:r>
      <w:proofErr w:type="gramStart"/>
      <w:r w:rsidRPr="009634EF">
        <w:rPr>
          <w:sz w:val="28"/>
          <w:szCs w:val="28"/>
        </w:rPr>
        <w:t>предоставляемых</w:t>
      </w:r>
      <w:proofErr w:type="gramEnd"/>
      <w:r w:rsidRPr="009634EF">
        <w:rPr>
          <w:sz w:val="28"/>
          <w:szCs w:val="28"/>
        </w:rPr>
        <w:t xml:space="preserve"> государственных </w:t>
      </w:r>
    </w:p>
    <w:p w:rsidR="007B20BC" w:rsidRPr="009634EF" w:rsidRDefault="007B20BC" w:rsidP="007B20BC">
      <w:pPr>
        <w:jc w:val="center"/>
        <w:rPr>
          <w:sz w:val="28"/>
          <w:szCs w:val="28"/>
        </w:rPr>
      </w:pPr>
      <w:r w:rsidRPr="009634EF">
        <w:rPr>
          <w:sz w:val="28"/>
          <w:szCs w:val="28"/>
        </w:rPr>
        <w:t>и муниципальных услуг администрации МО «Володарский район»</w:t>
      </w: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7B20BC" w:rsidRPr="009634EF" w:rsidRDefault="007B20BC" w:rsidP="007B20BC">
      <w:pPr>
        <w:jc w:val="center"/>
        <w:rPr>
          <w:sz w:val="28"/>
          <w:szCs w:val="28"/>
        </w:rPr>
      </w:pPr>
    </w:p>
    <w:p w:rsidR="007B20BC" w:rsidRPr="009634EF" w:rsidRDefault="009634EF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0BC" w:rsidRPr="009634EF">
        <w:rPr>
          <w:sz w:val="28"/>
          <w:szCs w:val="28"/>
        </w:rPr>
        <w:t>Бояркина О.В. -   первый заместитель</w:t>
      </w:r>
      <w:r>
        <w:rPr>
          <w:sz w:val="28"/>
          <w:szCs w:val="28"/>
        </w:rPr>
        <w:t xml:space="preserve"> -</w:t>
      </w:r>
      <w:r w:rsidR="007B20BC" w:rsidRPr="009634EF">
        <w:rPr>
          <w:sz w:val="28"/>
          <w:szCs w:val="28"/>
        </w:rPr>
        <w:t xml:space="preserve"> заместитель главы </w:t>
      </w:r>
      <w:r>
        <w:rPr>
          <w:sz w:val="28"/>
          <w:szCs w:val="28"/>
        </w:rPr>
        <w:t xml:space="preserve">администрации МО "Володарский район" </w:t>
      </w:r>
      <w:r w:rsidR="007B20BC" w:rsidRPr="009634EF">
        <w:rPr>
          <w:sz w:val="28"/>
          <w:szCs w:val="28"/>
        </w:rPr>
        <w:t xml:space="preserve">по финансовой политике и                                          </w:t>
      </w: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бюджетной дисциплине</w:t>
      </w:r>
      <w:r w:rsidR="00B8010C">
        <w:rPr>
          <w:sz w:val="28"/>
          <w:szCs w:val="28"/>
        </w:rPr>
        <w:t>, п</w:t>
      </w:r>
      <w:r w:rsidR="007B20BC" w:rsidRPr="009634EF">
        <w:rPr>
          <w:sz w:val="28"/>
          <w:szCs w:val="28"/>
        </w:rPr>
        <w:t>ре</w:t>
      </w:r>
      <w:r w:rsidR="00B8010C">
        <w:rPr>
          <w:sz w:val="28"/>
          <w:szCs w:val="28"/>
        </w:rPr>
        <w:t>дседатель рабочей группы.</w:t>
      </w:r>
    </w:p>
    <w:p w:rsidR="007B20BC" w:rsidRPr="009634EF" w:rsidRDefault="009634EF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С.И.  </w:t>
      </w:r>
      <w:r w:rsidR="007B20BC" w:rsidRPr="009634EF">
        <w:rPr>
          <w:sz w:val="28"/>
          <w:szCs w:val="28"/>
        </w:rPr>
        <w:t xml:space="preserve">-   заместитель главы </w:t>
      </w:r>
      <w:r>
        <w:rPr>
          <w:sz w:val="28"/>
          <w:szCs w:val="28"/>
        </w:rPr>
        <w:t xml:space="preserve">администрации МО "Володарский район" </w:t>
      </w:r>
      <w:r w:rsidR="007B20BC" w:rsidRPr="009634EF">
        <w:rPr>
          <w:sz w:val="28"/>
          <w:szCs w:val="28"/>
        </w:rPr>
        <w:t>по оперативной работ</w:t>
      </w:r>
      <w:r>
        <w:rPr>
          <w:sz w:val="28"/>
          <w:szCs w:val="28"/>
        </w:rPr>
        <w:t>е</w:t>
      </w:r>
      <w:r w:rsidR="00B8010C">
        <w:rPr>
          <w:sz w:val="28"/>
          <w:szCs w:val="28"/>
        </w:rPr>
        <w:t xml:space="preserve">, </w:t>
      </w:r>
      <w:r w:rsidR="007B20BC" w:rsidRPr="009634EF">
        <w:rPr>
          <w:sz w:val="28"/>
          <w:szCs w:val="28"/>
        </w:rPr>
        <w:t>заместитель председателя рабочей группы</w:t>
      </w:r>
      <w:r>
        <w:rPr>
          <w:sz w:val="28"/>
          <w:szCs w:val="28"/>
        </w:rPr>
        <w:t>.</w:t>
      </w:r>
      <w:r w:rsidR="007B20BC" w:rsidRPr="009634EF">
        <w:rPr>
          <w:sz w:val="28"/>
          <w:szCs w:val="28"/>
        </w:rPr>
        <w:t xml:space="preserve"> </w:t>
      </w:r>
    </w:p>
    <w:p w:rsidR="007B20BC" w:rsidRPr="009634EF" w:rsidRDefault="009634EF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Абилов</w:t>
      </w:r>
      <w:proofErr w:type="spellEnd"/>
      <w:r>
        <w:rPr>
          <w:sz w:val="28"/>
          <w:szCs w:val="28"/>
        </w:rPr>
        <w:t xml:space="preserve"> С.М. </w:t>
      </w:r>
      <w:r w:rsidR="007B20BC" w:rsidRPr="00963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B20BC" w:rsidRPr="009634EF">
        <w:rPr>
          <w:sz w:val="28"/>
          <w:szCs w:val="28"/>
        </w:rPr>
        <w:t xml:space="preserve">инспектор организационного отдела                                                   </w:t>
      </w:r>
      <w:r>
        <w:rPr>
          <w:sz w:val="28"/>
          <w:szCs w:val="28"/>
        </w:rPr>
        <w:t>администрации МО "Володарский район"</w:t>
      </w:r>
      <w:r w:rsidR="00B8010C">
        <w:rPr>
          <w:sz w:val="28"/>
          <w:szCs w:val="28"/>
        </w:rPr>
        <w:t>, секретарь рабочей группы.</w:t>
      </w:r>
    </w:p>
    <w:p w:rsidR="00B8010C" w:rsidRDefault="00B8010C" w:rsidP="007B20BC">
      <w:pPr>
        <w:jc w:val="both"/>
        <w:rPr>
          <w:sz w:val="28"/>
          <w:szCs w:val="28"/>
        </w:rPr>
      </w:pPr>
    </w:p>
    <w:p w:rsidR="007B20BC" w:rsidRPr="009634EF" w:rsidRDefault="00B8010C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0BC" w:rsidRPr="009634EF">
        <w:rPr>
          <w:sz w:val="28"/>
          <w:szCs w:val="28"/>
        </w:rPr>
        <w:t>Члены рабочей группы:</w:t>
      </w:r>
    </w:p>
    <w:p w:rsidR="007B20BC" w:rsidRPr="009634EF" w:rsidRDefault="007B20BC" w:rsidP="007B20BC">
      <w:pPr>
        <w:jc w:val="both"/>
        <w:rPr>
          <w:sz w:val="28"/>
          <w:szCs w:val="28"/>
        </w:rPr>
      </w:pPr>
    </w:p>
    <w:p w:rsidR="007B20BC" w:rsidRPr="009634EF" w:rsidRDefault="00B8010C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B20BC" w:rsidRPr="009634EF">
        <w:rPr>
          <w:sz w:val="28"/>
          <w:szCs w:val="28"/>
        </w:rPr>
        <w:t>Джумартов</w:t>
      </w:r>
      <w:proofErr w:type="spellEnd"/>
      <w:r w:rsidR="007B20BC" w:rsidRPr="009634EF">
        <w:rPr>
          <w:sz w:val="28"/>
          <w:szCs w:val="28"/>
        </w:rPr>
        <w:t xml:space="preserve"> А.З. </w:t>
      </w:r>
      <w:r>
        <w:rPr>
          <w:sz w:val="28"/>
          <w:szCs w:val="28"/>
        </w:rPr>
        <w:t>-</w:t>
      </w:r>
      <w:r w:rsidR="007B20BC" w:rsidRPr="009634EF">
        <w:rPr>
          <w:sz w:val="28"/>
          <w:szCs w:val="28"/>
        </w:rPr>
        <w:t xml:space="preserve"> начальник отдела образования</w:t>
      </w:r>
      <w:r>
        <w:rPr>
          <w:sz w:val="28"/>
          <w:szCs w:val="28"/>
        </w:rPr>
        <w:t xml:space="preserve"> администрации МО "Володарский район"</w:t>
      </w:r>
      <w:r w:rsidR="007B20BC" w:rsidRPr="009634EF">
        <w:rPr>
          <w:sz w:val="28"/>
          <w:szCs w:val="28"/>
        </w:rPr>
        <w:t>.</w:t>
      </w:r>
    </w:p>
    <w:p w:rsidR="007B20BC" w:rsidRPr="009634EF" w:rsidRDefault="00B8010C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Джанаев</w:t>
      </w:r>
      <w:proofErr w:type="spellEnd"/>
      <w:r>
        <w:rPr>
          <w:sz w:val="28"/>
          <w:szCs w:val="28"/>
        </w:rPr>
        <w:t xml:space="preserve"> Р.С.  </w:t>
      </w:r>
      <w:r w:rsidR="007B20BC" w:rsidRPr="009634EF">
        <w:rPr>
          <w:sz w:val="28"/>
          <w:szCs w:val="28"/>
        </w:rPr>
        <w:t>- и.о. председателя комит</w:t>
      </w:r>
      <w:r>
        <w:rPr>
          <w:sz w:val="28"/>
          <w:szCs w:val="28"/>
        </w:rPr>
        <w:t>ета земельных отношений,</w:t>
      </w:r>
      <w:r w:rsidR="007B20BC" w:rsidRPr="009634EF">
        <w:rPr>
          <w:sz w:val="28"/>
          <w:szCs w:val="28"/>
        </w:rPr>
        <w:t xml:space="preserve">                                                архитектуры и обеспечения жизнедеятельности</w:t>
      </w:r>
      <w:r>
        <w:rPr>
          <w:sz w:val="28"/>
          <w:szCs w:val="28"/>
        </w:rPr>
        <w:t xml:space="preserve"> МО "Володарский район"</w:t>
      </w:r>
      <w:r w:rsidR="007B20BC" w:rsidRPr="009634EF">
        <w:rPr>
          <w:sz w:val="28"/>
          <w:szCs w:val="28"/>
        </w:rPr>
        <w:t>.</w:t>
      </w:r>
    </w:p>
    <w:p w:rsidR="007B20BC" w:rsidRPr="009634EF" w:rsidRDefault="00B8010C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Загребина Т.В. - </w:t>
      </w:r>
      <w:r w:rsidR="007B20BC" w:rsidRPr="009634EF">
        <w:rPr>
          <w:sz w:val="28"/>
          <w:szCs w:val="28"/>
        </w:rPr>
        <w:t>начальник архивного отдела</w:t>
      </w:r>
      <w:r>
        <w:rPr>
          <w:sz w:val="28"/>
          <w:szCs w:val="28"/>
        </w:rPr>
        <w:t xml:space="preserve"> администрации МО "Володарский район"</w:t>
      </w:r>
      <w:r w:rsidR="007B20BC" w:rsidRPr="009634EF">
        <w:rPr>
          <w:sz w:val="28"/>
          <w:szCs w:val="28"/>
        </w:rPr>
        <w:t>.</w:t>
      </w:r>
    </w:p>
    <w:p w:rsidR="007B20BC" w:rsidRPr="009634EF" w:rsidRDefault="00B8010C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0BC" w:rsidRPr="009634EF">
        <w:rPr>
          <w:sz w:val="28"/>
          <w:szCs w:val="28"/>
        </w:rPr>
        <w:t>Ха</w:t>
      </w:r>
      <w:r>
        <w:rPr>
          <w:sz w:val="28"/>
          <w:szCs w:val="28"/>
        </w:rPr>
        <w:t>с</w:t>
      </w:r>
      <w:r w:rsidR="007B20BC" w:rsidRPr="009634EF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B20BC" w:rsidRPr="009634EF">
        <w:rPr>
          <w:sz w:val="28"/>
          <w:szCs w:val="28"/>
        </w:rPr>
        <w:t xml:space="preserve">ова К.Ш. </w:t>
      </w:r>
      <w:r>
        <w:rPr>
          <w:sz w:val="28"/>
          <w:szCs w:val="28"/>
        </w:rPr>
        <w:t xml:space="preserve">- </w:t>
      </w:r>
      <w:r w:rsidR="007B20BC" w:rsidRPr="009634EF">
        <w:rPr>
          <w:sz w:val="28"/>
          <w:szCs w:val="28"/>
        </w:rPr>
        <w:t>начальник отдела культуры молодежи и туризма</w:t>
      </w:r>
      <w:r>
        <w:rPr>
          <w:sz w:val="28"/>
          <w:szCs w:val="28"/>
        </w:rPr>
        <w:t xml:space="preserve"> администрации МО "Володарский район"</w:t>
      </w:r>
      <w:r w:rsidR="007B20BC" w:rsidRPr="009634EF">
        <w:rPr>
          <w:sz w:val="28"/>
          <w:szCs w:val="28"/>
        </w:rPr>
        <w:t>.</w:t>
      </w:r>
    </w:p>
    <w:p w:rsidR="007B20BC" w:rsidRPr="009634EF" w:rsidRDefault="00B8010C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B20BC" w:rsidRPr="009634EF">
        <w:rPr>
          <w:sz w:val="28"/>
          <w:szCs w:val="28"/>
        </w:rPr>
        <w:t>Батырова</w:t>
      </w:r>
      <w:proofErr w:type="spellEnd"/>
      <w:r w:rsidR="007B20BC" w:rsidRPr="009634EF">
        <w:rPr>
          <w:sz w:val="28"/>
          <w:szCs w:val="28"/>
        </w:rPr>
        <w:t xml:space="preserve"> В.Р. </w:t>
      </w:r>
      <w:r>
        <w:rPr>
          <w:sz w:val="28"/>
          <w:szCs w:val="28"/>
        </w:rPr>
        <w:t xml:space="preserve">- </w:t>
      </w:r>
      <w:r w:rsidR="007B20BC" w:rsidRPr="009634EF">
        <w:rPr>
          <w:sz w:val="28"/>
          <w:szCs w:val="28"/>
        </w:rPr>
        <w:t>старший инспектор контрольно-правового отдела</w:t>
      </w:r>
      <w:r>
        <w:rPr>
          <w:sz w:val="28"/>
          <w:szCs w:val="28"/>
        </w:rPr>
        <w:t xml:space="preserve"> администрации МО "Володарский район"</w:t>
      </w:r>
      <w:r w:rsidR="007B20BC" w:rsidRPr="009634EF">
        <w:rPr>
          <w:sz w:val="28"/>
          <w:szCs w:val="28"/>
        </w:rPr>
        <w:t>.</w:t>
      </w:r>
    </w:p>
    <w:p w:rsidR="007B20BC" w:rsidRDefault="00B8010C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B20BC" w:rsidRPr="009634EF">
        <w:rPr>
          <w:sz w:val="28"/>
          <w:szCs w:val="28"/>
        </w:rPr>
        <w:t>Суталиев</w:t>
      </w:r>
      <w:proofErr w:type="spellEnd"/>
      <w:r w:rsidR="007B20BC" w:rsidRPr="009634EF">
        <w:rPr>
          <w:sz w:val="28"/>
          <w:szCs w:val="28"/>
        </w:rPr>
        <w:t xml:space="preserve"> А.С. -  начальник отдела развития коммунальной инфраструктуры  архитектуры</w:t>
      </w:r>
      <w:r>
        <w:rPr>
          <w:sz w:val="28"/>
          <w:szCs w:val="28"/>
        </w:rPr>
        <w:t xml:space="preserve"> </w:t>
      </w:r>
      <w:r w:rsidR="007B20BC" w:rsidRPr="009634EF">
        <w:rPr>
          <w:sz w:val="28"/>
          <w:szCs w:val="28"/>
        </w:rPr>
        <w:t>и капитального строительства</w:t>
      </w:r>
      <w:r>
        <w:rPr>
          <w:sz w:val="28"/>
          <w:szCs w:val="28"/>
        </w:rPr>
        <w:t xml:space="preserve"> администрации МО "Володарский район" </w:t>
      </w:r>
      <w:r w:rsidRPr="009634EF">
        <w:rPr>
          <w:sz w:val="28"/>
          <w:szCs w:val="28"/>
        </w:rPr>
        <w:t>комит</w:t>
      </w:r>
      <w:r>
        <w:rPr>
          <w:sz w:val="28"/>
          <w:szCs w:val="28"/>
        </w:rPr>
        <w:t>ета земельных отношений,</w:t>
      </w:r>
      <w:r w:rsidRPr="009634EF">
        <w:rPr>
          <w:sz w:val="28"/>
          <w:szCs w:val="28"/>
        </w:rPr>
        <w:t xml:space="preserve">                                                архитектуры и обеспечения жизнедеятельности</w:t>
      </w:r>
      <w:r>
        <w:rPr>
          <w:sz w:val="28"/>
          <w:szCs w:val="28"/>
        </w:rPr>
        <w:t xml:space="preserve"> МО "Володарский район".</w:t>
      </w:r>
    </w:p>
    <w:p w:rsidR="00B8010C" w:rsidRDefault="00B8010C" w:rsidP="007B20BC">
      <w:pPr>
        <w:jc w:val="both"/>
        <w:rPr>
          <w:sz w:val="28"/>
          <w:szCs w:val="28"/>
        </w:rPr>
      </w:pPr>
    </w:p>
    <w:p w:rsidR="00B8010C" w:rsidRDefault="00B8010C" w:rsidP="007B20BC">
      <w:pPr>
        <w:jc w:val="both"/>
        <w:rPr>
          <w:sz w:val="28"/>
          <w:szCs w:val="28"/>
        </w:rPr>
      </w:pPr>
    </w:p>
    <w:p w:rsidR="00B8010C" w:rsidRDefault="00B8010C" w:rsidP="007B20BC">
      <w:pPr>
        <w:jc w:val="both"/>
        <w:rPr>
          <w:sz w:val="28"/>
          <w:szCs w:val="28"/>
        </w:rPr>
      </w:pPr>
    </w:p>
    <w:p w:rsidR="00B8010C" w:rsidRDefault="00B8010C" w:rsidP="007B20BC">
      <w:pPr>
        <w:jc w:val="both"/>
        <w:rPr>
          <w:sz w:val="28"/>
          <w:szCs w:val="28"/>
        </w:rPr>
      </w:pPr>
    </w:p>
    <w:p w:rsidR="00B8010C" w:rsidRPr="009634EF" w:rsidRDefault="00B8010C" w:rsidP="007B2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B82EB4" w:rsidRPr="009634EF" w:rsidRDefault="00B82EB4" w:rsidP="00E6647A">
      <w:pPr>
        <w:ind w:firstLine="567"/>
        <w:rPr>
          <w:sz w:val="28"/>
          <w:szCs w:val="28"/>
        </w:rPr>
      </w:pPr>
    </w:p>
    <w:sectPr w:rsidR="00B82EB4" w:rsidRPr="009634E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0919"/>
    <w:multiLevelType w:val="multilevel"/>
    <w:tmpl w:val="DA3CC33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20B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36C0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0B3E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9790E"/>
    <w:rsid w:val="006D2B15"/>
    <w:rsid w:val="0076099E"/>
    <w:rsid w:val="00762E45"/>
    <w:rsid w:val="007B20BC"/>
    <w:rsid w:val="007D6E3A"/>
    <w:rsid w:val="007E3C4E"/>
    <w:rsid w:val="007F193B"/>
    <w:rsid w:val="00883286"/>
    <w:rsid w:val="008B75DD"/>
    <w:rsid w:val="008C1D7E"/>
    <w:rsid w:val="009008EA"/>
    <w:rsid w:val="0091312D"/>
    <w:rsid w:val="009634EF"/>
    <w:rsid w:val="009A7002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7E71"/>
    <w:rsid w:val="00B52591"/>
    <w:rsid w:val="00B64CD3"/>
    <w:rsid w:val="00B8010C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6</Pages>
  <Words>1072</Words>
  <Characters>8869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2015-11-25T10:51:00Z</cp:lastPrinted>
  <dcterms:created xsi:type="dcterms:W3CDTF">2016-01-19T12:18:00Z</dcterms:created>
  <dcterms:modified xsi:type="dcterms:W3CDTF">2016-01-19T12:18:00Z</dcterms:modified>
</cp:coreProperties>
</file>