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F2B90" w:rsidRDefault="0005118A" w:rsidP="002F2B90">
            <w:pPr>
              <w:jc w:val="center"/>
              <w:rPr>
                <w:sz w:val="32"/>
                <w:szCs w:val="32"/>
                <w:u w:val="single"/>
              </w:rPr>
            </w:pPr>
            <w:r w:rsidRPr="002F2B90">
              <w:rPr>
                <w:sz w:val="32"/>
                <w:szCs w:val="32"/>
                <w:u w:val="single"/>
              </w:rPr>
              <w:t xml:space="preserve">от </w:t>
            </w:r>
            <w:r w:rsidR="002F2B90" w:rsidRPr="002F2B90">
              <w:rPr>
                <w:sz w:val="32"/>
                <w:szCs w:val="32"/>
                <w:u w:val="single"/>
              </w:rPr>
              <w:t>19.05.2016 г.</w:t>
            </w:r>
          </w:p>
        </w:tc>
        <w:tc>
          <w:tcPr>
            <w:tcW w:w="4927" w:type="dxa"/>
          </w:tcPr>
          <w:p w:rsidR="0005118A" w:rsidRPr="002F2B90" w:rsidRDefault="0005118A" w:rsidP="002F2B90">
            <w:pPr>
              <w:jc w:val="center"/>
              <w:rPr>
                <w:sz w:val="32"/>
                <w:szCs w:val="32"/>
                <w:u w:val="single"/>
              </w:rPr>
            </w:pPr>
            <w:r w:rsidRPr="002F2B90">
              <w:rPr>
                <w:sz w:val="32"/>
                <w:szCs w:val="32"/>
                <w:u w:val="single"/>
                <w:lang w:val="en-US"/>
              </w:rPr>
              <w:t>N</w:t>
            </w:r>
            <w:r w:rsidR="002F2B90" w:rsidRPr="002F2B90">
              <w:rPr>
                <w:sz w:val="32"/>
                <w:szCs w:val="32"/>
                <w:u w:val="single"/>
              </w:rPr>
              <w:t xml:space="preserve"> 349-р</w:t>
            </w:r>
          </w:p>
        </w:tc>
      </w:tr>
    </w:tbl>
    <w:p w:rsidR="00274400" w:rsidRDefault="00274400">
      <w:pPr>
        <w:jc w:val="center"/>
      </w:pP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 xml:space="preserve">Об утверждении дорожной карты 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 xml:space="preserve">по формированию бюджета МО «Володарский район» 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на 2017 год и плановый период 2018,2019 гг.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на основе программного принципа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В соответствии с Бюджетным Кодексом Российской Федерации, а также совершенствования программно-целевого метода управления: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1.Утвердить прилагаемую дорожную карту по формированию бюджета МО «Володарский район» на 2017 год и на плановый период 2018,2019 годов на основе программного принципа (Приложение № 1).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2.Органам местного самоуправления и структурным подразделениям администрации МО «Володарский район» обеспечить исполнение мероприятий в сроки, установленные дорожной картой.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3. Утвердить состав рабочей группы по рассмотрению обоснований бюджетных ассигнований распорядителями бюджетных средств, получателями бюджетных средств</w:t>
      </w:r>
      <w:proofErr w:type="gramStart"/>
      <w:r w:rsidRPr="002F2B90">
        <w:rPr>
          <w:sz w:val="28"/>
          <w:szCs w:val="28"/>
        </w:rPr>
        <w:t>.</w:t>
      </w:r>
      <w:proofErr w:type="gramEnd"/>
      <w:r w:rsidRPr="002F2B90">
        <w:rPr>
          <w:sz w:val="28"/>
          <w:szCs w:val="28"/>
        </w:rPr>
        <w:t xml:space="preserve"> (</w:t>
      </w:r>
      <w:proofErr w:type="gramStart"/>
      <w:r w:rsidRPr="002F2B90">
        <w:rPr>
          <w:sz w:val="28"/>
          <w:szCs w:val="28"/>
        </w:rPr>
        <w:t>п</w:t>
      </w:r>
      <w:proofErr w:type="gramEnd"/>
      <w:r w:rsidRPr="002F2B90">
        <w:rPr>
          <w:sz w:val="28"/>
          <w:szCs w:val="28"/>
        </w:rPr>
        <w:t>риложение №2).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F2B90">
        <w:rPr>
          <w:sz w:val="28"/>
          <w:szCs w:val="28"/>
        </w:rPr>
        <w:t>Лукманов</w:t>
      </w:r>
      <w:proofErr w:type="spellEnd"/>
      <w:r w:rsidRPr="002F2B90">
        <w:rPr>
          <w:sz w:val="28"/>
          <w:szCs w:val="28"/>
        </w:rPr>
        <w:t xml:space="preserve">) </w:t>
      </w:r>
      <w:proofErr w:type="gramStart"/>
      <w:r w:rsidRPr="002F2B90">
        <w:rPr>
          <w:sz w:val="28"/>
          <w:szCs w:val="28"/>
        </w:rPr>
        <w:t>разместить</w:t>
      </w:r>
      <w:proofErr w:type="gramEnd"/>
      <w:r w:rsidRPr="002F2B90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 xml:space="preserve">5.Главному редактору МАУ «Редакция газеты «3аря Каспия» </w:t>
      </w:r>
      <w:r>
        <w:rPr>
          <w:sz w:val="28"/>
          <w:szCs w:val="28"/>
        </w:rPr>
        <w:t xml:space="preserve">                       </w:t>
      </w:r>
      <w:r w:rsidRPr="002F2B90">
        <w:rPr>
          <w:sz w:val="28"/>
          <w:szCs w:val="28"/>
        </w:rPr>
        <w:t>Шаровой Е.А. опубликовать настоящее распоряжение в районной газете.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 w:rsidRPr="002F2B90">
        <w:rPr>
          <w:sz w:val="28"/>
          <w:szCs w:val="28"/>
        </w:rPr>
        <w:t>6.</w:t>
      </w:r>
      <w:proofErr w:type="gramStart"/>
      <w:r w:rsidRPr="002F2B90">
        <w:rPr>
          <w:sz w:val="28"/>
          <w:szCs w:val="28"/>
        </w:rPr>
        <w:t>Контроль за</w:t>
      </w:r>
      <w:proofErr w:type="gramEnd"/>
      <w:r w:rsidRPr="002F2B90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МО «Володарский район» по финансовой политике и бюджетной дисциплине Бояркину О.В.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Default="002F2B90" w:rsidP="002F2B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2F2B90">
        <w:rPr>
          <w:sz w:val="28"/>
          <w:szCs w:val="28"/>
        </w:rPr>
        <w:tab/>
        <w:t xml:space="preserve">Б.Г. </w:t>
      </w:r>
      <w:proofErr w:type="spellStart"/>
      <w:r w:rsidRPr="002F2B90">
        <w:rPr>
          <w:sz w:val="28"/>
          <w:szCs w:val="28"/>
        </w:rPr>
        <w:t>Миндиев</w:t>
      </w:r>
      <w:proofErr w:type="spellEnd"/>
    </w:p>
    <w:p w:rsid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Default="002F2B90" w:rsidP="002F2B90">
      <w:pPr>
        <w:ind w:firstLine="851"/>
        <w:jc w:val="both"/>
        <w:rPr>
          <w:sz w:val="28"/>
          <w:szCs w:val="28"/>
        </w:rPr>
      </w:pPr>
    </w:p>
    <w:p w:rsidR="002F2B90" w:rsidRDefault="002F2B90" w:rsidP="002F2B9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F2B90" w:rsidRDefault="002F2B90" w:rsidP="002F2B9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F2B90" w:rsidRDefault="002F2B90" w:rsidP="002F2B9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F2B90" w:rsidRPr="002F2B90" w:rsidRDefault="002F2B90" w:rsidP="002F2B90">
      <w:pPr>
        <w:ind w:firstLine="851"/>
        <w:jc w:val="right"/>
        <w:rPr>
          <w:sz w:val="28"/>
          <w:szCs w:val="28"/>
          <w:u w:val="single"/>
        </w:rPr>
      </w:pPr>
      <w:r w:rsidRPr="002F2B90">
        <w:rPr>
          <w:sz w:val="28"/>
          <w:szCs w:val="28"/>
          <w:u w:val="single"/>
        </w:rPr>
        <w:t>от 19.05.2016 г. № 349-р</w:t>
      </w:r>
    </w:p>
    <w:p w:rsidR="002F2B90" w:rsidRDefault="002F2B90" w:rsidP="002F2B90">
      <w:pPr>
        <w:ind w:firstLine="851"/>
        <w:jc w:val="right"/>
        <w:rPr>
          <w:sz w:val="28"/>
          <w:szCs w:val="28"/>
        </w:rPr>
      </w:pPr>
    </w:p>
    <w:p w:rsidR="002F2B90" w:rsidRPr="00B15038" w:rsidRDefault="002F2B90" w:rsidP="002F2B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15038">
        <w:rPr>
          <w:sz w:val="24"/>
          <w:szCs w:val="24"/>
        </w:rPr>
        <w:t>ДОРОЖНАЯ КАРТА</w:t>
      </w:r>
    </w:p>
    <w:p w:rsidR="002F2B90" w:rsidRPr="00B15038" w:rsidRDefault="002F2B90" w:rsidP="002F2B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15038">
        <w:rPr>
          <w:bCs/>
          <w:sz w:val="24"/>
          <w:szCs w:val="24"/>
        </w:rPr>
        <w:t xml:space="preserve">ПО ФОРМИРОВАНИЮ БЮДЖЕТА МО «ВОЛОДАРСКИЙ РАЙОН» </w:t>
      </w:r>
      <w:r>
        <w:rPr>
          <w:bCs/>
          <w:sz w:val="24"/>
          <w:szCs w:val="24"/>
        </w:rPr>
        <w:t xml:space="preserve">на 2017-2019 </w:t>
      </w:r>
      <w:proofErr w:type="spellStart"/>
      <w:proofErr w:type="gramStart"/>
      <w:r>
        <w:rPr>
          <w:bCs/>
          <w:sz w:val="24"/>
          <w:szCs w:val="24"/>
        </w:rPr>
        <w:t>гг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 w:rsidRPr="00B15038">
        <w:rPr>
          <w:bCs/>
          <w:sz w:val="24"/>
          <w:szCs w:val="24"/>
        </w:rPr>
        <w:t>НА ОСНОВЕ ПРОГРАММНОГО ПРИНЦИПА</w:t>
      </w:r>
    </w:p>
    <w:p w:rsidR="002F2B90" w:rsidRDefault="002F2B90" w:rsidP="002F2B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491" w:type="dxa"/>
        <w:tblCellSpacing w:w="5" w:type="nil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73"/>
        <w:gridCol w:w="2208"/>
        <w:gridCol w:w="147"/>
        <w:gridCol w:w="1389"/>
        <w:gridCol w:w="1728"/>
        <w:gridCol w:w="1278"/>
        <w:gridCol w:w="2268"/>
      </w:tblGrid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 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Наименование    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мероприятий     </w:t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Документы   </w:t>
            </w:r>
          </w:p>
        </w:tc>
        <w:tc>
          <w:tcPr>
            <w:tcW w:w="172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Сроки 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орган, куда предоставляется      документ  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0491" w:type="dxa"/>
            <w:gridSpan w:val="7"/>
          </w:tcPr>
          <w:p w:rsidR="002F2B90" w:rsidRPr="00BB4100" w:rsidRDefault="002F2B90" w:rsidP="004C4CBA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экономическими показателями для формирования проекта бюджета.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внесение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МО «Володарский район»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            Порядков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разработки, утверждения,              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и  оценки эффективности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целевых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 на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«Володарский район»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и    их          утверждений.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МО «Володарский район»    </w:t>
            </w:r>
          </w:p>
        </w:tc>
        <w:tc>
          <w:tcPr>
            <w:tcW w:w="1728" w:type="dxa"/>
          </w:tcPr>
          <w:p w:rsidR="002F2B90" w:rsidRDefault="002F2B90" w:rsidP="004C4CBA">
            <w:r>
              <w:rPr>
                <w:sz w:val="24"/>
                <w:szCs w:val="24"/>
              </w:rPr>
              <w:t>Отдел экономического развития и муниципального заказа  ФЭУ</w:t>
            </w:r>
          </w:p>
        </w:tc>
        <w:tc>
          <w:tcPr>
            <w:tcW w:w="127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Финансово-экономическое управление администрации МО «Володарский район»  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внесение изменений в  план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Стратегии социально – экономического  развития муниципального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«Володарский район» до 2020 года»             </w:t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   </w:t>
            </w:r>
          </w:p>
        </w:tc>
        <w:tc>
          <w:tcPr>
            <w:tcW w:w="1728" w:type="dxa"/>
          </w:tcPr>
          <w:p w:rsidR="002F2B90" w:rsidRDefault="002F2B90" w:rsidP="004C4CBA">
            <w:r>
              <w:rPr>
                <w:sz w:val="24"/>
                <w:szCs w:val="24"/>
              </w:rPr>
              <w:t>Отдел экономического развития и муниципального заказа</w:t>
            </w:r>
            <w:r w:rsidRPr="00EE6B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ФЭУ</w:t>
            </w:r>
          </w:p>
        </w:tc>
        <w:tc>
          <w:tcPr>
            <w:tcW w:w="127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2016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года   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Финансово-экономическое управление администрации МО «Володарский район»     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прогноза социально-экономического развития Володарского района на 2016-2019 гг.</w:t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728" w:type="dxa"/>
          </w:tcPr>
          <w:p w:rsidR="002F2B90" w:rsidRPr="002F2B90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  ФЭУ</w:t>
            </w:r>
          </w:p>
        </w:tc>
        <w:tc>
          <w:tcPr>
            <w:tcW w:w="127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 2016 года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0491" w:type="dxa"/>
            <w:gridSpan w:val="7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. Основные этапы формирования доходной части бюджета муниципального образования «Володарский район»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собственных налоговых доходов бюджета на основании данных, предоставляемых </w:t>
            </w:r>
            <w:proofErr w:type="gramStart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№1 по Астраханской области и Министерством финансов Астраханской области</w:t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72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>Сектор доходов ФЭУ</w:t>
            </w:r>
          </w:p>
        </w:tc>
        <w:tc>
          <w:tcPr>
            <w:tcW w:w="127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2016</w:t>
            </w: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Расчет неналоговых доходов бюджета МО «Володарский район»</w:t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72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МО «Володарский район» и органы местного самоуправления</w:t>
            </w:r>
          </w:p>
        </w:tc>
        <w:tc>
          <w:tcPr>
            <w:tcW w:w="127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2016</w:t>
            </w: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Определение межбюджетных трансфертов</w:t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72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>Отдел планирования расходов бюджета ФЭУ</w:t>
            </w:r>
          </w:p>
        </w:tc>
        <w:tc>
          <w:tcPr>
            <w:tcW w:w="127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>01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2F2B90" w:rsidRPr="00361569" w:rsidTr="004C4CBA">
        <w:trPr>
          <w:trHeight w:val="64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Формирование доходной части бюджета</w:t>
            </w:r>
          </w:p>
        </w:tc>
        <w:tc>
          <w:tcPr>
            <w:tcW w:w="1536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аналитическая таблица</w:t>
            </w:r>
          </w:p>
        </w:tc>
        <w:tc>
          <w:tcPr>
            <w:tcW w:w="172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>Сектор доходов ФЭУ</w:t>
            </w:r>
          </w:p>
        </w:tc>
        <w:tc>
          <w:tcPr>
            <w:tcW w:w="1278" w:type="dxa"/>
          </w:tcPr>
          <w:p w:rsidR="002F2B90" w:rsidRPr="00DB1DE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2016</w:t>
            </w:r>
            <w:r w:rsidRPr="00DB1DE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2F2B90" w:rsidRPr="00361569" w:rsidTr="004C4CBA">
        <w:trPr>
          <w:trHeight w:val="320"/>
          <w:tblCellSpacing w:w="5" w:type="nil"/>
        </w:trPr>
        <w:tc>
          <w:tcPr>
            <w:tcW w:w="10491" w:type="dxa"/>
            <w:gridSpan w:val="7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spellStart"/>
            <w:r w:rsidRPr="00EC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. Основные этапы формирования  целевых 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 Володарского района  на 2017 год и на плановый период 2018 и 2019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годов                                     </w:t>
            </w:r>
          </w:p>
        </w:tc>
      </w:tr>
      <w:tr w:rsidR="002F2B90" w:rsidRPr="00361569" w:rsidTr="004C4CBA">
        <w:trPr>
          <w:trHeight w:val="176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согласование муниципальных целевых программ по всем отраслям с приложением обоснования значимости, эффективности реализации и объемов финансирования </w:t>
            </w:r>
          </w:p>
        </w:tc>
        <w:tc>
          <w:tcPr>
            <w:tcW w:w="1389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МЦП</w:t>
            </w:r>
          </w:p>
        </w:tc>
        <w:tc>
          <w:tcPr>
            <w:tcW w:w="172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МО «Володарский район»     </w:t>
            </w:r>
          </w:p>
        </w:tc>
        <w:tc>
          <w:tcPr>
            <w:tcW w:w="1278" w:type="dxa"/>
          </w:tcPr>
          <w:p w:rsidR="002F2B90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июля по 01 августа</w:t>
            </w:r>
          </w:p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68" w:type="dxa"/>
          </w:tcPr>
          <w:p w:rsidR="002F2B90" w:rsidRPr="002F2B90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2B9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муниципального заказа   ФЭУ</w:t>
            </w:r>
          </w:p>
        </w:tc>
      </w:tr>
      <w:tr w:rsidR="002F2B90" w:rsidRPr="00361569" w:rsidTr="004C4CBA">
        <w:trPr>
          <w:trHeight w:val="128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355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реестра целевых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муниципального образования «Володарский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реализации в 2017 - 2019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   годах      с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необходимым   объемом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</w:p>
        </w:tc>
        <w:tc>
          <w:tcPr>
            <w:tcW w:w="1389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   таблица    </w:t>
            </w:r>
          </w:p>
        </w:tc>
        <w:tc>
          <w:tcPr>
            <w:tcW w:w="172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муниципального заказа</w:t>
            </w:r>
            <w:r w:rsidRPr="00EE6B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ФЭУ</w:t>
            </w:r>
          </w:p>
        </w:tc>
        <w:tc>
          <w:tcPr>
            <w:tcW w:w="127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2016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Финансово-экономическое управление администрации МО «Володарский район»  </w:t>
            </w:r>
          </w:p>
        </w:tc>
      </w:tr>
      <w:tr w:rsidR="002F2B90" w:rsidRPr="00361569" w:rsidTr="004C4CBA">
        <w:trPr>
          <w:trHeight w:val="112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Определение    общего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объема       расходов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>бюджета  МО «Володарский район» на реализацию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   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Володарского района по годам     </w:t>
            </w:r>
          </w:p>
        </w:tc>
        <w:tc>
          <w:tcPr>
            <w:tcW w:w="1389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  письмо  в органы местного самоуправления и структурные подразделения администрации МО «Володарский район»  </w:t>
            </w:r>
          </w:p>
        </w:tc>
        <w:tc>
          <w:tcPr>
            <w:tcW w:w="172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Финансово-экономическое управление администрации МО «Володарский район»  </w:t>
            </w:r>
          </w:p>
        </w:tc>
        <w:tc>
          <w:tcPr>
            <w:tcW w:w="127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октября 2016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Финансово-экономическое управление администрации МО «Володарский район»  </w:t>
            </w:r>
          </w:p>
        </w:tc>
      </w:tr>
      <w:tr w:rsidR="002F2B90" w:rsidRPr="00361569" w:rsidTr="004C4CBA">
        <w:trPr>
          <w:trHeight w:val="112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355" w:type="dxa"/>
            <w:gridSpan w:val="2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Утверждение          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целевых      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программ муниципального образования «Володарский район»,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планируемых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к реализации в 2017 - 2019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годах,  в   том числе     приведение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действующих  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программ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>в   соответствие    с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Бюджетным    </w:t>
            </w:r>
            <w:hyperlink r:id="rId5" w:history="1">
              <w:r w:rsidRPr="00EC113A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кодексом</w:t>
              </w:r>
            </w:hyperlink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1389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постановление 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администрации МО «Володарский район»    </w:t>
            </w:r>
          </w:p>
        </w:tc>
        <w:tc>
          <w:tcPr>
            <w:tcW w:w="172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Администрация  МО «Володарский район»  </w:t>
            </w:r>
          </w:p>
        </w:tc>
        <w:tc>
          <w:tcPr>
            <w:tcW w:w="127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До 15 сентября 2016</w:t>
            </w: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11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органы местного самоуправления и структурные подразделения администрации МО «Володарский район»</w:t>
            </w:r>
          </w:p>
        </w:tc>
      </w:tr>
      <w:tr w:rsidR="002F2B90" w:rsidRPr="00361569" w:rsidTr="004C4CBA">
        <w:trPr>
          <w:trHeight w:val="192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gridSpan w:val="2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реестра целевых программ с присвоением кода бюджетной классификации</w:t>
            </w:r>
          </w:p>
        </w:tc>
        <w:tc>
          <w:tcPr>
            <w:tcW w:w="1389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таблица</w:t>
            </w:r>
          </w:p>
        </w:tc>
        <w:tc>
          <w:tcPr>
            <w:tcW w:w="172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27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сентября 2016 года</w:t>
            </w:r>
          </w:p>
        </w:tc>
        <w:tc>
          <w:tcPr>
            <w:tcW w:w="226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2F2B90" w:rsidRPr="00361569" w:rsidTr="004C4CBA">
        <w:trPr>
          <w:trHeight w:val="1920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gridSpan w:val="2"/>
          </w:tcPr>
          <w:p w:rsidR="002F2B90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проекта бюджета на 2017 год и плановый период 2018,2019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Совет МО администрации МО «Володарский район»</w:t>
            </w:r>
          </w:p>
        </w:tc>
        <w:tc>
          <w:tcPr>
            <w:tcW w:w="1389" w:type="dxa"/>
          </w:tcPr>
          <w:p w:rsidR="002F2B90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</w:t>
            </w:r>
          </w:p>
        </w:tc>
        <w:tc>
          <w:tcPr>
            <w:tcW w:w="1728" w:type="dxa"/>
          </w:tcPr>
          <w:p w:rsidR="002F2B90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  <w:r w:rsidRPr="0067349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</w:tcPr>
          <w:p w:rsidR="002F2B90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 2016 года</w:t>
            </w:r>
          </w:p>
        </w:tc>
        <w:tc>
          <w:tcPr>
            <w:tcW w:w="2268" w:type="dxa"/>
          </w:tcPr>
          <w:p w:rsidR="002F2B90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«Володарский район»</w:t>
            </w:r>
            <w:r w:rsidRPr="00673494">
              <w:rPr>
                <w:sz w:val="24"/>
                <w:szCs w:val="24"/>
              </w:rPr>
              <w:t xml:space="preserve">     </w:t>
            </w:r>
          </w:p>
        </w:tc>
      </w:tr>
      <w:tr w:rsidR="002F2B90" w:rsidRPr="00361569" w:rsidTr="004C4CBA">
        <w:trPr>
          <w:trHeight w:val="698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gridSpan w:val="2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494">
              <w:rPr>
                <w:sz w:val="24"/>
                <w:szCs w:val="24"/>
              </w:rPr>
              <w:t>Внесение изменений  в</w:t>
            </w:r>
            <w:r w:rsidRPr="00673494">
              <w:rPr>
                <w:sz w:val="24"/>
                <w:szCs w:val="24"/>
              </w:rPr>
              <w:br/>
              <w:t>нормативные  правовые</w:t>
            </w:r>
            <w:r w:rsidRPr="00673494">
              <w:rPr>
                <w:sz w:val="24"/>
                <w:szCs w:val="24"/>
              </w:rPr>
              <w:br/>
              <w:t xml:space="preserve">акты     </w:t>
            </w:r>
            <w:r>
              <w:rPr>
                <w:sz w:val="24"/>
                <w:szCs w:val="24"/>
              </w:rPr>
              <w:t>муниципального образования «Володарский район»</w:t>
            </w:r>
            <w:r w:rsidRPr="00673494">
              <w:rPr>
                <w:sz w:val="24"/>
                <w:szCs w:val="24"/>
              </w:rPr>
              <w:t>,   касающиеся</w:t>
            </w:r>
            <w:r w:rsidRPr="00673494">
              <w:rPr>
                <w:sz w:val="24"/>
                <w:szCs w:val="24"/>
              </w:rPr>
              <w:br/>
              <w:t>формирования  проекта</w:t>
            </w:r>
            <w:r w:rsidRPr="00673494">
              <w:rPr>
                <w:sz w:val="24"/>
                <w:szCs w:val="24"/>
              </w:rPr>
              <w:br/>
              <w:t xml:space="preserve">бюджета  </w:t>
            </w:r>
            <w:r>
              <w:rPr>
                <w:sz w:val="24"/>
                <w:szCs w:val="24"/>
              </w:rPr>
              <w:t xml:space="preserve">муниципального образования «Володарский район» </w:t>
            </w:r>
            <w:r w:rsidRPr="00673494">
              <w:rPr>
                <w:sz w:val="24"/>
                <w:szCs w:val="24"/>
              </w:rPr>
              <w:t xml:space="preserve"> на  очередной</w:t>
            </w:r>
            <w:r w:rsidRPr="00673494">
              <w:rPr>
                <w:sz w:val="24"/>
                <w:szCs w:val="24"/>
              </w:rPr>
              <w:br/>
              <w:t>финансовый год  и  на</w:t>
            </w:r>
            <w:r w:rsidRPr="00673494">
              <w:rPr>
                <w:sz w:val="24"/>
                <w:szCs w:val="24"/>
              </w:rPr>
              <w:br/>
              <w:t>плановый   период   в</w:t>
            </w:r>
            <w:r w:rsidRPr="00673494">
              <w:rPr>
                <w:sz w:val="24"/>
                <w:szCs w:val="24"/>
              </w:rPr>
              <w:br/>
              <w:t xml:space="preserve">рамках               </w:t>
            </w:r>
            <w:r w:rsidRPr="0067349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целевых</w:t>
            </w:r>
            <w:r w:rsidRPr="00673494">
              <w:rPr>
                <w:sz w:val="24"/>
                <w:szCs w:val="24"/>
              </w:rPr>
              <w:t xml:space="preserve">   </w:t>
            </w:r>
            <w:r w:rsidRPr="00673494">
              <w:rPr>
                <w:sz w:val="24"/>
                <w:szCs w:val="24"/>
              </w:rPr>
              <w:br/>
              <w:t xml:space="preserve">программ </w:t>
            </w:r>
            <w:r>
              <w:rPr>
                <w:sz w:val="24"/>
                <w:szCs w:val="24"/>
              </w:rPr>
              <w:t>муниципального образования «Володарский район»</w:t>
            </w:r>
            <w:r w:rsidRPr="0067349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89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494">
              <w:rPr>
                <w:sz w:val="24"/>
                <w:szCs w:val="24"/>
              </w:rPr>
              <w:t xml:space="preserve"> нормативные  </w:t>
            </w:r>
            <w:r w:rsidRPr="00673494">
              <w:rPr>
                <w:sz w:val="24"/>
                <w:szCs w:val="24"/>
              </w:rPr>
              <w:br/>
              <w:t xml:space="preserve">правовые акты  </w:t>
            </w:r>
            <w:r>
              <w:rPr>
                <w:sz w:val="24"/>
                <w:szCs w:val="24"/>
              </w:rPr>
              <w:t>муниципального образования «Володарский район»</w:t>
            </w:r>
            <w:r w:rsidRPr="006734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2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«Володарский район» и ее структурные подразделения</w:t>
            </w:r>
          </w:p>
        </w:tc>
        <w:tc>
          <w:tcPr>
            <w:tcW w:w="127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  </w:t>
            </w:r>
            <w:r>
              <w:rPr>
                <w:sz w:val="24"/>
                <w:szCs w:val="24"/>
              </w:rPr>
              <w:br/>
              <w:t xml:space="preserve"> декабря </w:t>
            </w:r>
            <w:r>
              <w:rPr>
                <w:sz w:val="24"/>
                <w:szCs w:val="24"/>
              </w:rPr>
              <w:br/>
              <w:t>2016</w:t>
            </w:r>
            <w:r w:rsidRPr="006734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  <w:r w:rsidRPr="00673494">
              <w:rPr>
                <w:sz w:val="24"/>
                <w:szCs w:val="24"/>
              </w:rPr>
              <w:t xml:space="preserve">     </w:t>
            </w:r>
          </w:p>
        </w:tc>
      </w:tr>
      <w:tr w:rsidR="002F2B90" w:rsidRPr="00361569" w:rsidTr="004C4CBA">
        <w:trPr>
          <w:trHeight w:val="698"/>
          <w:tblCellSpacing w:w="5" w:type="nil"/>
        </w:trPr>
        <w:tc>
          <w:tcPr>
            <w:tcW w:w="1473" w:type="dxa"/>
          </w:tcPr>
          <w:p w:rsidR="002F2B90" w:rsidRPr="00EC113A" w:rsidRDefault="002F2B90" w:rsidP="004C4C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2B90" w:rsidRPr="00673494" w:rsidRDefault="002F2B90" w:rsidP="004C4C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2B90" w:rsidRDefault="002F2B90" w:rsidP="002F2B9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F2B90" w:rsidRDefault="002F2B90" w:rsidP="002F2B90">
      <w:pPr>
        <w:ind w:firstLine="708"/>
        <w:jc w:val="both"/>
      </w:pPr>
    </w:p>
    <w:p w:rsidR="002F2B90" w:rsidRDefault="002F2B90" w:rsidP="002F2B9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F2B90" w:rsidRDefault="002F2B90" w:rsidP="002F2B9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F2B90" w:rsidRDefault="002F2B90" w:rsidP="002F2B9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F2B90" w:rsidRDefault="002F2B90" w:rsidP="002F2B90">
      <w:pPr>
        <w:ind w:firstLine="851"/>
        <w:jc w:val="right"/>
        <w:rPr>
          <w:sz w:val="28"/>
          <w:szCs w:val="28"/>
          <w:u w:val="single"/>
        </w:rPr>
      </w:pPr>
      <w:r w:rsidRPr="002F2B90">
        <w:rPr>
          <w:sz w:val="28"/>
          <w:szCs w:val="28"/>
          <w:u w:val="single"/>
        </w:rPr>
        <w:t>от 19.05.2016 г. № 349-р</w:t>
      </w:r>
    </w:p>
    <w:p w:rsidR="002F2B90" w:rsidRDefault="002F2B90" w:rsidP="002F2B90">
      <w:pPr>
        <w:ind w:firstLine="851"/>
        <w:jc w:val="right"/>
        <w:rPr>
          <w:sz w:val="28"/>
          <w:szCs w:val="28"/>
          <w:u w:val="single"/>
        </w:rPr>
      </w:pPr>
    </w:p>
    <w:p w:rsidR="002F2B90" w:rsidRPr="002F2B90" w:rsidRDefault="002F2B90" w:rsidP="002F2B90">
      <w:pPr>
        <w:ind w:firstLine="851"/>
        <w:jc w:val="right"/>
        <w:rPr>
          <w:sz w:val="28"/>
          <w:szCs w:val="28"/>
          <w:u w:val="single"/>
        </w:rPr>
      </w:pPr>
    </w:p>
    <w:p w:rsidR="002F2B90" w:rsidRPr="009006D2" w:rsidRDefault="002F2B90" w:rsidP="002F2B90">
      <w:pPr>
        <w:jc w:val="center"/>
        <w:rPr>
          <w:b/>
          <w:sz w:val="28"/>
          <w:szCs w:val="28"/>
        </w:rPr>
      </w:pPr>
      <w:r w:rsidRPr="009006D2">
        <w:rPr>
          <w:b/>
          <w:sz w:val="28"/>
          <w:szCs w:val="28"/>
        </w:rPr>
        <w:t>Состав рабочей группы</w:t>
      </w:r>
    </w:p>
    <w:p w:rsidR="002F2B90" w:rsidRPr="009006D2" w:rsidRDefault="002F2B90" w:rsidP="002F2B90">
      <w:pPr>
        <w:jc w:val="center"/>
        <w:rPr>
          <w:b/>
          <w:sz w:val="28"/>
          <w:szCs w:val="28"/>
        </w:rPr>
      </w:pPr>
      <w:r w:rsidRPr="009006D2">
        <w:rPr>
          <w:b/>
          <w:sz w:val="28"/>
          <w:szCs w:val="28"/>
        </w:rPr>
        <w:t>по рассмотрению обоснований бюджетных ассигнований</w:t>
      </w:r>
    </w:p>
    <w:p w:rsidR="002F2B90" w:rsidRPr="009006D2" w:rsidRDefault="002F2B90" w:rsidP="002F2B90">
      <w:pPr>
        <w:jc w:val="center"/>
        <w:rPr>
          <w:b/>
          <w:sz w:val="28"/>
          <w:szCs w:val="28"/>
        </w:rPr>
      </w:pPr>
      <w:r w:rsidRPr="009006D2">
        <w:rPr>
          <w:b/>
          <w:sz w:val="28"/>
          <w:szCs w:val="28"/>
        </w:rPr>
        <w:t>распорядителями бюджетных средств,</w:t>
      </w:r>
    </w:p>
    <w:p w:rsidR="002F2B90" w:rsidRPr="009006D2" w:rsidRDefault="002F2B90" w:rsidP="002F2B90">
      <w:pPr>
        <w:jc w:val="center"/>
        <w:rPr>
          <w:b/>
          <w:sz w:val="28"/>
          <w:szCs w:val="28"/>
        </w:rPr>
      </w:pPr>
      <w:r w:rsidRPr="009006D2">
        <w:rPr>
          <w:b/>
          <w:sz w:val="28"/>
          <w:szCs w:val="28"/>
        </w:rPr>
        <w:t>получателями бюджетных средств</w:t>
      </w:r>
    </w:p>
    <w:p w:rsidR="002F2B90" w:rsidRPr="009006D2" w:rsidRDefault="002F2B90" w:rsidP="002F2B90">
      <w:pPr>
        <w:rPr>
          <w:sz w:val="28"/>
          <w:szCs w:val="28"/>
        </w:rPr>
      </w:pPr>
    </w:p>
    <w:p w:rsidR="002F2B90" w:rsidRPr="009006D2" w:rsidRDefault="002F2B90" w:rsidP="002F2B90">
      <w:pPr>
        <w:rPr>
          <w:sz w:val="28"/>
          <w:szCs w:val="28"/>
        </w:rPr>
      </w:pPr>
    </w:p>
    <w:p w:rsidR="002F2B90" w:rsidRPr="009006D2" w:rsidRDefault="002F2B90" w:rsidP="002F2B90">
      <w:pPr>
        <w:rPr>
          <w:sz w:val="28"/>
          <w:szCs w:val="28"/>
        </w:rPr>
      </w:pP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  <w:r w:rsidRPr="009006D2">
        <w:rPr>
          <w:sz w:val="28"/>
          <w:szCs w:val="28"/>
        </w:rPr>
        <w:t xml:space="preserve">Председатель рабочей группы: </w:t>
      </w: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Default="002F2B90" w:rsidP="002F2B90">
      <w:pPr>
        <w:tabs>
          <w:tab w:val="left" w:pos="1335"/>
        </w:tabs>
        <w:rPr>
          <w:sz w:val="28"/>
          <w:szCs w:val="28"/>
        </w:rPr>
      </w:pPr>
      <w:r w:rsidRPr="009006D2">
        <w:rPr>
          <w:sz w:val="28"/>
          <w:szCs w:val="28"/>
        </w:rPr>
        <w:tab/>
        <w:t xml:space="preserve">Бояркина О.В. – </w:t>
      </w:r>
      <w:r>
        <w:rPr>
          <w:sz w:val="28"/>
          <w:szCs w:val="28"/>
        </w:rPr>
        <w:t xml:space="preserve">первый </w:t>
      </w:r>
      <w:r w:rsidRPr="009006D2">
        <w:rPr>
          <w:sz w:val="28"/>
          <w:szCs w:val="28"/>
        </w:rPr>
        <w:t>заместитель главы АМО «Володарский район»</w:t>
      </w:r>
      <w:r>
        <w:rPr>
          <w:sz w:val="28"/>
          <w:szCs w:val="28"/>
        </w:rPr>
        <w:t xml:space="preserve"> - заместитель главы  по финансовой политике и бюджетной дисциплине</w:t>
      </w:r>
    </w:p>
    <w:p w:rsidR="002F2B90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Default="002F2B90" w:rsidP="002F2B90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рабочей группы:</w:t>
      </w:r>
    </w:p>
    <w:p w:rsidR="002F2B90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Pr="009006D2" w:rsidRDefault="002F2B90" w:rsidP="002F2B90">
      <w:pPr>
        <w:tabs>
          <w:tab w:val="left" w:pos="1335"/>
        </w:tabs>
        <w:ind w:left="1335"/>
        <w:rPr>
          <w:sz w:val="28"/>
          <w:szCs w:val="28"/>
        </w:rPr>
      </w:pPr>
      <w:proofErr w:type="spellStart"/>
      <w:r>
        <w:rPr>
          <w:sz w:val="28"/>
          <w:szCs w:val="28"/>
        </w:rPr>
        <w:t>Дюсембаева</w:t>
      </w:r>
      <w:proofErr w:type="spellEnd"/>
      <w:r>
        <w:rPr>
          <w:sz w:val="28"/>
          <w:szCs w:val="28"/>
        </w:rPr>
        <w:t xml:space="preserve"> А.К.</w:t>
      </w:r>
      <w:r w:rsidRPr="009006D2">
        <w:rPr>
          <w:sz w:val="28"/>
          <w:szCs w:val="28"/>
        </w:rPr>
        <w:t xml:space="preserve"> – начальник ФЭУ администрации МО «Володарский район»</w:t>
      </w: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  <w:r w:rsidRPr="009006D2">
        <w:rPr>
          <w:sz w:val="28"/>
          <w:szCs w:val="28"/>
        </w:rPr>
        <w:t xml:space="preserve"> </w:t>
      </w: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  <w:r w:rsidRPr="009006D2">
        <w:rPr>
          <w:sz w:val="28"/>
          <w:szCs w:val="28"/>
        </w:rPr>
        <w:t>Члены рабочей группы:</w:t>
      </w:r>
    </w:p>
    <w:p w:rsidR="002F2B90" w:rsidRPr="009006D2" w:rsidRDefault="002F2B90" w:rsidP="002F2B90">
      <w:pPr>
        <w:tabs>
          <w:tab w:val="left" w:pos="1335"/>
        </w:tabs>
        <w:ind w:left="1335"/>
        <w:rPr>
          <w:sz w:val="28"/>
          <w:szCs w:val="28"/>
        </w:rPr>
      </w:pPr>
      <w:r w:rsidRPr="009006D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Сахибалиева</w:t>
      </w:r>
      <w:proofErr w:type="spellEnd"/>
      <w:r>
        <w:rPr>
          <w:sz w:val="28"/>
          <w:szCs w:val="28"/>
        </w:rPr>
        <w:t xml:space="preserve"> З.М.</w:t>
      </w:r>
      <w:r w:rsidRPr="009006D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9006D2">
        <w:rPr>
          <w:sz w:val="28"/>
          <w:szCs w:val="28"/>
        </w:rPr>
        <w:t>начальника отдела экономического развития</w:t>
      </w:r>
      <w:r>
        <w:rPr>
          <w:sz w:val="28"/>
          <w:szCs w:val="28"/>
        </w:rPr>
        <w:t xml:space="preserve"> и муниципального заказа ФЭУ администрации МО «Володарский район»</w:t>
      </w:r>
    </w:p>
    <w:p w:rsidR="002F2B90" w:rsidRPr="009006D2" w:rsidRDefault="002F2B90" w:rsidP="002F2B90">
      <w:pPr>
        <w:tabs>
          <w:tab w:val="left" w:pos="1335"/>
        </w:tabs>
        <w:ind w:left="1335"/>
        <w:rPr>
          <w:sz w:val="28"/>
          <w:szCs w:val="28"/>
        </w:rPr>
      </w:pPr>
      <w:r w:rsidRPr="009006D2">
        <w:rPr>
          <w:sz w:val="28"/>
          <w:szCs w:val="28"/>
        </w:rPr>
        <w:tab/>
      </w:r>
      <w:proofErr w:type="spellStart"/>
      <w:r w:rsidRPr="009006D2">
        <w:rPr>
          <w:sz w:val="28"/>
          <w:szCs w:val="28"/>
        </w:rPr>
        <w:t>Серкалиева</w:t>
      </w:r>
      <w:proofErr w:type="spellEnd"/>
      <w:r w:rsidRPr="009006D2">
        <w:rPr>
          <w:sz w:val="28"/>
          <w:szCs w:val="28"/>
        </w:rPr>
        <w:t xml:space="preserve"> М.Б – начальник отдела</w:t>
      </w:r>
      <w:r>
        <w:rPr>
          <w:sz w:val="28"/>
          <w:szCs w:val="28"/>
        </w:rPr>
        <w:t xml:space="preserve"> планирования расходов бюджета </w:t>
      </w:r>
      <w:r w:rsidRPr="009006D2">
        <w:rPr>
          <w:sz w:val="28"/>
          <w:szCs w:val="28"/>
        </w:rPr>
        <w:t xml:space="preserve"> ФЭУ администрации МО «Володарский район»</w:t>
      </w:r>
    </w:p>
    <w:p w:rsidR="002F2B90" w:rsidRPr="009006D2" w:rsidRDefault="002F2B90" w:rsidP="002F2B90">
      <w:pPr>
        <w:tabs>
          <w:tab w:val="left" w:pos="1335"/>
        </w:tabs>
        <w:ind w:left="1335"/>
        <w:rPr>
          <w:sz w:val="28"/>
          <w:szCs w:val="28"/>
        </w:rPr>
      </w:pPr>
      <w:r w:rsidRPr="009006D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Ажмуратова</w:t>
      </w:r>
      <w:proofErr w:type="spellEnd"/>
      <w:r>
        <w:rPr>
          <w:sz w:val="28"/>
          <w:szCs w:val="28"/>
        </w:rPr>
        <w:t xml:space="preserve"> Р. Е.  – заведующая </w:t>
      </w:r>
      <w:r w:rsidRPr="009006D2">
        <w:rPr>
          <w:sz w:val="28"/>
          <w:szCs w:val="28"/>
        </w:rPr>
        <w:t>сектором планирования доходов бюджета ФЭУ администрации МО «Володарский район»</w:t>
      </w: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  <w:r w:rsidRPr="009006D2">
        <w:rPr>
          <w:sz w:val="28"/>
          <w:szCs w:val="28"/>
        </w:rPr>
        <w:tab/>
      </w: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  <w:r w:rsidRPr="009006D2">
        <w:rPr>
          <w:sz w:val="28"/>
          <w:szCs w:val="28"/>
        </w:rPr>
        <w:t>Секретарь:</w:t>
      </w: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Pr="009006D2" w:rsidRDefault="002F2B90" w:rsidP="002F2B90">
      <w:pPr>
        <w:tabs>
          <w:tab w:val="left" w:pos="1335"/>
        </w:tabs>
        <w:ind w:left="1335"/>
        <w:rPr>
          <w:sz w:val="28"/>
          <w:szCs w:val="28"/>
        </w:rPr>
      </w:pPr>
      <w:r w:rsidRPr="009006D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Чепикова</w:t>
      </w:r>
      <w:proofErr w:type="spellEnd"/>
      <w:r>
        <w:rPr>
          <w:sz w:val="28"/>
          <w:szCs w:val="28"/>
        </w:rPr>
        <w:t xml:space="preserve"> Е.Д.</w:t>
      </w:r>
      <w:r w:rsidRPr="009006D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инспектор </w:t>
      </w:r>
      <w:r w:rsidRPr="009006D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планирования расходов бюджета ФЭУ </w:t>
      </w:r>
      <w:r w:rsidRPr="009006D2">
        <w:rPr>
          <w:sz w:val="28"/>
          <w:szCs w:val="28"/>
        </w:rPr>
        <w:t>администрации МО «Володарский район»</w:t>
      </w: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Pr="009006D2" w:rsidRDefault="002F2B90" w:rsidP="002F2B90">
      <w:pPr>
        <w:tabs>
          <w:tab w:val="left" w:pos="1335"/>
        </w:tabs>
        <w:rPr>
          <w:sz w:val="28"/>
          <w:szCs w:val="28"/>
        </w:rPr>
      </w:pPr>
    </w:p>
    <w:p w:rsidR="002F2B90" w:rsidRPr="009006D2" w:rsidRDefault="002F2B90" w:rsidP="002F2B90">
      <w:pPr>
        <w:jc w:val="both"/>
        <w:rPr>
          <w:sz w:val="28"/>
          <w:szCs w:val="28"/>
        </w:rPr>
      </w:pP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F2B90" w:rsidRPr="002F2B90" w:rsidRDefault="002F2B90" w:rsidP="002F2B90">
      <w:pPr>
        <w:ind w:firstLine="851"/>
        <w:jc w:val="both"/>
        <w:rPr>
          <w:sz w:val="28"/>
          <w:szCs w:val="28"/>
        </w:rPr>
      </w:pPr>
    </w:p>
    <w:p w:rsidR="00B82EB4" w:rsidRPr="002F2B90" w:rsidRDefault="00B82EB4" w:rsidP="002F2B90">
      <w:pPr>
        <w:ind w:firstLine="851"/>
        <w:jc w:val="both"/>
        <w:rPr>
          <w:sz w:val="28"/>
          <w:szCs w:val="28"/>
        </w:rPr>
      </w:pPr>
    </w:p>
    <w:sectPr w:rsidR="00B82EB4" w:rsidRPr="002F2B9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BFA"/>
    <w:multiLevelType w:val="hybridMultilevel"/>
    <w:tmpl w:val="04A230FE"/>
    <w:lvl w:ilvl="0" w:tplc="BD24B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2B9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F2B9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367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EF5E6E"/>
    <w:rsid w:val="00F07BC1"/>
    <w:rsid w:val="00F62B36"/>
    <w:rsid w:val="00F73BD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F2B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A9749A7D5DA7450223DF167CE4067F1E4F86451BA7EC394455EE087F9t0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12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2016-05-19T05:58:00Z</cp:lastPrinted>
  <dcterms:created xsi:type="dcterms:W3CDTF">2016-05-19T05:53:00Z</dcterms:created>
  <dcterms:modified xsi:type="dcterms:W3CDTF">2016-06-23T15:05:00Z</dcterms:modified>
</cp:coreProperties>
</file>