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697260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697260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972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97260">
              <w:rPr>
                <w:sz w:val="32"/>
                <w:szCs w:val="32"/>
                <w:u w:val="single"/>
              </w:rPr>
              <w:t>03.04.2019 г.</w:t>
            </w:r>
          </w:p>
        </w:tc>
        <w:tc>
          <w:tcPr>
            <w:tcW w:w="4927" w:type="dxa"/>
          </w:tcPr>
          <w:p w:rsidR="0005118A" w:rsidRPr="00697260" w:rsidRDefault="0005118A" w:rsidP="006972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97260">
              <w:rPr>
                <w:sz w:val="32"/>
                <w:szCs w:val="32"/>
              </w:rPr>
              <w:t xml:space="preserve"> </w:t>
            </w:r>
            <w:r w:rsidR="00697260">
              <w:rPr>
                <w:sz w:val="32"/>
                <w:szCs w:val="32"/>
                <w:u w:val="single"/>
              </w:rPr>
              <w:t>407-р</w:t>
            </w:r>
          </w:p>
        </w:tc>
      </w:tr>
    </w:tbl>
    <w:p w:rsidR="00274400" w:rsidRDefault="00274400">
      <w:pPr>
        <w:jc w:val="center"/>
      </w:pPr>
    </w:p>
    <w:p w:rsidR="00697260" w:rsidRDefault="00697260" w:rsidP="00697260">
      <w:pPr>
        <w:ind w:firstLine="851"/>
        <w:rPr>
          <w:sz w:val="28"/>
        </w:rPr>
      </w:pPr>
    </w:p>
    <w:p w:rsidR="00697260" w:rsidRPr="001D1926" w:rsidRDefault="00697260" w:rsidP="00697260">
      <w:pPr>
        <w:ind w:firstLine="851"/>
        <w:rPr>
          <w:sz w:val="28"/>
          <w:szCs w:val="28"/>
        </w:rPr>
      </w:pPr>
      <w:r w:rsidRPr="001D1926">
        <w:rPr>
          <w:sz w:val="28"/>
          <w:szCs w:val="28"/>
        </w:rPr>
        <w:t xml:space="preserve">Об утверждении плана основных мероприятий </w:t>
      </w:r>
    </w:p>
    <w:p w:rsidR="00697260" w:rsidRPr="001D1926" w:rsidRDefault="00697260" w:rsidP="00697260">
      <w:pPr>
        <w:ind w:firstLine="851"/>
        <w:rPr>
          <w:sz w:val="28"/>
          <w:szCs w:val="28"/>
        </w:rPr>
      </w:pPr>
      <w:r w:rsidRPr="001D1926">
        <w:rPr>
          <w:sz w:val="28"/>
          <w:szCs w:val="28"/>
        </w:rPr>
        <w:t>МО «Володарский район» в области гражданской</w:t>
      </w:r>
    </w:p>
    <w:p w:rsidR="00697260" w:rsidRPr="001D1926" w:rsidRDefault="00697260" w:rsidP="00697260">
      <w:pPr>
        <w:ind w:firstLine="851"/>
        <w:rPr>
          <w:sz w:val="28"/>
          <w:szCs w:val="28"/>
        </w:rPr>
      </w:pPr>
      <w:r w:rsidRPr="001D1926">
        <w:rPr>
          <w:sz w:val="28"/>
          <w:szCs w:val="28"/>
        </w:rPr>
        <w:t xml:space="preserve">обороны, предупреждения и ликвидации </w:t>
      </w:r>
    </w:p>
    <w:p w:rsidR="00697260" w:rsidRPr="001D1926" w:rsidRDefault="00697260" w:rsidP="00697260">
      <w:pPr>
        <w:ind w:firstLine="851"/>
        <w:rPr>
          <w:sz w:val="28"/>
          <w:szCs w:val="28"/>
        </w:rPr>
      </w:pPr>
      <w:r w:rsidRPr="001D1926">
        <w:rPr>
          <w:sz w:val="28"/>
          <w:szCs w:val="28"/>
        </w:rPr>
        <w:t xml:space="preserve">чрезвычайных ситуаций, обеспечения пожарной </w:t>
      </w:r>
    </w:p>
    <w:p w:rsidR="00697260" w:rsidRPr="001D1926" w:rsidRDefault="00697260" w:rsidP="00697260">
      <w:pPr>
        <w:ind w:firstLine="851"/>
        <w:rPr>
          <w:sz w:val="28"/>
          <w:szCs w:val="28"/>
        </w:rPr>
      </w:pPr>
      <w:r w:rsidRPr="001D1926">
        <w:rPr>
          <w:sz w:val="28"/>
          <w:szCs w:val="28"/>
        </w:rPr>
        <w:t>безопасности и безопасности людей на водных</w:t>
      </w:r>
    </w:p>
    <w:p w:rsidR="00697260" w:rsidRPr="001D1926" w:rsidRDefault="00697260" w:rsidP="00697260">
      <w:pPr>
        <w:ind w:firstLine="851"/>
        <w:rPr>
          <w:sz w:val="28"/>
          <w:szCs w:val="28"/>
        </w:rPr>
      </w:pPr>
      <w:r w:rsidRPr="001D1926">
        <w:rPr>
          <w:sz w:val="28"/>
          <w:szCs w:val="28"/>
        </w:rPr>
        <w:t>объектах на 2019 год</w:t>
      </w:r>
    </w:p>
    <w:p w:rsidR="00697260" w:rsidRPr="001D1926" w:rsidRDefault="00697260" w:rsidP="00697260">
      <w:pPr>
        <w:ind w:firstLine="851"/>
        <w:rPr>
          <w:sz w:val="28"/>
          <w:szCs w:val="28"/>
        </w:rPr>
      </w:pPr>
    </w:p>
    <w:p w:rsidR="00697260" w:rsidRPr="001D1926" w:rsidRDefault="00697260" w:rsidP="00697260">
      <w:pPr>
        <w:ind w:firstLine="851"/>
        <w:jc w:val="both"/>
        <w:rPr>
          <w:sz w:val="28"/>
          <w:szCs w:val="28"/>
        </w:rPr>
      </w:pPr>
      <w:r w:rsidRPr="001D1926">
        <w:rPr>
          <w:sz w:val="28"/>
          <w:szCs w:val="28"/>
        </w:rPr>
        <w:t>В соответствии с Федеральным Законом от 12.02.1998 года № 28-ФЗ «О гражданской обороне» от 21.12.94 года № 68-ФЗ «О защите населения и территории от чрезвычайных ситуаций природного и техногенного характера» и в целях совершенствования подготовки органов управления сил гражданской обороны Володарского района, звена Астраханской областной территориальной подсистемы предупреждения и ликвидации чрезвычайных ситуаций:</w:t>
      </w:r>
    </w:p>
    <w:p w:rsidR="00697260" w:rsidRPr="001D1926" w:rsidRDefault="00697260" w:rsidP="00697260">
      <w:pPr>
        <w:ind w:firstLine="851"/>
        <w:jc w:val="both"/>
        <w:rPr>
          <w:sz w:val="28"/>
          <w:szCs w:val="28"/>
        </w:rPr>
      </w:pPr>
      <w:r w:rsidRPr="001D1926">
        <w:rPr>
          <w:sz w:val="28"/>
          <w:szCs w:val="28"/>
        </w:rPr>
        <w:t>1.Утвердить план основных мероприятий МО «Володарский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 (Приложение № 1).</w:t>
      </w:r>
    </w:p>
    <w:p w:rsidR="00697260" w:rsidRPr="001D1926" w:rsidRDefault="00697260" w:rsidP="00697260">
      <w:pPr>
        <w:ind w:firstLine="851"/>
        <w:jc w:val="both"/>
        <w:rPr>
          <w:sz w:val="28"/>
          <w:szCs w:val="28"/>
        </w:rPr>
      </w:pPr>
      <w:r w:rsidRPr="001D1926">
        <w:rPr>
          <w:sz w:val="28"/>
          <w:szCs w:val="28"/>
        </w:rPr>
        <w:t xml:space="preserve">2.Сектору информационных технологий организационного отдела администрации МО «Володарский район» (Лукманов) разместить настоящее распоряжение на официальном сайте администрации МО «Володарский район». </w:t>
      </w:r>
    </w:p>
    <w:p w:rsidR="00697260" w:rsidRPr="001D1926" w:rsidRDefault="00697260" w:rsidP="00697260">
      <w:pPr>
        <w:ind w:firstLine="851"/>
        <w:jc w:val="both"/>
        <w:rPr>
          <w:sz w:val="28"/>
          <w:szCs w:val="28"/>
        </w:rPr>
      </w:pPr>
      <w:r w:rsidRPr="001D1926">
        <w:rPr>
          <w:sz w:val="28"/>
          <w:szCs w:val="28"/>
        </w:rPr>
        <w:t>3.Главному редактору МАУ «Редакция газеты «Заря Каспия» (Шарова) опубликовать настоящее распоряжение в районной газете.</w:t>
      </w:r>
    </w:p>
    <w:p w:rsidR="00697260" w:rsidRPr="001D1926" w:rsidRDefault="00697260" w:rsidP="00697260">
      <w:pPr>
        <w:ind w:firstLine="851"/>
        <w:jc w:val="both"/>
        <w:rPr>
          <w:sz w:val="28"/>
          <w:szCs w:val="28"/>
        </w:rPr>
      </w:pPr>
      <w:r w:rsidRPr="001D1926">
        <w:rPr>
          <w:sz w:val="28"/>
          <w:szCs w:val="28"/>
        </w:rPr>
        <w:t>4.Распоряжение вступает в силу с момента его официального опубликования.</w:t>
      </w:r>
    </w:p>
    <w:p w:rsidR="00697260" w:rsidRPr="001D1926" w:rsidRDefault="00697260" w:rsidP="00697260">
      <w:pPr>
        <w:ind w:firstLine="851"/>
        <w:jc w:val="both"/>
        <w:rPr>
          <w:sz w:val="28"/>
          <w:szCs w:val="28"/>
        </w:rPr>
      </w:pPr>
      <w:r w:rsidRPr="001D1926">
        <w:rPr>
          <w:sz w:val="28"/>
          <w:szCs w:val="28"/>
        </w:rPr>
        <w:t>5.Контроль за исполнением настоящего распоряжения возложить на заместителя главы администрации МО «Володарский район» по оперативной работе Магзанова С.И.</w:t>
      </w:r>
    </w:p>
    <w:p w:rsidR="00697260" w:rsidRPr="001D1926" w:rsidRDefault="00697260" w:rsidP="00697260">
      <w:pPr>
        <w:ind w:firstLine="851"/>
        <w:jc w:val="both"/>
        <w:rPr>
          <w:sz w:val="28"/>
          <w:szCs w:val="28"/>
        </w:rPr>
      </w:pPr>
    </w:p>
    <w:p w:rsidR="00697260" w:rsidRPr="001D1926" w:rsidRDefault="00697260" w:rsidP="00697260">
      <w:pPr>
        <w:ind w:firstLine="851"/>
        <w:jc w:val="both"/>
        <w:rPr>
          <w:sz w:val="28"/>
          <w:szCs w:val="28"/>
        </w:rPr>
      </w:pPr>
    </w:p>
    <w:p w:rsidR="00A91EC0" w:rsidRDefault="00697260" w:rsidP="00697260">
      <w:pPr>
        <w:ind w:firstLine="851"/>
        <w:jc w:val="both"/>
        <w:rPr>
          <w:sz w:val="28"/>
          <w:szCs w:val="28"/>
        </w:rPr>
        <w:sectPr w:rsidR="00A91EC0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1D1926">
        <w:rPr>
          <w:sz w:val="28"/>
          <w:szCs w:val="28"/>
        </w:rPr>
        <w:t>Глава администрации</w:t>
      </w:r>
      <w:r w:rsidRPr="001D1926">
        <w:rPr>
          <w:sz w:val="28"/>
          <w:szCs w:val="28"/>
        </w:rPr>
        <w:tab/>
      </w:r>
      <w:r w:rsidRPr="001D1926">
        <w:rPr>
          <w:sz w:val="28"/>
          <w:szCs w:val="28"/>
        </w:rPr>
        <w:tab/>
      </w:r>
      <w:r w:rsidRPr="001D1926">
        <w:rPr>
          <w:sz w:val="28"/>
          <w:szCs w:val="28"/>
        </w:rPr>
        <w:tab/>
      </w:r>
      <w:r w:rsidRPr="001D1926">
        <w:rPr>
          <w:sz w:val="28"/>
          <w:szCs w:val="28"/>
        </w:rPr>
        <w:tab/>
        <w:t xml:space="preserve">                       </w:t>
      </w:r>
      <w:r w:rsidR="00A91EC0">
        <w:rPr>
          <w:sz w:val="28"/>
          <w:szCs w:val="28"/>
        </w:rPr>
        <w:t xml:space="preserve">   </w:t>
      </w:r>
      <w:r w:rsidRPr="001D1926">
        <w:rPr>
          <w:sz w:val="28"/>
          <w:szCs w:val="28"/>
        </w:rPr>
        <w:t xml:space="preserve">  Б.Г.Миндиев</w:t>
      </w:r>
    </w:p>
    <w:p w:rsidR="00A91EC0" w:rsidRPr="0072132D" w:rsidRDefault="00A91EC0" w:rsidP="00A91EC0">
      <w:pPr>
        <w:ind w:firstLine="851"/>
        <w:jc w:val="right"/>
        <w:rPr>
          <w:sz w:val="26"/>
          <w:szCs w:val="26"/>
        </w:rPr>
      </w:pPr>
      <w:r w:rsidRPr="0072132D">
        <w:rPr>
          <w:sz w:val="26"/>
          <w:szCs w:val="26"/>
        </w:rPr>
        <w:lastRenderedPageBreak/>
        <w:t xml:space="preserve">Приложение № 1 </w:t>
      </w:r>
    </w:p>
    <w:p w:rsidR="00A91EC0" w:rsidRPr="0072132D" w:rsidRDefault="00A91EC0" w:rsidP="00A91EC0">
      <w:pPr>
        <w:ind w:firstLine="851"/>
        <w:jc w:val="right"/>
        <w:rPr>
          <w:sz w:val="26"/>
          <w:szCs w:val="26"/>
        </w:rPr>
      </w:pPr>
      <w:r w:rsidRPr="0072132D">
        <w:rPr>
          <w:sz w:val="26"/>
          <w:szCs w:val="26"/>
        </w:rPr>
        <w:t xml:space="preserve">к распоряжению администрации </w:t>
      </w:r>
    </w:p>
    <w:p w:rsidR="00A91EC0" w:rsidRPr="0072132D" w:rsidRDefault="00A91EC0" w:rsidP="00A91EC0">
      <w:pPr>
        <w:ind w:firstLine="851"/>
        <w:jc w:val="right"/>
        <w:rPr>
          <w:sz w:val="26"/>
          <w:szCs w:val="26"/>
        </w:rPr>
      </w:pPr>
      <w:r w:rsidRPr="0072132D">
        <w:rPr>
          <w:sz w:val="26"/>
          <w:szCs w:val="26"/>
        </w:rPr>
        <w:t xml:space="preserve">МО «Володарский район» </w:t>
      </w:r>
    </w:p>
    <w:p w:rsidR="00B82EB4" w:rsidRPr="0072132D" w:rsidRDefault="00A91EC0" w:rsidP="00A91EC0">
      <w:pPr>
        <w:ind w:firstLine="851"/>
        <w:jc w:val="right"/>
        <w:rPr>
          <w:sz w:val="26"/>
          <w:szCs w:val="26"/>
          <w:u w:val="single"/>
        </w:rPr>
      </w:pPr>
      <w:r w:rsidRPr="0072132D">
        <w:rPr>
          <w:sz w:val="26"/>
          <w:szCs w:val="26"/>
        </w:rPr>
        <w:t xml:space="preserve">от </w:t>
      </w:r>
      <w:r w:rsidRPr="0072132D">
        <w:rPr>
          <w:sz w:val="26"/>
          <w:szCs w:val="26"/>
          <w:u w:val="single"/>
        </w:rPr>
        <w:t>03.04.2019 г.</w:t>
      </w:r>
      <w:r w:rsidRPr="0072132D">
        <w:rPr>
          <w:sz w:val="26"/>
          <w:szCs w:val="26"/>
        </w:rPr>
        <w:t xml:space="preserve"> № </w:t>
      </w:r>
      <w:r w:rsidRPr="0072132D">
        <w:rPr>
          <w:sz w:val="26"/>
          <w:szCs w:val="26"/>
          <w:u w:val="single"/>
        </w:rPr>
        <w:t>407-р</w:t>
      </w:r>
    </w:p>
    <w:p w:rsidR="00A91EC0" w:rsidRDefault="00A91EC0" w:rsidP="00A91EC0">
      <w:pPr>
        <w:ind w:firstLine="851"/>
        <w:jc w:val="right"/>
        <w:rPr>
          <w:sz w:val="28"/>
          <w:szCs w:val="28"/>
          <w:u w:val="single"/>
        </w:rPr>
      </w:pPr>
    </w:p>
    <w:p w:rsidR="00A91EC0" w:rsidRPr="000511C7" w:rsidRDefault="00A91EC0" w:rsidP="00A91EC0">
      <w:pPr>
        <w:ind w:firstLine="851"/>
        <w:jc w:val="center"/>
        <w:rPr>
          <w:sz w:val="24"/>
          <w:szCs w:val="24"/>
        </w:rPr>
      </w:pPr>
      <w:r w:rsidRPr="000511C7">
        <w:rPr>
          <w:sz w:val="24"/>
          <w:szCs w:val="24"/>
        </w:rPr>
        <w:t>ПЛАН</w:t>
      </w:r>
    </w:p>
    <w:p w:rsidR="00A91EC0" w:rsidRPr="000511C7" w:rsidRDefault="00A91EC0" w:rsidP="00A91EC0">
      <w:pPr>
        <w:ind w:firstLine="851"/>
        <w:jc w:val="center"/>
        <w:rPr>
          <w:sz w:val="24"/>
          <w:szCs w:val="24"/>
        </w:rPr>
      </w:pPr>
      <w:r w:rsidRPr="000511C7">
        <w:rPr>
          <w:sz w:val="24"/>
          <w:szCs w:val="24"/>
        </w:rPr>
        <w:t xml:space="preserve">основных мероприятий МО «Володарский район» в области гражданской обороны, </w:t>
      </w:r>
    </w:p>
    <w:p w:rsidR="00A91EC0" w:rsidRPr="000511C7" w:rsidRDefault="00A91EC0" w:rsidP="00A91EC0">
      <w:pPr>
        <w:ind w:firstLine="851"/>
        <w:jc w:val="center"/>
        <w:rPr>
          <w:sz w:val="24"/>
          <w:szCs w:val="24"/>
        </w:rPr>
      </w:pPr>
      <w:r w:rsidRPr="000511C7">
        <w:rPr>
          <w:sz w:val="24"/>
          <w:szCs w:val="24"/>
        </w:rPr>
        <w:t xml:space="preserve">предупреждения и ликвидации чрезвычайных ситуаций, обеспечения пожарной безопасности </w:t>
      </w:r>
    </w:p>
    <w:p w:rsidR="00A91EC0" w:rsidRPr="000511C7" w:rsidRDefault="00A91EC0" w:rsidP="00A91EC0">
      <w:pPr>
        <w:ind w:firstLine="851"/>
        <w:jc w:val="center"/>
        <w:rPr>
          <w:sz w:val="24"/>
          <w:szCs w:val="24"/>
        </w:rPr>
      </w:pPr>
      <w:r w:rsidRPr="000511C7">
        <w:rPr>
          <w:sz w:val="24"/>
          <w:szCs w:val="24"/>
        </w:rPr>
        <w:t xml:space="preserve">и безопасности людей на водных объектах </w:t>
      </w:r>
    </w:p>
    <w:p w:rsidR="00A91EC0" w:rsidRPr="000511C7" w:rsidRDefault="00A91EC0" w:rsidP="00A91EC0">
      <w:pPr>
        <w:ind w:firstLine="851"/>
        <w:jc w:val="center"/>
        <w:rPr>
          <w:sz w:val="24"/>
          <w:szCs w:val="24"/>
        </w:rPr>
      </w:pPr>
      <w:r w:rsidRPr="000511C7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0511C7">
        <w:rPr>
          <w:sz w:val="24"/>
          <w:szCs w:val="24"/>
        </w:rPr>
        <w:t xml:space="preserve"> год</w:t>
      </w: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7226"/>
        <w:gridCol w:w="1761"/>
        <w:gridCol w:w="5753"/>
      </w:tblGrid>
      <w:tr w:rsidR="00A91EC0" w:rsidRPr="000511C7" w:rsidTr="006D34AE">
        <w:trPr>
          <w:tblHeader/>
        </w:trPr>
        <w:tc>
          <w:tcPr>
            <w:tcW w:w="186" w:type="pct"/>
          </w:tcPr>
          <w:p w:rsidR="00A91EC0" w:rsidRPr="000511C7" w:rsidRDefault="00A91EC0" w:rsidP="006D34AE">
            <w:pPr>
              <w:ind w:left="-142" w:right="-111"/>
              <w:jc w:val="center"/>
              <w:rPr>
                <w:sz w:val="24"/>
                <w:szCs w:val="24"/>
              </w:rPr>
            </w:pPr>
            <w:r w:rsidRPr="000511C7">
              <w:rPr>
                <w:sz w:val="24"/>
                <w:szCs w:val="24"/>
              </w:rPr>
              <w:t>№</w:t>
            </w:r>
          </w:p>
          <w:p w:rsidR="00A91EC0" w:rsidRPr="000511C7" w:rsidRDefault="00A91EC0" w:rsidP="006D34AE">
            <w:pPr>
              <w:ind w:left="-142" w:right="-111"/>
              <w:jc w:val="center"/>
              <w:rPr>
                <w:sz w:val="24"/>
                <w:szCs w:val="24"/>
              </w:rPr>
            </w:pPr>
            <w:r w:rsidRPr="000511C7">
              <w:rPr>
                <w:sz w:val="24"/>
                <w:szCs w:val="24"/>
              </w:rPr>
              <w:t>п/п</w:t>
            </w:r>
          </w:p>
        </w:tc>
        <w:tc>
          <w:tcPr>
            <w:tcW w:w="2360" w:type="pct"/>
            <w:vAlign w:val="center"/>
          </w:tcPr>
          <w:p w:rsidR="00A91EC0" w:rsidRPr="000511C7" w:rsidRDefault="00A91EC0" w:rsidP="006D34AE">
            <w:pPr>
              <w:ind w:left="-57" w:right="-57"/>
              <w:jc w:val="center"/>
              <w:rPr>
                <w:sz w:val="24"/>
                <w:szCs w:val="24"/>
              </w:rPr>
            </w:pPr>
            <w:r w:rsidRPr="000511C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5" w:type="pct"/>
            <w:vAlign w:val="center"/>
          </w:tcPr>
          <w:p w:rsidR="00A91EC0" w:rsidRPr="000511C7" w:rsidRDefault="00A91EC0" w:rsidP="006D34AE">
            <w:pPr>
              <w:ind w:left="-57" w:right="-57"/>
              <w:jc w:val="center"/>
              <w:rPr>
                <w:sz w:val="24"/>
                <w:szCs w:val="24"/>
              </w:rPr>
            </w:pPr>
            <w:r w:rsidRPr="000511C7">
              <w:rPr>
                <w:sz w:val="24"/>
                <w:szCs w:val="24"/>
              </w:rPr>
              <w:t>Срок</w:t>
            </w:r>
          </w:p>
          <w:p w:rsidR="00A91EC0" w:rsidRPr="000511C7" w:rsidRDefault="00A91EC0" w:rsidP="006D34AE">
            <w:pPr>
              <w:ind w:left="-57" w:right="-57"/>
              <w:jc w:val="center"/>
              <w:rPr>
                <w:sz w:val="24"/>
                <w:szCs w:val="24"/>
              </w:rPr>
            </w:pPr>
            <w:r w:rsidRPr="000511C7">
              <w:rPr>
                <w:sz w:val="24"/>
                <w:szCs w:val="24"/>
              </w:rPr>
              <w:t>исполнения</w:t>
            </w:r>
          </w:p>
        </w:tc>
        <w:tc>
          <w:tcPr>
            <w:tcW w:w="1878" w:type="pct"/>
            <w:vAlign w:val="center"/>
          </w:tcPr>
          <w:p w:rsidR="00A91EC0" w:rsidRPr="000511C7" w:rsidRDefault="00A91EC0" w:rsidP="006D34AE">
            <w:pPr>
              <w:ind w:left="-57" w:right="-57" w:firstLine="28"/>
              <w:jc w:val="center"/>
              <w:rPr>
                <w:sz w:val="24"/>
                <w:szCs w:val="24"/>
              </w:rPr>
            </w:pPr>
            <w:r w:rsidRPr="000511C7">
              <w:rPr>
                <w:sz w:val="24"/>
                <w:szCs w:val="24"/>
              </w:rPr>
              <w:t>Исполнители,</w:t>
            </w:r>
          </w:p>
          <w:p w:rsidR="00A91EC0" w:rsidRPr="000511C7" w:rsidRDefault="00A91EC0" w:rsidP="006D34AE">
            <w:pPr>
              <w:ind w:left="-106" w:right="-109"/>
              <w:jc w:val="center"/>
              <w:rPr>
                <w:sz w:val="24"/>
                <w:szCs w:val="24"/>
              </w:rPr>
            </w:pPr>
          </w:p>
        </w:tc>
      </w:tr>
      <w:tr w:rsidR="00A91EC0" w:rsidRPr="000511C7" w:rsidTr="006D34AE">
        <w:tc>
          <w:tcPr>
            <w:tcW w:w="5000" w:type="pct"/>
            <w:gridSpan w:val="4"/>
          </w:tcPr>
          <w:p w:rsidR="00A91EC0" w:rsidRPr="000511C7" w:rsidRDefault="00A91EC0" w:rsidP="006D34AE">
            <w:pPr>
              <w:tabs>
                <w:tab w:val="center" w:pos="7099"/>
                <w:tab w:val="left" w:pos="16491"/>
              </w:tabs>
              <w:ind w:left="-113" w:right="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511C7">
              <w:rPr>
                <w:bCs/>
                <w:sz w:val="24"/>
                <w:szCs w:val="24"/>
              </w:rPr>
              <w:t xml:space="preserve">. Основные мероприятия </w:t>
            </w:r>
            <w:r w:rsidRPr="000511C7">
              <w:rPr>
                <w:sz w:val="24"/>
                <w:szCs w:val="24"/>
              </w:rPr>
              <w:t>в области гражданской обороны, предупреждения и ликвидации чрезвычайных</w:t>
            </w:r>
          </w:p>
          <w:p w:rsidR="00A91EC0" w:rsidRPr="000511C7" w:rsidRDefault="00A91EC0" w:rsidP="006D34AE">
            <w:pPr>
              <w:tabs>
                <w:tab w:val="left" w:pos="16491"/>
              </w:tabs>
              <w:ind w:right="40"/>
              <w:jc w:val="center"/>
              <w:rPr>
                <w:sz w:val="24"/>
                <w:szCs w:val="24"/>
              </w:rPr>
            </w:pPr>
            <w:r w:rsidRPr="000511C7">
              <w:rPr>
                <w:sz w:val="24"/>
                <w:szCs w:val="24"/>
              </w:rPr>
              <w:t>ситуаций, обеспечения пожарной безопасности и безопасности людей на водных объектах</w:t>
            </w:r>
          </w:p>
          <w:p w:rsidR="00A91EC0" w:rsidRPr="000511C7" w:rsidRDefault="00A91EC0" w:rsidP="006D34AE">
            <w:pPr>
              <w:jc w:val="center"/>
              <w:rPr>
                <w:sz w:val="24"/>
                <w:szCs w:val="24"/>
              </w:rPr>
            </w:pPr>
            <w:r w:rsidRPr="000511C7">
              <w:rPr>
                <w:sz w:val="24"/>
                <w:szCs w:val="24"/>
              </w:rPr>
              <w:t>в Российской Федерации, в части касающейся Астраханской области</w:t>
            </w:r>
          </w:p>
        </w:tc>
      </w:tr>
      <w:tr w:rsidR="00A91EC0" w:rsidRPr="00E668E1" w:rsidTr="006D34AE">
        <w:tc>
          <w:tcPr>
            <w:tcW w:w="186" w:type="pct"/>
          </w:tcPr>
          <w:p w:rsidR="00A91EC0" w:rsidRPr="00E668E1" w:rsidRDefault="00A91EC0" w:rsidP="006D34AE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0D4F60" w:rsidRDefault="00A91EC0" w:rsidP="006D34AE">
            <w:pPr>
              <w:spacing w:line="259" w:lineRule="auto"/>
              <w:ind w:left="36" w:firstLine="7"/>
              <w:jc w:val="both"/>
            </w:pPr>
            <w:r w:rsidRPr="000D4F60">
              <w:rPr>
                <w:sz w:val="24"/>
              </w:rPr>
              <w:t>Участие в совещании с руководителями федеральных органов исполнительной власти и органов исполнительной власти субъектов Российской Федерац</w:t>
            </w:r>
            <w:r>
              <w:rPr>
                <w:sz w:val="24"/>
              </w:rPr>
              <w:t>ии</w:t>
            </w:r>
            <w:r w:rsidRPr="000D4F60">
              <w:rPr>
                <w:sz w:val="24"/>
              </w:rPr>
              <w:t xml:space="preserve"> по проблемам гражданской обороны и защиты населения (в рамках Международного салона «Комплексная безопасность2019») (г. Москва, г. Ногинск, Московская обл.)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right="11"/>
              <w:jc w:val="center"/>
            </w:pPr>
            <w:r>
              <w:rPr>
                <w:sz w:val="24"/>
              </w:rPr>
              <w:t>июнь</w:t>
            </w:r>
          </w:p>
        </w:tc>
        <w:tc>
          <w:tcPr>
            <w:tcW w:w="1878" w:type="pct"/>
          </w:tcPr>
          <w:p w:rsidR="00A91EC0" w:rsidRPr="000D4F60" w:rsidRDefault="00A91EC0" w:rsidP="006D34AE">
            <w:pPr>
              <w:spacing w:line="259" w:lineRule="auto"/>
              <w:ind w:left="84"/>
              <w:jc w:val="center"/>
            </w:pPr>
            <w:r w:rsidRPr="000D4F60">
              <w:rPr>
                <w:sz w:val="24"/>
              </w:rPr>
              <w:t>Врио Губернатора</w:t>
            </w:r>
            <w:r>
              <w:rPr>
                <w:sz w:val="24"/>
              </w:rPr>
              <w:t xml:space="preserve"> </w:t>
            </w:r>
            <w:r w:rsidRPr="000D4F60">
              <w:rPr>
                <w:sz w:val="24"/>
              </w:rPr>
              <w:t>Астраханской области,</w:t>
            </w:r>
          </w:p>
          <w:p w:rsidR="00A91EC0" w:rsidRPr="000D4F60" w:rsidRDefault="00A91EC0" w:rsidP="006D34AE">
            <w:pPr>
              <w:spacing w:line="259" w:lineRule="auto"/>
              <w:ind w:left="5"/>
              <w:jc w:val="center"/>
            </w:pPr>
            <w:r w:rsidRPr="000D4F60">
              <w:rPr>
                <w:sz w:val="24"/>
              </w:rPr>
              <w:t>Главное управление</w:t>
            </w:r>
            <w:r>
              <w:rPr>
                <w:sz w:val="24"/>
              </w:rPr>
              <w:t xml:space="preserve"> </w:t>
            </w:r>
            <w:r w:rsidRPr="000D4F60">
              <w:rPr>
                <w:sz w:val="24"/>
              </w:rPr>
              <w:t>Министерства</w:t>
            </w:r>
          </w:p>
          <w:p w:rsidR="00A91EC0" w:rsidRDefault="00A91EC0" w:rsidP="006D34AE">
            <w:pPr>
              <w:spacing w:after="8" w:line="237" w:lineRule="auto"/>
              <w:ind w:left="79" w:right="89"/>
              <w:jc w:val="center"/>
            </w:pPr>
            <w:r w:rsidRPr="000D4F60">
              <w:rPr>
                <w:sz w:val="24"/>
              </w:rPr>
              <w:t>Российской Федерации по делам гражданской обороны, чрезвычайным ситуаци</w:t>
            </w:r>
            <w:r>
              <w:rPr>
                <w:sz w:val="24"/>
              </w:rPr>
              <w:t>и</w:t>
            </w:r>
            <w:r w:rsidRPr="000D4F60">
              <w:rPr>
                <w:sz w:val="24"/>
              </w:rPr>
              <w:t xml:space="preserve"> и ликвидации последствий стихийных бедствий по </w:t>
            </w:r>
            <w:r>
              <w:rPr>
                <w:sz w:val="24"/>
              </w:rPr>
              <w:t>А</w:t>
            </w:r>
            <w:r w:rsidRPr="000D4F60">
              <w:rPr>
                <w:sz w:val="24"/>
              </w:rPr>
              <w:t>страханской области</w:t>
            </w:r>
            <w:r>
              <w:rPr>
                <w:sz w:val="24"/>
              </w:rPr>
              <w:t xml:space="preserve"> </w:t>
            </w:r>
            <w:r w:rsidRPr="000D4F60">
              <w:rPr>
                <w:sz w:val="24"/>
              </w:rPr>
              <w:t>(далее</w:t>
            </w:r>
            <w:r>
              <w:rPr>
                <w:sz w:val="24"/>
              </w:rPr>
              <w:t xml:space="preserve"> </w:t>
            </w:r>
            <w:r w:rsidRPr="000D4F60">
              <w:rPr>
                <w:sz w:val="24"/>
              </w:rPr>
              <w:t>- ГУ МЧС России по АО)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A91EC0" w:rsidRPr="00E668E1" w:rsidTr="006D34AE">
        <w:tc>
          <w:tcPr>
            <w:tcW w:w="186" w:type="pct"/>
          </w:tcPr>
          <w:p w:rsidR="00A91EC0" w:rsidRPr="00E668E1" w:rsidRDefault="00A91EC0" w:rsidP="006D34AE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0D4F60" w:rsidRDefault="00A91EC0" w:rsidP="006D34AE">
            <w:pPr>
              <w:spacing w:line="259" w:lineRule="auto"/>
              <w:ind w:left="14" w:right="94"/>
              <w:jc w:val="both"/>
            </w:pPr>
            <w:r w:rsidRPr="000D4F60">
              <w:rPr>
                <w:sz w:val="24"/>
              </w:rPr>
              <w:t>Участие в выполнении мероприятий по обеспечению безопасности при проведении выборов Губернатора Астраханской области в 2019 году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219" w:firstLine="36"/>
            </w:pPr>
            <w:r>
              <w:rPr>
                <w:sz w:val="24"/>
              </w:rPr>
              <w:t>август — сентябрь</w:t>
            </w:r>
          </w:p>
        </w:tc>
        <w:tc>
          <w:tcPr>
            <w:tcW w:w="1878" w:type="pct"/>
          </w:tcPr>
          <w:p w:rsidR="00A91EC0" w:rsidRPr="000D4F60" w:rsidRDefault="00A91EC0" w:rsidP="0072132D">
            <w:pPr>
              <w:spacing w:line="259" w:lineRule="auto"/>
              <w:ind w:left="12"/>
            </w:pPr>
            <w:r w:rsidRPr="000D4F60">
              <w:rPr>
                <w:sz w:val="24"/>
              </w:rPr>
              <w:t>Врио Губернатора</w:t>
            </w:r>
            <w:r>
              <w:rPr>
                <w:sz w:val="24"/>
              </w:rPr>
              <w:t xml:space="preserve"> </w:t>
            </w:r>
            <w:r w:rsidRPr="000D4F60">
              <w:rPr>
                <w:sz w:val="24"/>
              </w:rPr>
              <w:t>Астраханской области,</w:t>
            </w:r>
            <w:r w:rsidR="0072132D">
              <w:rPr>
                <w:sz w:val="24"/>
              </w:rPr>
              <w:t xml:space="preserve"> </w:t>
            </w:r>
            <w:r w:rsidRPr="000D4F60">
              <w:rPr>
                <w:sz w:val="24"/>
              </w:rPr>
              <w:t xml:space="preserve">руководитель оперативного штаба в </w:t>
            </w:r>
            <w:r>
              <w:rPr>
                <w:sz w:val="24"/>
              </w:rPr>
              <w:t xml:space="preserve"> А</w:t>
            </w:r>
            <w:r w:rsidRPr="000D4F60">
              <w:rPr>
                <w:sz w:val="24"/>
              </w:rPr>
              <w:t>страханской области</w:t>
            </w:r>
            <w:r>
              <w:rPr>
                <w:sz w:val="24"/>
              </w:rPr>
              <w:t xml:space="preserve"> (далее -</w:t>
            </w:r>
            <w:r w:rsidRPr="000D4F60">
              <w:rPr>
                <w:sz w:val="24"/>
              </w:rPr>
              <w:t xml:space="preserve"> руководитель</w:t>
            </w:r>
            <w:r>
              <w:rPr>
                <w:sz w:val="24"/>
              </w:rPr>
              <w:t xml:space="preserve"> </w:t>
            </w:r>
            <w:r w:rsidRPr="000D4F60">
              <w:rPr>
                <w:sz w:val="24"/>
              </w:rPr>
              <w:t>ОШ в АО)</w:t>
            </w:r>
            <w:r>
              <w:rPr>
                <w:sz w:val="24"/>
              </w:rPr>
              <w:t xml:space="preserve"> </w:t>
            </w:r>
            <w:r w:rsidRPr="000D4F60">
              <w:rPr>
                <w:sz w:val="24"/>
              </w:rPr>
              <w:t xml:space="preserve">(по согласованию), ГУ МЧС России по АО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E668E1" w:rsidTr="006D34AE">
        <w:trPr>
          <w:trHeight w:val="262"/>
        </w:trPr>
        <w:tc>
          <w:tcPr>
            <w:tcW w:w="186" w:type="pct"/>
          </w:tcPr>
          <w:p w:rsidR="00A91EC0" w:rsidRPr="00E668E1" w:rsidRDefault="00A91EC0" w:rsidP="006D34AE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0D4F60" w:rsidRDefault="00A91EC0" w:rsidP="006D34AE">
            <w:pPr>
              <w:spacing w:line="253" w:lineRule="auto"/>
              <w:ind w:right="108"/>
              <w:jc w:val="both"/>
            </w:pPr>
            <w:r w:rsidRPr="000D4F60">
              <w:rPr>
                <w:sz w:val="24"/>
              </w:rPr>
              <w:t xml:space="preserve">Участие в мероприятиях по реализации основ государственной </w:t>
            </w:r>
            <w:r>
              <w:rPr>
                <w:sz w:val="24"/>
              </w:rPr>
              <w:t>политики Российской Федерации</w:t>
            </w:r>
            <w:r w:rsidRPr="000D4F60">
              <w:rPr>
                <w:sz w:val="24"/>
              </w:rPr>
              <w:t xml:space="preserve"> на период до 2030 года в области:</w:t>
            </w:r>
          </w:p>
          <w:p w:rsidR="00A91EC0" w:rsidRPr="000D4F60" w:rsidRDefault="00A91EC0" w:rsidP="006D34AE">
            <w:pPr>
              <w:spacing w:line="259" w:lineRule="auto"/>
              <w:ind w:left="317"/>
            </w:pPr>
            <w:r w:rsidRPr="000D4F60">
              <w:rPr>
                <w:sz w:val="24"/>
              </w:rPr>
              <w:t>- гражданской обороны;</w:t>
            </w:r>
          </w:p>
          <w:p w:rsidR="00A91EC0" w:rsidRPr="000D4F60" w:rsidRDefault="00A91EC0" w:rsidP="006D34AE">
            <w:pPr>
              <w:ind w:firstLine="346"/>
            </w:pPr>
            <w:r w:rsidRPr="000D4F60">
              <w:rPr>
                <w:sz w:val="24"/>
              </w:rPr>
              <w:t>-защиты населения и территорий от чрезвычайных ситуаций;</w:t>
            </w:r>
          </w:p>
          <w:p w:rsidR="00A91EC0" w:rsidRDefault="00A91EC0" w:rsidP="006D34AE">
            <w:pPr>
              <w:spacing w:line="259" w:lineRule="auto"/>
              <w:ind w:left="281"/>
            </w:pPr>
            <w:r>
              <w:rPr>
                <w:sz w:val="24"/>
              </w:rPr>
              <w:t>-  пожарной безопасности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ind w:left="427" w:hanging="259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78" w:type="pct"/>
          </w:tcPr>
          <w:p w:rsidR="00A91EC0" w:rsidRPr="000D4F60" w:rsidRDefault="00A91EC0" w:rsidP="006D34AE">
            <w:pPr>
              <w:spacing w:line="259" w:lineRule="auto"/>
              <w:ind w:right="31"/>
              <w:jc w:val="center"/>
            </w:pPr>
            <w:r w:rsidRPr="000D4F60">
              <w:rPr>
                <w:sz w:val="24"/>
              </w:rPr>
              <w:t>Врио Губернатора</w:t>
            </w:r>
            <w:r>
              <w:rPr>
                <w:sz w:val="24"/>
              </w:rPr>
              <w:t xml:space="preserve"> </w:t>
            </w:r>
            <w:r w:rsidRPr="000D4F60">
              <w:rPr>
                <w:sz w:val="24"/>
              </w:rPr>
              <w:t>Астраханской области,</w:t>
            </w:r>
          </w:p>
          <w:p w:rsidR="00A91EC0" w:rsidRDefault="00A91EC0" w:rsidP="006D34AE">
            <w:pPr>
              <w:spacing w:line="259" w:lineRule="auto"/>
              <w:ind w:right="31"/>
              <w:jc w:val="center"/>
            </w:pPr>
            <w:r w:rsidRPr="000D4F60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A91EC0" w:rsidRPr="00E668E1" w:rsidTr="006D34AE">
        <w:trPr>
          <w:trHeight w:val="893"/>
        </w:trPr>
        <w:tc>
          <w:tcPr>
            <w:tcW w:w="186" w:type="pct"/>
          </w:tcPr>
          <w:p w:rsidR="00A91EC0" w:rsidRPr="00E668E1" w:rsidRDefault="00A91EC0" w:rsidP="006D34AE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72132D" w:rsidRDefault="00A91EC0" w:rsidP="006D34AE">
            <w:pPr>
              <w:spacing w:line="259" w:lineRule="auto"/>
              <w:ind w:left="108"/>
              <w:jc w:val="both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Участие в мероприятиях в рамках Года предупреждения чрезвычайных ситуаций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72132D" w:rsidRDefault="00A91EC0" w:rsidP="006D34AE">
            <w:pPr>
              <w:spacing w:line="259" w:lineRule="auto"/>
              <w:ind w:left="54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Pr="0072132D" w:rsidRDefault="00A91EC0" w:rsidP="006D34AE">
            <w:pPr>
              <w:spacing w:line="238" w:lineRule="auto"/>
              <w:ind w:left="122" w:right="7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Председатель комиссии по предупреждению и ликвидации чрезвычайных ситуаций и обеспечению пожарной безопасности при</w:t>
            </w:r>
          </w:p>
          <w:p w:rsidR="00A91EC0" w:rsidRPr="0072132D" w:rsidRDefault="00A91EC0" w:rsidP="006D34AE">
            <w:pPr>
              <w:spacing w:line="259" w:lineRule="auto"/>
              <w:ind w:left="108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Правительстве Астраханской области (далее - ПКЧС и ПБ АО), ГУ МЧС России по АО (по согласованию), органы местного самоуправления муниципальных образований Астраханской области (далее - ОМСУ МО АО) по согласованию</w:t>
            </w:r>
          </w:p>
        </w:tc>
      </w:tr>
      <w:tr w:rsidR="00A91EC0" w:rsidRPr="00E668E1" w:rsidTr="006D34AE">
        <w:trPr>
          <w:trHeight w:val="893"/>
        </w:trPr>
        <w:tc>
          <w:tcPr>
            <w:tcW w:w="186" w:type="pct"/>
          </w:tcPr>
          <w:p w:rsidR="00A91EC0" w:rsidRPr="00E668E1" w:rsidRDefault="00A91EC0" w:rsidP="006D34AE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72132D" w:rsidRDefault="00A91EC0" w:rsidP="006D34AE">
            <w:pPr>
              <w:spacing w:line="259" w:lineRule="auto"/>
              <w:ind w:left="58" w:right="43" w:firstLine="7"/>
              <w:jc w:val="both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Участие в заседаниях Правительственной комиссии по предупреждению и ликвидации чрезвычайных ситуаций и обеспечению пожарной безопасности Российской Федерации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72132D" w:rsidRDefault="00A91EC0" w:rsidP="006D34AE">
            <w:pPr>
              <w:spacing w:line="259" w:lineRule="auto"/>
              <w:ind w:left="158" w:firstLine="65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по плану заседаний комиссии</w:t>
            </w:r>
          </w:p>
        </w:tc>
        <w:tc>
          <w:tcPr>
            <w:tcW w:w="1878" w:type="pct"/>
          </w:tcPr>
          <w:p w:rsidR="00A91EC0" w:rsidRPr="0072132D" w:rsidRDefault="00A91EC0" w:rsidP="006D34AE">
            <w:pPr>
              <w:spacing w:line="259" w:lineRule="auto"/>
              <w:ind w:left="29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ГКЧС и ПБ АО,</w:t>
            </w:r>
          </w:p>
          <w:p w:rsidR="00A91EC0" w:rsidRPr="0072132D" w:rsidRDefault="00A91EC0" w:rsidP="006D34AE">
            <w:pPr>
              <w:spacing w:line="259" w:lineRule="auto"/>
              <w:ind w:left="511" w:hanging="288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ГУ МЧС России по АО (по согласованию)</w:t>
            </w:r>
          </w:p>
        </w:tc>
      </w:tr>
      <w:tr w:rsidR="00A91EC0" w:rsidRPr="00E668E1" w:rsidTr="006D34AE">
        <w:tc>
          <w:tcPr>
            <w:tcW w:w="5000" w:type="pct"/>
            <w:gridSpan w:val="4"/>
          </w:tcPr>
          <w:p w:rsidR="00A91EC0" w:rsidRPr="0072132D" w:rsidRDefault="00A91EC0" w:rsidP="006D34AE">
            <w:pPr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2. Мероприятия, проводимые центральным аппаратом МЧС России, в части касающейся Астраханской области</w:t>
            </w:r>
          </w:p>
        </w:tc>
      </w:tr>
      <w:tr w:rsidR="00A91EC0" w:rsidRPr="00E668E1" w:rsidTr="006D34AE">
        <w:trPr>
          <w:trHeight w:val="648"/>
        </w:trPr>
        <w:tc>
          <w:tcPr>
            <w:tcW w:w="186" w:type="pct"/>
          </w:tcPr>
          <w:p w:rsidR="00A91EC0" w:rsidRPr="00E668E1" w:rsidRDefault="00A91EC0" w:rsidP="006D34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72132D" w:rsidRDefault="00A91EC0" w:rsidP="006D34AE">
            <w:pPr>
              <w:spacing w:line="216" w:lineRule="auto"/>
              <w:ind w:left="58" w:right="58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 xml:space="preserve">Участие во Всероссийских открытых уроках по основам безопасности жизнедеятельности: </w:t>
            </w:r>
          </w:p>
          <w:p w:rsidR="00A91EC0" w:rsidRPr="0072132D" w:rsidRDefault="00A91EC0" w:rsidP="006D34AE">
            <w:pPr>
              <w:spacing w:line="216" w:lineRule="auto"/>
              <w:ind w:left="58" w:right="58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- в День пожарной охраны;</w:t>
            </w:r>
          </w:p>
          <w:p w:rsidR="00A91EC0" w:rsidRPr="0072132D" w:rsidRDefault="00A91EC0" w:rsidP="006D34AE">
            <w:pPr>
              <w:spacing w:line="216" w:lineRule="auto"/>
              <w:ind w:left="58" w:right="58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- в День знаний;</w:t>
            </w:r>
          </w:p>
          <w:p w:rsidR="00A91EC0" w:rsidRPr="0072132D" w:rsidRDefault="00A91EC0" w:rsidP="006D34AE">
            <w:pPr>
              <w:spacing w:line="216" w:lineRule="auto"/>
              <w:ind w:left="58" w:right="58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- в День гражданской обороны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EC0" w:rsidRPr="0072132D" w:rsidRDefault="00A91EC0" w:rsidP="006D34AE">
            <w:pPr>
              <w:spacing w:line="259" w:lineRule="auto"/>
              <w:ind w:left="230" w:firstLine="108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апрель, сентябрь, октябрь</w:t>
            </w:r>
          </w:p>
        </w:tc>
        <w:tc>
          <w:tcPr>
            <w:tcW w:w="1878" w:type="pct"/>
          </w:tcPr>
          <w:p w:rsidR="00A91EC0" w:rsidRPr="0072132D" w:rsidRDefault="00A91EC0" w:rsidP="006D34AE">
            <w:pPr>
              <w:spacing w:line="239" w:lineRule="auto"/>
              <w:ind w:left="216" w:firstLine="353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ПКЧС и ПБ АО, министерство образования и науки Астраханской области, ГУ МЧС России по АО (по согласованию)</w:t>
            </w:r>
          </w:p>
        </w:tc>
      </w:tr>
      <w:tr w:rsidR="00A91EC0" w:rsidRPr="00E668E1" w:rsidTr="006D34AE">
        <w:tc>
          <w:tcPr>
            <w:tcW w:w="186" w:type="pct"/>
          </w:tcPr>
          <w:p w:rsidR="00A91EC0" w:rsidRPr="00E668E1" w:rsidRDefault="00A91EC0" w:rsidP="006D34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Pr="0072132D" w:rsidRDefault="00A91EC0" w:rsidP="006D34AE">
            <w:pPr>
              <w:spacing w:line="259" w:lineRule="auto"/>
              <w:ind w:left="29" w:right="72" w:firstLine="14"/>
              <w:jc w:val="both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Участие в командно-штабном учении с органами управления и силами Министерства Российской Федерации по делам гражданской обороны, чрезвычайным ситуациям и 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2019 году</w:t>
            </w:r>
          </w:p>
        </w:tc>
        <w:tc>
          <w:tcPr>
            <w:tcW w:w="5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Pr="0072132D" w:rsidRDefault="00A91EC0" w:rsidP="006D34AE">
            <w:pPr>
              <w:spacing w:line="259" w:lineRule="auto"/>
              <w:ind w:left="202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2 квартал</w:t>
            </w:r>
          </w:p>
        </w:tc>
        <w:tc>
          <w:tcPr>
            <w:tcW w:w="1878" w:type="pct"/>
          </w:tcPr>
          <w:p w:rsidR="00A91EC0" w:rsidRPr="0072132D" w:rsidRDefault="00A91EC0" w:rsidP="006D34AE">
            <w:pPr>
              <w:spacing w:line="259" w:lineRule="auto"/>
              <w:ind w:right="29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ПКЧС и ПБ АО, ГУ МЧС России по АО (по согласованию), комиссии по предупреждению и ликвидации</w:t>
            </w:r>
            <w:r w:rsidRPr="0072132D">
              <w:rPr>
                <w:sz w:val="23"/>
                <w:szCs w:val="23"/>
              </w:rPr>
              <w:tab/>
              <w:t>чрезвычайных ситуаций и обеспечению пожарной безопасности муниципальных образований Астраханской области далее - КЧС и ПБ МО АО) (по согласованию), государственное казенное учреждение «Областная спасательно-пожарная служба» (далее - ГКУ «Волгоспас»)</w:t>
            </w:r>
          </w:p>
        </w:tc>
      </w:tr>
      <w:tr w:rsidR="00A91EC0" w:rsidRPr="00E668E1" w:rsidTr="006D34AE">
        <w:tc>
          <w:tcPr>
            <w:tcW w:w="186" w:type="pct"/>
          </w:tcPr>
          <w:p w:rsidR="00A91EC0" w:rsidRPr="00E668E1" w:rsidRDefault="00A91EC0" w:rsidP="006D34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Pr="0072132D" w:rsidRDefault="00A91EC0" w:rsidP="006D34AE">
            <w:pPr>
              <w:spacing w:line="259" w:lineRule="auto"/>
              <w:ind w:left="130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Участие в конкурсах:</w:t>
            </w:r>
          </w:p>
          <w:p w:rsidR="00A91EC0" w:rsidRPr="0072132D" w:rsidRDefault="00A91EC0" w:rsidP="006D34AE">
            <w:pPr>
              <w:spacing w:after="4" w:line="236" w:lineRule="auto"/>
              <w:ind w:left="130" w:right="3" w:hanging="36"/>
              <w:jc w:val="both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-«Лучший орган местного самоуправления муниципального образования в области обеспечения безопасности жизнедеятельности населения»;</w:t>
            </w:r>
          </w:p>
          <w:p w:rsidR="00A91EC0" w:rsidRPr="0072132D" w:rsidRDefault="00A91EC0" w:rsidP="006D34AE">
            <w:pPr>
              <w:spacing w:after="10" w:line="226" w:lineRule="auto"/>
              <w:ind w:left="122" w:right="10" w:hanging="50"/>
              <w:jc w:val="both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 xml:space="preserve">- «Лучший председатель комиссии по чрезвычайным ситуациям и </w:t>
            </w:r>
            <w:r w:rsidRPr="0072132D">
              <w:rPr>
                <w:sz w:val="23"/>
                <w:szCs w:val="23"/>
              </w:rPr>
              <w:lastRenderedPageBreak/>
              <w:t>обеспечению пожарной безопасности муниципального образования»;</w:t>
            </w:r>
          </w:p>
          <w:p w:rsidR="00A91EC0" w:rsidRPr="0072132D" w:rsidRDefault="00A91EC0" w:rsidP="006D34AE">
            <w:pPr>
              <w:spacing w:line="259" w:lineRule="auto"/>
              <w:ind w:left="115" w:right="17" w:hanging="72"/>
              <w:jc w:val="both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-«Лучший председатель комиссии по чрезвычайным ситуациям и обеспечению пожарной безопасности субъекта Российской Федерации»</w:t>
            </w:r>
          </w:p>
        </w:tc>
        <w:tc>
          <w:tcPr>
            <w:tcW w:w="5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Pr="0072132D" w:rsidRDefault="00A91EC0" w:rsidP="006D34AE">
            <w:pPr>
              <w:spacing w:after="547" w:line="236" w:lineRule="auto"/>
              <w:ind w:left="79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lastRenderedPageBreak/>
              <w:t>Август-ноябрь</w:t>
            </w:r>
          </w:p>
          <w:p w:rsidR="00A91EC0" w:rsidRPr="0072132D" w:rsidRDefault="00A91EC0" w:rsidP="006D34AE">
            <w:pPr>
              <w:spacing w:after="520" w:line="259" w:lineRule="auto"/>
              <w:ind w:left="120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lastRenderedPageBreak/>
              <w:t>ноябрь</w:t>
            </w:r>
          </w:p>
          <w:p w:rsidR="00A91EC0" w:rsidRPr="0072132D" w:rsidRDefault="00A91EC0" w:rsidP="006D34AE">
            <w:pPr>
              <w:spacing w:line="259" w:lineRule="auto"/>
              <w:ind w:left="105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ноябрь</w:t>
            </w:r>
          </w:p>
        </w:tc>
        <w:tc>
          <w:tcPr>
            <w:tcW w:w="1878" w:type="pct"/>
          </w:tcPr>
          <w:p w:rsidR="00A91EC0" w:rsidRPr="0072132D" w:rsidRDefault="00A91EC0" w:rsidP="006D34AE">
            <w:pPr>
              <w:spacing w:line="216" w:lineRule="auto"/>
              <w:ind w:left="302" w:right="151"/>
              <w:jc w:val="center"/>
              <w:rPr>
                <w:b/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lastRenderedPageBreak/>
              <w:t>ПКЧС и ПБ АО, ГУМЧС России по АО (по согласованию), КЧС и ПБ МО АО (по согласованию), ОМСУ МО АО (по согласованию)</w:t>
            </w:r>
          </w:p>
        </w:tc>
      </w:tr>
      <w:tr w:rsidR="00A91EC0" w:rsidRPr="00E668E1" w:rsidTr="006D34AE">
        <w:tc>
          <w:tcPr>
            <w:tcW w:w="186" w:type="pct"/>
          </w:tcPr>
          <w:p w:rsidR="00A91EC0" w:rsidRPr="00E668E1" w:rsidRDefault="00A91EC0" w:rsidP="006D34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Pr="008F4CC5" w:rsidRDefault="00A91EC0" w:rsidP="006D34AE">
            <w:pPr>
              <w:spacing w:line="259" w:lineRule="auto"/>
              <w:ind w:left="86"/>
              <w:jc w:val="both"/>
            </w:pPr>
            <w:r w:rsidRPr="008F4CC5">
              <w:rPr>
                <w:sz w:val="24"/>
              </w:rPr>
              <w:t>Участие в проведении месячников безопасности на водных объектах</w:t>
            </w:r>
          </w:p>
        </w:tc>
        <w:tc>
          <w:tcPr>
            <w:tcW w:w="5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Default="00A91EC0" w:rsidP="006D34AE">
            <w:pPr>
              <w:spacing w:line="259" w:lineRule="auto"/>
              <w:ind w:left="47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  <w:vAlign w:val="bottom"/>
          </w:tcPr>
          <w:p w:rsidR="00A91EC0" w:rsidRPr="00E668E1" w:rsidRDefault="00A91EC0" w:rsidP="006D34AE">
            <w:pPr>
              <w:spacing w:line="216" w:lineRule="auto"/>
              <w:ind w:left="238" w:right="158"/>
              <w:jc w:val="center"/>
              <w:rPr>
                <w:b/>
                <w:sz w:val="24"/>
                <w:szCs w:val="24"/>
              </w:rPr>
            </w:pPr>
            <w:r w:rsidRPr="008F4CC5">
              <w:rPr>
                <w:sz w:val="24"/>
              </w:rPr>
              <w:t xml:space="preserve">ПКЧС и ПБ АО, </w:t>
            </w:r>
            <w:r>
              <w:rPr>
                <w:sz w:val="24"/>
              </w:rPr>
              <w:t>ГУ</w:t>
            </w:r>
            <w:r w:rsidRPr="008F4CC5">
              <w:rPr>
                <w:sz w:val="24"/>
              </w:rPr>
              <w:t xml:space="preserve"> МЧС России по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ОМСУ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3C0591" w:rsidTr="006D34AE">
        <w:tc>
          <w:tcPr>
            <w:tcW w:w="186" w:type="pct"/>
          </w:tcPr>
          <w:p w:rsidR="00A91EC0" w:rsidRPr="003C0591" w:rsidRDefault="00A91EC0" w:rsidP="006D34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B477A3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7A3">
              <w:rPr>
                <w:rFonts w:ascii="Times New Roman" w:hAnsi="Times New Roman" w:cs="Times New Roman"/>
                <w:b w:val="0"/>
                <w:sz w:val="24"/>
              </w:rPr>
              <w:t>Участие в штабной тренировке по гражданской обороне</w:t>
            </w:r>
          </w:p>
        </w:tc>
        <w:tc>
          <w:tcPr>
            <w:tcW w:w="575" w:type="pct"/>
          </w:tcPr>
          <w:p w:rsidR="00A91EC0" w:rsidRPr="00B477A3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7A3">
              <w:rPr>
                <w:rFonts w:ascii="Times New Roman" w:hAnsi="Times New Roman" w:cs="Times New Roman"/>
                <w:b w:val="0"/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B477A3" w:rsidRDefault="00A91EC0" w:rsidP="006D34AE">
            <w:pPr>
              <w:spacing w:after="6" w:line="233" w:lineRule="auto"/>
              <w:ind w:left="396" w:firstLine="353"/>
              <w:jc w:val="center"/>
              <w:rPr>
                <w:sz w:val="24"/>
                <w:szCs w:val="24"/>
              </w:rPr>
            </w:pPr>
            <w:r w:rsidRPr="00B477A3">
              <w:rPr>
                <w:sz w:val="24"/>
                <w:szCs w:val="24"/>
              </w:rPr>
              <w:t xml:space="preserve">Руководитель гражданской обороны Астраханской области (далее — руководитель ГО АО), ГУ МЧС России по АО </w:t>
            </w:r>
            <w:r>
              <w:rPr>
                <w:sz w:val="24"/>
                <w:szCs w:val="24"/>
              </w:rPr>
              <w:t>(по с</w:t>
            </w:r>
            <w:r w:rsidRPr="00B477A3">
              <w:rPr>
                <w:sz w:val="24"/>
                <w:szCs w:val="24"/>
              </w:rPr>
              <w:t>огласованию), ОМСУ МО АО (по согласованию), исполнительные органы государственной власти Астраханской области</w:t>
            </w:r>
          </w:p>
          <w:p w:rsidR="00A91EC0" w:rsidRPr="008F4CC5" w:rsidRDefault="00A91EC0" w:rsidP="006D34AE">
            <w:pPr>
              <w:spacing w:after="9" w:line="255" w:lineRule="auto"/>
              <w:ind w:left="22" w:right="14"/>
              <w:jc w:val="center"/>
            </w:pPr>
            <w:r w:rsidRPr="00B477A3">
              <w:rPr>
                <w:sz w:val="24"/>
                <w:szCs w:val="24"/>
              </w:rPr>
              <w:t>(далее - ИОГВ АО), территориальные органы федеральных органов исполнительной власти Астраханской области (далее - ТО ФОИВ АО)</w:t>
            </w:r>
            <w:r>
              <w:rPr>
                <w:sz w:val="24"/>
                <w:szCs w:val="24"/>
              </w:rPr>
              <w:t xml:space="preserve"> (</w:t>
            </w:r>
            <w:r w:rsidRPr="00B477A3">
              <w:rPr>
                <w:sz w:val="24"/>
                <w:szCs w:val="24"/>
              </w:rPr>
              <w:t>по согласованию), аварийно-спасательные службы и силы гражданской обороны (далее — АСС</w:t>
            </w:r>
            <w:r>
              <w:rPr>
                <w:sz w:val="24"/>
                <w:szCs w:val="24"/>
              </w:rPr>
              <w:t xml:space="preserve"> </w:t>
            </w:r>
            <w:r w:rsidRPr="00B477A3">
              <w:rPr>
                <w:sz w:val="24"/>
                <w:szCs w:val="24"/>
              </w:rPr>
              <w:t>АО)</w:t>
            </w:r>
            <w:r>
              <w:rPr>
                <w:sz w:val="24"/>
                <w:szCs w:val="24"/>
              </w:rPr>
              <w:t xml:space="preserve"> </w:t>
            </w:r>
            <w:r w:rsidRPr="00B477A3">
              <w:rPr>
                <w:sz w:val="24"/>
                <w:szCs w:val="24"/>
              </w:rPr>
              <w:t>(по согласованию), единые дежурно</w:t>
            </w:r>
            <w:r>
              <w:rPr>
                <w:sz w:val="24"/>
                <w:szCs w:val="24"/>
              </w:rPr>
              <w:t>-</w:t>
            </w:r>
            <w:r w:rsidRPr="00B477A3">
              <w:rPr>
                <w:sz w:val="24"/>
                <w:szCs w:val="24"/>
              </w:rPr>
              <w:t>диспетчерские службы</w:t>
            </w:r>
            <w:r w:rsidRPr="008F4CC5">
              <w:rPr>
                <w:sz w:val="24"/>
              </w:rPr>
              <w:t xml:space="preserve"> муниципальных образований </w:t>
            </w:r>
            <w:r>
              <w:rPr>
                <w:sz w:val="24"/>
              </w:rPr>
              <w:t>А</w:t>
            </w:r>
            <w:r w:rsidRPr="008F4CC5">
              <w:rPr>
                <w:sz w:val="24"/>
              </w:rPr>
              <w:t>страханской области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(далее - ЕД</w:t>
            </w:r>
            <w:r>
              <w:rPr>
                <w:sz w:val="24"/>
              </w:rPr>
              <w:t>ДС</w:t>
            </w:r>
            <w:r w:rsidRPr="008F4CC5">
              <w:rPr>
                <w:sz w:val="24"/>
              </w:rPr>
              <w:t xml:space="preserve"> МО АО)</w:t>
            </w:r>
          </w:p>
          <w:p w:rsidR="00A91EC0" w:rsidRPr="00B477A3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7A3">
              <w:rPr>
                <w:rFonts w:ascii="Times New Roman" w:hAnsi="Times New Roman" w:cs="Times New Roman"/>
                <w:b w:val="0"/>
                <w:sz w:val="24"/>
              </w:rPr>
              <w:t xml:space="preserve">(по согласованию),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ГКУ</w:t>
            </w:r>
            <w:r w:rsidRPr="00B477A3">
              <w:rPr>
                <w:rFonts w:ascii="Times New Roman" w:hAnsi="Times New Roman" w:cs="Times New Roman"/>
                <w:b w:val="0"/>
                <w:sz w:val="24"/>
              </w:rPr>
              <w:t xml:space="preserve"> «Волгоспас»</w:t>
            </w:r>
          </w:p>
        </w:tc>
      </w:tr>
      <w:tr w:rsidR="00A91EC0" w:rsidRPr="003C0591" w:rsidTr="006D34AE">
        <w:tc>
          <w:tcPr>
            <w:tcW w:w="186" w:type="pct"/>
          </w:tcPr>
          <w:p w:rsidR="00A91EC0" w:rsidRPr="003C0591" w:rsidRDefault="00A91EC0" w:rsidP="006D34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137" w:firstLine="7"/>
            </w:pPr>
            <w:r w:rsidRPr="008F4CC5">
              <w:rPr>
                <w:sz w:val="24"/>
              </w:rPr>
              <w:t>Участие в проведении месячника гражданской обороны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ind w:left="24"/>
              <w:jc w:val="center"/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878" w:type="pct"/>
          </w:tcPr>
          <w:p w:rsidR="00A91EC0" w:rsidRPr="00B477A3" w:rsidRDefault="00A91EC0" w:rsidP="006D34AE">
            <w:pPr>
              <w:spacing w:line="259" w:lineRule="auto"/>
              <w:ind w:left="103"/>
              <w:jc w:val="center"/>
              <w:rPr>
                <w:sz w:val="24"/>
                <w:szCs w:val="24"/>
              </w:rPr>
            </w:pPr>
            <w:r w:rsidRPr="00B477A3">
              <w:rPr>
                <w:sz w:val="24"/>
                <w:szCs w:val="24"/>
              </w:rPr>
              <w:t>Руководитель ГО АО, ГУ МЧС России по АО</w:t>
            </w:r>
          </w:p>
          <w:p w:rsidR="00A91EC0" w:rsidRPr="008F4CC5" w:rsidRDefault="00A91EC0" w:rsidP="006D34AE">
            <w:pPr>
              <w:spacing w:line="259" w:lineRule="auto"/>
              <w:ind w:left="103"/>
              <w:jc w:val="center"/>
            </w:pPr>
            <w:r w:rsidRPr="00B477A3">
              <w:rPr>
                <w:sz w:val="24"/>
                <w:szCs w:val="24"/>
              </w:rPr>
              <w:t>(по согласованию), ОМСУ МО АО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B477A3">
              <w:rPr>
                <w:sz w:val="24"/>
                <w:szCs w:val="24"/>
              </w:rPr>
              <w:t>ИОГВ АО, ТО ФО</w:t>
            </w:r>
            <w:r>
              <w:rPr>
                <w:sz w:val="24"/>
                <w:szCs w:val="24"/>
              </w:rPr>
              <w:t>И</w:t>
            </w:r>
            <w:r w:rsidRPr="00B477A3">
              <w:rPr>
                <w:sz w:val="24"/>
                <w:szCs w:val="24"/>
              </w:rPr>
              <w:t xml:space="preserve">В АО </w:t>
            </w:r>
            <w:r>
              <w:rPr>
                <w:sz w:val="24"/>
                <w:szCs w:val="24"/>
              </w:rPr>
              <w:t>(</w:t>
            </w:r>
            <w:r w:rsidRPr="00B477A3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A91EC0" w:rsidRPr="003C0591" w:rsidTr="006D34AE">
        <w:trPr>
          <w:trHeight w:val="417"/>
        </w:trPr>
        <w:tc>
          <w:tcPr>
            <w:tcW w:w="186" w:type="pct"/>
          </w:tcPr>
          <w:p w:rsidR="00A91EC0" w:rsidRPr="003C0591" w:rsidRDefault="00A91EC0" w:rsidP="006D34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101" w:right="77" w:firstLine="22"/>
              <w:jc w:val="both"/>
            </w:pPr>
            <w:r w:rsidRPr="008F4CC5">
              <w:rPr>
                <w:sz w:val="24"/>
              </w:rPr>
              <w:t xml:space="preserve">Участие в заседаниях Межведомственной комиссии по внедрению и развитию систем аппаратно-программного комплекса технических средств «Безопасный город», системы обеспечения вызова экстренных оперативных служб по единому номеру «112» и Государственной автоматизированной </w:t>
            </w:r>
            <w:r w:rsidRPr="008F4CC5">
              <w:rPr>
                <w:sz w:val="24"/>
              </w:rPr>
              <w:lastRenderedPageBreak/>
              <w:t>информационной системы «ЭРА-ГЛОНАСС»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jc w:val="center"/>
            </w:pPr>
            <w:r>
              <w:rPr>
                <w:sz w:val="24"/>
              </w:rPr>
              <w:lastRenderedPageBreak/>
              <w:t>ежеквартально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60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ГУ </w:t>
            </w:r>
            <w:r>
              <w:rPr>
                <w:sz w:val="24"/>
              </w:rPr>
              <w:t>МЧС</w:t>
            </w:r>
            <w:r w:rsidRPr="008F4CC5">
              <w:rPr>
                <w:sz w:val="24"/>
              </w:rPr>
              <w:t xml:space="preserve"> России по АО,</w:t>
            </w:r>
          </w:p>
          <w:p w:rsidR="00A91EC0" w:rsidRDefault="00A91EC0" w:rsidP="006D34AE">
            <w:pPr>
              <w:spacing w:line="259" w:lineRule="auto"/>
              <w:ind w:left="118"/>
              <w:jc w:val="center"/>
            </w:pPr>
            <w:r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3C0591" w:rsidTr="006D34AE">
        <w:trPr>
          <w:trHeight w:val="262"/>
        </w:trPr>
        <w:tc>
          <w:tcPr>
            <w:tcW w:w="186" w:type="pct"/>
          </w:tcPr>
          <w:p w:rsidR="00A91EC0" w:rsidRPr="003C0591" w:rsidRDefault="00A91EC0" w:rsidP="006D34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72" w:right="105" w:firstLine="22"/>
              <w:jc w:val="both"/>
            </w:pPr>
            <w:r w:rsidRPr="008F4CC5">
              <w:rPr>
                <w:sz w:val="24"/>
              </w:rPr>
              <w:t>Участие в совместных штабных тренировках, тактико-специальных учениях на местности по организации работы органов управления сил и средств на трансграничных территориях и организации взаимодействия при ликвидации последствий (предупреждению) трансграничной ЧС природного характера (весенний паводок, лесостепные пожары и др.) и других совместных мероприятиях в рамках регионального взаимодействия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ind w:left="46" w:right="58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12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ОМСУ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</w:p>
          <w:p w:rsidR="00A91EC0" w:rsidRPr="008F4CC5" w:rsidRDefault="00A91EC0" w:rsidP="006D34AE">
            <w:pPr>
              <w:spacing w:line="259" w:lineRule="auto"/>
              <w:ind w:right="184"/>
              <w:jc w:val="center"/>
            </w:pPr>
            <w:r w:rsidRPr="00A05114">
              <w:rPr>
                <w:sz w:val="24"/>
                <w:szCs w:val="24"/>
              </w:rPr>
              <w:t>АСС АО</w:t>
            </w:r>
            <w:r>
              <w:rPr>
                <w:sz w:val="24"/>
                <w:szCs w:val="24"/>
              </w:rPr>
              <w:t xml:space="preserve"> </w:t>
            </w:r>
            <w:r w:rsidRPr="00A05114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A05114">
              <w:rPr>
                <w:sz w:val="24"/>
                <w:szCs w:val="24"/>
              </w:rPr>
              <w:t>ГКУ «Волгоспас»</w:t>
            </w:r>
          </w:p>
        </w:tc>
      </w:tr>
      <w:tr w:rsidR="00A91EC0" w:rsidRPr="003C0591" w:rsidTr="006D34AE">
        <w:trPr>
          <w:trHeight w:val="595"/>
        </w:trPr>
        <w:tc>
          <w:tcPr>
            <w:tcW w:w="186" w:type="pct"/>
          </w:tcPr>
          <w:p w:rsidR="00A91EC0" w:rsidRPr="003C0591" w:rsidRDefault="00A91EC0" w:rsidP="006D34AE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65" w:right="134" w:firstLine="7"/>
              <w:jc w:val="both"/>
            </w:pPr>
            <w:r w:rsidRPr="008F4CC5"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>XI</w:t>
            </w:r>
            <w:r w:rsidRPr="008F4CC5">
              <w:rPr>
                <w:sz w:val="24"/>
              </w:rPr>
              <w:t xml:space="preserve"> Всероссийском фестивале по тематике безопасности и спасения людей «Созвездие м</w:t>
            </w:r>
            <w:r>
              <w:rPr>
                <w:sz w:val="24"/>
              </w:rPr>
              <w:t>уж</w:t>
            </w:r>
            <w:r w:rsidRPr="008F4CC5">
              <w:rPr>
                <w:sz w:val="24"/>
              </w:rPr>
              <w:t>ества»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ind w:right="69"/>
              <w:jc w:val="center"/>
            </w:pPr>
            <w:r>
              <w:rPr>
                <w:sz w:val="24"/>
              </w:rPr>
              <w:t>декабрь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69"/>
              <w:jc w:val="center"/>
            </w:pPr>
            <w:r w:rsidRPr="008F4CC5">
              <w:rPr>
                <w:sz w:val="24"/>
              </w:rPr>
              <w:t>ПКЧС и ПБ АО,</w:t>
            </w:r>
          </w:p>
          <w:p w:rsidR="00A91EC0" w:rsidRPr="008F4CC5" w:rsidRDefault="00A91EC0" w:rsidP="006D34AE">
            <w:pPr>
              <w:spacing w:line="259" w:lineRule="auto"/>
              <w:ind w:left="58" w:right="134"/>
              <w:jc w:val="center"/>
            </w:pPr>
            <w:r w:rsidRPr="008F4CC5">
              <w:rPr>
                <w:sz w:val="24"/>
              </w:rPr>
              <w:t>ГУ МЧС России по АО (по согласованию</w:t>
            </w:r>
            <w:r>
              <w:rPr>
                <w:sz w:val="24"/>
              </w:rPr>
              <w:t>)</w:t>
            </w:r>
          </w:p>
        </w:tc>
      </w:tr>
      <w:tr w:rsidR="00A91EC0" w:rsidRPr="003C0591" w:rsidTr="006D34AE">
        <w:tc>
          <w:tcPr>
            <w:tcW w:w="5000" w:type="pct"/>
            <w:gridSpan w:val="4"/>
          </w:tcPr>
          <w:p w:rsidR="00A91EC0" w:rsidRPr="003C0591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591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3. Мероприятия, проводимые Южным региональным центром по делам гражданской обо</w:t>
            </w:r>
            <w:r w:rsidRPr="003C0591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softHyphen/>
              <w:t>роны, чрезвычайным ситуациям и ликвидации последствий стихийных бедствий, в части, касающейся Астраханской области</w:t>
            </w:r>
          </w:p>
        </w:tc>
      </w:tr>
      <w:tr w:rsidR="00A91EC0" w:rsidRPr="003C0591" w:rsidTr="006D34AE">
        <w:trPr>
          <w:trHeight w:val="73"/>
        </w:trPr>
        <w:tc>
          <w:tcPr>
            <w:tcW w:w="186" w:type="pct"/>
          </w:tcPr>
          <w:p w:rsidR="00A91EC0" w:rsidRPr="003C0591" w:rsidRDefault="00A91EC0" w:rsidP="006D34AE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50" w:right="91" w:firstLine="7"/>
              <w:jc w:val="both"/>
            </w:pPr>
            <w:r w:rsidRPr="008F4CC5">
              <w:rPr>
                <w:sz w:val="24"/>
              </w:rPr>
              <w:t>Участие в командно-штабной тренировке по управлению войсками (силами) на юго</w:t>
            </w:r>
            <w:r>
              <w:rPr>
                <w:sz w:val="24"/>
              </w:rPr>
              <w:t>-</w:t>
            </w:r>
            <w:r w:rsidRPr="008F4CC5">
              <w:rPr>
                <w:sz w:val="24"/>
              </w:rPr>
              <w:t>западном стратегическом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направлении под руководством командующего войсками Южного военного о</w:t>
            </w:r>
            <w:r>
              <w:rPr>
                <w:sz w:val="24"/>
              </w:rPr>
              <w:t>круга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0" w:rsidRDefault="00A91EC0" w:rsidP="006D34AE">
            <w:pPr>
              <w:spacing w:line="259" w:lineRule="auto"/>
              <w:jc w:val="center"/>
            </w:pPr>
            <w:r>
              <w:rPr>
                <w:sz w:val="24"/>
              </w:rPr>
              <w:t>20-22 марта,</w:t>
            </w:r>
          </w:p>
          <w:p w:rsidR="00A91EC0" w:rsidRDefault="00A91EC0" w:rsidP="006D34AE">
            <w:pPr>
              <w:spacing w:line="259" w:lineRule="auto"/>
              <w:jc w:val="center"/>
            </w:pPr>
            <w:r>
              <w:rPr>
                <w:sz w:val="24"/>
              </w:rPr>
              <w:t>7-9 августа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41"/>
              <w:jc w:val="center"/>
            </w:pPr>
            <w:r w:rsidRPr="008F4CC5">
              <w:rPr>
                <w:sz w:val="24"/>
              </w:rPr>
              <w:t>Врио Губернатора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Астраханской области,</w:t>
            </w:r>
          </w:p>
          <w:p w:rsidR="00A91EC0" w:rsidRPr="008F4CC5" w:rsidRDefault="00A91EC0" w:rsidP="006D34AE">
            <w:pPr>
              <w:spacing w:line="259" w:lineRule="auto"/>
              <w:ind w:left="72" w:right="120"/>
              <w:jc w:val="center"/>
            </w:pPr>
            <w:r w:rsidRPr="008F4CC5">
              <w:rPr>
                <w:sz w:val="24"/>
              </w:rPr>
              <w:t>ГУ МЧС России по АО (по согласованию)</w:t>
            </w:r>
          </w:p>
        </w:tc>
      </w:tr>
      <w:tr w:rsidR="00A91EC0" w:rsidRPr="003C0591" w:rsidTr="006D34AE">
        <w:trPr>
          <w:trHeight w:val="568"/>
        </w:trPr>
        <w:tc>
          <w:tcPr>
            <w:tcW w:w="186" w:type="pct"/>
          </w:tcPr>
          <w:p w:rsidR="00A91EC0" w:rsidRPr="003C0591" w:rsidRDefault="00A91EC0" w:rsidP="006D34AE">
            <w:pPr>
              <w:numPr>
                <w:ilvl w:val="0"/>
                <w:numId w:val="3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36" w:right="105" w:firstLine="7"/>
            </w:pPr>
            <w:r w:rsidRPr="008F4CC5">
              <w:rPr>
                <w:sz w:val="24"/>
              </w:rPr>
              <w:t>Участие в командно-штабной тренировке по территориальной обороне под руководством командующего войсками Южного военного округа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319" w:firstLine="101"/>
            </w:pPr>
            <w:r>
              <w:rPr>
                <w:sz w:val="24"/>
              </w:rPr>
              <w:t>28-30 августа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55"/>
              <w:jc w:val="center"/>
            </w:pPr>
            <w:r w:rsidRPr="008F4CC5">
              <w:rPr>
                <w:sz w:val="24"/>
              </w:rPr>
              <w:t>Врио Губернатора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Астраханской области 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 по согласованию</w:t>
            </w:r>
          </w:p>
        </w:tc>
      </w:tr>
      <w:tr w:rsidR="00A91EC0" w:rsidRPr="00CC4B3A" w:rsidTr="006D34AE">
        <w:trPr>
          <w:trHeight w:val="568"/>
        </w:trPr>
        <w:tc>
          <w:tcPr>
            <w:tcW w:w="5000" w:type="pct"/>
            <w:gridSpan w:val="4"/>
          </w:tcPr>
          <w:p w:rsidR="00A91EC0" w:rsidRPr="00CC4B3A" w:rsidRDefault="00A91EC0" w:rsidP="006D34AE">
            <w:pPr>
              <w:pStyle w:val="3"/>
              <w:ind w:left="-21" w:right="-13"/>
              <w:rPr>
                <w:bCs/>
                <w:sz w:val="24"/>
                <w:szCs w:val="24"/>
              </w:rPr>
            </w:pPr>
            <w:r w:rsidRPr="00CC4B3A">
              <w:rPr>
                <w:bCs/>
                <w:sz w:val="24"/>
                <w:szCs w:val="24"/>
              </w:rPr>
              <w:t>4. Мероприятия, проводимые Правительством Астраханской области</w:t>
            </w:r>
          </w:p>
          <w:p w:rsidR="00A91EC0" w:rsidRPr="00CC4B3A" w:rsidRDefault="00A91EC0" w:rsidP="006D34AE">
            <w:pPr>
              <w:ind w:left="720"/>
              <w:jc w:val="center"/>
              <w:rPr>
                <w:bCs/>
                <w:sz w:val="24"/>
                <w:szCs w:val="24"/>
              </w:rPr>
            </w:pPr>
            <w:r w:rsidRPr="00CC4B3A">
              <w:rPr>
                <w:bCs/>
                <w:sz w:val="24"/>
                <w:szCs w:val="24"/>
              </w:rPr>
              <w:t>4.1. Основные мероприятия в области гражданской обороны, предупреждения и ликвидации чрезвычайных</w:t>
            </w:r>
          </w:p>
          <w:p w:rsidR="00A91EC0" w:rsidRPr="00CC4B3A" w:rsidRDefault="00A91EC0" w:rsidP="006D34AE">
            <w:pPr>
              <w:ind w:left="360"/>
              <w:jc w:val="center"/>
              <w:rPr>
                <w:sz w:val="24"/>
                <w:szCs w:val="24"/>
              </w:rPr>
            </w:pPr>
            <w:r w:rsidRPr="00CC4B3A">
              <w:rPr>
                <w:bCs/>
                <w:sz w:val="24"/>
                <w:szCs w:val="24"/>
              </w:rPr>
              <w:t>ситуаций, обеспечения пожарной безопасности и безопасности людей на водных объектах</w:t>
            </w:r>
          </w:p>
        </w:tc>
      </w:tr>
      <w:tr w:rsidR="00A91EC0" w:rsidRPr="00CC4B3A" w:rsidTr="006D34AE">
        <w:trPr>
          <w:trHeight w:val="318"/>
        </w:trPr>
        <w:tc>
          <w:tcPr>
            <w:tcW w:w="186" w:type="pct"/>
          </w:tcPr>
          <w:p w:rsidR="00A91EC0" w:rsidRPr="00CC4B3A" w:rsidRDefault="00A91EC0" w:rsidP="006D34AE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Default="00A91EC0" w:rsidP="006D34AE">
            <w:pPr>
              <w:spacing w:line="259" w:lineRule="auto"/>
              <w:ind w:right="170" w:firstLine="7"/>
              <w:jc w:val="both"/>
            </w:pPr>
            <w:r w:rsidRPr="008F4CC5">
              <w:rPr>
                <w:sz w:val="24"/>
              </w:rPr>
              <w:t>Участие в кон</w:t>
            </w:r>
            <w:r>
              <w:rPr>
                <w:sz w:val="24"/>
              </w:rPr>
              <w:t>троле процесса вскрытия рек, ре</w:t>
            </w:r>
            <w:r w:rsidRPr="008F4CC5">
              <w:rPr>
                <w:sz w:val="24"/>
              </w:rPr>
              <w:t xml:space="preserve">жимов работы Волжско-Камского каскада водохранилищ. </w:t>
            </w:r>
            <w:r>
              <w:rPr>
                <w:sz w:val="24"/>
              </w:rPr>
              <w:t>Формирование долгосрочных прогнозов в районах прохождения весеннего половодья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3"/>
            </w:pPr>
            <w:r>
              <w:rPr>
                <w:sz w:val="26"/>
              </w:rPr>
              <w:t>Март-апрель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after="1" w:line="249" w:lineRule="auto"/>
              <w:ind w:left="50" w:right="228" w:firstLine="475"/>
              <w:jc w:val="center"/>
            </w:pPr>
            <w:r w:rsidRPr="008F4CC5">
              <w:rPr>
                <w:sz w:val="24"/>
              </w:rPr>
              <w:t xml:space="preserve">ПКЧС и ПБ АО, чрезвычайная </w:t>
            </w:r>
            <w:r>
              <w:rPr>
                <w:sz w:val="24"/>
              </w:rPr>
              <w:t>п</w:t>
            </w:r>
            <w:r w:rsidRPr="008F4CC5">
              <w:rPr>
                <w:sz w:val="24"/>
              </w:rPr>
              <w:t>ротивопаводковая комиссия при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Правительстве</w:t>
            </w:r>
          </w:p>
          <w:p w:rsidR="00A91EC0" w:rsidRPr="008F4CC5" w:rsidRDefault="00A91EC0" w:rsidP="006D34AE">
            <w:pPr>
              <w:spacing w:line="259" w:lineRule="auto"/>
              <w:ind w:left="130"/>
              <w:jc w:val="center"/>
            </w:pPr>
            <w:r w:rsidRPr="008F4CC5">
              <w:rPr>
                <w:sz w:val="24"/>
              </w:rPr>
              <w:t xml:space="preserve">Астраханской области </w:t>
            </w:r>
            <w:r>
              <w:rPr>
                <w:sz w:val="24"/>
              </w:rPr>
              <w:t>(</w:t>
            </w:r>
            <w:r w:rsidRPr="008F4CC5">
              <w:rPr>
                <w:sz w:val="24"/>
              </w:rPr>
              <w:t>далее - ЧПК АО</w:t>
            </w:r>
            <w:r>
              <w:rPr>
                <w:sz w:val="24"/>
              </w:rPr>
              <w:t>)</w:t>
            </w:r>
            <w:r>
              <w:rPr>
                <w:noProof/>
              </w:rPr>
              <w:drawing>
                <wp:inline distT="0" distB="0" distL="0" distR="0">
                  <wp:extent cx="28575" cy="38100"/>
                  <wp:effectExtent l="19050" t="0" r="9525" b="0"/>
                  <wp:docPr id="1" name="Picture 13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CC5">
              <w:rPr>
                <w:sz w:val="24"/>
              </w:rPr>
              <w:t xml:space="preserve"> 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КЧС и ПБ МО</w:t>
            </w:r>
            <w:r>
              <w:rPr>
                <w:sz w:val="24"/>
              </w:rPr>
              <w:t xml:space="preserve"> А</w:t>
            </w:r>
            <w:r w:rsidRPr="008F4CC5">
              <w:rPr>
                <w:sz w:val="24"/>
              </w:rPr>
              <w:t>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ОМСУ МО АО</w:t>
            </w:r>
          </w:p>
          <w:p w:rsidR="00A91EC0" w:rsidRDefault="00A91EC0" w:rsidP="006D34AE">
            <w:pPr>
              <w:spacing w:line="259" w:lineRule="auto"/>
              <w:ind w:left="490" w:hanging="288"/>
              <w:rPr>
                <w:sz w:val="24"/>
              </w:rPr>
            </w:pPr>
            <w:r w:rsidRPr="008F4CC5">
              <w:rPr>
                <w:sz w:val="24"/>
              </w:rPr>
              <w:t>(по согласованию), ГКУ «Волгоспас»</w:t>
            </w:r>
          </w:p>
          <w:p w:rsidR="0072132D" w:rsidRPr="008F4CC5" w:rsidRDefault="0072132D" w:rsidP="006D34AE">
            <w:pPr>
              <w:spacing w:line="259" w:lineRule="auto"/>
              <w:ind w:left="490" w:hanging="288"/>
            </w:pPr>
          </w:p>
        </w:tc>
      </w:tr>
      <w:tr w:rsidR="00A91EC0" w:rsidRPr="00CC4B3A" w:rsidTr="006D34AE">
        <w:trPr>
          <w:trHeight w:val="318"/>
        </w:trPr>
        <w:tc>
          <w:tcPr>
            <w:tcW w:w="186" w:type="pct"/>
          </w:tcPr>
          <w:p w:rsidR="00A91EC0" w:rsidRPr="00CC4B3A" w:rsidRDefault="00A91EC0" w:rsidP="006D34AE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72" w:right="12" w:firstLine="14"/>
              <w:jc w:val="both"/>
            </w:pPr>
            <w:r w:rsidRPr="008F4CC5">
              <w:rPr>
                <w:sz w:val="24"/>
              </w:rPr>
              <w:t>Участие в контроле за ходом реализации плана мероприятий по обеспечению работ, связанных с безаварийным пропуском весеннего половодья и межени в 2019 году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54"/>
            </w:pPr>
            <w:r>
              <w:rPr>
                <w:sz w:val="24"/>
              </w:rPr>
              <w:t>март-июнь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20" w:lineRule="auto"/>
              <w:ind w:left="396" w:right="302"/>
              <w:jc w:val="center"/>
            </w:pPr>
            <w:r>
              <w:rPr>
                <w:sz w:val="24"/>
              </w:rPr>
              <w:t>ПКЧС и ПБ АО, ЧПК</w:t>
            </w:r>
            <w:r w:rsidRPr="008F4CC5">
              <w:rPr>
                <w:sz w:val="24"/>
              </w:rPr>
              <w:t xml:space="preserve">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(по согласованию), </w:t>
            </w:r>
            <w:r>
              <w:rPr>
                <w:sz w:val="24"/>
              </w:rPr>
              <w:t>ОМСУ МО</w:t>
            </w:r>
            <w:r w:rsidRPr="008F4CC5">
              <w:rPr>
                <w:sz w:val="24"/>
              </w:rPr>
              <w:t xml:space="preserve"> АО</w:t>
            </w:r>
          </w:p>
          <w:p w:rsidR="00A91EC0" w:rsidRDefault="00A91EC0" w:rsidP="006D34AE">
            <w:pPr>
              <w:spacing w:line="259" w:lineRule="auto"/>
              <w:ind w:left="519" w:right="281" w:hanging="58"/>
              <w:jc w:val="center"/>
            </w:pPr>
            <w:r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CC4B3A" w:rsidTr="006D34AE">
        <w:trPr>
          <w:trHeight w:val="318"/>
        </w:trPr>
        <w:tc>
          <w:tcPr>
            <w:tcW w:w="186" w:type="pct"/>
          </w:tcPr>
          <w:p w:rsidR="00A91EC0" w:rsidRPr="00CC4B3A" w:rsidRDefault="00A91EC0" w:rsidP="006D34AE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79" w:right="62" w:firstLine="7"/>
              <w:jc w:val="both"/>
            </w:pPr>
            <w:r w:rsidRPr="008F4CC5">
              <w:rPr>
                <w:sz w:val="24"/>
              </w:rPr>
              <w:t>Участие ИОГВ АО и ОМСУ МО АО в расс</w:t>
            </w:r>
            <w:r>
              <w:rPr>
                <w:sz w:val="24"/>
              </w:rPr>
              <w:t>мотр</w:t>
            </w:r>
            <w:r w:rsidRPr="008F4CC5">
              <w:rPr>
                <w:sz w:val="24"/>
              </w:rPr>
              <w:t>ении предложений о принятии правовых актов Астраханской области по усилению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15 апреля, </w:t>
            </w:r>
          </w:p>
          <w:p w:rsidR="00A91EC0" w:rsidRDefault="00A91EC0" w:rsidP="006D34AE">
            <w:pPr>
              <w:spacing w:line="259" w:lineRule="auto"/>
              <w:jc w:val="center"/>
            </w:pPr>
            <w:r>
              <w:rPr>
                <w:sz w:val="24"/>
              </w:rPr>
              <w:t>до 10 октября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43" w:lineRule="auto"/>
              <w:ind w:left="65" w:firstLine="533"/>
              <w:jc w:val="center"/>
            </w:pPr>
            <w:r>
              <w:rPr>
                <w:sz w:val="24"/>
              </w:rPr>
              <w:t>ПКЧС и ПБ АО, министерство п</w:t>
            </w:r>
            <w:r w:rsidRPr="008F4CC5">
              <w:rPr>
                <w:sz w:val="24"/>
              </w:rPr>
              <w:t>ромышленности, транспорта и природных ресурсов Астраханской области (далее минпром Астраханской области), ОМСУ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(по согласованию), ГКУ «Волгоспас»</w:t>
            </w:r>
          </w:p>
        </w:tc>
      </w:tr>
      <w:tr w:rsidR="00A91EC0" w:rsidRPr="008C1F0B" w:rsidTr="006D34AE">
        <w:trPr>
          <w:trHeight w:val="318"/>
        </w:trPr>
        <w:tc>
          <w:tcPr>
            <w:tcW w:w="186" w:type="pct"/>
          </w:tcPr>
          <w:p w:rsidR="00A91EC0" w:rsidRPr="008C1F0B" w:rsidRDefault="00A91EC0" w:rsidP="006D34AE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9" w:firstLine="7"/>
              <w:jc w:val="both"/>
            </w:pPr>
            <w:r w:rsidRPr="008F4CC5">
              <w:rPr>
                <w:sz w:val="24"/>
              </w:rPr>
              <w:t>Уточнение и корректировка плана гражданской обороны и защиты населения Астраханской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75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43"/>
              <w:jc w:val="center"/>
            </w:pPr>
            <w:r w:rsidRPr="008F4CC5">
              <w:rPr>
                <w:sz w:val="24"/>
              </w:rPr>
              <w:t>Руководитель ГО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</w:p>
          <w:p w:rsidR="00A91EC0" w:rsidRDefault="00A91EC0" w:rsidP="006D34AE">
            <w:pPr>
              <w:spacing w:line="259" w:lineRule="auto"/>
              <w:ind w:left="475" w:right="144" w:hanging="36"/>
            </w:pPr>
            <w:r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8C1F0B" w:rsidTr="006D34AE">
        <w:trPr>
          <w:trHeight w:val="318"/>
        </w:trPr>
        <w:tc>
          <w:tcPr>
            <w:tcW w:w="186" w:type="pct"/>
          </w:tcPr>
          <w:p w:rsidR="00A91EC0" w:rsidRPr="008C1F0B" w:rsidRDefault="00A91EC0" w:rsidP="006D34AE">
            <w:pPr>
              <w:numPr>
                <w:ilvl w:val="0"/>
                <w:numId w:val="27"/>
              </w:numPr>
              <w:tabs>
                <w:tab w:val="left" w:pos="-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2" w:right="84" w:firstLine="7"/>
              <w:jc w:val="both"/>
            </w:pPr>
            <w:r w:rsidRPr="008F4CC5">
              <w:rPr>
                <w:sz w:val="24"/>
              </w:rPr>
              <w:t>Участие в контроле подготовки объектов ЖКХ к работе в осеннее - зимний период 2019-2020 гг. в городских округах, городских поселениях и муниципальных районах Астраханской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jc w:val="center"/>
            </w:pPr>
            <w:r>
              <w:rPr>
                <w:sz w:val="24"/>
              </w:rPr>
              <w:t>Август-октябрь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58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ОМСУ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руководители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ЖКХ </w:t>
            </w:r>
            <w:r w:rsidRPr="008F4CC5"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8C1F0B" w:rsidTr="006D34AE">
        <w:trPr>
          <w:trHeight w:val="408"/>
        </w:trPr>
        <w:tc>
          <w:tcPr>
            <w:tcW w:w="186" w:type="pct"/>
          </w:tcPr>
          <w:p w:rsidR="00A91EC0" w:rsidRPr="008C1F0B" w:rsidRDefault="00A91EC0" w:rsidP="006D34AE">
            <w:pPr>
              <w:numPr>
                <w:ilvl w:val="0"/>
                <w:numId w:val="27"/>
              </w:numPr>
              <w:tabs>
                <w:tab w:val="left" w:pos="-426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right="120" w:firstLine="7"/>
              <w:jc w:val="both"/>
            </w:pPr>
            <w:r w:rsidRPr="008F4CC5">
              <w:rPr>
                <w:sz w:val="24"/>
              </w:rPr>
              <w:t>Участие в проведении месячника по гражданской обороне на территории Астраханской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269"/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after="3" w:line="239" w:lineRule="auto"/>
              <w:ind w:left="112" w:right="220"/>
              <w:jc w:val="center"/>
            </w:pPr>
            <w:r w:rsidRPr="008F4CC5">
              <w:rPr>
                <w:sz w:val="24"/>
              </w:rPr>
              <w:t>Руководитель ГО АО 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ОМСУ МО АО по согласованию), ГКУ </w:t>
            </w:r>
            <w:r>
              <w:rPr>
                <w:sz w:val="24"/>
              </w:rPr>
              <w:t>«</w:t>
            </w:r>
            <w:r w:rsidRPr="008F4CC5">
              <w:rPr>
                <w:sz w:val="24"/>
              </w:rPr>
              <w:t>Волгоспас»</w:t>
            </w:r>
          </w:p>
        </w:tc>
      </w:tr>
      <w:tr w:rsidR="00A91EC0" w:rsidRPr="008C1F0B" w:rsidTr="006D34AE">
        <w:trPr>
          <w:trHeight w:val="408"/>
        </w:trPr>
        <w:tc>
          <w:tcPr>
            <w:tcW w:w="186" w:type="pct"/>
          </w:tcPr>
          <w:p w:rsidR="00A91EC0" w:rsidRPr="008C1F0B" w:rsidRDefault="00A91EC0" w:rsidP="006D34AE">
            <w:pPr>
              <w:numPr>
                <w:ilvl w:val="0"/>
                <w:numId w:val="27"/>
              </w:numPr>
              <w:tabs>
                <w:tab w:val="left" w:pos="-426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2" w:right="58" w:firstLine="22"/>
              <w:jc w:val="both"/>
            </w:pPr>
            <w:r w:rsidRPr="008F4CC5">
              <w:rPr>
                <w:sz w:val="24"/>
              </w:rPr>
              <w:t>Участие в проведении заседаний комиссий по предупреждению и ликвидации чрезвычайных ситуаций и обеспечению пожарной безопасности при Правительстве Астраханской области (далее - КЧС и ПБ области) с определением комплекса мероприятий, направленных на снижение последствий возможных чрезвычайных си</w:t>
            </w:r>
            <w:r>
              <w:rPr>
                <w:sz w:val="24"/>
              </w:rPr>
              <w:t>ту</w:t>
            </w:r>
            <w:r w:rsidRPr="008F4CC5">
              <w:rPr>
                <w:sz w:val="24"/>
              </w:rPr>
              <w:t>аций</w:t>
            </w:r>
          </w:p>
        </w:tc>
        <w:tc>
          <w:tcPr>
            <w:tcW w:w="575" w:type="pct"/>
          </w:tcPr>
          <w:p w:rsidR="00A91EC0" w:rsidRPr="008F4CC5" w:rsidRDefault="00A91EC0" w:rsidP="006D34AE">
            <w:pPr>
              <w:spacing w:after="1" w:line="236" w:lineRule="auto"/>
              <w:ind w:right="-46"/>
            </w:pPr>
            <w:r>
              <w:rPr>
                <w:sz w:val="24"/>
              </w:rPr>
              <w:t xml:space="preserve">в </w:t>
            </w:r>
            <w:r w:rsidRPr="008F4CC5">
              <w:rPr>
                <w:sz w:val="24"/>
              </w:rPr>
              <w:t>соответствии с планом работы</w:t>
            </w:r>
          </w:p>
          <w:p w:rsidR="00A91EC0" w:rsidRPr="008F4CC5" w:rsidRDefault="00A91EC0" w:rsidP="006D34AE">
            <w:pPr>
              <w:spacing w:line="259" w:lineRule="auto"/>
              <w:ind w:right="148"/>
              <w:jc w:val="center"/>
            </w:pPr>
            <w:r w:rsidRPr="008F4CC5">
              <w:rPr>
                <w:sz w:val="24"/>
              </w:rPr>
              <w:t>КЧС и ПБ области на 2019 год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47"/>
              <w:jc w:val="center"/>
            </w:pPr>
            <w:r>
              <w:rPr>
                <w:sz w:val="24"/>
              </w:rPr>
              <w:t xml:space="preserve">ПКЧС </w:t>
            </w:r>
            <w:r w:rsidRPr="008F4CC5">
              <w:rPr>
                <w:sz w:val="24"/>
              </w:rPr>
              <w:t>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</w:p>
          <w:p w:rsidR="00A91EC0" w:rsidRPr="008F4CC5" w:rsidRDefault="00A91EC0" w:rsidP="006D34AE">
            <w:pPr>
              <w:spacing w:line="259" w:lineRule="auto"/>
              <w:ind w:left="504" w:right="393" w:firstLine="7"/>
            </w:pPr>
            <w:r w:rsidRPr="008F4CC5">
              <w:rPr>
                <w:sz w:val="24"/>
              </w:rPr>
              <w:t>(по согласованию), КЧС и ПБ МО АО (по согласованию), ГКУ «Волгоспас»</w:t>
            </w:r>
          </w:p>
        </w:tc>
      </w:tr>
      <w:tr w:rsidR="00A91EC0" w:rsidRPr="008C1F0B" w:rsidTr="006D34AE">
        <w:trPr>
          <w:trHeight w:val="408"/>
        </w:trPr>
        <w:tc>
          <w:tcPr>
            <w:tcW w:w="186" w:type="pct"/>
          </w:tcPr>
          <w:p w:rsidR="00A91EC0" w:rsidRPr="008C1F0B" w:rsidRDefault="00A91EC0" w:rsidP="006D34AE">
            <w:pPr>
              <w:numPr>
                <w:ilvl w:val="0"/>
                <w:numId w:val="27"/>
              </w:numPr>
              <w:tabs>
                <w:tab w:val="left" w:pos="-426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50" w:right="72" w:firstLine="7"/>
              <w:jc w:val="both"/>
            </w:pPr>
            <w:r w:rsidRPr="008F4CC5">
              <w:rPr>
                <w:sz w:val="24"/>
              </w:rPr>
              <w:t>Участие в проведении заседаний антитеррористической комиссии Астраханской области (далее - АТК АО)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49" w:firstLine="25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  <w:p w:rsidR="0072132D" w:rsidRDefault="0072132D" w:rsidP="006D34AE">
            <w:pPr>
              <w:spacing w:line="259" w:lineRule="auto"/>
              <w:ind w:left="149" w:firstLine="25"/>
              <w:jc w:val="center"/>
              <w:rPr>
                <w:sz w:val="24"/>
              </w:rPr>
            </w:pPr>
          </w:p>
          <w:p w:rsidR="0072132D" w:rsidRDefault="0072132D" w:rsidP="006D34AE">
            <w:pPr>
              <w:spacing w:line="259" w:lineRule="auto"/>
              <w:ind w:left="149" w:firstLine="25"/>
              <w:jc w:val="center"/>
            </w:pPr>
          </w:p>
        </w:tc>
        <w:tc>
          <w:tcPr>
            <w:tcW w:w="1878" w:type="pct"/>
          </w:tcPr>
          <w:p w:rsidR="00A91EC0" w:rsidRPr="00FB45C0" w:rsidRDefault="00A91EC0" w:rsidP="006D34AE">
            <w:pPr>
              <w:spacing w:after="7" w:line="238" w:lineRule="auto"/>
              <w:jc w:val="center"/>
              <w:rPr>
                <w:sz w:val="24"/>
                <w:szCs w:val="24"/>
              </w:rPr>
            </w:pPr>
            <w:r w:rsidRPr="00FB45C0">
              <w:rPr>
                <w:sz w:val="24"/>
                <w:szCs w:val="24"/>
              </w:rPr>
              <w:t>Председатель АТК АО, ПКЧС и ПБ АО, ГУ МЧС России по АО (по согласованию), АТК АО</w:t>
            </w:r>
          </w:p>
        </w:tc>
      </w:tr>
      <w:tr w:rsidR="00A91EC0" w:rsidRPr="00114552" w:rsidTr="006D34AE">
        <w:trPr>
          <w:trHeight w:val="408"/>
        </w:trPr>
        <w:tc>
          <w:tcPr>
            <w:tcW w:w="186" w:type="pct"/>
          </w:tcPr>
          <w:p w:rsidR="00A91EC0" w:rsidRPr="00114552" w:rsidRDefault="00A91EC0" w:rsidP="006D34AE">
            <w:pPr>
              <w:numPr>
                <w:ilvl w:val="0"/>
                <w:numId w:val="27"/>
              </w:numPr>
              <w:tabs>
                <w:tab w:val="left" w:pos="-426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43"/>
              <w:jc w:val="both"/>
            </w:pPr>
            <w:r w:rsidRPr="008F4CC5">
              <w:rPr>
                <w:sz w:val="24"/>
              </w:rPr>
              <w:t>Участие в проведении</w:t>
            </w:r>
            <w:r>
              <w:rPr>
                <w:sz w:val="24"/>
              </w:rPr>
              <w:t xml:space="preserve"> заседаний оперативного штаба в А</w:t>
            </w:r>
            <w:r w:rsidRPr="008F4CC5">
              <w:rPr>
                <w:sz w:val="24"/>
              </w:rPr>
              <w:t>страханской области (далее - ОШ в</w:t>
            </w:r>
            <w:r>
              <w:rPr>
                <w:sz w:val="24"/>
              </w:rPr>
              <w:t xml:space="preserve"> АО)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49" w:firstLine="25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58"/>
              <w:jc w:val="center"/>
            </w:pPr>
            <w:r w:rsidRPr="008F4CC5">
              <w:rPr>
                <w:sz w:val="24"/>
              </w:rPr>
              <w:t>Руководитель ОШ в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</w:t>
            </w:r>
            <w:r>
              <w:rPr>
                <w:sz w:val="24"/>
              </w:rPr>
              <w:t>С</w:t>
            </w:r>
            <w:r w:rsidRPr="008F4CC5">
              <w:rPr>
                <w:sz w:val="24"/>
              </w:rPr>
              <w:t xml:space="preserve">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ОШ в АО</w:t>
            </w:r>
          </w:p>
          <w:p w:rsidR="00A91EC0" w:rsidRPr="008F4CC5" w:rsidRDefault="00A91EC0" w:rsidP="006D34AE">
            <w:pPr>
              <w:spacing w:line="259" w:lineRule="auto"/>
              <w:ind w:right="48"/>
              <w:jc w:val="center"/>
            </w:pP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114552" w:rsidTr="006D34AE">
        <w:tc>
          <w:tcPr>
            <w:tcW w:w="186" w:type="pct"/>
          </w:tcPr>
          <w:p w:rsidR="00A91EC0" w:rsidRPr="00114552" w:rsidRDefault="00A91EC0" w:rsidP="006D34AE">
            <w:pPr>
              <w:numPr>
                <w:ilvl w:val="0"/>
                <w:numId w:val="27"/>
              </w:numPr>
              <w:tabs>
                <w:tab w:val="left" w:pos="-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2" w:right="108" w:firstLine="7"/>
              <w:jc w:val="both"/>
            </w:pPr>
            <w:r w:rsidRPr="008F4CC5">
              <w:rPr>
                <w:sz w:val="24"/>
              </w:rPr>
              <w:t>Участие в контроле за развитием и поддержанием в готовности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" w:right="66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Pr="00FB45C0" w:rsidRDefault="00A91EC0" w:rsidP="006D34AE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ГУ МЧС России по АО (по </w:t>
            </w:r>
            <w:r w:rsidRPr="00FB45C0">
              <w:rPr>
                <w:sz w:val="24"/>
                <w:szCs w:val="24"/>
              </w:rPr>
              <w:t>согласованию), минпром Астраханской области,</w:t>
            </w:r>
          </w:p>
          <w:p w:rsidR="00A91EC0" w:rsidRPr="008F4CC5" w:rsidRDefault="00A91EC0" w:rsidP="006D34AE">
            <w:pPr>
              <w:spacing w:line="259" w:lineRule="auto"/>
              <w:ind w:right="84"/>
              <w:jc w:val="center"/>
            </w:pPr>
            <w:r w:rsidRPr="00FB45C0">
              <w:rPr>
                <w:sz w:val="24"/>
                <w:szCs w:val="24"/>
              </w:rPr>
              <w:t>ОМСУ МО АО</w:t>
            </w:r>
            <w:r>
              <w:rPr>
                <w:sz w:val="24"/>
                <w:szCs w:val="24"/>
              </w:rPr>
              <w:t xml:space="preserve"> </w:t>
            </w:r>
            <w:r w:rsidRPr="00FB45C0">
              <w:rPr>
                <w:sz w:val="24"/>
                <w:szCs w:val="24"/>
              </w:rPr>
              <w:t xml:space="preserve">(по согласованию), ГКУ </w:t>
            </w:r>
            <w:r>
              <w:rPr>
                <w:sz w:val="24"/>
                <w:szCs w:val="24"/>
              </w:rPr>
              <w:t>«</w:t>
            </w:r>
            <w:r w:rsidRPr="00FB45C0">
              <w:rPr>
                <w:sz w:val="24"/>
                <w:szCs w:val="24"/>
              </w:rPr>
              <w:t>Волгоспас»</w:t>
            </w:r>
          </w:p>
        </w:tc>
      </w:tr>
      <w:tr w:rsidR="00A91EC0" w:rsidRPr="00114552" w:rsidTr="006D34AE">
        <w:tc>
          <w:tcPr>
            <w:tcW w:w="186" w:type="pct"/>
          </w:tcPr>
          <w:p w:rsidR="00A91EC0" w:rsidRPr="00114552" w:rsidRDefault="00A91EC0" w:rsidP="006D34AE">
            <w:pPr>
              <w:numPr>
                <w:ilvl w:val="0"/>
                <w:numId w:val="27"/>
              </w:numPr>
              <w:tabs>
                <w:tab w:val="left" w:pos="-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9" w:firstLine="7"/>
              <w:jc w:val="both"/>
            </w:pPr>
            <w:r w:rsidRPr="00FB45C0">
              <w:rPr>
                <w:sz w:val="24"/>
                <w:szCs w:val="24"/>
              </w:rPr>
              <w:t>Участие в информир</w:t>
            </w:r>
            <w:r>
              <w:rPr>
                <w:sz w:val="24"/>
                <w:szCs w:val="24"/>
              </w:rPr>
              <w:t xml:space="preserve">овании ОМСУ МО АО о результатах </w:t>
            </w:r>
            <w:r w:rsidRPr="00FB45C0">
              <w:rPr>
                <w:sz w:val="24"/>
                <w:szCs w:val="24"/>
              </w:rPr>
              <w:t>проведения</w:t>
            </w:r>
            <w:r w:rsidRPr="00FB45C0">
              <w:rPr>
                <w:sz w:val="24"/>
                <w:szCs w:val="24"/>
              </w:rPr>
              <w:tab/>
              <w:t>сезонных профилактических</w:t>
            </w:r>
            <w:r w:rsidRPr="008F4CC5">
              <w:rPr>
                <w:sz w:val="24"/>
              </w:rPr>
              <w:t xml:space="preserve"> операций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05" w:firstLine="137"/>
              <w:jc w:val="center"/>
            </w:pPr>
            <w:r>
              <w:rPr>
                <w:sz w:val="24"/>
              </w:rPr>
              <w:t>согласно срокам проведения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228" w:right="285" w:hanging="41"/>
              <w:jc w:val="center"/>
            </w:pPr>
            <w:r w:rsidRPr="008F4CC5">
              <w:rPr>
                <w:sz w:val="24"/>
              </w:rPr>
              <w:t xml:space="preserve">ГУ </w:t>
            </w:r>
            <w:r>
              <w:rPr>
                <w:sz w:val="24"/>
              </w:rPr>
              <w:t>МЧС</w:t>
            </w:r>
            <w:r w:rsidRPr="008F4CC5">
              <w:rPr>
                <w:sz w:val="24"/>
              </w:rPr>
              <w:t xml:space="preserve"> России по АО (по согласованию), </w:t>
            </w:r>
            <w:r>
              <w:rPr>
                <w:sz w:val="24"/>
              </w:rPr>
              <w:t>ПКЧС</w:t>
            </w:r>
            <w:r w:rsidRPr="008F4CC5">
              <w:rPr>
                <w:sz w:val="24"/>
              </w:rPr>
              <w:t xml:space="preserve"> и ПБ МО АО </w:t>
            </w:r>
            <w:r>
              <w:rPr>
                <w:sz w:val="24"/>
              </w:rPr>
              <w:t>(</w:t>
            </w:r>
            <w:r w:rsidRPr="008F4CC5">
              <w:rPr>
                <w:sz w:val="24"/>
              </w:rPr>
              <w:t>по согласованию</w:t>
            </w:r>
            <w:r>
              <w:rPr>
                <w:sz w:val="24"/>
              </w:rPr>
              <w:t>)</w:t>
            </w:r>
          </w:p>
        </w:tc>
      </w:tr>
      <w:tr w:rsidR="00A91EC0" w:rsidRPr="00114552" w:rsidTr="006D34AE">
        <w:tc>
          <w:tcPr>
            <w:tcW w:w="186" w:type="pct"/>
          </w:tcPr>
          <w:p w:rsidR="00A91EC0" w:rsidRPr="00114552" w:rsidRDefault="00A91EC0" w:rsidP="006D34AE">
            <w:pPr>
              <w:numPr>
                <w:ilvl w:val="0"/>
                <w:numId w:val="27"/>
              </w:numPr>
              <w:tabs>
                <w:tab w:val="left" w:pos="-42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14" w:right="144" w:firstLine="7"/>
              <w:jc w:val="both"/>
            </w:pPr>
            <w:r w:rsidRPr="008F4CC5">
              <w:rPr>
                <w:sz w:val="24"/>
              </w:rPr>
              <w:t>Участие в информировании ИОГВ АО и ОМСУ МО АО об итогах проведения месячников пожарной безопасности по подготовке объектов и жилого фонда к пожароопасным периодам года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91" w:firstLine="144"/>
              <w:jc w:val="center"/>
            </w:pPr>
            <w:r>
              <w:rPr>
                <w:sz w:val="24"/>
              </w:rPr>
              <w:t>согласно срокам проведения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73"/>
              <w:jc w:val="center"/>
            </w:pP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</w:p>
          <w:p w:rsidR="00A91EC0" w:rsidRPr="008F4CC5" w:rsidRDefault="00A91EC0" w:rsidP="006D34AE">
            <w:pPr>
              <w:spacing w:line="259" w:lineRule="auto"/>
              <w:ind w:left="410" w:right="149" w:hanging="79"/>
              <w:jc w:val="center"/>
            </w:pPr>
            <w:r w:rsidRPr="008F4CC5">
              <w:rPr>
                <w:sz w:val="24"/>
              </w:rPr>
              <w:t>ПКЧС и ПБ МО АО (по согласованию)</w:t>
            </w:r>
          </w:p>
        </w:tc>
      </w:tr>
      <w:tr w:rsidR="00A91EC0" w:rsidRPr="00114552" w:rsidTr="006D34AE">
        <w:trPr>
          <w:trHeight w:val="579"/>
        </w:trPr>
        <w:tc>
          <w:tcPr>
            <w:tcW w:w="5000" w:type="pct"/>
            <w:gridSpan w:val="4"/>
          </w:tcPr>
          <w:p w:rsidR="00A91EC0" w:rsidRPr="00114552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552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4.2. Мероприятия по подготовке органов управления, сил и средств ГО и РСЧС, должност</w:t>
            </w:r>
            <w:r w:rsidRPr="00114552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softHyphen/>
              <w:t>ных лиц, специалистов и населения:</w:t>
            </w:r>
          </w:p>
          <w:p w:rsidR="00A91EC0" w:rsidRPr="00114552" w:rsidRDefault="00A91EC0" w:rsidP="006D34AE">
            <w:pPr>
              <w:jc w:val="center"/>
              <w:rPr>
                <w:spacing w:val="-1"/>
                <w:sz w:val="24"/>
                <w:szCs w:val="24"/>
              </w:rPr>
            </w:pPr>
            <w:r w:rsidRPr="00114552">
              <w:rPr>
                <w:rStyle w:val="11pt0pt"/>
                <w:b w:val="0"/>
                <w:sz w:val="24"/>
                <w:szCs w:val="24"/>
              </w:rPr>
              <w:t>4.2.1. Подготовка органов управления, сил и средств ГО и РСЧС</w:t>
            </w:r>
          </w:p>
        </w:tc>
      </w:tr>
      <w:tr w:rsidR="00A91EC0" w:rsidRPr="00114552" w:rsidTr="006D34AE">
        <w:trPr>
          <w:trHeight w:val="1463"/>
        </w:trPr>
        <w:tc>
          <w:tcPr>
            <w:tcW w:w="186" w:type="pct"/>
          </w:tcPr>
          <w:p w:rsidR="00A91EC0" w:rsidRPr="00114552" w:rsidRDefault="00A91EC0" w:rsidP="006D34AE">
            <w:pPr>
              <w:jc w:val="center"/>
              <w:rPr>
                <w:sz w:val="24"/>
                <w:szCs w:val="24"/>
              </w:rPr>
            </w:pPr>
            <w:r w:rsidRPr="001145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14552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right="173" w:firstLine="7"/>
              <w:jc w:val="both"/>
            </w:pPr>
            <w:r w:rsidRPr="008F4CC5">
              <w:rPr>
                <w:sz w:val="24"/>
              </w:rPr>
              <w:t>Участие в тактико-специальном учении по теме: «Организация и проведение мероприятий по пресечению террористического акта на объекте топливно-энергетического комплекса» (г. Астрахань)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249"/>
            </w:pPr>
            <w:r>
              <w:rPr>
                <w:sz w:val="24"/>
              </w:rPr>
              <w:t>февраль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86"/>
              <w:jc w:val="center"/>
            </w:pPr>
            <w:r w:rsidRPr="008F4CC5">
              <w:rPr>
                <w:sz w:val="24"/>
              </w:rPr>
              <w:t>Руководитель ОШ в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</w:p>
          <w:p w:rsidR="00A91EC0" w:rsidRPr="008F4CC5" w:rsidRDefault="00A91EC0" w:rsidP="006D34AE">
            <w:pPr>
              <w:spacing w:line="259" w:lineRule="auto"/>
              <w:ind w:left="624"/>
              <w:jc w:val="center"/>
            </w:pPr>
            <w:r w:rsidRPr="008F4CC5">
              <w:rPr>
                <w:sz w:val="24"/>
              </w:rPr>
              <w:t xml:space="preserve">(по согласованию), председатель комиссии по предупреждению и ликвидации </w:t>
            </w:r>
            <w:r>
              <w:rPr>
                <w:sz w:val="24"/>
              </w:rPr>
              <w:t>ч</w:t>
            </w:r>
            <w:r w:rsidRPr="008F4CC5">
              <w:rPr>
                <w:sz w:val="24"/>
              </w:rPr>
              <w:t xml:space="preserve">резвычайных ситуаций и обеспечению </w:t>
            </w:r>
            <w:r>
              <w:rPr>
                <w:sz w:val="24"/>
              </w:rPr>
              <w:t>пожарной безопасности муниципаль</w:t>
            </w:r>
            <w:r w:rsidRPr="008F4CC5">
              <w:rPr>
                <w:sz w:val="24"/>
              </w:rPr>
              <w:t>ного образования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«Город Астрахань»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АСС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114552" w:rsidTr="006D34AE">
        <w:trPr>
          <w:trHeight w:val="267"/>
        </w:trPr>
        <w:tc>
          <w:tcPr>
            <w:tcW w:w="186" w:type="pct"/>
          </w:tcPr>
          <w:p w:rsidR="00A91EC0" w:rsidRPr="00114552" w:rsidRDefault="00A91EC0" w:rsidP="006D34AE">
            <w:pPr>
              <w:jc w:val="center"/>
              <w:rPr>
                <w:sz w:val="24"/>
                <w:szCs w:val="24"/>
              </w:rPr>
            </w:pPr>
            <w:r w:rsidRPr="001145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14552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50" w:firstLine="14"/>
              <w:jc w:val="both"/>
            </w:pPr>
            <w:r w:rsidRPr="008F4CC5">
              <w:rPr>
                <w:sz w:val="24"/>
              </w:rPr>
              <w:t>Участие в учении по отработке вопросов взаимодействия сил и средств единой государственной системы предупреждения и ликвидации чрезвычайных ситуаций при ликвидации последствий снежных заторов на федеральных трассах Астраханской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84"/>
              <w:jc w:val="center"/>
            </w:pPr>
            <w:r>
              <w:rPr>
                <w:sz w:val="24"/>
              </w:rPr>
              <w:t>февраль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98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</w:t>
            </w:r>
            <w:r>
              <w:rPr>
                <w:sz w:val="24"/>
              </w:rPr>
              <w:t xml:space="preserve">,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</w:p>
          <w:p w:rsidR="00A91EC0" w:rsidRPr="008F4CC5" w:rsidRDefault="00A91EC0" w:rsidP="006D34AE">
            <w:pPr>
              <w:spacing w:line="259" w:lineRule="auto"/>
              <w:ind w:left="55"/>
              <w:jc w:val="center"/>
            </w:pPr>
            <w:r w:rsidRPr="00952376">
              <w:rPr>
                <w:sz w:val="24"/>
                <w:szCs w:val="24"/>
              </w:rPr>
              <w:t>АСС АО</w:t>
            </w:r>
            <w:r>
              <w:rPr>
                <w:sz w:val="24"/>
                <w:szCs w:val="24"/>
              </w:rPr>
              <w:t xml:space="preserve"> </w:t>
            </w:r>
            <w:r w:rsidRPr="008F4CC5"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114552" w:rsidTr="006D34AE">
        <w:trPr>
          <w:trHeight w:val="408"/>
        </w:trPr>
        <w:tc>
          <w:tcPr>
            <w:tcW w:w="186" w:type="pct"/>
          </w:tcPr>
          <w:p w:rsidR="00A91EC0" w:rsidRPr="00114552" w:rsidRDefault="00A91EC0" w:rsidP="006D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14552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Default="00A91EC0" w:rsidP="006D34AE">
            <w:pPr>
              <w:ind w:left="29" w:right="29" w:firstLine="14"/>
              <w:jc w:val="both"/>
              <w:rPr>
                <w:sz w:val="24"/>
              </w:rPr>
            </w:pPr>
            <w:r w:rsidRPr="008F4CC5">
              <w:rPr>
                <w:sz w:val="24"/>
              </w:rPr>
              <w:t>Участие в тренировках с органами повседневного управления функциональных и территориальных подсистем по ликвидации чрезвычайных ситуаций по тематике прогнозируемых сезонных ЧС, обусловленных:</w:t>
            </w:r>
          </w:p>
          <w:p w:rsidR="00A91EC0" w:rsidRDefault="00A91EC0" w:rsidP="006D34AE">
            <w:pPr>
              <w:ind w:left="29" w:right="29" w:firstLine="1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весенними паводками;</w:t>
            </w:r>
          </w:p>
          <w:p w:rsidR="00A91EC0" w:rsidRDefault="00A91EC0" w:rsidP="006D34AE">
            <w:pPr>
              <w:ind w:left="29" w:right="29" w:firstLine="14"/>
              <w:jc w:val="both"/>
              <w:rPr>
                <w:sz w:val="24"/>
              </w:rPr>
            </w:pPr>
            <w:r>
              <w:rPr>
                <w:sz w:val="24"/>
              </w:rPr>
              <w:t>- ландшафтными пожарами;</w:t>
            </w:r>
          </w:p>
          <w:p w:rsidR="00A91EC0" w:rsidRDefault="00A91EC0" w:rsidP="006D34AE">
            <w:pPr>
              <w:ind w:left="29" w:right="29" w:firstLine="14"/>
              <w:jc w:val="both"/>
              <w:rPr>
                <w:sz w:val="24"/>
              </w:rPr>
            </w:pPr>
            <w:r>
              <w:rPr>
                <w:sz w:val="24"/>
              </w:rPr>
              <w:t>- террористическими актами;</w:t>
            </w:r>
          </w:p>
          <w:p w:rsidR="00A91EC0" w:rsidRPr="008F4CC5" w:rsidRDefault="00A91EC0" w:rsidP="006D34AE">
            <w:pPr>
              <w:ind w:left="29" w:right="29" w:firstLine="14"/>
              <w:jc w:val="both"/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>авариями на коммунально-энергетических сетях</w:t>
            </w:r>
          </w:p>
        </w:tc>
        <w:tc>
          <w:tcPr>
            <w:tcW w:w="575" w:type="pct"/>
          </w:tcPr>
          <w:p w:rsidR="00A91EC0" w:rsidRDefault="00A91EC0" w:rsidP="006D34AE">
            <w:pPr>
              <w:rPr>
                <w:sz w:val="24"/>
              </w:rPr>
            </w:pPr>
          </w:p>
          <w:p w:rsidR="00A91EC0" w:rsidRDefault="00A91EC0" w:rsidP="006D34AE">
            <w:pPr>
              <w:rPr>
                <w:sz w:val="24"/>
              </w:rPr>
            </w:pPr>
          </w:p>
          <w:p w:rsidR="00A91EC0" w:rsidRDefault="00A91EC0" w:rsidP="006D34AE">
            <w:pPr>
              <w:rPr>
                <w:sz w:val="24"/>
              </w:rPr>
            </w:pPr>
          </w:p>
          <w:p w:rsidR="00A91EC0" w:rsidRDefault="00A91EC0" w:rsidP="006D34AE">
            <w:pPr>
              <w:rPr>
                <w:sz w:val="24"/>
              </w:rPr>
            </w:pPr>
          </w:p>
          <w:p w:rsidR="00A91EC0" w:rsidRDefault="00A91EC0" w:rsidP="006D34A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март,</w:t>
            </w:r>
          </w:p>
          <w:p w:rsidR="00A91EC0" w:rsidRDefault="00A91EC0" w:rsidP="006D3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</w:p>
          <w:p w:rsidR="00A91EC0" w:rsidRDefault="00A91EC0" w:rsidP="006D3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июнь,</w:t>
            </w:r>
          </w:p>
          <w:p w:rsidR="00A91EC0" w:rsidRDefault="00A91EC0" w:rsidP="006D34AE">
            <w:pPr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40"/>
              <w:jc w:val="center"/>
            </w:pPr>
            <w:r w:rsidRPr="008F4CC5">
              <w:rPr>
                <w:sz w:val="24"/>
              </w:rPr>
              <w:lastRenderedPageBreak/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</w:p>
          <w:p w:rsidR="00A91EC0" w:rsidRPr="008F4CC5" w:rsidRDefault="00A91EC0" w:rsidP="006D34AE">
            <w:pPr>
              <w:spacing w:line="259" w:lineRule="auto"/>
              <w:ind w:right="60"/>
              <w:jc w:val="center"/>
            </w:pPr>
            <w:r w:rsidRPr="008F4CC5">
              <w:rPr>
                <w:sz w:val="24"/>
              </w:rPr>
              <w:t>АСС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0511C7" w:rsidTr="006D34AE">
        <w:trPr>
          <w:trHeight w:val="1118"/>
        </w:trPr>
        <w:tc>
          <w:tcPr>
            <w:tcW w:w="186" w:type="pct"/>
          </w:tcPr>
          <w:p w:rsidR="00A91EC0" w:rsidRPr="007D533A" w:rsidRDefault="00A91EC0" w:rsidP="006D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7D533A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Default="00A91EC0" w:rsidP="006D34AE">
            <w:pPr>
              <w:spacing w:line="238" w:lineRule="auto"/>
              <w:ind w:left="22" w:firstLine="7"/>
              <w:jc w:val="both"/>
              <w:rPr>
                <w:sz w:val="24"/>
              </w:rPr>
            </w:pPr>
            <w:r w:rsidRPr="008F4CC5">
              <w:rPr>
                <w:sz w:val="24"/>
              </w:rPr>
              <w:t>Участие в тренировочных пожарно-так</w:t>
            </w:r>
            <w:r>
              <w:rPr>
                <w:sz w:val="24"/>
              </w:rPr>
              <w:t>ти</w:t>
            </w:r>
            <w:r w:rsidRPr="008F4CC5">
              <w:rPr>
                <w:sz w:val="24"/>
              </w:rPr>
              <w:t>ческих учениях:</w:t>
            </w:r>
          </w:p>
          <w:p w:rsidR="00A91EC0" w:rsidRDefault="00A91EC0" w:rsidP="006D34AE">
            <w:pPr>
              <w:spacing w:line="238" w:lineRule="auto"/>
              <w:ind w:left="22" w:firstLine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>У-ППГ-9 ООО «ГдА»,п. Аксарайский;</w:t>
            </w:r>
          </w:p>
          <w:p w:rsidR="00A91EC0" w:rsidRDefault="00A91EC0" w:rsidP="006D34AE">
            <w:pPr>
              <w:spacing w:line="238" w:lineRule="auto"/>
              <w:ind w:left="22" w:firstLine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 xml:space="preserve">открытое акционерное общество «Комбинат хлебопродуктов» ул. </w:t>
            </w:r>
            <w:r>
              <w:rPr>
                <w:sz w:val="24"/>
              </w:rPr>
              <w:t>Рыбинская, 15;</w:t>
            </w:r>
          </w:p>
          <w:p w:rsidR="00A91EC0" w:rsidRDefault="00A91EC0" w:rsidP="006D34AE">
            <w:pPr>
              <w:spacing w:line="238" w:lineRule="auto"/>
              <w:ind w:left="22" w:firstLine="7"/>
              <w:jc w:val="both"/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>муниципальное бюджетное общеобр</w:t>
            </w:r>
            <w:r>
              <w:rPr>
                <w:sz w:val="24"/>
              </w:rPr>
              <w:t xml:space="preserve">азовательное учреждение «Лицей № </w:t>
            </w:r>
            <w:r w:rsidRPr="008F4CC5">
              <w:rPr>
                <w:sz w:val="24"/>
              </w:rPr>
              <w:t xml:space="preserve">З» г. Астрахани, ул. </w:t>
            </w:r>
            <w:r>
              <w:rPr>
                <w:sz w:val="24"/>
              </w:rPr>
              <w:t>Чалабяна, 17;</w:t>
            </w:r>
          </w:p>
          <w:p w:rsidR="00A91EC0" w:rsidRDefault="00A91EC0" w:rsidP="006D34AE">
            <w:pPr>
              <w:spacing w:line="256" w:lineRule="auto"/>
              <w:ind w:left="14" w:firstLine="14"/>
              <w:jc w:val="both"/>
              <w:rPr>
                <w:sz w:val="24"/>
              </w:rPr>
            </w:pPr>
            <w:r w:rsidRPr="008F4CC5">
              <w:rPr>
                <w:sz w:val="24"/>
              </w:rPr>
              <w:t xml:space="preserve">-17- этажный жилой дом, ул. Бабефа, бв, корп. </w:t>
            </w:r>
            <w:r>
              <w:rPr>
                <w:sz w:val="24"/>
              </w:rPr>
              <w:t>3;</w:t>
            </w:r>
          </w:p>
          <w:p w:rsidR="00A91EC0" w:rsidRDefault="00A91EC0" w:rsidP="006D34AE">
            <w:pPr>
              <w:spacing w:line="256" w:lineRule="auto"/>
              <w:ind w:left="14" w:firstLine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>государственное бюджетное учреждение здравоохранения Астраханской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области «</w:t>
            </w:r>
            <w:r>
              <w:rPr>
                <w:sz w:val="24"/>
              </w:rPr>
              <w:t>Александро - М</w:t>
            </w:r>
            <w:r w:rsidRPr="008F4CC5">
              <w:rPr>
                <w:sz w:val="24"/>
              </w:rPr>
              <w:t xml:space="preserve">ариинская областная клиническая больница», ул. </w:t>
            </w:r>
            <w:r>
              <w:rPr>
                <w:sz w:val="24"/>
              </w:rPr>
              <w:t>Татищева;</w:t>
            </w:r>
          </w:p>
          <w:p w:rsidR="00A91EC0" w:rsidRDefault="00A91EC0" w:rsidP="006D34AE">
            <w:pPr>
              <w:spacing w:line="256" w:lineRule="auto"/>
              <w:ind w:left="14" w:firstLine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>Каспийский институт речного и морского транспорта,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ул. Богдана Хмельницкого, </w:t>
            </w:r>
            <w:r>
              <w:rPr>
                <w:sz w:val="24"/>
              </w:rPr>
              <w:t>3</w:t>
            </w:r>
            <w:r w:rsidRPr="008F4CC5">
              <w:rPr>
                <w:sz w:val="24"/>
              </w:rPr>
              <w:t xml:space="preserve">; </w:t>
            </w:r>
          </w:p>
          <w:p w:rsidR="00A91EC0" w:rsidRDefault="00A91EC0" w:rsidP="006D34AE">
            <w:pPr>
              <w:spacing w:line="256" w:lineRule="auto"/>
              <w:ind w:left="14" w:firstLine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>У-511 Астраханского ГПЗ,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п. Аксарайский;</w:t>
            </w:r>
          </w:p>
          <w:p w:rsidR="00A91EC0" w:rsidRPr="008F4CC5" w:rsidRDefault="00A91EC0" w:rsidP="006D34AE">
            <w:pPr>
              <w:spacing w:line="256" w:lineRule="auto"/>
              <w:ind w:left="14" w:firstLine="14"/>
              <w:jc w:val="both"/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>железнодорожной вокзал «Астрахань-1» ул. Вокзальная, 20</w:t>
            </w:r>
          </w:p>
        </w:tc>
        <w:tc>
          <w:tcPr>
            <w:tcW w:w="575" w:type="pct"/>
          </w:tcPr>
          <w:p w:rsidR="00A91EC0" w:rsidRPr="008F4CC5" w:rsidRDefault="00A91EC0" w:rsidP="006D34AE">
            <w:pPr>
              <w:spacing w:line="259" w:lineRule="auto"/>
              <w:ind w:right="17"/>
              <w:jc w:val="center"/>
            </w:pPr>
            <w:r w:rsidRPr="008F4CC5">
              <w:rPr>
                <w:sz w:val="24"/>
              </w:rPr>
              <w:t>12 марта,</w:t>
            </w:r>
          </w:p>
          <w:p w:rsidR="00A91EC0" w:rsidRPr="008F4CC5" w:rsidRDefault="00A91EC0" w:rsidP="006D34AE">
            <w:pPr>
              <w:spacing w:after="262" w:line="259" w:lineRule="auto"/>
              <w:ind w:left="202"/>
              <w:jc w:val="center"/>
            </w:pPr>
            <w:r w:rsidRPr="008F4CC5">
              <w:rPr>
                <w:sz w:val="24"/>
              </w:rPr>
              <w:t>29 марта,</w:t>
            </w:r>
          </w:p>
          <w:p w:rsidR="00A91EC0" w:rsidRPr="008F4CC5" w:rsidRDefault="00A91EC0" w:rsidP="006D34AE">
            <w:pPr>
              <w:spacing w:after="249" w:line="259" w:lineRule="auto"/>
              <w:ind w:left="151"/>
              <w:jc w:val="center"/>
            </w:pPr>
            <w:r w:rsidRPr="008F4CC5">
              <w:rPr>
                <w:sz w:val="24"/>
              </w:rPr>
              <w:t>29 апреля,</w:t>
            </w:r>
          </w:p>
          <w:p w:rsidR="00A91EC0" w:rsidRPr="008F4CC5" w:rsidRDefault="00A91EC0" w:rsidP="006D34AE">
            <w:pPr>
              <w:spacing w:after="261" w:line="259" w:lineRule="auto"/>
              <w:ind w:right="60"/>
              <w:jc w:val="center"/>
            </w:pPr>
            <w:r w:rsidRPr="008F4CC5">
              <w:rPr>
                <w:sz w:val="24"/>
              </w:rPr>
              <w:t>29 мая,</w:t>
            </w:r>
          </w:p>
          <w:p w:rsidR="00A91EC0" w:rsidRPr="008F4CC5" w:rsidRDefault="00A91EC0" w:rsidP="006D34AE">
            <w:pPr>
              <w:spacing w:after="247" w:line="259" w:lineRule="auto"/>
              <w:ind w:left="216"/>
              <w:jc w:val="center"/>
            </w:pPr>
            <w:r w:rsidRPr="008F4CC5">
              <w:rPr>
                <w:sz w:val="24"/>
              </w:rPr>
              <w:t>21 июня,</w:t>
            </w:r>
          </w:p>
          <w:p w:rsidR="00A91EC0" w:rsidRDefault="00A91EC0" w:rsidP="006D34AE">
            <w:pPr>
              <w:spacing w:after="254" w:line="259" w:lineRule="auto"/>
              <w:ind w:left="29"/>
              <w:jc w:val="center"/>
            </w:pPr>
            <w:r>
              <w:rPr>
                <w:sz w:val="24"/>
              </w:rPr>
              <w:t>20 сентября,</w:t>
            </w:r>
          </w:p>
          <w:p w:rsidR="00A91EC0" w:rsidRDefault="00A91EC0" w:rsidP="006D34AE">
            <w:pPr>
              <w:spacing w:line="259" w:lineRule="auto"/>
              <w:ind w:left="151"/>
              <w:jc w:val="center"/>
            </w:pPr>
            <w:r>
              <w:rPr>
                <w:sz w:val="24"/>
              </w:rPr>
              <w:t>8 октября,</w:t>
            </w:r>
          </w:p>
          <w:p w:rsidR="00A91EC0" w:rsidRDefault="00A91EC0" w:rsidP="006D34AE">
            <w:pPr>
              <w:spacing w:line="259" w:lineRule="auto"/>
              <w:ind w:left="108"/>
              <w:jc w:val="center"/>
            </w:pPr>
            <w:r>
              <w:rPr>
                <w:sz w:val="24"/>
              </w:rPr>
              <w:t>22 октября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10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муниципальное образование</w:t>
            </w:r>
          </w:p>
          <w:p w:rsidR="00A91EC0" w:rsidRPr="008F4CC5" w:rsidRDefault="00A91EC0" w:rsidP="006D34AE">
            <w:pPr>
              <w:spacing w:line="259" w:lineRule="auto"/>
              <w:ind w:left="408"/>
              <w:jc w:val="center"/>
            </w:pPr>
            <w:r w:rsidRPr="008F4CC5">
              <w:rPr>
                <w:sz w:val="24"/>
              </w:rPr>
              <w:t>«Город Астрахань»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D41452">
              <w:rPr>
                <w:sz w:val="24"/>
                <w:szCs w:val="24"/>
              </w:rPr>
              <w:t>АСС АО</w:t>
            </w:r>
            <w:r>
              <w:rPr>
                <w:sz w:val="24"/>
                <w:szCs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ГКУ «Волгоспас», руководители объектов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0511C7" w:rsidTr="006D34AE">
        <w:trPr>
          <w:trHeight w:val="1805"/>
        </w:trPr>
        <w:tc>
          <w:tcPr>
            <w:tcW w:w="186" w:type="pct"/>
            <w:tcBorders>
              <w:bottom w:val="single" w:sz="4" w:space="0" w:color="auto"/>
            </w:tcBorders>
          </w:tcPr>
          <w:p w:rsidR="00A91EC0" w:rsidRPr="00E54B6F" w:rsidRDefault="00A91EC0" w:rsidP="006D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54B6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  <w:tcBorders>
              <w:bottom w:val="single" w:sz="4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7"/>
            </w:pPr>
            <w:r w:rsidRPr="008F4CC5">
              <w:rPr>
                <w:sz w:val="24"/>
              </w:rPr>
              <w:t>Показные пожарно-тактические учения:</w:t>
            </w:r>
          </w:p>
          <w:p w:rsidR="00A91EC0" w:rsidRPr="008F4CC5" w:rsidRDefault="00A91EC0" w:rsidP="006D34AE">
            <w:pPr>
              <w:spacing w:line="259" w:lineRule="auto"/>
              <w:ind w:left="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 xml:space="preserve">государственное автономное учреждение Астраханской области «Астраханский социальный реабилитационный центр «Русь», ул. </w:t>
            </w:r>
            <w:r>
              <w:rPr>
                <w:sz w:val="24"/>
              </w:rPr>
              <w:t>Коновалова, 14;</w:t>
            </w:r>
          </w:p>
          <w:p w:rsidR="00A91EC0" w:rsidRDefault="00A91EC0" w:rsidP="006D34AE">
            <w:pPr>
              <w:spacing w:line="259" w:lineRule="auto"/>
              <w:ind w:left="72"/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>Ми</w:t>
            </w:r>
            <w:r w:rsidRPr="008F4CC5">
              <w:rPr>
                <w:sz w:val="24"/>
              </w:rPr>
              <w:t>нистерства внутренних дел Российской Федерации по Астраханской области,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ул. </w:t>
            </w:r>
            <w:r>
              <w:rPr>
                <w:sz w:val="24"/>
              </w:rPr>
              <w:t>Кирова, 5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A91EC0" w:rsidRDefault="00A91EC0" w:rsidP="006D34AE">
            <w:pPr>
              <w:spacing w:after="254" w:line="259" w:lineRule="auto"/>
              <w:ind w:left="209"/>
              <w:rPr>
                <w:sz w:val="24"/>
              </w:rPr>
            </w:pPr>
          </w:p>
          <w:p w:rsidR="00A91EC0" w:rsidRDefault="00A91EC0" w:rsidP="006D34AE">
            <w:pPr>
              <w:spacing w:after="254" w:line="259" w:lineRule="auto"/>
              <w:ind w:left="209"/>
            </w:pPr>
            <w:r>
              <w:rPr>
                <w:sz w:val="24"/>
              </w:rPr>
              <w:t>29 июля,</w:t>
            </w:r>
          </w:p>
          <w:p w:rsidR="00A91EC0" w:rsidRDefault="00A91EC0" w:rsidP="006D34AE">
            <w:pPr>
              <w:spacing w:line="259" w:lineRule="auto"/>
              <w:ind w:left="151"/>
            </w:pPr>
            <w:r>
              <w:rPr>
                <w:sz w:val="24"/>
              </w:rPr>
              <w:t>28 ноября</w:t>
            </w:r>
          </w:p>
        </w:tc>
        <w:tc>
          <w:tcPr>
            <w:tcW w:w="1878" w:type="pct"/>
            <w:tcBorders>
              <w:bottom w:val="single" w:sz="4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right="68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</w:p>
          <w:p w:rsidR="00A91EC0" w:rsidRPr="008F4CC5" w:rsidRDefault="00A91EC0" w:rsidP="006D34AE">
            <w:pPr>
              <w:spacing w:line="259" w:lineRule="auto"/>
              <w:ind w:right="68"/>
              <w:jc w:val="center"/>
              <w:rPr>
                <w:sz w:val="24"/>
              </w:rPr>
            </w:pPr>
            <w:r w:rsidRPr="008F4CC5">
              <w:rPr>
                <w:sz w:val="24"/>
              </w:rPr>
              <w:t>(по согласованию), муниципальное об</w:t>
            </w:r>
            <w:r>
              <w:rPr>
                <w:sz w:val="24"/>
              </w:rPr>
              <w:t>р</w:t>
            </w:r>
            <w:r w:rsidRPr="008F4CC5">
              <w:rPr>
                <w:sz w:val="24"/>
              </w:rPr>
              <w:t>азование</w:t>
            </w:r>
          </w:p>
          <w:p w:rsidR="00A91EC0" w:rsidRPr="00801BCF" w:rsidRDefault="00A91EC0" w:rsidP="006D34AE">
            <w:pPr>
              <w:spacing w:line="259" w:lineRule="auto"/>
              <w:ind w:left="173"/>
              <w:jc w:val="center"/>
              <w:rPr>
                <w:sz w:val="24"/>
                <w:szCs w:val="24"/>
              </w:rPr>
            </w:pPr>
            <w:r w:rsidRPr="008F4CC5">
              <w:rPr>
                <w:sz w:val="24"/>
              </w:rPr>
              <w:t>«Город Астрахань»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01BCF">
              <w:rPr>
                <w:sz w:val="24"/>
                <w:szCs w:val="24"/>
              </w:rPr>
              <w:t>АСС АО</w:t>
            </w:r>
          </w:p>
          <w:p w:rsidR="00A91EC0" w:rsidRPr="008F4CC5" w:rsidRDefault="00A91EC0" w:rsidP="006D34AE">
            <w:pPr>
              <w:spacing w:line="259" w:lineRule="auto"/>
              <w:ind w:left="86"/>
              <w:jc w:val="center"/>
            </w:pP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ГКУ «Волгоспас», </w:t>
            </w:r>
            <w:r>
              <w:rPr>
                <w:sz w:val="24"/>
              </w:rPr>
              <w:t>р</w:t>
            </w:r>
            <w:r w:rsidRPr="008F4CC5">
              <w:rPr>
                <w:sz w:val="24"/>
              </w:rPr>
              <w:t>уководители объектов по согласованию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E54B6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54B6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Default="00A91EC0" w:rsidP="006D34AE">
            <w:pPr>
              <w:spacing w:line="259" w:lineRule="auto"/>
              <w:ind w:left="50" w:right="29" w:firstLine="22"/>
              <w:jc w:val="both"/>
              <w:rPr>
                <w:sz w:val="24"/>
              </w:rPr>
            </w:pPr>
            <w:r w:rsidRPr="008F4CC5">
              <w:rPr>
                <w:sz w:val="24"/>
              </w:rPr>
              <w:t xml:space="preserve">Участие в тактико-специальном </w:t>
            </w:r>
            <w:r>
              <w:rPr>
                <w:sz w:val="24"/>
              </w:rPr>
              <w:t>учении с публичным акционерным</w:t>
            </w:r>
            <w:r w:rsidRPr="008F4CC5">
              <w:rPr>
                <w:sz w:val="24"/>
              </w:rPr>
              <w:t xml:space="preserve"> обществом «Аэрофлот российские авиалинии» по отработке действий аварийно-спасательных служб по ликвидации и минимизации последствий террористического акта на объектах инфраструктуры воздушного транспорта</w:t>
            </w:r>
          </w:p>
          <w:p w:rsidR="0072132D" w:rsidRDefault="0072132D" w:rsidP="006D34AE">
            <w:pPr>
              <w:spacing w:line="259" w:lineRule="auto"/>
              <w:ind w:left="50" w:right="29" w:firstLine="22"/>
              <w:jc w:val="both"/>
              <w:rPr>
                <w:sz w:val="24"/>
              </w:rPr>
            </w:pPr>
          </w:p>
          <w:p w:rsidR="0072132D" w:rsidRPr="008F4CC5" w:rsidRDefault="0072132D" w:rsidP="006D34AE">
            <w:pPr>
              <w:spacing w:line="259" w:lineRule="auto"/>
              <w:ind w:left="50" w:right="29" w:firstLine="22"/>
              <w:jc w:val="both"/>
            </w:pP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65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>ПКЧС</w:t>
            </w:r>
            <w:r w:rsidRPr="008F4CC5">
              <w:rPr>
                <w:sz w:val="24"/>
              </w:rPr>
              <w:t xml:space="preserve">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муниципальное образование</w:t>
            </w:r>
          </w:p>
          <w:p w:rsidR="00A91EC0" w:rsidRPr="00801BCF" w:rsidRDefault="00A91EC0" w:rsidP="006D34AE">
            <w:pPr>
              <w:spacing w:line="259" w:lineRule="auto"/>
              <w:ind w:left="94"/>
              <w:jc w:val="center"/>
              <w:rPr>
                <w:sz w:val="24"/>
                <w:szCs w:val="24"/>
              </w:rPr>
            </w:pPr>
            <w:r w:rsidRPr="008F4CC5">
              <w:rPr>
                <w:sz w:val="24"/>
              </w:rPr>
              <w:t>«Город Астрахань»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01BCF">
              <w:rPr>
                <w:sz w:val="24"/>
                <w:szCs w:val="24"/>
              </w:rPr>
              <w:t>АСС АО</w:t>
            </w:r>
          </w:p>
          <w:p w:rsidR="00A91EC0" w:rsidRPr="008F4CC5" w:rsidRDefault="00A91EC0" w:rsidP="006D34AE">
            <w:pPr>
              <w:spacing w:line="259" w:lineRule="auto"/>
              <w:ind w:left="284" w:right="277"/>
              <w:jc w:val="center"/>
            </w:pPr>
            <w:r w:rsidRPr="008F4CC5">
              <w:rPr>
                <w:sz w:val="24"/>
              </w:rPr>
              <w:t>(по согласованию), ГКУ «Во</w:t>
            </w:r>
            <w:r>
              <w:rPr>
                <w:sz w:val="24"/>
              </w:rPr>
              <w:t>лг</w:t>
            </w:r>
            <w:r w:rsidRPr="008F4CC5">
              <w:rPr>
                <w:sz w:val="24"/>
              </w:rPr>
              <w:t>оспас»</w:t>
            </w:r>
          </w:p>
        </w:tc>
      </w:tr>
      <w:tr w:rsidR="00A91EC0" w:rsidRPr="000511C7" w:rsidTr="006D34AE">
        <w:trPr>
          <w:trHeight w:val="286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9" w:right="50" w:firstLine="14"/>
              <w:jc w:val="both"/>
            </w:pPr>
            <w:r w:rsidRPr="008F4CC5">
              <w:rPr>
                <w:sz w:val="24"/>
              </w:rPr>
              <w:t xml:space="preserve">Участие в командно-штабном учении с КЧС и ПБ области, городов и районов по теме: «Перевод территориальной подсистемы РСЧС в различные режимы функционирования. Организация и управление мероприятиями предупреждения и </w:t>
            </w:r>
            <w:r>
              <w:rPr>
                <w:sz w:val="24"/>
              </w:rPr>
              <w:t>ликв</w:t>
            </w:r>
            <w:r w:rsidRPr="008F4CC5">
              <w:rPr>
                <w:sz w:val="24"/>
              </w:rPr>
              <w:t>идации угрозы затопления населенных пунктов при высоком весеннем паводке»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7"/>
              <w:jc w:val="center"/>
            </w:pPr>
            <w:r w:rsidRPr="00801BCF">
              <w:rPr>
                <w:sz w:val="24"/>
                <w:szCs w:val="24"/>
              </w:rPr>
              <w:t>ПКЧС и ПБ АО, ГУ МЧС России по АО (по согласованию) КЧС и ПБ МО АО (по согласованию), ОМС МО АО (по согласовани</w:t>
            </w:r>
            <w:r>
              <w:rPr>
                <w:sz w:val="24"/>
                <w:szCs w:val="24"/>
              </w:rPr>
              <w:t xml:space="preserve">ю) АСС АО </w:t>
            </w:r>
            <w:r w:rsidRPr="008F4CC5">
              <w:rPr>
                <w:sz w:val="24"/>
              </w:rPr>
              <w:t>(по согласованию) ГКУ «Волгоспас»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01BCF" w:rsidRDefault="00A91EC0" w:rsidP="006D34AE">
            <w:pPr>
              <w:spacing w:line="252" w:lineRule="auto"/>
              <w:ind w:left="14" w:right="79" w:firstLine="14"/>
              <w:jc w:val="both"/>
              <w:rPr>
                <w:sz w:val="24"/>
                <w:szCs w:val="24"/>
              </w:rPr>
            </w:pPr>
            <w:r w:rsidRPr="008F4CC5">
              <w:rPr>
                <w:sz w:val="24"/>
              </w:rPr>
              <w:t xml:space="preserve">Участие в командно-штабном учении по теме: «Подготовка и ведение спасательных и других неотложных работ по ликвидации последствий чрезвычайных ситуаций при неблагоприятном </w:t>
            </w:r>
            <w:r w:rsidRPr="00801BCF">
              <w:rPr>
                <w:sz w:val="24"/>
                <w:szCs w:val="24"/>
              </w:rPr>
              <w:t xml:space="preserve">развитии паводковой </w:t>
            </w:r>
            <w:r w:rsidRPr="00801BCF">
              <w:rPr>
                <w:noProof/>
                <w:sz w:val="24"/>
                <w:szCs w:val="24"/>
              </w:rPr>
              <w:t>обстановки</w:t>
            </w:r>
            <w:r w:rsidRPr="00801BCF">
              <w:rPr>
                <w:sz w:val="24"/>
                <w:szCs w:val="24"/>
              </w:rPr>
              <w:t xml:space="preserve"> в весенний период»</w:t>
            </w:r>
          </w:p>
          <w:p w:rsidR="00A91EC0" w:rsidRDefault="00A91EC0" w:rsidP="006D34AE">
            <w:pPr>
              <w:spacing w:line="259" w:lineRule="auto"/>
              <w:ind w:left="22"/>
            </w:pPr>
            <w:r>
              <w:rPr>
                <w:sz w:val="24"/>
              </w:rPr>
              <w:t>(Курмангазинский район Атырауской области)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60"/>
            </w:pPr>
            <w:r>
              <w:rPr>
                <w:sz w:val="24"/>
              </w:rPr>
              <w:t>март-апрель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58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муниципальное образование</w:t>
            </w:r>
          </w:p>
          <w:p w:rsidR="00A91EC0" w:rsidRPr="008F4CC5" w:rsidRDefault="00A91EC0" w:rsidP="006D34AE">
            <w:pPr>
              <w:spacing w:line="259" w:lineRule="auto"/>
              <w:ind w:right="14"/>
              <w:jc w:val="center"/>
            </w:pPr>
            <w:r w:rsidRPr="008F4CC5">
              <w:rPr>
                <w:sz w:val="24"/>
              </w:rPr>
              <w:t>«Красноярский район»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</w:p>
          <w:p w:rsidR="00A91EC0" w:rsidRPr="008F4CC5" w:rsidRDefault="00A91EC0" w:rsidP="006D34AE">
            <w:pPr>
              <w:spacing w:line="259" w:lineRule="auto"/>
              <w:ind w:right="94"/>
              <w:jc w:val="center"/>
            </w:pPr>
            <w:r w:rsidRPr="00801BCF">
              <w:rPr>
                <w:sz w:val="24"/>
                <w:szCs w:val="24"/>
              </w:rPr>
              <w:t>АСС АО</w:t>
            </w:r>
            <w:r>
              <w:rPr>
                <w:sz w:val="24"/>
                <w:szCs w:val="24"/>
              </w:rPr>
              <w:t xml:space="preserve"> </w:t>
            </w:r>
            <w:r w:rsidRPr="008F4CC5">
              <w:rPr>
                <w:sz w:val="24"/>
              </w:rPr>
              <w:t>(по согласованию), ГКУ «</w:t>
            </w:r>
            <w:r w:rsidRPr="00801BCF">
              <w:rPr>
                <w:sz w:val="24"/>
              </w:rPr>
              <w:t>Волгоспас»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right="101" w:firstLine="7"/>
              <w:jc w:val="both"/>
            </w:pPr>
            <w:r w:rsidRPr="008F4CC5">
              <w:rPr>
                <w:sz w:val="24"/>
              </w:rPr>
              <w:t>Участие в командно-штабном учении с КЧС и ПБ области, городов и районов по теме: «Перевод территориальной подсистемы РСЧС в различные режимы функционирования. Организация управления мероприятиями предупрежд</w:t>
            </w:r>
            <w:r>
              <w:rPr>
                <w:sz w:val="24"/>
              </w:rPr>
              <w:t>ения,</w:t>
            </w:r>
            <w:r w:rsidRPr="008F4CC5">
              <w:rPr>
                <w:sz w:val="24"/>
              </w:rPr>
              <w:t xml:space="preserve"> и ликвидация ЧС,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возникающих в результа</w:t>
            </w:r>
            <w:r>
              <w:rPr>
                <w:sz w:val="24"/>
              </w:rPr>
              <w:t xml:space="preserve">те </w:t>
            </w:r>
            <w:r w:rsidRPr="008F4CC5">
              <w:rPr>
                <w:sz w:val="24"/>
              </w:rPr>
              <w:t>природных пожаров, защиты населенных пунктов, объектов экономим и социальной инфраструктуры от природных пожаров»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>апрель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>ПКЧС</w:t>
            </w:r>
            <w:r w:rsidRPr="008F4CC5">
              <w:rPr>
                <w:sz w:val="24"/>
              </w:rPr>
              <w:t xml:space="preserve">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АСС АО,</w:t>
            </w:r>
            <w:r>
              <w:rPr>
                <w:sz w:val="24"/>
              </w:rPr>
              <w:t xml:space="preserve"> (по согласованию) , ГКУ «Волгоспас»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 w:rsidRPr="00C25C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after="2" w:line="241" w:lineRule="auto"/>
              <w:ind w:left="105" w:right="14" w:firstLine="14"/>
              <w:jc w:val="both"/>
            </w:pPr>
            <w:r w:rsidRPr="008F4CC5">
              <w:rPr>
                <w:sz w:val="24"/>
              </w:rPr>
              <w:t>Участие в тактико-специальном учении по теме: «Организация и проведение мероприятий по пресечению террористического акта на участке местности»</w:t>
            </w:r>
          </w:p>
          <w:p w:rsidR="00A91EC0" w:rsidRPr="008F4CC5" w:rsidRDefault="00A91EC0" w:rsidP="006D34AE">
            <w:pPr>
              <w:spacing w:line="259" w:lineRule="auto"/>
              <w:ind w:left="105" w:right="29" w:firstLine="7"/>
              <w:jc w:val="both"/>
            </w:pPr>
            <w:r w:rsidRPr="008F4CC5">
              <w:rPr>
                <w:sz w:val="24"/>
              </w:rPr>
              <w:t>(территория муниципальных образований «Красноярский район» и «Харабалинский район» Астраханской области)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115"/>
              <w:jc w:val="center"/>
            </w:pPr>
            <w:r>
              <w:rPr>
                <w:sz w:val="24"/>
              </w:rPr>
              <w:t>апрель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08"/>
              <w:jc w:val="center"/>
            </w:pPr>
            <w:r w:rsidRPr="008F4CC5">
              <w:rPr>
                <w:sz w:val="24"/>
              </w:rPr>
              <w:t>Руководитель ОШ в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</w:p>
          <w:p w:rsidR="00A91EC0" w:rsidRPr="008F4CC5" w:rsidRDefault="00A91EC0" w:rsidP="006D34AE">
            <w:pPr>
              <w:spacing w:line="259" w:lineRule="auto"/>
              <w:ind w:left="72" w:firstLine="425"/>
            </w:pPr>
            <w:r w:rsidRPr="008F4CC5">
              <w:rPr>
                <w:sz w:val="24"/>
              </w:rPr>
              <w:t xml:space="preserve">(по согласованию), администрация </w:t>
            </w:r>
            <w:r>
              <w:rPr>
                <w:sz w:val="24"/>
              </w:rPr>
              <w:t>м</w:t>
            </w:r>
            <w:r w:rsidRPr="008F4CC5">
              <w:rPr>
                <w:sz w:val="24"/>
              </w:rPr>
              <w:t xml:space="preserve">униципального образования «Красноярский район» (по согласованию), администрация муниципального образования «Харабалинский </w:t>
            </w:r>
            <w:r>
              <w:rPr>
                <w:sz w:val="24"/>
              </w:rPr>
              <w:t>р</w:t>
            </w:r>
            <w:r w:rsidRPr="008F4CC5">
              <w:rPr>
                <w:sz w:val="24"/>
              </w:rPr>
              <w:t>айон» (по согласованию)</w:t>
            </w:r>
          </w:p>
        </w:tc>
      </w:tr>
      <w:tr w:rsidR="00A91EC0" w:rsidRPr="000511C7" w:rsidTr="006D34AE">
        <w:trPr>
          <w:trHeight w:val="267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25CE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60" w:type="pct"/>
          </w:tcPr>
          <w:p w:rsidR="00A91EC0" w:rsidRPr="0072132D" w:rsidRDefault="00A91EC0" w:rsidP="006D34AE">
            <w:pPr>
              <w:spacing w:line="259" w:lineRule="auto"/>
              <w:ind w:left="69" w:right="50" w:firstLine="22"/>
              <w:jc w:val="both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Проведение командно-штабной тренировки с органами управления ГО и районного территориального звена (РТЗ) РСЧС Ахтубинского района по теме: «Организация экстренного реагирования органов управления и сил звена территориальной подсистемы РСЧС при угрозе и возникновении ЧС природного и техногенного характера. Подготовка и проведение мероприятий по ГО»</w:t>
            </w:r>
          </w:p>
        </w:tc>
        <w:tc>
          <w:tcPr>
            <w:tcW w:w="575" w:type="pct"/>
            <w:shd w:val="clear" w:color="auto" w:fill="auto"/>
          </w:tcPr>
          <w:p w:rsidR="00A91EC0" w:rsidRPr="0072132D" w:rsidRDefault="00A91EC0" w:rsidP="006D34AE">
            <w:pPr>
              <w:spacing w:line="259" w:lineRule="auto"/>
              <w:ind w:left="43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июнь</w:t>
            </w:r>
          </w:p>
        </w:tc>
        <w:tc>
          <w:tcPr>
            <w:tcW w:w="1878" w:type="pct"/>
          </w:tcPr>
          <w:p w:rsidR="00A91EC0" w:rsidRPr="0072132D" w:rsidRDefault="00A91EC0" w:rsidP="006D34AE">
            <w:pPr>
              <w:spacing w:line="259" w:lineRule="auto"/>
              <w:ind w:left="50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ПКЧС и ПБ АО, ГУ МЧС России по АО (по согласованию), КЧС и ПБ МО АО</w:t>
            </w:r>
          </w:p>
          <w:p w:rsidR="00A91EC0" w:rsidRPr="0072132D" w:rsidRDefault="00A91EC0" w:rsidP="006D34AE">
            <w:pPr>
              <w:spacing w:line="237" w:lineRule="auto"/>
              <w:ind w:left="11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(по согласованию), муниципальное образование</w:t>
            </w:r>
          </w:p>
          <w:p w:rsidR="00A91EC0" w:rsidRPr="0072132D" w:rsidRDefault="00A91EC0" w:rsidP="006D34AE">
            <w:pPr>
              <w:spacing w:line="259" w:lineRule="auto"/>
              <w:ind w:left="72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«Ахтубинский район» (по согласованию),</w:t>
            </w:r>
          </w:p>
          <w:p w:rsidR="00A91EC0" w:rsidRPr="0072132D" w:rsidRDefault="00A91EC0" w:rsidP="006D34AE">
            <w:pPr>
              <w:spacing w:line="259" w:lineRule="auto"/>
              <w:ind w:right="7"/>
              <w:jc w:val="center"/>
              <w:rPr>
                <w:sz w:val="23"/>
                <w:szCs w:val="23"/>
              </w:rPr>
            </w:pPr>
            <w:r w:rsidRPr="0072132D">
              <w:rPr>
                <w:sz w:val="23"/>
                <w:szCs w:val="23"/>
              </w:rPr>
              <w:t>АСС АО (по согласованию), ГКУ «Волгоспас»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55" w:right="86" w:firstLine="7"/>
            </w:pPr>
            <w:r w:rsidRPr="008F4CC5">
              <w:rPr>
                <w:sz w:val="24"/>
              </w:rPr>
              <w:t>Участие в командно-штабном учении по теме: «Организация и проведение мероприятий по пресечению террористического акта на объекте морской экономической деятельности» (Каспийское море)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>июль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44"/>
              <w:jc w:val="center"/>
            </w:pPr>
            <w:r w:rsidRPr="008F4CC5">
              <w:rPr>
                <w:sz w:val="24"/>
              </w:rPr>
              <w:t>Руководитель ОШ в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</w:p>
          <w:p w:rsidR="00A91EC0" w:rsidRPr="008F4CC5" w:rsidRDefault="00A91EC0" w:rsidP="006D34AE">
            <w:pPr>
              <w:spacing w:after="1" w:line="239" w:lineRule="auto"/>
              <w:ind w:firstLine="8"/>
              <w:jc w:val="center"/>
            </w:pPr>
            <w:r w:rsidRPr="008F4CC5">
              <w:rPr>
                <w:sz w:val="24"/>
              </w:rPr>
              <w:t>(по согласован</w:t>
            </w:r>
            <w:r>
              <w:rPr>
                <w:sz w:val="24"/>
              </w:rPr>
              <w:t>ию</w:t>
            </w:r>
            <w:r w:rsidRPr="008F4CC5">
              <w:rPr>
                <w:sz w:val="24"/>
              </w:rPr>
              <w:t>), администрация муниципального образования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«Лиманский район»</w:t>
            </w:r>
          </w:p>
          <w:p w:rsidR="00A91EC0" w:rsidRDefault="00A91EC0" w:rsidP="006D34AE">
            <w:pPr>
              <w:spacing w:line="241" w:lineRule="auto"/>
              <w:ind w:firstLine="418"/>
              <w:jc w:val="center"/>
            </w:pPr>
            <w:r w:rsidRPr="008F4CC5">
              <w:rPr>
                <w:sz w:val="24"/>
              </w:rPr>
              <w:t xml:space="preserve">(по согласованию), администрация </w:t>
            </w:r>
            <w:r>
              <w:rPr>
                <w:sz w:val="24"/>
              </w:rPr>
              <w:t>м</w:t>
            </w:r>
            <w:r w:rsidRPr="008F4CC5">
              <w:rPr>
                <w:sz w:val="24"/>
              </w:rPr>
              <w:t>униципального образования «Камызя</w:t>
            </w:r>
            <w:r>
              <w:rPr>
                <w:sz w:val="24"/>
              </w:rPr>
              <w:t>к</w:t>
            </w:r>
            <w:r w:rsidRPr="008F4CC5">
              <w:rPr>
                <w:sz w:val="24"/>
              </w:rPr>
              <w:t>ский район» (по согласованию), администрация муниципального образования</w:t>
            </w:r>
            <w:r>
              <w:rPr>
                <w:sz w:val="24"/>
              </w:rPr>
              <w:t xml:space="preserve"> «Володарский район» (по согласованию)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Default="00A91EC0" w:rsidP="006D34AE">
            <w:pPr>
              <w:spacing w:line="259" w:lineRule="auto"/>
              <w:ind w:left="19" w:right="122" w:firstLine="7"/>
              <w:jc w:val="both"/>
            </w:pPr>
            <w:r w:rsidRPr="008F4CC5">
              <w:rPr>
                <w:sz w:val="24"/>
              </w:rPr>
              <w:t xml:space="preserve">Проведение командно-штабной тренировки с органами управления ГО и районного территориального звена (РТЗ) РСЧС Лиманского района по теме: «Организация экстренного реагирования органов управления и сил звена территориальной подсистемы РСЧС при угрозе и возникновении ЧС природного и техногенного характера. </w:t>
            </w:r>
            <w:r>
              <w:rPr>
                <w:sz w:val="24"/>
              </w:rPr>
              <w:t>Подготовка и проведение мероприятий по гражданской обороне»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>август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101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муниципальное образование</w:t>
            </w:r>
          </w:p>
          <w:p w:rsidR="00A91EC0" w:rsidRPr="008F4CC5" w:rsidRDefault="00A91EC0" w:rsidP="006D34AE">
            <w:pPr>
              <w:spacing w:line="259" w:lineRule="auto"/>
              <w:ind w:left="367"/>
            </w:pPr>
            <w:r w:rsidRPr="008F4CC5">
              <w:rPr>
                <w:sz w:val="24"/>
              </w:rPr>
              <w:t>«Лиманский район»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АСС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151" w:firstLine="7"/>
            </w:pPr>
            <w:r w:rsidRPr="008F4CC5">
              <w:rPr>
                <w:sz w:val="24"/>
              </w:rPr>
              <w:t>Комплексное пожарно-тактическое учение на насосно-перекачивающей станции «Астраханская» с. Замьяны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0" w:rsidRDefault="00A91EC0" w:rsidP="006D34AE">
            <w:pPr>
              <w:spacing w:line="259" w:lineRule="auto"/>
              <w:ind w:left="158"/>
              <w:jc w:val="center"/>
            </w:pPr>
            <w:r>
              <w:rPr>
                <w:sz w:val="24"/>
              </w:rPr>
              <w:t>29 августа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61"/>
              <w:jc w:val="center"/>
            </w:pPr>
            <w:r w:rsidRPr="008F4CC5">
              <w:rPr>
                <w:sz w:val="24"/>
              </w:rPr>
              <w:t>ПКЧС и ПБ АО,ГУ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муниципальное образование</w:t>
            </w:r>
          </w:p>
          <w:p w:rsidR="00A91EC0" w:rsidRDefault="00A91EC0" w:rsidP="006D34AE">
            <w:pPr>
              <w:spacing w:line="259" w:lineRule="auto"/>
              <w:ind w:left="197"/>
              <w:jc w:val="center"/>
            </w:pPr>
            <w:r w:rsidRPr="008F4CC5">
              <w:rPr>
                <w:sz w:val="24"/>
              </w:rPr>
              <w:t>«Енотаевский район»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Астраханской области, администрация и персонал объекта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A91EC0" w:rsidRPr="00C25CEF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Default="00A91EC0" w:rsidP="006D34AE">
            <w:pPr>
              <w:spacing w:line="259" w:lineRule="auto"/>
              <w:ind w:left="108" w:right="50" w:firstLine="22"/>
              <w:rPr>
                <w:sz w:val="24"/>
              </w:rPr>
            </w:pPr>
            <w:r w:rsidRPr="008F4CC5">
              <w:rPr>
                <w:sz w:val="24"/>
              </w:rPr>
              <w:t>Участие в комплексном учении органов управления, аварийно-спасательных служб, объектов, расположенных на нефтегазоконденсатных комплексах, по теме: «Действия органов управления, сил и средств аварийно-спасательных средств при ликвидации последствий крупномасштабной чрезвычайной ситуации на нефтегазовом</w:t>
            </w:r>
            <w:r>
              <w:rPr>
                <w:sz w:val="24"/>
              </w:rPr>
              <w:t xml:space="preserve"> месторождении на территории Зап</w:t>
            </w:r>
            <w:r w:rsidRPr="008F4CC5">
              <w:rPr>
                <w:sz w:val="24"/>
              </w:rPr>
              <w:t>адно</w:t>
            </w:r>
            <w:r>
              <w:rPr>
                <w:sz w:val="24"/>
              </w:rPr>
              <w:t>-К</w:t>
            </w:r>
            <w:r w:rsidRPr="008F4CC5">
              <w:rPr>
                <w:sz w:val="24"/>
              </w:rPr>
              <w:t>азахстанской области»</w:t>
            </w:r>
          </w:p>
          <w:p w:rsidR="0072132D" w:rsidRDefault="0072132D" w:rsidP="006D34AE">
            <w:pPr>
              <w:spacing w:line="259" w:lineRule="auto"/>
              <w:ind w:left="108" w:right="50" w:firstLine="22"/>
              <w:rPr>
                <w:sz w:val="24"/>
              </w:rPr>
            </w:pPr>
          </w:p>
          <w:p w:rsidR="0072132D" w:rsidRDefault="0072132D" w:rsidP="006D34AE">
            <w:pPr>
              <w:spacing w:line="259" w:lineRule="auto"/>
              <w:ind w:left="108" w:right="50" w:firstLine="22"/>
              <w:rPr>
                <w:sz w:val="24"/>
              </w:rPr>
            </w:pPr>
          </w:p>
          <w:p w:rsidR="0072132D" w:rsidRPr="008F4CC5" w:rsidRDefault="0072132D" w:rsidP="006D34AE">
            <w:pPr>
              <w:spacing w:line="259" w:lineRule="auto"/>
              <w:ind w:left="108" w:right="50" w:firstLine="22"/>
            </w:pP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86"/>
              <w:jc w:val="center"/>
            </w:pPr>
            <w:r>
              <w:rPr>
                <w:sz w:val="24"/>
              </w:rPr>
              <w:t>сентябрь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jc w:val="center"/>
            </w:pPr>
            <w:r>
              <w:rPr>
                <w:sz w:val="22"/>
              </w:rPr>
              <w:t>ПКЧС и</w:t>
            </w:r>
            <w:r w:rsidRPr="008F4CC5">
              <w:rPr>
                <w:sz w:val="22"/>
              </w:rPr>
              <w:t xml:space="preserve"> ПБ АО,</w:t>
            </w:r>
            <w:r>
              <w:rPr>
                <w:sz w:val="22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муниципальное образование</w:t>
            </w:r>
          </w:p>
          <w:p w:rsidR="00A91EC0" w:rsidRPr="008F4CC5" w:rsidRDefault="00A91EC0" w:rsidP="006D34AE">
            <w:pPr>
              <w:spacing w:line="259" w:lineRule="auto"/>
              <w:ind w:left="111"/>
              <w:jc w:val="center"/>
            </w:pPr>
            <w:r w:rsidRPr="008F4CC5">
              <w:rPr>
                <w:sz w:val="24"/>
              </w:rPr>
              <w:t>«Ахтубинский район»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</w:p>
          <w:p w:rsidR="00A91EC0" w:rsidRPr="008F4CC5" w:rsidRDefault="00A91EC0" w:rsidP="006D34AE">
            <w:pPr>
              <w:spacing w:line="259" w:lineRule="auto"/>
              <w:ind w:left="31"/>
              <w:jc w:val="center"/>
            </w:pPr>
            <w:r w:rsidRPr="008F4CC5">
              <w:rPr>
                <w:sz w:val="24"/>
              </w:rPr>
              <w:t>АСС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79" w:right="79" w:firstLine="22"/>
            </w:pPr>
            <w:r w:rsidRPr="008F4CC5">
              <w:rPr>
                <w:sz w:val="24"/>
              </w:rPr>
              <w:t>Проведение командно-штабной тренировки с закр</w:t>
            </w:r>
            <w:r>
              <w:rPr>
                <w:sz w:val="24"/>
              </w:rPr>
              <w:t>ытым</w:t>
            </w:r>
            <w:r w:rsidRPr="008F4CC5">
              <w:rPr>
                <w:sz w:val="24"/>
              </w:rPr>
              <w:t xml:space="preserve"> акционерным обществом «Каспийским Трубопроводным Консорциумом</w:t>
            </w:r>
            <w:r>
              <w:rPr>
                <w:sz w:val="24"/>
              </w:rPr>
              <w:t>-Р</w:t>
            </w:r>
            <w:r w:rsidRPr="008F4CC5">
              <w:rPr>
                <w:sz w:val="24"/>
              </w:rPr>
              <w:t>» по ликвидации последствий разливов нефти в районе подводного перехода через р. Волгу с отработкой учебных вводных на картах и выработкой решений на проведение аварийно</w:t>
            </w:r>
            <w:r>
              <w:rPr>
                <w:sz w:val="24"/>
              </w:rPr>
              <w:t>-</w:t>
            </w:r>
            <w:r w:rsidRPr="008F4CC5">
              <w:rPr>
                <w:sz w:val="24"/>
              </w:rPr>
              <w:t>восстановительных работ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4"/>
              <w:jc w:val="center"/>
            </w:pPr>
            <w:r>
              <w:rPr>
                <w:sz w:val="24"/>
              </w:rPr>
              <w:t>сентябрь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0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муниципальное образование</w:t>
            </w:r>
          </w:p>
          <w:p w:rsidR="00A91EC0" w:rsidRPr="008F4CC5" w:rsidRDefault="00A91EC0" w:rsidP="006D34AE">
            <w:pPr>
              <w:spacing w:line="259" w:lineRule="auto"/>
              <w:ind w:left="39"/>
              <w:jc w:val="center"/>
            </w:pPr>
            <w:r w:rsidRPr="008F4CC5">
              <w:rPr>
                <w:sz w:val="24"/>
              </w:rPr>
              <w:t>«Красноярский район»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</w:p>
          <w:p w:rsidR="00A91EC0" w:rsidRDefault="00A91EC0" w:rsidP="006D34AE">
            <w:pPr>
              <w:spacing w:line="259" w:lineRule="auto"/>
              <w:ind w:right="48"/>
              <w:jc w:val="center"/>
            </w:pPr>
            <w:r w:rsidRPr="008F4CC5">
              <w:rPr>
                <w:sz w:val="24"/>
              </w:rPr>
              <w:t>АСС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ГКУ «Волгоспас», администрация и персонал объекта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A91EC0" w:rsidRPr="000511C7" w:rsidTr="006D34AE">
        <w:trPr>
          <w:trHeight w:val="563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50" w:right="130" w:firstLine="14"/>
            </w:pPr>
            <w:r w:rsidRPr="008F4CC5">
              <w:rPr>
                <w:sz w:val="24"/>
              </w:rPr>
              <w:t>Участие в командно-штабном учении по теме: «Организация и проведение мероприятий по пресечению террористического акта на объекте массового пребывания людей» (г. Ахтубинск)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317"/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37"/>
              <w:jc w:val="center"/>
            </w:pPr>
            <w:r w:rsidRPr="008F4CC5">
              <w:rPr>
                <w:sz w:val="24"/>
              </w:rPr>
              <w:t>Руководитель ОШ в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(по согласованию), администрация </w:t>
            </w:r>
            <w:r>
              <w:rPr>
                <w:sz w:val="24"/>
              </w:rPr>
              <w:t>м</w:t>
            </w:r>
            <w:r w:rsidRPr="008F4CC5">
              <w:rPr>
                <w:sz w:val="24"/>
              </w:rPr>
              <w:t>униципального образования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«Ахтубинский район»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(по согласованию), администрация муниципального образования «Город Ахтубинск» (по согласованию), администрация и персонал объекта </w:t>
            </w:r>
            <w:r>
              <w:rPr>
                <w:sz w:val="24"/>
              </w:rPr>
              <w:t>(</w:t>
            </w:r>
            <w:r w:rsidRPr="008F4CC5">
              <w:rPr>
                <w:sz w:val="24"/>
              </w:rPr>
              <w:t>по согласованию</w:t>
            </w:r>
            <w:r>
              <w:rPr>
                <w:sz w:val="24"/>
              </w:rPr>
              <w:t>)</w:t>
            </w:r>
          </w:p>
        </w:tc>
      </w:tr>
      <w:tr w:rsidR="00A91EC0" w:rsidRPr="000511C7" w:rsidTr="006D34AE">
        <w:trPr>
          <w:trHeight w:val="267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144" w:right="-3" w:firstLine="7"/>
              <w:jc w:val="both"/>
            </w:pPr>
            <w:r w:rsidRPr="008F4CC5">
              <w:rPr>
                <w:sz w:val="24"/>
              </w:rPr>
              <w:t>Участие в тренировке по управлению Вооруженными Силами Российской Федерации под руководством Президента Российской Федерации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11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25"/>
              <w:jc w:val="center"/>
            </w:pPr>
            <w:r w:rsidRPr="008F4CC5">
              <w:rPr>
                <w:sz w:val="24"/>
              </w:rPr>
              <w:t>Врио Губернатора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Астраханской области,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АСС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C25CEF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 w:rsidRPr="00C25C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115" w:firstLine="7"/>
              <w:jc w:val="both"/>
            </w:pPr>
            <w:r w:rsidRPr="008F4CC5">
              <w:rPr>
                <w:sz w:val="24"/>
              </w:rPr>
              <w:t>Участие в тренировке организаций сети наблюдения и лабораторного контроля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39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32"/>
              <w:jc w:val="center"/>
            </w:pPr>
            <w:r w:rsidRPr="008F4CC5">
              <w:rPr>
                <w:sz w:val="24"/>
              </w:rPr>
              <w:t>Руководитель ГО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 (по согласованию), организа</w:t>
            </w:r>
            <w:r>
              <w:rPr>
                <w:sz w:val="24"/>
              </w:rPr>
              <w:t>ци</w:t>
            </w:r>
            <w:r w:rsidRPr="008F4CC5">
              <w:rPr>
                <w:sz w:val="24"/>
              </w:rPr>
              <w:t>и сети наблюдения и лабораторного контроля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Астраханской области</w:t>
            </w:r>
          </w:p>
          <w:p w:rsidR="00A91EC0" w:rsidRPr="008F4CC5" w:rsidRDefault="00A91EC0" w:rsidP="006D34AE">
            <w:pPr>
              <w:spacing w:line="259" w:lineRule="auto"/>
              <w:ind w:left="60"/>
              <w:jc w:val="center"/>
            </w:pP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 (по согласованию), ГКУ «Волгоспас»</w:t>
            </w:r>
          </w:p>
        </w:tc>
      </w:tr>
      <w:tr w:rsidR="00A91EC0" w:rsidRPr="00C25CEF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 w:rsidRPr="00C25C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Default="00A91EC0" w:rsidP="006D34AE">
            <w:pPr>
              <w:spacing w:line="259" w:lineRule="auto"/>
              <w:ind w:left="86" w:right="120" w:firstLine="14"/>
              <w:jc w:val="both"/>
            </w:pPr>
            <w:r w:rsidRPr="008F4CC5">
              <w:rPr>
                <w:sz w:val="24"/>
              </w:rPr>
              <w:t xml:space="preserve">Контрольно-проверочное пожарно-тактическое учение на здании торгового центра «Три Кота», ул. </w:t>
            </w:r>
            <w:r>
              <w:rPr>
                <w:sz w:val="24"/>
              </w:rPr>
              <w:t>Минусинская, 8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>1 З декабря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26"/>
              <w:jc w:val="center"/>
            </w:pPr>
            <w:r w:rsidRPr="008F4CC5">
              <w:rPr>
                <w:sz w:val="24"/>
              </w:rPr>
              <w:t xml:space="preserve">ПКЧС и </w:t>
            </w:r>
            <w:r>
              <w:rPr>
                <w:sz w:val="24"/>
              </w:rPr>
              <w:t>П</w:t>
            </w:r>
            <w:r w:rsidRPr="008F4CC5">
              <w:rPr>
                <w:sz w:val="24"/>
              </w:rPr>
              <w:t>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муниципальное образование</w:t>
            </w:r>
          </w:p>
          <w:p w:rsidR="00A91EC0" w:rsidRPr="008F4CC5" w:rsidRDefault="00A91EC0" w:rsidP="006D34AE">
            <w:pPr>
              <w:spacing w:line="259" w:lineRule="auto"/>
              <w:ind w:left="468"/>
              <w:jc w:val="center"/>
            </w:pPr>
            <w:r w:rsidRPr="008F4CC5">
              <w:rPr>
                <w:sz w:val="24"/>
              </w:rPr>
              <w:t>«Город Астрахань»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АСС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ГКУ «Волгоспас», руководство объекта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</w:t>
            </w:r>
            <w:r>
              <w:rPr>
                <w:sz w:val="24"/>
              </w:rPr>
              <w:t>)</w:t>
            </w:r>
          </w:p>
        </w:tc>
      </w:tr>
      <w:tr w:rsidR="00A91EC0" w:rsidRPr="000511C7" w:rsidTr="006D34AE">
        <w:trPr>
          <w:trHeight w:val="439"/>
        </w:trPr>
        <w:tc>
          <w:tcPr>
            <w:tcW w:w="5000" w:type="pct"/>
            <w:gridSpan w:val="4"/>
          </w:tcPr>
          <w:p w:rsidR="00A91EC0" w:rsidRPr="00C25CEF" w:rsidRDefault="00A91EC0" w:rsidP="006D34AE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 w:rsidRPr="00C25CEF">
              <w:rPr>
                <w:rStyle w:val="11pt0pt"/>
                <w:b w:val="0"/>
                <w:sz w:val="24"/>
                <w:szCs w:val="24"/>
              </w:rPr>
              <w:lastRenderedPageBreak/>
              <w:t>4.2.2. Подготовка должностных лиц, специалистов и населения</w:t>
            </w:r>
          </w:p>
        </w:tc>
      </w:tr>
      <w:tr w:rsidR="00A91EC0" w:rsidRPr="009637D2" w:rsidTr="006D34AE">
        <w:trPr>
          <w:trHeight w:val="267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58" w:right="156"/>
            </w:pPr>
            <w:r w:rsidRPr="008F4CC5">
              <w:rPr>
                <w:sz w:val="24"/>
              </w:rPr>
              <w:t>Участие в проведении инструктивно</w:t>
            </w:r>
            <w:r>
              <w:rPr>
                <w:sz w:val="24"/>
              </w:rPr>
              <w:t>-</w:t>
            </w:r>
            <w:r w:rsidRPr="008F4CC5">
              <w:rPr>
                <w:sz w:val="24"/>
              </w:rPr>
              <w:t>методических занятий с председателями эвакуационных комиссий городов и районов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317" w:firstLine="130"/>
            </w:pPr>
            <w:r>
              <w:rPr>
                <w:sz w:val="24"/>
              </w:rPr>
              <w:t>март, октябрь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left="281"/>
              <w:jc w:val="center"/>
            </w:pPr>
            <w:r w:rsidRPr="008F4CC5">
              <w:rPr>
                <w:sz w:val="24"/>
              </w:rPr>
              <w:t>Руководитель ГО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ГУ МЧС России по АО (по согласованию), руководители </w:t>
            </w:r>
            <w:r>
              <w:rPr>
                <w:sz w:val="24"/>
              </w:rPr>
              <w:t>э</w:t>
            </w:r>
            <w:r w:rsidRPr="008F4CC5">
              <w:rPr>
                <w:sz w:val="24"/>
              </w:rPr>
              <w:t>вакуационных комиссий МО АО</w:t>
            </w:r>
            <w:r>
              <w:rPr>
                <w:sz w:val="24"/>
              </w:rPr>
              <w:t xml:space="preserve"> (по согласованию)</w:t>
            </w:r>
          </w:p>
        </w:tc>
      </w:tr>
      <w:tr w:rsidR="00A91EC0" w:rsidRPr="009637D2" w:rsidTr="006D34AE">
        <w:trPr>
          <w:trHeight w:val="884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43" w:right="170" w:firstLine="7"/>
            </w:pPr>
            <w:r w:rsidRPr="008F4CC5">
              <w:rPr>
                <w:sz w:val="24"/>
              </w:rPr>
              <w:t>Участие в сборе с начальниками отделов гражданской обороны и чрезвычайных ситуаций городов и районов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252" w:firstLine="79"/>
            </w:pPr>
            <w:r>
              <w:rPr>
                <w:sz w:val="24"/>
              </w:rPr>
              <w:t>апрель, сентябрь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266"/>
              <w:jc w:val="center"/>
            </w:pPr>
            <w:r w:rsidRPr="008F4CC5">
              <w:rPr>
                <w:sz w:val="24"/>
              </w:rPr>
              <w:t>Руководитель ГО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ГУ МЧС России по АО (по согласованию), начальники отделов по гражданской обороне и чрезвычайных ситуаций муниципальных образований Астраханской области </w:t>
            </w:r>
            <w:r>
              <w:rPr>
                <w:sz w:val="24"/>
              </w:rPr>
              <w:t>(</w:t>
            </w:r>
            <w:r w:rsidRPr="008F4CC5">
              <w:rPr>
                <w:sz w:val="24"/>
              </w:rPr>
              <w:t>по согласованию</w:t>
            </w:r>
            <w:r>
              <w:rPr>
                <w:sz w:val="24"/>
              </w:rPr>
              <w:t>)</w:t>
            </w:r>
          </w:p>
        </w:tc>
      </w:tr>
      <w:tr w:rsidR="00A91EC0" w:rsidRPr="009637D2" w:rsidTr="006D34AE">
        <w:trPr>
          <w:trHeight w:val="840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0" w:type="pct"/>
          </w:tcPr>
          <w:p w:rsidR="00A91EC0" w:rsidRDefault="00A91EC0" w:rsidP="006D34AE">
            <w:pPr>
              <w:spacing w:after="8" w:line="262" w:lineRule="auto"/>
              <w:ind w:left="94" w:right="65"/>
              <w:jc w:val="both"/>
            </w:pPr>
            <w:r w:rsidRPr="008F4CC5">
              <w:rPr>
                <w:sz w:val="24"/>
              </w:rPr>
              <w:t>Участие в подготовке команды к межрегиональны</w:t>
            </w:r>
            <w:r>
              <w:rPr>
                <w:sz w:val="24"/>
              </w:rPr>
              <w:t>м</w:t>
            </w:r>
            <w:r w:rsidRPr="008F4CC5">
              <w:rPr>
                <w:sz w:val="24"/>
              </w:rPr>
              <w:t xml:space="preserve"> и Всероссийским соревнованиям «Школа безопасности» и полевого лагеря</w:t>
            </w:r>
            <w:r>
              <w:rPr>
                <w:sz w:val="24"/>
              </w:rPr>
              <w:t xml:space="preserve"> «Юный спасатель»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29"/>
              <w:jc w:val="center"/>
            </w:pPr>
            <w:r>
              <w:rPr>
                <w:sz w:val="24"/>
              </w:rPr>
              <w:t>май-июнь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50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ГУ </w:t>
            </w:r>
            <w:r>
              <w:rPr>
                <w:sz w:val="24"/>
              </w:rPr>
              <w:t>МЧС</w:t>
            </w:r>
            <w:r w:rsidRPr="008F4CC5">
              <w:rPr>
                <w:sz w:val="24"/>
              </w:rPr>
              <w:t xml:space="preserve"> России по АО (по согласованию)</w:t>
            </w:r>
          </w:p>
        </w:tc>
      </w:tr>
      <w:tr w:rsidR="00A91EC0" w:rsidRPr="009637D2" w:rsidTr="006D34AE">
        <w:trPr>
          <w:trHeight w:val="529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86"/>
            </w:pPr>
            <w:r w:rsidRPr="008F4CC5">
              <w:rPr>
                <w:sz w:val="24"/>
              </w:rPr>
              <w:t>Участие в оказании методической помощи ОМСУ МО АО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98" w:right="-17"/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left="22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ОМСУ МО АО</w:t>
            </w:r>
            <w:r>
              <w:rPr>
                <w:sz w:val="24"/>
              </w:rPr>
              <w:t xml:space="preserve"> (по согласованию),</w:t>
            </w:r>
          </w:p>
          <w:p w:rsidR="00A91EC0" w:rsidRDefault="00A91EC0" w:rsidP="006D34AE">
            <w:pPr>
              <w:spacing w:line="259" w:lineRule="auto"/>
              <w:ind w:left="504"/>
              <w:jc w:val="center"/>
            </w:pPr>
            <w:r>
              <w:rPr>
                <w:sz w:val="24"/>
              </w:rPr>
              <w:t>ГКУ «Волгоспас»</w:t>
            </w:r>
          </w:p>
        </w:tc>
      </w:tr>
      <w:tr w:rsidR="00A91EC0" w:rsidRPr="009637D2" w:rsidTr="006D34AE">
        <w:trPr>
          <w:trHeight w:val="521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36" w:right="86" w:firstLine="14"/>
              <w:jc w:val="both"/>
            </w:pPr>
            <w:r w:rsidRPr="008F4CC5">
              <w:rPr>
                <w:sz w:val="24"/>
              </w:rPr>
              <w:t>Сборы по подведению итогов деятельности единой государственной системы предупреждения и ликвидации чрезвычайных ситуаций Астраханской области, выполнению мероприятий ГО в 2019 году и постановке задач на 2020 год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>декабрь</w:t>
            </w:r>
          </w:p>
        </w:tc>
        <w:tc>
          <w:tcPr>
            <w:tcW w:w="1878" w:type="pct"/>
          </w:tcPr>
          <w:p w:rsidR="00A91EC0" w:rsidRPr="00C063DD" w:rsidRDefault="00A91EC0" w:rsidP="006D34AE">
            <w:pPr>
              <w:spacing w:line="259" w:lineRule="auto"/>
              <w:ind w:left="259"/>
              <w:rPr>
                <w:sz w:val="24"/>
                <w:szCs w:val="24"/>
              </w:rPr>
            </w:pPr>
            <w:r w:rsidRPr="008F4CC5">
              <w:rPr>
                <w:sz w:val="24"/>
              </w:rPr>
              <w:t>врио Губернатора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Астраханской области,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(по </w:t>
            </w:r>
            <w:r w:rsidRPr="00C063DD">
              <w:rPr>
                <w:sz w:val="24"/>
                <w:szCs w:val="24"/>
              </w:rPr>
              <w:t>согласованию), КЧС и ПБ МО АО (по согласованию), ТО ФОИВ АО,</w:t>
            </w:r>
          </w:p>
          <w:p w:rsidR="00A91EC0" w:rsidRPr="00C063DD" w:rsidRDefault="00A91EC0" w:rsidP="006D34AE">
            <w:pPr>
              <w:spacing w:line="259" w:lineRule="auto"/>
              <w:ind w:right="72"/>
              <w:jc w:val="center"/>
              <w:rPr>
                <w:sz w:val="24"/>
                <w:szCs w:val="24"/>
              </w:rPr>
            </w:pPr>
            <w:r w:rsidRPr="00C063DD">
              <w:rPr>
                <w:sz w:val="24"/>
                <w:szCs w:val="24"/>
              </w:rPr>
              <w:t>ИОГВ АО,</w:t>
            </w:r>
            <w:r>
              <w:rPr>
                <w:sz w:val="24"/>
                <w:szCs w:val="24"/>
              </w:rPr>
              <w:t xml:space="preserve"> </w:t>
            </w:r>
            <w:r w:rsidRPr="00C063DD">
              <w:rPr>
                <w:sz w:val="24"/>
                <w:szCs w:val="24"/>
              </w:rPr>
              <w:t>ОМСУ МО АО</w:t>
            </w:r>
            <w:r>
              <w:rPr>
                <w:sz w:val="24"/>
                <w:szCs w:val="24"/>
              </w:rPr>
              <w:t xml:space="preserve"> </w:t>
            </w:r>
            <w:r w:rsidRPr="00C063DD">
              <w:rPr>
                <w:sz w:val="24"/>
                <w:szCs w:val="24"/>
              </w:rPr>
              <w:t>(по согласованию),</w:t>
            </w:r>
          </w:p>
          <w:p w:rsidR="00A91EC0" w:rsidRPr="008F4CC5" w:rsidRDefault="00A91EC0" w:rsidP="006D34AE">
            <w:pPr>
              <w:spacing w:line="259" w:lineRule="auto"/>
              <w:ind w:right="14"/>
              <w:jc w:val="center"/>
            </w:pPr>
            <w:r w:rsidRPr="00C063DD">
              <w:rPr>
                <w:sz w:val="24"/>
                <w:szCs w:val="24"/>
              </w:rPr>
              <w:t>АСС АО</w:t>
            </w:r>
            <w:r>
              <w:rPr>
                <w:sz w:val="24"/>
                <w:szCs w:val="24"/>
              </w:rPr>
              <w:t xml:space="preserve"> </w:t>
            </w:r>
            <w:r w:rsidRPr="00C063DD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C063DD">
              <w:rPr>
                <w:sz w:val="24"/>
                <w:szCs w:val="24"/>
              </w:rPr>
              <w:t>ГКУ «Волгоспас»</w:t>
            </w:r>
          </w:p>
        </w:tc>
      </w:tr>
      <w:tr w:rsidR="00A91EC0" w:rsidRPr="000511C7" w:rsidTr="006D34AE">
        <w:trPr>
          <w:trHeight w:val="568"/>
        </w:trPr>
        <w:tc>
          <w:tcPr>
            <w:tcW w:w="5000" w:type="pct"/>
            <w:gridSpan w:val="4"/>
          </w:tcPr>
          <w:p w:rsidR="00A91EC0" w:rsidRPr="009637D2" w:rsidRDefault="00A91EC0" w:rsidP="006D34AE">
            <w:pPr>
              <w:jc w:val="center"/>
              <w:rPr>
                <w:sz w:val="24"/>
                <w:szCs w:val="24"/>
              </w:rPr>
            </w:pPr>
            <w:r w:rsidRPr="009637D2">
              <w:rPr>
                <w:bCs/>
                <w:sz w:val="24"/>
                <w:szCs w:val="24"/>
              </w:rPr>
              <w:t>5. Мероприятия по проверке готовности органов управления, сил и средств ГО и РСЧС Астраханской области  к действиям по предназначению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Pr="009637D2" w:rsidRDefault="00A91EC0" w:rsidP="006D34AE">
            <w:pPr>
              <w:numPr>
                <w:ilvl w:val="0"/>
                <w:numId w:val="22"/>
              </w:numPr>
              <w:tabs>
                <w:tab w:val="num" w:pos="0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36" w:right="137"/>
            </w:pPr>
            <w:r w:rsidRPr="008F4CC5">
              <w:rPr>
                <w:sz w:val="24"/>
              </w:rPr>
              <w:t>Участие в проверке состояния водооградитељных сооружений при подготовке и во время весеннего паводка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20"/>
            </w:pPr>
            <w:r>
              <w:rPr>
                <w:sz w:val="24"/>
              </w:rPr>
              <w:t>апрель-май</w:t>
            </w:r>
          </w:p>
        </w:tc>
        <w:tc>
          <w:tcPr>
            <w:tcW w:w="1878" w:type="pct"/>
          </w:tcPr>
          <w:p w:rsidR="00A91EC0" w:rsidRPr="001646A2" w:rsidRDefault="00A91EC0" w:rsidP="006D34AE">
            <w:pPr>
              <w:spacing w:line="259" w:lineRule="auto"/>
              <w:ind w:right="101"/>
              <w:jc w:val="center"/>
              <w:rPr>
                <w:sz w:val="24"/>
                <w:szCs w:val="24"/>
              </w:rPr>
            </w:pPr>
            <w:r w:rsidRPr="001646A2">
              <w:rPr>
                <w:sz w:val="24"/>
                <w:szCs w:val="24"/>
              </w:rPr>
              <w:t>ПКЧС и ПБ АО, ЧПК АО,</w:t>
            </w:r>
            <w:r>
              <w:rPr>
                <w:sz w:val="24"/>
                <w:szCs w:val="24"/>
              </w:rPr>
              <w:t xml:space="preserve"> </w:t>
            </w:r>
            <w:r w:rsidRPr="001646A2">
              <w:rPr>
                <w:sz w:val="24"/>
                <w:szCs w:val="24"/>
              </w:rPr>
              <w:t>ГУ МЧС России по АО</w:t>
            </w:r>
          </w:p>
          <w:p w:rsidR="00A91EC0" w:rsidRDefault="00A91EC0" w:rsidP="006D34AE">
            <w:pPr>
              <w:spacing w:line="259" w:lineRule="auto"/>
              <w:ind w:right="115"/>
              <w:jc w:val="center"/>
              <w:rPr>
                <w:sz w:val="24"/>
                <w:szCs w:val="24"/>
              </w:rPr>
            </w:pPr>
            <w:r w:rsidRPr="001646A2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1646A2">
              <w:rPr>
                <w:sz w:val="24"/>
                <w:szCs w:val="24"/>
              </w:rPr>
              <w:t>КЧС и ПБ МО АО</w:t>
            </w:r>
            <w:r>
              <w:rPr>
                <w:sz w:val="24"/>
                <w:szCs w:val="24"/>
              </w:rPr>
              <w:t xml:space="preserve"> </w:t>
            </w:r>
            <w:r w:rsidRPr="001646A2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1646A2">
              <w:rPr>
                <w:sz w:val="24"/>
                <w:szCs w:val="24"/>
              </w:rPr>
              <w:t>ОМСУ МО АО по согласованию</w:t>
            </w:r>
          </w:p>
          <w:p w:rsidR="0072132D" w:rsidRDefault="0072132D" w:rsidP="006D34AE">
            <w:pPr>
              <w:spacing w:line="259" w:lineRule="auto"/>
              <w:ind w:right="115"/>
              <w:jc w:val="center"/>
              <w:rPr>
                <w:sz w:val="24"/>
                <w:szCs w:val="24"/>
              </w:rPr>
            </w:pPr>
          </w:p>
          <w:p w:rsidR="0072132D" w:rsidRDefault="0072132D" w:rsidP="006D34AE">
            <w:pPr>
              <w:spacing w:line="259" w:lineRule="auto"/>
              <w:ind w:right="115"/>
              <w:jc w:val="center"/>
              <w:rPr>
                <w:sz w:val="24"/>
                <w:szCs w:val="24"/>
              </w:rPr>
            </w:pPr>
          </w:p>
          <w:p w:rsidR="0072132D" w:rsidRPr="008F4CC5" w:rsidRDefault="0072132D" w:rsidP="006D34AE">
            <w:pPr>
              <w:spacing w:line="259" w:lineRule="auto"/>
              <w:ind w:right="115"/>
              <w:jc w:val="center"/>
            </w:pP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 w:rsidRPr="009637D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7" w:right="137" w:hanging="7"/>
            </w:pPr>
            <w:r w:rsidRPr="008F4CC5">
              <w:rPr>
                <w:sz w:val="24"/>
              </w:rPr>
              <w:t>Участие в проверке готовности территориальных звеньев РСЧС Астраханской области к попуску весенних паводковых вод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right="137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1878" w:type="pct"/>
          </w:tcPr>
          <w:p w:rsidR="00A91EC0" w:rsidRPr="001646A2" w:rsidRDefault="00A91EC0" w:rsidP="006D34AE">
            <w:pPr>
              <w:spacing w:line="259" w:lineRule="auto"/>
              <w:ind w:right="137"/>
              <w:jc w:val="center"/>
              <w:rPr>
                <w:sz w:val="24"/>
                <w:szCs w:val="24"/>
              </w:rPr>
            </w:pPr>
            <w:r w:rsidRPr="001646A2">
              <w:rPr>
                <w:sz w:val="24"/>
                <w:szCs w:val="24"/>
              </w:rPr>
              <w:t>ПКЧС и ПБ АО, ЧПК АО, ГУ МЧС России по АО</w:t>
            </w:r>
          </w:p>
          <w:p w:rsidR="00A91EC0" w:rsidRPr="001646A2" w:rsidRDefault="00A91EC0" w:rsidP="006D34AE">
            <w:pPr>
              <w:spacing w:line="259" w:lineRule="auto"/>
              <w:ind w:left="382"/>
              <w:rPr>
                <w:sz w:val="24"/>
                <w:szCs w:val="24"/>
              </w:rPr>
            </w:pPr>
            <w:r w:rsidRPr="001646A2">
              <w:rPr>
                <w:sz w:val="24"/>
                <w:szCs w:val="24"/>
              </w:rPr>
              <w:t>(по согласованию), КЧС и ПБ МО АО (по согласованию), ОМСУ МО АО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1646A2">
              <w:rPr>
                <w:sz w:val="24"/>
                <w:szCs w:val="24"/>
              </w:rPr>
              <w:t>АСС АО</w:t>
            </w:r>
            <w:r>
              <w:rPr>
                <w:sz w:val="24"/>
                <w:szCs w:val="24"/>
              </w:rPr>
              <w:t xml:space="preserve"> </w:t>
            </w:r>
            <w:r w:rsidRPr="001646A2">
              <w:rPr>
                <w:sz w:val="24"/>
                <w:szCs w:val="24"/>
              </w:rPr>
              <w:t>(по согласованию),</w:t>
            </w:r>
          </w:p>
          <w:p w:rsidR="00A91EC0" w:rsidRPr="008F4CC5" w:rsidRDefault="00A91EC0" w:rsidP="006D34AE">
            <w:pPr>
              <w:spacing w:line="259" w:lineRule="auto"/>
              <w:ind w:right="151"/>
              <w:jc w:val="center"/>
            </w:pPr>
            <w:r w:rsidRPr="001646A2">
              <w:rPr>
                <w:sz w:val="24"/>
                <w:szCs w:val="24"/>
              </w:rPr>
              <w:t>ГКУ «Волгоспас»</w:t>
            </w:r>
          </w:p>
        </w:tc>
      </w:tr>
      <w:tr w:rsidR="00A91EC0" w:rsidRPr="001646A2" w:rsidTr="006D34AE">
        <w:trPr>
          <w:trHeight w:val="280"/>
        </w:trPr>
        <w:tc>
          <w:tcPr>
            <w:tcW w:w="186" w:type="pct"/>
          </w:tcPr>
          <w:p w:rsidR="00A91EC0" w:rsidRPr="001646A2" w:rsidRDefault="00A91EC0" w:rsidP="006D34AE">
            <w:pPr>
              <w:ind w:right="-57"/>
              <w:rPr>
                <w:sz w:val="24"/>
                <w:szCs w:val="24"/>
              </w:rPr>
            </w:pPr>
            <w:r w:rsidRPr="001646A2">
              <w:rPr>
                <w:sz w:val="24"/>
                <w:szCs w:val="24"/>
              </w:rPr>
              <w:t>3.</w:t>
            </w:r>
          </w:p>
        </w:tc>
        <w:tc>
          <w:tcPr>
            <w:tcW w:w="2360" w:type="pct"/>
          </w:tcPr>
          <w:p w:rsidR="00A91EC0" w:rsidRPr="001646A2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6A2">
              <w:rPr>
                <w:rFonts w:ascii="Times New Roman" w:hAnsi="Times New Roman" w:cs="Times New Roman"/>
                <w:b w:val="0"/>
                <w:sz w:val="24"/>
              </w:rPr>
              <w:t xml:space="preserve">Участие в комплексной проверке готовности системы оповещения, в том числе экстренного, и информирования населения об угрозе возникновения или о возникновении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чр</w:t>
            </w:r>
            <w:r w:rsidRPr="001646A2">
              <w:rPr>
                <w:rFonts w:ascii="Times New Roman" w:hAnsi="Times New Roman" w:cs="Times New Roman"/>
                <w:b w:val="0"/>
                <w:sz w:val="24"/>
              </w:rPr>
              <w:t>езвычайн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ых </w:t>
            </w:r>
            <w:r w:rsidRPr="001646A2">
              <w:rPr>
                <w:rFonts w:ascii="Times New Roman" w:hAnsi="Times New Roman" w:cs="Times New Roman"/>
                <w:b w:val="0"/>
                <w:sz w:val="24"/>
              </w:rPr>
              <w:t>ситуаций межмуниципального и регионального характера, а также об опасностях, возникающих при ведении военных конфликтов или вследствие этих конфликтов, Астраханской области с задействованием телерадиовещательных станций</w:t>
            </w:r>
          </w:p>
        </w:tc>
        <w:tc>
          <w:tcPr>
            <w:tcW w:w="575" w:type="pct"/>
            <w:shd w:val="clear" w:color="auto" w:fill="auto"/>
          </w:tcPr>
          <w:p w:rsidR="00A91EC0" w:rsidRPr="001646A2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6A2">
              <w:rPr>
                <w:rFonts w:ascii="Times New Roman" w:hAnsi="Times New Roman" w:cs="Times New Roman"/>
                <w:b w:val="0"/>
                <w:sz w:val="24"/>
              </w:rPr>
              <w:t>13 марта</w:t>
            </w:r>
          </w:p>
        </w:tc>
        <w:tc>
          <w:tcPr>
            <w:tcW w:w="1878" w:type="pct"/>
            <w:vAlign w:val="bottom"/>
          </w:tcPr>
          <w:p w:rsidR="00A91EC0" w:rsidRPr="001646A2" w:rsidRDefault="00A91EC0" w:rsidP="006D34AE">
            <w:pPr>
              <w:spacing w:line="259" w:lineRule="auto"/>
              <w:ind w:right="158"/>
              <w:jc w:val="center"/>
            </w:pPr>
            <w:r>
              <w:rPr>
                <w:sz w:val="24"/>
              </w:rPr>
              <w:t>ПК</w:t>
            </w:r>
            <w:r w:rsidRPr="001646A2">
              <w:rPr>
                <w:sz w:val="24"/>
              </w:rPr>
              <w:t>ЧС и ПБ АО,</w:t>
            </w:r>
            <w:r>
              <w:rPr>
                <w:sz w:val="24"/>
              </w:rPr>
              <w:t xml:space="preserve"> </w:t>
            </w:r>
            <w:r w:rsidRPr="001646A2">
              <w:rPr>
                <w:sz w:val="24"/>
              </w:rPr>
              <w:t>ГУ МЧС России по АО (по согласованию), минп</w:t>
            </w:r>
            <w:r>
              <w:rPr>
                <w:sz w:val="24"/>
              </w:rPr>
              <w:t>р</w:t>
            </w:r>
            <w:r w:rsidRPr="001646A2">
              <w:rPr>
                <w:sz w:val="24"/>
              </w:rPr>
              <w:t>ом Астраханской области</w:t>
            </w:r>
          </w:p>
          <w:p w:rsidR="00A91EC0" w:rsidRPr="001646A2" w:rsidRDefault="00A91EC0" w:rsidP="006D34AE">
            <w:pPr>
              <w:spacing w:line="259" w:lineRule="auto"/>
              <w:ind w:left="482"/>
              <w:jc w:val="center"/>
              <w:rPr>
                <w:sz w:val="24"/>
                <w:szCs w:val="24"/>
              </w:rPr>
            </w:pPr>
            <w:r w:rsidRPr="001646A2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1646A2">
              <w:rPr>
                <w:sz w:val="24"/>
              </w:rPr>
              <w:t>КЧС и ПБ МО АО</w:t>
            </w:r>
            <w:r>
              <w:rPr>
                <w:sz w:val="24"/>
              </w:rPr>
              <w:t xml:space="preserve"> </w:t>
            </w:r>
            <w:r w:rsidRPr="001646A2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1646A2">
              <w:rPr>
                <w:sz w:val="24"/>
              </w:rPr>
              <w:t>ОМСУ МО АО</w:t>
            </w:r>
            <w:r>
              <w:rPr>
                <w:sz w:val="24"/>
              </w:rPr>
              <w:t xml:space="preserve"> </w:t>
            </w:r>
            <w:r w:rsidRPr="001646A2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1646A2">
              <w:rPr>
                <w:sz w:val="24"/>
              </w:rPr>
              <w:t>АСС АО</w:t>
            </w:r>
            <w:r>
              <w:rPr>
                <w:sz w:val="24"/>
              </w:rPr>
              <w:t xml:space="preserve"> </w:t>
            </w:r>
            <w:r w:rsidRPr="001646A2">
              <w:rPr>
                <w:sz w:val="24"/>
              </w:rPr>
              <w:t>(по согласованию), ГКУ «Волгоспас»</w:t>
            </w:r>
          </w:p>
        </w:tc>
      </w:tr>
      <w:tr w:rsidR="00A91EC0" w:rsidRPr="009637D2" w:rsidTr="006D34AE">
        <w:trPr>
          <w:trHeight w:val="286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72" w:right="24"/>
              <w:jc w:val="both"/>
            </w:pPr>
            <w:r w:rsidRPr="008F4CC5">
              <w:rPr>
                <w:sz w:val="24"/>
              </w:rPr>
              <w:t>Участие в проведении технических проверок систем оповещения населения с включением оконечных средств оповещения</w:t>
            </w:r>
          </w:p>
        </w:tc>
        <w:tc>
          <w:tcPr>
            <w:tcW w:w="575" w:type="pct"/>
            <w:shd w:val="clear" w:color="auto" w:fill="auto"/>
          </w:tcPr>
          <w:p w:rsidR="00A91EC0" w:rsidRPr="008F4CC5" w:rsidRDefault="00A91EC0" w:rsidP="006D34AE">
            <w:pPr>
              <w:spacing w:line="259" w:lineRule="auto"/>
              <w:ind w:left="134"/>
            </w:pPr>
            <w:r w:rsidRPr="008F4CC5">
              <w:rPr>
                <w:sz w:val="24"/>
              </w:rPr>
              <w:t>ежемесячно</w:t>
            </w:r>
          </w:p>
          <w:p w:rsidR="00A91EC0" w:rsidRPr="001646A2" w:rsidRDefault="00A91EC0" w:rsidP="006D34AE">
            <w:pPr>
              <w:spacing w:line="259" w:lineRule="auto"/>
              <w:ind w:left="40"/>
              <w:rPr>
                <w:sz w:val="24"/>
                <w:szCs w:val="24"/>
              </w:rPr>
            </w:pPr>
            <w:r w:rsidRPr="008F4CC5">
              <w:rPr>
                <w:sz w:val="24"/>
              </w:rPr>
              <w:t>(</w:t>
            </w:r>
            <w:r w:rsidRPr="001646A2">
              <w:rPr>
                <w:sz w:val="24"/>
                <w:szCs w:val="24"/>
              </w:rPr>
              <w:t>по четвергам</w:t>
            </w:r>
          </w:p>
          <w:p w:rsidR="00A91EC0" w:rsidRPr="008F4CC5" w:rsidRDefault="00A91EC0" w:rsidP="006D34AE">
            <w:pPr>
              <w:spacing w:line="259" w:lineRule="auto"/>
              <w:ind w:left="62"/>
              <w:jc w:val="center"/>
            </w:pPr>
            <w:r w:rsidRPr="001646A2">
              <w:rPr>
                <w:sz w:val="24"/>
                <w:szCs w:val="24"/>
              </w:rPr>
              <w:t>1, 3 и</w:t>
            </w:r>
            <w:r>
              <w:rPr>
                <w:sz w:val="24"/>
                <w:szCs w:val="24"/>
              </w:rPr>
              <w:t xml:space="preserve"> </w:t>
            </w:r>
            <w:r w:rsidRPr="001646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-й</w:t>
            </w:r>
            <w:r w:rsidRPr="001646A2">
              <w:rPr>
                <w:sz w:val="24"/>
                <w:szCs w:val="24"/>
              </w:rPr>
              <w:t xml:space="preserve"> недели)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48"/>
              <w:jc w:val="center"/>
            </w:pPr>
            <w:r w:rsidRPr="008F4CC5">
              <w:rPr>
                <w:sz w:val="24"/>
              </w:rPr>
              <w:t xml:space="preserve">ПКЧС и ПБ АО,ГУ </w:t>
            </w:r>
            <w:r>
              <w:rPr>
                <w:sz w:val="24"/>
              </w:rPr>
              <w:t>МЧС</w:t>
            </w:r>
            <w:r w:rsidRPr="008F4CC5">
              <w:rPr>
                <w:sz w:val="24"/>
              </w:rPr>
              <w:t xml:space="preserve"> России по АО (по согласованию), </w:t>
            </w:r>
            <w:r>
              <w:rPr>
                <w:sz w:val="24"/>
              </w:rPr>
              <w:t>ми</w:t>
            </w:r>
            <w:r w:rsidRPr="008F4CC5">
              <w:rPr>
                <w:sz w:val="24"/>
              </w:rPr>
              <w:t>нпром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Астраханской области,</w:t>
            </w:r>
          </w:p>
          <w:p w:rsidR="00A91EC0" w:rsidRPr="008F4CC5" w:rsidRDefault="00A91EC0" w:rsidP="006D34AE">
            <w:pPr>
              <w:spacing w:line="259" w:lineRule="auto"/>
              <w:ind w:left="583" w:right="456" w:hanging="108"/>
              <w:jc w:val="center"/>
            </w:pPr>
            <w:r w:rsidRPr="008F4CC5">
              <w:rPr>
                <w:sz w:val="24"/>
              </w:rPr>
              <w:t xml:space="preserve">ГКУ «Волтспас», ОМСУ МО АО </w:t>
            </w:r>
            <w:r>
              <w:rPr>
                <w:sz w:val="24"/>
              </w:rPr>
              <w:t>(</w:t>
            </w:r>
            <w:r w:rsidRPr="008F4CC5">
              <w:rPr>
                <w:sz w:val="24"/>
              </w:rPr>
              <w:t xml:space="preserve">по </w:t>
            </w:r>
            <w:r>
              <w:rPr>
                <w:sz w:val="24"/>
              </w:rPr>
              <w:t>с</w:t>
            </w:r>
            <w:r w:rsidRPr="008F4CC5">
              <w:rPr>
                <w:sz w:val="24"/>
              </w:rPr>
              <w:t>огласованию</w:t>
            </w:r>
            <w:r>
              <w:rPr>
                <w:sz w:val="24"/>
              </w:rPr>
              <w:t>)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36" w:right="32"/>
              <w:jc w:val="both"/>
            </w:pPr>
            <w:r w:rsidRPr="008F4CC5">
              <w:rPr>
                <w:sz w:val="24"/>
              </w:rPr>
              <w:t>Участие в проведении технических проверок сист</w:t>
            </w:r>
            <w:r>
              <w:rPr>
                <w:sz w:val="24"/>
              </w:rPr>
              <w:t>ем</w:t>
            </w:r>
            <w:r w:rsidRPr="008F4CC5">
              <w:rPr>
                <w:sz w:val="24"/>
              </w:rPr>
              <w:t xml:space="preserve"> оповещения населения без включения оконечных средств оповещения населения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177"/>
            </w:pPr>
            <w:r>
              <w:rPr>
                <w:sz w:val="24"/>
              </w:rPr>
              <w:t>ежедневно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after="10" w:line="248" w:lineRule="auto"/>
              <w:ind w:left="432" w:hanging="223"/>
              <w:jc w:val="center"/>
            </w:pPr>
            <w:r w:rsidRPr="008F4CC5">
              <w:rPr>
                <w:sz w:val="24"/>
              </w:rPr>
              <w:t>ГУ МЧС России по АО (по согласованию), минпром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Астраханской области (по </w:t>
            </w:r>
            <w:r>
              <w:rPr>
                <w:sz w:val="24"/>
              </w:rPr>
              <w:t>с</w:t>
            </w:r>
            <w:r w:rsidRPr="008F4CC5">
              <w:rPr>
                <w:sz w:val="24"/>
              </w:rPr>
              <w:t xml:space="preserve">огласованию), </w:t>
            </w:r>
            <w:r>
              <w:rPr>
                <w:sz w:val="24"/>
              </w:rPr>
              <w:t>ГКУ</w:t>
            </w:r>
            <w:r w:rsidRPr="008F4CC5">
              <w:rPr>
                <w:sz w:val="24"/>
              </w:rPr>
              <w:t xml:space="preserve"> «Волгоспас», ОМСУ МО АО </w:t>
            </w:r>
            <w:r>
              <w:rPr>
                <w:sz w:val="24"/>
              </w:rPr>
              <w:t>(</w:t>
            </w:r>
            <w:r w:rsidRPr="008F4CC5">
              <w:rPr>
                <w:sz w:val="24"/>
              </w:rPr>
              <w:t>по согласованию</w:t>
            </w:r>
            <w:r>
              <w:rPr>
                <w:sz w:val="24"/>
              </w:rPr>
              <w:t>)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2" w:right="53"/>
              <w:jc w:val="both"/>
            </w:pPr>
            <w:r w:rsidRPr="008F4CC5">
              <w:rPr>
                <w:sz w:val="24"/>
              </w:rPr>
              <w:t>Участие в проведении комплексных итоговых проверок готовности систем оповещения на</w:t>
            </w:r>
            <w:r>
              <w:rPr>
                <w:sz w:val="24"/>
              </w:rPr>
              <w:t>сел</w:t>
            </w:r>
            <w:r w:rsidRPr="008F4CC5">
              <w:rPr>
                <w:sz w:val="24"/>
              </w:rPr>
              <w:t>ения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98"/>
            </w:pPr>
            <w:r>
              <w:rPr>
                <w:sz w:val="24"/>
              </w:rPr>
              <w:t>ежемесячно</w:t>
            </w:r>
          </w:p>
          <w:p w:rsidR="00A91EC0" w:rsidRDefault="00A91EC0" w:rsidP="006D34AE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>(2-я среда)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94"/>
              <w:jc w:val="center"/>
            </w:pPr>
            <w:r w:rsidRPr="008F4CC5">
              <w:rPr>
                <w:sz w:val="24"/>
              </w:rPr>
              <w:t>ГУ МЧ</w:t>
            </w:r>
            <w:r>
              <w:rPr>
                <w:sz w:val="24"/>
              </w:rPr>
              <w:t>С</w:t>
            </w:r>
            <w:r w:rsidRPr="008F4CC5">
              <w:rPr>
                <w:sz w:val="24"/>
              </w:rPr>
              <w:t xml:space="preserve">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</w:p>
          <w:p w:rsidR="00A91EC0" w:rsidRPr="008F4CC5" w:rsidRDefault="00A91EC0" w:rsidP="006D34AE">
            <w:pPr>
              <w:spacing w:line="259" w:lineRule="auto"/>
              <w:ind w:right="31"/>
              <w:jc w:val="center"/>
            </w:pPr>
            <w:r w:rsidRPr="008F4CC5">
              <w:rPr>
                <w:sz w:val="22"/>
              </w:rPr>
              <w:t>Минпром</w:t>
            </w:r>
            <w:r>
              <w:rPr>
                <w:sz w:val="22"/>
              </w:rPr>
              <w:t xml:space="preserve"> </w:t>
            </w:r>
            <w:r w:rsidRPr="008F4CC5">
              <w:rPr>
                <w:sz w:val="24"/>
              </w:rPr>
              <w:t>Астраханской области,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ГКУ «Волгоспас»,</w:t>
            </w:r>
          </w:p>
          <w:p w:rsidR="00A91EC0" w:rsidRPr="008F4CC5" w:rsidRDefault="00A91EC0" w:rsidP="006D34AE">
            <w:pPr>
              <w:spacing w:line="259" w:lineRule="auto"/>
              <w:ind w:right="46"/>
              <w:jc w:val="center"/>
            </w:pPr>
            <w:r w:rsidRPr="008F4CC5">
              <w:rPr>
                <w:sz w:val="24"/>
              </w:rPr>
              <w:t>ОМСУ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36" w:right="82" w:hanging="7"/>
              <w:jc w:val="both"/>
            </w:pPr>
            <w:r w:rsidRPr="008F4CC5">
              <w:rPr>
                <w:sz w:val="24"/>
              </w:rPr>
              <w:t>Проверки служебной деятельности местных пожарно-спасательных гарнизонов Астраханской области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220" w:hanging="180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right="68"/>
              <w:jc w:val="center"/>
              <w:rPr>
                <w:sz w:val="24"/>
              </w:rPr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КЧС и ПБ МО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ОМСУ МО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 ГКУ «Волгоспас»</w:t>
            </w:r>
          </w:p>
          <w:p w:rsidR="0072132D" w:rsidRDefault="0072132D" w:rsidP="006D34AE">
            <w:pPr>
              <w:spacing w:line="259" w:lineRule="auto"/>
              <w:ind w:right="68"/>
              <w:jc w:val="center"/>
              <w:rPr>
                <w:sz w:val="24"/>
              </w:rPr>
            </w:pPr>
          </w:p>
          <w:p w:rsidR="0072132D" w:rsidRDefault="0072132D" w:rsidP="006D34AE">
            <w:pPr>
              <w:spacing w:line="259" w:lineRule="auto"/>
              <w:ind w:right="68"/>
              <w:jc w:val="center"/>
              <w:rPr>
                <w:sz w:val="24"/>
              </w:rPr>
            </w:pPr>
          </w:p>
          <w:p w:rsidR="0072132D" w:rsidRPr="008F4CC5" w:rsidRDefault="0072132D" w:rsidP="006D34AE">
            <w:pPr>
              <w:spacing w:line="259" w:lineRule="auto"/>
              <w:ind w:right="68"/>
              <w:jc w:val="center"/>
            </w:pP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right="89" w:firstLine="7"/>
              <w:jc w:val="both"/>
            </w:pPr>
            <w:r w:rsidRPr="008F4CC5">
              <w:rPr>
                <w:sz w:val="24"/>
              </w:rPr>
              <w:t>Участие в проверке мест хранения средств радиационной, химической и биологическо</w:t>
            </w:r>
            <w:r>
              <w:rPr>
                <w:sz w:val="24"/>
              </w:rPr>
              <w:t>й</w:t>
            </w:r>
            <w:r w:rsidRPr="008F4CC5">
              <w:rPr>
                <w:sz w:val="24"/>
              </w:rPr>
              <w:t xml:space="preserve"> защиты, находящихся на хранении в резерве Астраханской области</w:t>
            </w:r>
          </w:p>
        </w:tc>
        <w:tc>
          <w:tcPr>
            <w:tcW w:w="575" w:type="pct"/>
            <w:shd w:val="clear" w:color="auto" w:fill="auto"/>
          </w:tcPr>
          <w:p w:rsidR="00A91EC0" w:rsidRPr="00B36F05" w:rsidRDefault="00A91EC0" w:rsidP="006D34AE">
            <w:pPr>
              <w:spacing w:line="259" w:lineRule="auto"/>
              <w:ind w:left="522" w:hanging="482"/>
              <w:rPr>
                <w:sz w:val="24"/>
                <w:szCs w:val="24"/>
              </w:rPr>
            </w:pPr>
            <w:r w:rsidRPr="00B36F0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89"/>
              <w:jc w:val="center"/>
            </w:pPr>
            <w:r w:rsidRPr="008F4CC5">
              <w:rPr>
                <w:sz w:val="24"/>
              </w:rPr>
              <w:t>ПКЧС и ПБ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КЧС и ПБ МО АО (по согласованию), ГКУ «Волгоспас»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84"/>
              <w:jc w:val="both"/>
            </w:pPr>
            <w:r w:rsidRPr="008F4CC5">
              <w:rPr>
                <w:sz w:val="24"/>
              </w:rPr>
              <w:t>Участие в проверке ОМСУ МО АО по мобилизационной готовности и гражданской обороне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4"/>
              <w:jc w:val="center"/>
            </w:pPr>
            <w:r w:rsidRPr="008F4CC5">
              <w:rPr>
                <w:sz w:val="24"/>
              </w:rPr>
              <w:t>Руководитель ГО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ГУ МЧС России по АО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(по согласованию),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КЧС и ПБ МО АО </w:t>
            </w:r>
            <w:r>
              <w:rPr>
                <w:sz w:val="24"/>
              </w:rPr>
              <w:t>(</w:t>
            </w:r>
            <w:r w:rsidRPr="008F4CC5">
              <w:rPr>
                <w:sz w:val="24"/>
              </w:rPr>
              <w:t>по согласованию</w:t>
            </w:r>
            <w:r>
              <w:rPr>
                <w:sz w:val="24"/>
              </w:rPr>
              <w:t>)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69" w:right="113" w:firstLine="7"/>
              <w:jc w:val="both"/>
            </w:pPr>
            <w:r w:rsidRPr="008F4CC5">
              <w:rPr>
                <w:sz w:val="24"/>
              </w:rPr>
              <w:t>Участие в проведении проверок готовности к действиям по предназначению оперативных групп в муниципальных образованиях Астраханской области</w:t>
            </w:r>
          </w:p>
        </w:tc>
        <w:tc>
          <w:tcPr>
            <w:tcW w:w="575" w:type="pct"/>
            <w:shd w:val="clear" w:color="auto" w:fill="auto"/>
          </w:tcPr>
          <w:p w:rsidR="00A91EC0" w:rsidRPr="008F4CC5" w:rsidRDefault="00A91EC0" w:rsidP="006D34AE">
            <w:pPr>
              <w:spacing w:line="259" w:lineRule="auto"/>
              <w:ind w:right="33"/>
              <w:jc w:val="center"/>
            </w:pPr>
            <w:r w:rsidRPr="008F4CC5">
              <w:rPr>
                <w:sz w:val="24"/>
              </w:rPr>
              <w:t>по плану</w:t>
            </w:r>
          </w:p>
          <w:p w:rsidR="00A91EC0" w:rsidRPr="008F4CC5" w:rsidRDefault="00A91EC0" w:rsidP="006D34AE">
            <w:pPr>
              <w:spacing w:line="259" w:lineRule="auto"/>
              <w:ind w:left="245"/>
            </w:pPr>
            <w:r w:rsidRPr="008F4CC5">
              <w:rPr>
                <w:sz w:val="24"/>
              </w:rPr>
              <w:t>ОШ в АО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73"/>
            </w:pPr>
            <w:r w:rsidRPr="008F4CC5">
              <w:rPr>
                <w:sz w:val="24"/>
              </w:rPr>
              <w:t>Руководитель ОШ в АО,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 xml:space="preserve">ГУ МЧС России по АО (по согласованию), члены оперативных групп от администрации МО АО </w:t>
            </w:r>
            <w:r>
              <w:rPr>
                <w:sz w:val="24"/>
              </w:rPr>
              <w:t>(</w:t>
            </w:r>
            <w:r w:rsidRPr="008F4CC5">
              <w:rPr>
                <w:sz w:val="24"/>
              </w:rPr>
              <w:t>по согласованию</w:t>
            </w:r>
            <w:r>
              <w:rPr>
                <w:sz w:val="24"/>
              </w:rPr>
              <w:t>)</w:t>
            </w:r>
          </w:p>
        </w:tc>
      </w:tr>
      <w:tr w:rsidR="00A91EC0" w:rsidRPr="00BB71CA" w:rsidTr="006D34AE">
        <w:tc>
          <w:tcPr>
            <w:tcW w:w="5000" w:type="pct"/>
            <w:gridSpan w:val="4"/>
          </w:tcPr>
          <w:p w:rsidR="00A91EC0" w:rsidRPr="00BB71CA" w:rsidRDefault="00A91EC0" w:rsidP="006D34AE">
            <w:pPr>
              <w:jc w:val="center"/>
              <w:rPr>
                <w:sz w:val="24"/>
                <w:szCs w:val="24"/>
              </w:rPr>
            </w:pPr>
            <w:r w:rsidRPr="00BB71CA">
              <w:rPr>
                <w:sz w:val="24"/>
                <w:szCs w:val="24"/>
              </w:rPr>
              <w:t>6. Мероприятия, проводимые администрацией МО «Володарский район»</w:t>
            </w:r>
          </w:p>
          <w:p w:rsidR="00A91EC0" w:rsidRPr="00BB71CA" w:rsidRDefault="00A91EC0" w:rsidP="006D34AE">
            <w:pPr>
              <w:jc w:val="center"/>
              <w:rPr>
                <w:sz w:val="24"/>
                <w:szCs w:val="24"/>
              </w:rPr>
            </w:pPr>
            <w:r w:rsidRPr="00BB71CA">
              <w:rPr>
                <w:sz w:val="24"/>
                <w:szCs w:val="24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A91EC0" w:rsidRPr="00E668E1" w:rsidTr="006D34AE">
        <w:tc>
          <w:tcPr>
            <w:tcW w:w="186" w:type="pct"/>
          </w:tcPr>
          <w:p w:rsidR="00A91EC0" w:rsidRPr="00E668E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0" w:type="pct"/>
          </w:tcPr>
          <w:p w:rsidR="00A91EC0" w:rsidRPr="000D4F60" w:rsidRDefault="00A91EC0" w:rsidP="006D34AE">
            <w:pPr>
              <w:spacing w:line="259" w:lineRule="auto"/>
              <w:ind w:left="14" w:right="94"/>
              <w:jc w:val="both"/>
            </w:pPr>
            <w:r w:rsidRPr="000D4F60">
              <w:rPr>
                <w:sz w:val="24"/>
              </w:rPr>
              <w:t>Участие в выполнении мероприятий по обеспечению безопасности при проведении выборов Губернатора Астраханской области в 2019 году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219" w:firstLine="36"/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1878" w:type="pct"/>
          </w:tcPr>
          <w:p w:rsidR="00A91EC0" w:rsidRPr="000D4F60" w:rsidRDefault="00A91EC0" w:rsidP="006D34AE">
            <w:pPr>
              <w:spacing w:after="23" w:line="245" w:lineRule="auto"/>
              <w:ind w:left="234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E668E1" w:rsidTr="006D34AE">
        <w:trPr>
          <w:trHeight w:val="262"/>
        </w:trPr>
        <w:tc>
          <w:tcPr>
            <w:tcW w:w="186" w:type="pct"/>
          </w:tcPr>
          <w:p w:rsidR="00A91EC0" w:rsidRPr="00E668E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0D4F60" w:rsidRDefault="00A91EC0" w:rsidP="006D34AE">
            <w:pPr>
              <w:spacing w:line="253" w:lineRule="auto"/>
              <w:ind w:right="108"/>
              <w:jc w:val="both"/>
            </w:pPr>
            <w:r w:rsidRPr="000D4F60">
              <w:rPr>
                <w:sz w:val="24"/>
              </w:rPr>
              <w:t xml:space="preserve">Участие в мероприятиях по реализации основ государственной </w:t>
            </w:r>
            <w:r>
              <w:rPr>
                <w:sz w:val="24"/>
              </w:rPr>
              <w:t>политики Российской Федерации</w:t>
            </w:r>
            <w:r w:rsidRPr="000D4F60">
              <w:rPr>
                <w:sz w:val="24"/>
              </w:rPr>
              <w:t xml:space="preserve"> на период до 2030 года в области:</w:t>
            </w:r>
          </w:p>
          <w:p w:rsidR="00A91EC0" w:rsidRPr="000D4F60" w:rsidRDefault="00A91EC0" w:rsidP="006D34AE">
            <w:pPr>
              <w:spacing w:line="259" w:lineRule="auto"/>
              <w:ind w:left="317"/>
            </w:pPr>
            <w:r w:rsidRPr="000D4F60">
              <w:rPr>
                <w:sz w:val="24"/>
              </w:rPr>
              <w:t>- гражданской обороны;</w:t>
            </w:r>
          </w:p>
          <w:p w:rsidR="00A91EC0" w:rsidRPr="000D4F60" w:rsidRDefault="00A91EC0" w:rsidP="006D34AE">
            <w:pPr>
              <w:ind w:firstLine="346"/>
            </w:pPr>
            <w:r w:rsidRPr="000D4F60">
              <w:rPr>
                <w:sz w:val="24"/>
              </w:rPr>
              <w:t>-защиты населения и территорий от чрезвычайных ситуаций;</w:t>
            </w:r>
          </w:p>
          <w:p w:rsidR="00A91EC0" w:rsidRDefault="00A91EC0" w:rsidP="006D34AE">
            <w:pPr>
              <w:spacing w:line="259" w:lineRule="auto"/>
              <w:ind w:left="281"/>
            </w:pPr>
            <w:r>
              <w:rPr>
                <w:sz w:val="24"/>
              </w:rPr>
              <w:t>-  пожарной безопасности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ind w:left="427" w:hanging="259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right="31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E668E1" w:rsidTr="006D34AE">
        <w:trPr>
          <w:trHeight w:val="893"/>
        </w:trPr>
        <w:tc>
          <w:tcPr>
            <w:tcW w:w="186" w:type="pct"/>
          </w:tcPr>
          <w:p w:rsidR="00A91EC0" w:rsidRPr="00E668E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0D4F60" w:rsidRDefault="00A91EC0" w:rsidP="006D34AE">
            <w:pPr>
              <w:spacing w:line="259" w:lineRule="auto"/>
              <w:ind w:left="108"/>
              <w:jc w:val="both"/>
            </w:pPr>
            <w:r w:rsidRPr="000D4F60">
              <w:rPr>
                <w:sz w:val="24"/>
              </w:rPr>
              <w:t>Участие в мероприятиях в рамках Года пре</w:t>
            </w:r>
            <w:r>
              <w:rPr>
                <w:sz w:val="24"/>
              </w:rPr>
              <w:t>дупреждения</w:t>
            </w:r>
            <w:r w:rsidRPr="000D4F60">
              <w:rPr>
                <w:sz w:val="24"/>
              </w:rPr>
              <w:t xml:space="preserve"> чрезвычайных ситуаций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ind w:left="54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Pr="000D4F60" w:rsidRDefault="00A91EC0" w:rsidP="006D34AE">
            <w:pPr>
              <w:spacing w:line="259" w:lineRule="auto"/>
              <w:ind w:left="108"/>
              <w:jc w:val="center"/>
            </w:pPr>
            <w:r w:rsidRPr="000D4F60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E668E1" w:rsidTr="006D34AE">
        <w:trPr>
          <w:trHeight w:val="893"/>
        </w:trPr>
        <w:tc>
          <w:tcPr>
            <w:tcW w:w="186" w:type="pct"/>
          </w:tcPr>
          <w:p w:rsidR="00A91EC0" w:rsidRPr="00E668E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0D4F60" w:rsidRDefault="00A91EC0" w:rsidP="006D34AE">
            <w:pPr>
              <w:spacing w:line="259" w:lineRule="auto"/>
              <w:ind w:left="58" w:right="43" w:firstLine="7"/>
              <w:jc w:val="both"/>
            </w:pPr>
            <w:r w:rsidRPr="000D4F60">
              <w:rPr>
                <w:sz w:val="24"/>
              </w:rPr>
              <w:t>Участие в заседаниях Правительственной комиссии по предупреждению и ликвидации чрезвычайных ситуаций и обеспечению пожарной безопасности Российской Феде</w:t>
            </w:r>
            <w:r>
              <w:rPr>
                <w:sz w:val="24"/>
              </w:rPr>
              <w:t>р</w:t>
            </w:r>
            <w:r w:rsidRPr="000D4F60">
              <w:rPr>
                <w:sz w:val="24"/>
              </w:rPr>
              <w:t>ации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ind w:left="158" w:firstLine="65"/>
            </w:pPr>
            <w:r>
              <w:rPr>
                <w:sz w:val="24"/>
              </w:rPr>
              <w:t>по плану заседаний комиссии</w:t>
            </w:r>
          </w:p>
        </w:tc>
        <w:tc>
          <w:tcPr>
            <w:tcW w:w="1878" w:type="pct"/>
          </w:tcPr>
          <w:p w:rsidR="00A91EC0" w:rsidRPr="000D4F60" w:rsidRDefault="00A91EC0" w:rsidP="006D34AE">
            <w:pPr>
              <w:spacing w:line="259" w:lineRule="auto"/>
              <w:ind w:left="511" w:hanging="288"/>
              <w:jc w:val="center"/>
            </w:pPr>
            <w:r w:rsidRPr="000D4F60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E668E1" w:rsidTr="006D34AE">
        <w:tc>
          <w:tcPr>
            <w:tcW w:w="5000" w:type="pct"/>
            <w:gridSpan w:val="4"/>
          </w:tcPr>
          <w:p w:rsidR="00A91EC0" w:rsidRPr="00E668E1" w:rsidRDefault="00A91EC0" w:rsidP="006D34AE">
            <w:pPr>
              <w:jc w:val="center"/>
              <w:rPr>
                <w:sz w:val="24"/>
                <w:szCs w:val="24"/>
              </w:rPr>
            </w:pPr>
            <w:r w:rsidRPr="00E668E1">
              <w:rPr>
                <w:sz w:val="24"/>
                <w:szCs w:val="24"/>
              </w:rPr>
              <w:t xml:space="preserve">2. Мероприятия, проводимые </w:t>
            </w:r>
            <w:r>
              <w:rPr>
                <w:sz w:val="24"/>
                <w:szCs w:val="24"/>
              </w:rPr>
              <w:t>ГУ</w:t>
            </w:r>
            <w:r w:rsidRPr="00E668E1">
              <w:rPr>
                <w:sz w:val="24"/>
                <w:szCs w:val="24"/>
              </w:rPr>
              <w:t xml:space="preserve"> МЧС России</w:t>
            </w:r>
            <w:r>
              <w:rPr>
                <w:sz w:val="24"/>
                <w:szCs w:val="24"/>
              </w:rPr>
              <w:t xml:space="preserve"> по Астраханской области</w:t>
            </w:r>
            <w:r w:rsidRPr="00E668E1">
              <w:rPr>
                <w:sz w:val="24"/>
                <w:szCs w:val="24"/>
              </w:rPr>
              <w:t xml:space="preserve">, в части касающейся </w:t>
            </w:r>
            <w:r>
              <w:rPr>
                <w:sz w:val="24"/>
                <w:szCs w:val="24"/>
              </w:rPr>
              <w:t>Володарского района</w:t>
            </w:r>
          </w:p>
        </w:tc>
      </w:tr>
      <w:tr w:rsidR="00A91EC0" w:rsidRPr="00E668E1" w:rsidTr="006D34AE">
        <w:trPr>
          <w:trHeight w:val="648"/>
        </w:trPr>
        <w:tc>
          <w:tcPr>
            <w:tcW w:w="186" w:type="pct"/>
          </w:tcPr>
          <w:p w:rsidR="00A91EC0" w:rsidRPr="00E668E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16" w:lineRule="auto"/>
              <w:ind w:left="58" w:right="58"/>
              <w:rPr>
                <w:sz w:val="24"/>
              </w:rPr>
            </w:pPr>
            <w:r w:rsidRPr="000D4F60">
              <w:rPr>
                <w:sz w:val="24"/>
              </w:rPr>
              <w:t xml:space="preserve">Участие во Всероссийских открытых уроках по основам безопасности жизнедеятельности: </w:t>
            </w:r>
          </w:p>
          <w:p w:rsidR="00A91EC0" w:rsidRDefault="00A91EC0" w:rsidP="006D34AE">
            <w:pPr>
              <w:spacing w:line="216" w:lineRule="auto"/>
              <w:ind w:left="58" w:right="5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D4F60">
              <w:rPr>
                <w:sz w:val="24"/>
              </w:rPr>
              <w:t>в День пожарной охраны;</w:t>
            </w:r>
          </w:p>
          <w:p w:rsidR="00A91EC0" w:rsidRDefault="00A91EC0" w:rsidP="006D34AE">
            <w:pPr>
              <w:spacing w:line="216" w:lineRule="auto"/>
              <w:ind w:left="58" w:right="58"/>
              <w:rPr>
                <w:sz w:val="24"/>
              </w:rPr>
            </w:pPr>
            <w:r>
              <w:rPr>
                <w:sz w:val="24"/>
              </w:rPr>
              <w:lastRenderedPageBreak/>
              <w:t>- в День знаний;</w:t>
            </w:r>
          </w:p>
          <w:p w:rsidR="00A91EC0" w:rsidRPr="00972268" w:rsidRDefault="00A91EC0" w:rsidP="006D34AE">
            <w:pPr>
              <w:spacing w:line="216" w:lineRule="auto"/>
              <w:ind w:left="58" w:right="58"/>
              <w:rPr>
                <w:sz w:val="24"/>
              </w:rPr>
            </w:pPr>
            <w:r>
              <w:rPr>
                <w:sz w:val="24"/>
              </w:rPr>
              <w:t>- в День гражданской обороны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EC0" w:rsidRDefault="00A91EC0" w:rsidP="006D34AE">
            <w:pPr>
              <w:spacing w:line="259" w:lineRule="auto"/>
              <w:ind w:left="230" w:firstLine="108"/>
            </w:pPr>
            <w:r>
              <w:rPr>
                <w:sz w:val="24"/>
              </w:rPr>
              <w:lastRenderedPageBreak/>
              <w:t xml:space="preserve">апрель, сентябрь, </w:t>
            </w: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1878" w:type="pct"/>
          </w:tcPr>
          <w:p w:rsidR="00A91EC0" w:rsidRPr="000D4F60" w:rsidRDefault="00A91EC0" w:rsidP="006D34AE">
            <w:pPr>
              <w:spacing w:line="239" w:lineRule="auto"/>
              <w:ind w:left="216" w:firstLine="353"/>
              <w:jc w:val="center"/>
            </w:pPr>
            <w:r w:rsidRPr="000D4F60">
              <w:rPr>
                <w:sz w:val="24"/>
              </w:rPr>
              <w:lastRenderedPageBreak/>
              <w:t xml:space="preserve">Председатель </w:t>
            </w: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E668E1" w:rsidTr="006D34AE">
        <w:tc>
          <w:tcPr>
            <w:tcW w:w="186" w:type="pct"/>
          </w:tcPr>
          <w:p w:rsidR="00A91EC0" w:rsidRPr="00E668E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Pr="000D4F60" w:rsidRDefault="00A91EC0" w:rsidP="006D34AE">
            <w:pPr>
              <w:spacing w:line="259" w:lineRule="auto"/>
              <w:ind w:left="29" w:right="72" w:firstLine="14"/>
              <w:jc w:val="both"/>
            </w:pPr>
            <w:r w:rsidRPr="000D4F60">
              <w:rPr>
                <w:sz w:val="24"/>
              </w:rPr>
              <w:t>Участие в командно-штабном учении с органами управления и силами Министерства Российской Федерации по делам гражданской обороны, чрезвычайным ситуациям и ликвидации последствий стихийных бедствий и единой государстве</w:t>
            </w:r>
            <w:r>
              <w:rPr>
                <w:sz w:val="24"/>
              </w:rPr>
              <w:t>нно</w:t>
            </w:r>
            <w:r w:rsidRPr="000D4F60">
              <w:rPr>
                <w:sz w:val="24"/>
              </w:rPr>
              <w:t xml:space="preserve">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</w:t>
            </w:r>
            <w:r>
              <w:rPr>
                <w:sz w:val="24"/>
              </w:rPr>
              <w:t>пунктов</w:t>
            </w:r>
            <w:r w:rsidRPr="000D4F60">
              <w:rPr>
                <w:sz w:val="24"/>
              </w:rPr>
              <w:t>, объектов экономики и социальной инфраструктуры от лесных пожаров, а также безаварийного пропуска весеннего половодья в 2019 году</w:t>
            </w:r>
          </w:p>
        </w:tc>
        <w:tc>
          <w:tcPr>
            <w:tcW w:w="5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Default="00A91EC0" w:rsidP="006D34AE">
            <w:pPr>
              <w:spacing w:line="259" w:lineRule="auto"/>
              <w:ind w:left="202"/>
            </w:pPr>
            <w:r>
              <w:rPr>
                <w:sz w:val="24"/>
              </w:rPr>
              <w:t>2 квартал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29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E668E1" w:rsidTr="006D34AE">
        <w:tc>
          <w:tcPr>
            <w:tcW w:w="186" w:type="pct"/>
          </w:tcPr>
          <w:p w:rsidR="00A91EC0" w:rsidRPr="00E668E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Pr="008F4CC5" w:rsidRDefault="00A91EC0" w:rsidP="006D34AE">
            <w:pPr>
              <w:spacing w:line="259" w:lineRule="auto"/>
              <w:ind w:left="130"/>
            </w:pPr>
            <w:r w:rsidRPr="008F4CC5">
              <w:rPr>
                <w:sz w:val="24"/>
              </w:rPr>
              <w:t>Участие в конкурсах:</w:t>
            </w:r>
          </w:p>
          <w:p w:rsidR="00A91EC0" w:rsidRPr="008F4CC5" w:rsidRDefault="00A91EC0" w:rsidP="006D34AE">
            <w:pPr>
              <w:spacing w:after="4" w:line="236" w:lineRule="auto"/>
              <w:ind w:left="130" w:right="3" w:hanging="36"/>
              <w:jc w:val="both"/>
            </w:pPr>
            <w:r w:rsidRPr="008F4CC5">
              <w:rPr>
                <w:sz w:val="24"/>
              </w:rPr>
              <w:t>-«Луч</w:t>
            </w:r>
            <w:r>
              <w:rPr>
                <w:sz w:val="24"/>
              </w:rPr>
              <w:t>ш</w:t>
            </w:r>
            <w:r w:rsidRPr="008F4CC5">
              <w:rPr>
                <w:sz w:val="24"/>
              </w:rPr>
              <w:t>ий орган местно</w:t>
            </w:r>
            <w:r>
              <w:rPr>
                <w:sz w:val="24"/>
              </w:rPr>
              <w:t>го</w:t>
            </w:r>
            <w:r w:rsidRPr="008F4CC5">
              <w:rPr>
                <w:sz w:val="24"/>
              </w:rPr>
              <w:t xml:space="preserve"> самоуправления </w:t>
            </w:r>
            <w:r>
              <w:rPr>
                <w:sz w:val="24"/>
              </w:rPr>
              <w:t>муниципального</w:t>
            </w:r>
            <w:r w:rsidRPr="008F4CC5">
              <w:rPr>
                <w:sz w:val="24"/>
              </w:rPr>
              <w:t xml:space="preserve"> образования в области обеспечения безопасности жизнедеятельности населения»;</w:t>
            </w:r>
          </w:p>
          <w:p w:rsidR="00A91EC0" w:rsidRPr="008F4CC5" w:rsidRDefault="00A91EC0" w:rsidP="006D34AE">
            <w:pPr>
              <w:spacing w:after="10" w:line="226" w:lineRule="auto"/>
              <w:ind w:left="122" w:right="10" w:hanging="50"/>
              <w:jc w:val="both"/>
            </w:pPr>
            <w:r w:rsidRPr="008F4CC5">
              <w:rPr>
                <w:sz w:val="24"/>
              </w:rPr>
              <w:t>- «Лучший председатель комиссии по чрезвычайным ситуациям и обеспечению пожарной безопасности муниципального образования»;</w:t>
            </w:r>
          </w:p>
          <w:p w:rsidR="00A91EC0" w:rsidRPr="008F4CC5" w:rsidRDefault="00A91EC0" w:rsidP="006D34AE">
            <w:pPr>
              <w:spacing w:line="259" w:lineRule="auto"/>
              <w:ind w:left="115" w:right="17" w:hanging="72"/>
              <w:jc w:val="both"/>
            </w:pPr>
            <w:r w:rsidRPr="008F4CC5">
              <w:rPr>
                <w:sz w:val="24"/>
              </w:rPr>
              <w:t>-«Лучший председатель комиссии по чрезвычайным ситуациям и обеспечению пожарной безопасности субъекта Российской Федерации»</w:t>
            </w:r>
          </w:p>
        </w:tc>
        <w:tc>
          <w:tcPr>
            <w:tcW w:w="5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Default="00A91EC0" w:rsidP="006D34AE">
            <w:pPr>
              <w:spacing w:after="547" w:line="236" w:lineRule="auto"/>
              <w:ind w:left="79"/>
              <w:jc w:val="center"/>
            </w:pPr>
            <w:r>
              <w:rPr>
                <w:sz w:val="24"/>
              </w:rPr>
              <w:t>Август-ноябрь</w:t>
            </w:r>
          </w:p>
          <w:p w:rsidR="00A91EC0" w:rsidRDefault="00A91EC0" w:rsidP="006D34AE">
            <w:pPr>
              <w:spacing w:after="520" w:line="259" w:lineRule="auto"/>
              <w:ind w:left="120"/>
              <w:jc w:val="center"/>
            </w:pPr>
            <w:r>
              <w:rPr>
                <w:sz w:val="24"/>
              </w:rPr>
              <w:t>ноябрь</w:t>
            </w:r>
          </w:p>
          <w:p w:rsidR="00A91EC0" w:rsidRDefault="00A91EC0" w:rsidP="006D34AE">
            <w:pPr>
              <w:spacing w:line="259" w:lineRule="auto"/>
              <w:ind w:left="105"/>
              <w:jc w:val="center"/>
            </w:pPr>
            <w:r>
              <w:rPr>
                <w:sz w:val="24"/>
              </w:rPr>
              <w:t>ноябрь</w:t>
            </w:r>
          </w:p>
        </w:tc>
        <w:tc>
          <w:tcPr>
            <w:tcW w:w="1878" w:type="pct"/>
          </w:tcPr>
          <w:p w:rsidR="00A91EC0" w:rsidRPr="00B477A3" w:rsidRDefault="00A91EC0" w:rsidP="006D34AE">
            <w:pPr>
              <w:spacing w:line="216" w:lineRule="auto"/>
              <w:ind w:left="302" w:right="15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E668E1" w:rsidTr="006D34AE">
        <w:tc>
          <w:tcPr>
            <w:tcW w:w="186" w:type="pct"/>
          </w:tcPr>
          <w:p w:rsidR="00A91EC0" w:rsidRPr="00E668E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Pr="008F4CC5" w:rsidRDefault="00A91EC0" w:rsidP="006D34AE">
            <w:pPr>
              <w:spacing w:line="259" w:lineRule="auto"/>
              <w:ind w:left="86"/>
              <w:jc w:val="both"/>
            </w:pPr>
            <w:r w:rsidRPr="008F4CC5">
              <w:rPr>
                <w:sz w:val="24"/>
              </w:rPr>
              <w:t>Участие в проведении месячников безопасности на водных объектах</w:t>
            </w:r>
          </w:p>
        </w:tc>
        <w:tc>
          <w:tcPr>
            <w:tcW w:w="57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91EC0" w:rsidRDefault="00A91EC0" w:rsidP="006D34AE">
            <w:pPr>
              <w:spacing w:line="259" w:lineRule="auto"/>
              <w:ind w:left="47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  <w:vAlign w:val="bottom"/>
          </w:tcPr>
          <w:p w:rsidR="00A91EC0" w:rsidRPr="00E668E1" w:rsidRDefault="00A91EC0" w:rsidP="006D34AE">
            <w:pPr>
              <w:spacing w:line="216" w:lineRule="auto"/>
              <w:ind w:left="238" w:right="15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  <w:r>
              <w:rPr>
                <w:sz w:val="24"/>
              </w:rPr>
              <w:t xml:space="preserve">, отделение ГИМС МЧС по АО (по согласованию),  </w:t>
            </w:r>
            <w:r w:rsidRPr="008F4CC5">
              <w:rPr>
                <w:sz w:val="24"/>
              </w:rPr>
              <w:t xml:space="preserve">ОМСУ МО </w:t>
            </w:r>
            <w:r>
              <w:rPr>
                <w:sz w:val="24"/>
              </w:rPr>
              <w:t xml:space="preserve">«Володарский район» </w:t>
            </w: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533177" w:rsidTr="006D34AE">
        <w:tc>
          <w:tcPr>
            <w:tcW w:w="186" w:type="pct"/>
          </w:tcPr>
          <w:p w:rsidR="00A91EC0" w:rsidRPr="00533177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0" w:type="pct"/>
          </w:tcPr>
          <w:p w:rsidR="00A91EC0" w:rsidRPr="00533177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177">
              <w:rPr>
                <w:rFonts w:ascii="Times New Roman" w:hAnsi="Times New Roman" w:cs="Times New Roman"/>
                <w:b w:val="0"/>
                <w:sz w:val="24"/>
              </w:rPr>
              <w:t>Участие в штабной тренировке по гражданской обороне</w:t>
            </w:r>
          </w:p>
        </w:tc>
        <w:tc>
          <w:tcPr>
            <w:tcW w:w="575" w:type="pct"/>
          </w:tcPr>
          <w:p w:rsidR="00A91EC0" w:rsidRPr="00533177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177">
              <w:rPr>
                <w:rFonts w:ascii="Times New Roman" w:hAnsi="Times New Roman" w:cs="Times New Roman"/>
                <w:b w:val="0"/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D30FF8" w:rsidRDefault="00A91EC0" w:rsidP="006D34AE">
            <w:pPr>
              <w:spacing w:after="6" w:line="233" w:lineRule="auto"/>
              <w:ind w:left="396" w:firstLine="353"/>
              <w:jc w:val="center"/>
              <w:rPr>
                <w:sz w:val="24"/>
                <w:szCs w:val="24"/>
              </w:rPr>
            </w:pPr>
            <w:r w:rsidRPr="00533177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ГО района,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  <w:r>
              <w:rPr>
                <w:sz w:val="24"/>
              </w:rPr>
              <w:t>, ЕДДС МО «Володарский район», АСС района</w:t>
            </w:r>
          </w:p>
        </w:tc>
      </w:tr>
      <w:tr w:rsidR="00A91EC0" w:rsidRPr="003C0591" w:rsidTr="006D34AE">
        <w:tc>
          <w:tcPr>
            <w:tcW w:w="186" w:type="pct"/>
          </w:tcPr>
          <w:p w:rsidR="00A91EC0" w:rsidRPr="003C059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137" w:firstLine="7"/>
            </w:pPr>
            <w:r w:rsidRPr="008F4CC5">
              <w:rPr>
                <w:sz w:val="24"/>
              </w:rPr>
              <w:t>Участие в проведении месячника гражданской обороны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ind w:left="24"/>
              <w:jc w:val="center"/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03"/>
              <w:jc w:val="center"/>
            </w:pPr>
            <w:r w:rsidRPr="00533177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ГО района,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3C0591" w:rsidTr="006D34AE">
        <w:trPr>
          <w:trHeight w:val="417"/>
        </w:trPr>
        <w:tc>
          <w:tcPr>
            <w:tcW w:w="186" w:type="pct"/>
          </w:tcPr>
          <w:p w:rsidR="00A91EC0" w:rsidRPr="003C059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101" w:right="77" w:firstLine="22"/>
              <w:jc w:val="both"/>
            </w:pPr>
            <w:r w:rsidRPr="008F4CC5">
              <w:rPr>
                <w:sz w:val="24"/>
              </w:rPr>
              <w:t>Участие в заседаниях Межведомственной комиссии по внедрению и развитию систем аппаратно-программного комплекса технических средств «Безопасный город», системы обеспечения вызова экстренных оперативных служб по единому номеру «112» и Государственной автоматизированной информационной системы «ЭРА-ГЛОНАСС»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jc w:val="center"/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left="118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3C0591" w:rsidTr="006D34AE">
        <w:trPr>
          <w:trHeight w:val="262"/>
        </w:trPr>
        <w:tc>
          <w:tcPr>
            <w:tcW w:w="186" w:type="pct"/>
          </w:tcPr>
          <w:p w:rsidR="00A91EC0" w:rsidRPr="003C0591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Pr="008F4CC5" w:rsidRDefault="00A91EC0" w:rsidP="006D34AE">
            <w:pPr>
              <w:spacing w:line="259" w:lineRule="auto"/>
              <w:ind w:left="72" w:right="105" w:firstLine="22"/>
              <w:jc w:val="both"/>
            </w:pPr>
            <w:r w:rsidRPr="008F4CC5">
              <w:rPr>
                <w:sz w:val="24"/>
              </w:rPr>
              <w:t>Участие в совместных штабных тренировках, тактико-специальных учениях на местности по организации работы органов управления сил и средств на трансграничных территориях и организации взаимодействия при ликвидации последствий (предупреждению) трансграничной ЧС природного характера (весенний паводок, лесостепные пожары и др.) и других совместных мероприятиях в рамках регионального взаимодействия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EC0" w:rsidRDefault="00A91EC0" w:rsidP="006D34AE">
            <w:pPr>
              <w:spacing w:line="259" w:lineRule="auto"/>
              <w:ind w:left="46" w:right="58"/>
              <w:jc w:val="center"/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184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CC4B3A" w:rsidTr="006D34AE">
        <w:trPr>
          <w:trHeight w:val="568"/>
        </w:trPr>
        <w:tc>
          <w:tcPr>
            <w:tcW w:w="5000" w:type="pct"/>
            <w:gridSpan w:val="4"/>
          </w:tcPr>
          <w:p w:rsidR="00A91EC0" w:rsidRPr="00CC4B3A" w:rsidRDefault="00A91EC0" w:rsidP="006D34AE">
            <w:pPr>
              <w:ind w:left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CC4B3A">
              <w:rPr>
                <w:bCs/>
                <w:sz w:val="24"/>
                <w:szCs w:val="24"/>
              </w:rPr>
              <w:t>. Основные мероприятия в области гражданской обороны, предупреждения и ликвидации чрезвычайных</w:t>
            </w:r>
          </w:p>
          <w:p w:rsidR="00A91EC0" w:rsidRPr="00CC4B3A" w:rsidRDefault="00A91EC0" w:rsidP="006D34AE">
            <w:pPr>
              <w:ind w:left="360"/>
              <w:jc w:val="center"/>
              <w:rPr>
                <w:sz w:val="24"/>
                <w:szCs w:val="24"/>
              </w:rPr>
            </w:pPr>
            <w:r w:rsidRPr="00CC4B3A">
              <w:rPr>
                <w:bCs/>
                <w:sz w:val="24"/>
                <w:szCs w:val="24"/>
              </w:rPr>
              <w:t>ситуаций, обеспечения пожарной безопасности и безопасности людей на водных объектах</w:t>
            </w:r>
          </w:p>
        </w:tc>
      </w:tr>
      <w:tr w:rsidR="00A91EC0" w:rsidRPr="00CC4B3A" w:rsidTr="006D34AE">
        <w:trPr>
          <w:trHeight w:val="318"/>
        </w:trPr>
        <w:tc>
          <w:tcPr>
            <w:tcW w:w="186" w:type="pct"/>
          </w:tcPr>
          <w:p w:rsidR="00A91EC0" w:rsidRPr="00CC4B3A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0" w:type="pct"/>
          </w:tcPr>
          <w:p w:rsidR="00A91EC0" w:rsidRDefault="00A91EC0" w:rsidP="006D34AE">
            <w:pPr>
              <w:spacing w:line="259" w:lineRule="auto"/>
              <w:ind w:right="170" w:firstLine="7"/>
              <w:jc w:val="both"/>
            </w:pPr>
            <w:r w:rsidRPr="008F4CC5">
              <w:rPr>
                <w:sz w:val="24"/>
              </w:rPr>
              <w:t>Участие в кон</w:t>
            </w:r>
            <w:r>
              <w:rPr>
                <w:sz w:val="24"/>
              </w:rPr>
              <w:t>троле процесса вскрытия рек, ре</w:t>
            </w:r>
            <w:r w:rsidRPr="008F4CC5">
              <w:rPr>
                <w:sz w:val="24"/>
              </w:rPr>
              <w:t xml:space="preserve">жимов работы Волжско-Камского каскада водохранилищ. </w:t>
            </w:r>
            <w:r>
              <w:rPr>
                <w:sz w:val="24"/>
              </w:rPr>
              <w:t>Формирование долгосрочных прогнозов в районах прохождения весеннего половодья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3"/>
            </w:pPr>
            <w:r>
              <w:rPr>
                <w:sz w:val="26"/>
              </w:rPr>
              <w:t>Март-апрель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30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  <w:r>
              <w:rPr>
                <w:sz w:val="24"/>
              </w:rPr>
              <w:t xml:space="preserve">, </w:t>
            </w:r>
            <w:r w:rsidRPr="008F4CC5">
              <w:rPr>
                <w:sz w:val="24"/>
              </w:rPr>
              <w:t xml:space="preserve">ОМСУ МО </w:t>
            </w:r>
            <w:r>
              <w:rPr>
                <w:sz w:val="24"/>
              </w:rPr>
              <w:t xml:space="preserve">«Володарский район» </w:t>
            </w: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CC4B3A" w:rsidTr="006D34AE">
        <w:trPr>
          <w:trHeight w:val="318"/>
        </w:trPr>
        <w:tc>
          <w:tcPr>
            <w:tcW w:w="186" w:type="pct"/>
          </w:tcPr>
          <w:p w:rsidR="00A91EC0" w:rsidRPr="00CC4B3A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0" w:type="pct"/>
          </w:tcPr>
          <w:p w:rsidR="00A91EC0" w:rsidRDefault="00A91EC0" w:rsidP="006D34AE">
            <w:pPr>
              <w:spacing w:line="259" w:lineRule="auto"/>
              <w:ind w:left="72" w:right="12" w:firstLine="14"/>
              <w:jc w:val="both"/>
              <w:rPr>
                <w:sz w:val="24"/>
              </w:rPr>
            </w:pPr>
            <w:r w:rsidRPr="008F4CC5">
              <w:rPr>
                <w:sz w:val="24"/>
              </w:rPr>
              <w:t>Участие в контроле за ходом реализации плана мероприятий по обеспечению работ, связанных с безаварийным пропуском весеннего половодья и межени в 2019 году</w:t>
            </w:r>
          </w:p>
          <w:p w:rsidR="0072132D" w:rsidRDefault="0072132D" w:rsidP="006D34AE">
            <w:pPr>
              <w:spacing w:line="259" w:lineRule="auto"/>
              <w:ind w:left="72" w:right="12" w:firstLine="14"/>
              <w:jc w:val="both"/>
              <w:rPr>
                <w:sz w:val="24"/>
              </w:rPr>
            </w:pPr>
          </w:p>
          <w:p w:rsidR="0072132D" w:rsidRDefault="0072132D" w:rsidP="006D34AE">
            <w:pPr>
              <w:spacing w:line="259" w:lineRule="auto"/>
              <w:ind w:left="72" w:right="12" w:firstLine="14"/>
              <w:jc w:val="both"/>
              <w:rPr>
                <w:sz w:val="24"/>
              </w:rPr>
            </w:pPr>
          </w:p>
          <w:p w:rsidR="0072132D" w:rsidRPr="008F4CC5" w:rsidRDefault="0072132D" w:rsidP="006D34AE">
            <w:pPr>
              <w:spacing w:line="259" w:lineRule="auto"/>
              <w:ind w:left="72" w:right="12" w:firstLine="14"/>
              <w:jc w:val="both"/>
            </w:pP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54"/>
            </w:pPr>
            <w:r>
              <w:rPr>
                <w:sz w:val="24"/>
              </w:rPr>
              <w:t>март-июнь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left="130" w:right="281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  <w:r>
              <w:rPr>
                <w:sz w:val="24"/>
              </w:rPr>
              <w:t>, О</w:t>
            </w:r>
            <w:r w:rsidRPr="008F4CC5">
              <w:rPr>
                <w:sz w:val="24"/>
              </w:rPr>
              <w:t xml:space="preserve">МСУ МО </w:t>
            </w:r>
            <w:r>
              <w:rPr>
                <w:sz w:val="24"/>
              </w:rPr>
              <w:t xml:space="preserve">«Володарский район» </w:t>
            </w: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CC4B3A" w:rsidTr="006D34AE">
        <w:trPr>
          <w:trHeight w:val="318"/>
        </w:trPr>
        <w:tc>
          <w:tcPr>
            <w:tcW w:w="186" w:type="pct"/>
          </w:tcPr>
          <w:p w:rsidR="00A91EC0" w:rsidRPr="00CC4B3A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79" w:right="62" w:firstLine="7"/>
              <w:jc w:val="both"/>
            </w:pPr>
            <w:r w:rsidRPr="008F4CC5">
              <w:rPr>
                <w:sz w:val="24"/>
              </w:rPr>
              <w:t xml:space="preserve">Участие ОМСУ МО </w:t>
            </w:r>
            <w:r>
              <w:rPr>
                <w:sz w:val="24"/>
              </w:rPr>
              <w:t>«Володарский район»</w:t>
            </w:r>
            <w:r w:rsidRPr="008F4CC5">
              <w:rPr>
                <w:sz w:val="24"/>
              </w:rPr>
              <w:t xml:space="preserve"> в расс</w:t>
            </w:r>
            <w:r>
              <w:rPr>
                <w:sz w:val="24"/>
              </w:rPr>
              <w:t>мотр</w:t>
            </w:r>
            <w:r w:rsidRPr="008F4CC5">
              <w:rPr>
                <w:sz w:val="24"/>
              </w:rPr>
              <w:t>ении предложений о принятии правовых актов Астраханской области по усилению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15 апреля, </w:t>
            </w:r>
          </w:p>
          <w:p w:rsidR="00A91EC0" w:rsidRDefault="00A91EC0" w:rsidP="006D34AE">
            <w:pPr>
              <w:spacing w:line="259" w:lineRule="auto"/>
              <w:jc w:val="center"/>
            </w:pPr>
            <w:r>
              <w:rPr>
                <w:sz w:val="24"/>
              </w:rPr>
              <w:t>до 10 октября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43" w:lineRule="auto"/>
              <w:ind w:left="65" w:firstLine="533"/>
              <w:jc w:val="center"/>
            </w:pPr>
            <w:r>
              <w:rPr>
                <w:sz w:val="24"/>
              </w:rPr>
              <w:t>Председатель 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  <w:r>
              <w:rPr>
                <w:sz w:val="24"/>
              </w:rPr>
              <w:t>, О</w:t>
            </w:r>
            <w:r w:rsidRPr="008F4CC5">
              <w:rPr>
                <w:sz w:val="24"/>
              </w:rPr>
              <w:t xml:space="preserve">МСУ МО </w:t>
            </w:r>
            <w:r>
              <w:rPr>
                <w:sz w:val="24"/>
              </w:rPr>
              <w:t xml:space="preserve">«Володарский район» </w:t>
            </w: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8C1F0B" w:rsidTr="006D34AE">
        <w:trPr>
          <w:trHeight w:val="318"/>
        </w:trPr>
        <w:tc>
          <w:tcPr>
            <w:tcW w:w="186" w:type="pct"/>
          </w:tcPr>
          <w:p w:rsidR="00A91EC0" w:rsidRPr="008C1F0B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9" w:firstLine="7"/>
              <w:jc w:val="both"/>
            </w:pPr>
            <w:r w:rsidRPr="008F4CC5">
              <w:rPr>
                <w:sz w:val="24"/>
              </w:rPr>
              <w:t>Уточнение и корректировка плана гражданской обороны и защиты населения Астраханской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75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left="475" w:right="144" w:hanging="36"/>
              <w:jc w:val="center"/>
            </w:pP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</w:t>
            </w:r>
            <w:r w:rsidRPr="000D4F60">
              <w:rPr>
                <w:sz w:val="24"/>
              </w:rPr>
              <w:t xml:space="preserve">У </w:t>
            </w:r>
            <w:r>
              <w:rPr>
                <w:sz w:val="24"/>
              </w:rPr>
              <w:t>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8C1F0B" w:rsidTr="006D34AE">
        <w:trPr>
          <w:trHeight w:val="318"/>
        </w:trPr>
        <w:tc>
          <w:tcPr>
            <w:tcW w:w="186" w:type="pct"/>
          </w:tcPr>
          <w:p w:rsidR="00A91EC0" w:rsidRPr="008C1F0B" w:rsidRDefault="00A91EC0" w:rsidP="006D34AE">
            <w:pPr>
              <w:tabs>
                <w:tab w:val="left" w:pos="-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2" w:right="84" w:firstLine="7"/>
              <w:jc w:val="both"/>
            </w:pPr>
            <w:r w:rsidRPr="008F4CC5">
              <w:rPr>
                <w:sz w:val="24"/>
              </w:rPr>
              <w:t xml:space="preserve">Участие в контроле подготовки объектов ЖКХ к работе в осеннее </w:t>
            </w:r>
            <w:r>
              <w:rPr>
                <w:sz w:val="24"/>
              </w:rPr>
              <w:t>–</w:t>
            </w:r>
            <w:r w:rsidRPr="008F4CC5">
              <w:rPr>
                <w:sz w:val="24"/>
              </w:rPr>
              <w:t xml:space="preserve"> зимний период 2019-2020 гг. 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jc w:val="center"/>
            </w:pPr>
            <w:r>
              <w:rPr>
                <w:sz w:val="24"/>
              </w:rPr>
              <w:t>Август-октябрь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  <w:r>
              <w:rPr>
                <w:sz w:val="24"/>
              </w:rPr>
              <w:t>, О</w:t>
            </w:r>
            <w:r w:rsidRPr="008F4CC5">
              <w:rPr>
                <w:sz w:val="24"/>
              </w:rPr>
              <w:t xml:space="preserve">МСУ МО </w:t>
            </w:r>
            <w:r>
              <w:rPr>
                <w:sz w:val="24"/>
              </w:rPr>
              <w:t xml:space="preserve">«Володарский район» </w:t>
            </w: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8C1F0B" w:rsidTr="006D34AE">
        <w:trPr>
          <w:trHeight w:val="408"/>
        </w:trPr>
        <w:tc>
          <w:tcPr>
            <w:tcW w:w="186" w:type="pct"/>
          </w:tcPr>
          <w:p w:rsidR="00A91EC0" w:rsidRPr="008C1F0B" w:rsidRDefault="00A91EC0" w:rsidP="006D34AE">
            <w:pPr>
              <w:tabs>
                <w:tab w:val="left" w:pos="-426"/>
              </w:tabs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right="120" w:firstLine="7"/>
              <w:jc w:val="both"/>
            </w:pPr>
            <w:r w:rsidRPr="008F4CC5">
              <w:rPr>
                <w:sz w:val="24"/>
              </w:rPr>
              <w:t>Участие в проведении месячника по гражданской обороне на территории Астраханской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269"/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after="3" w:line="239" w:lineRule="auto"/>
              <w:ind w:left="112" w:right="220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  <w:r>
              <w:rPr>
                <w:sz w:val="24"/>
              </w:rPr>
              <w:t>, О</w:t>
            </w:r>
            <w:r w:rsidRPr="008F4CC5">
              <w:rPr>
                <w:sz w:val="24"/>
              </w:rPr>
              <w:t xml:space="preserve">МСУ МО </w:t>
            </w:r>
            <w:r>
              <w:rPr>
                <w:sz w:val="24"/>
              </w:rPr>
              <w:t xml:space="preserve">«Володарский район» </w:t>
            </w:r>
            <w:r w:rsidRPr="008F4CC5">
              <w:rPr>
                <w:sz w:val="24"/>
              </w:rPr>
              <w:t>(по согласованию)</w:t>
            </w:r>
          </w:p>
        </w:tc>
      </w:tr>
      <w:tr w:rsidR="00A91EC0" w:rsidRPr="008C1F0B" w:rsidTr="006D34AE">
        <w:trPr>
          <w:trHeight w:val="408"/>
        </w:trPr>
        <w:tc>
          <w:tcPr>
            <w:tcW w:w="186" w:type="pct"/>
          </w:tcPr>
          <w:p w:rsidR="00A91EC0" w:rsidRPr="008C1F0B" w:rsidRDefault="00A91EC0" w:rsidP="006D34AE">
            <w:pPr>
              <w:tabs>
                <w:tab w:val="left" w:pos="-426"/>
              </w:tabs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2" w:right="58" w:firstLine="22"/>
              <w:jc w:val="both"/>
            </w:pPr>
            <w:r w:rsidRPr="008F4CC5">
              <w:rPr>
                <w:sz w:val="24"/>
              </w:rPr>
              <w:t xml:space="preserve">Участие в проведении заседаний комиссий по предупреждению и ликвидации чрезвычайных ситуаций и обеспечению пожарной безопасности при Правительстве Астраханской области (далее </w:t>
            </w:r>
            <w:r>
              <w:rPr>
                <w:sz w:val="24"/>
              </w:rPr>
              <w:t>–</w:t>
            </w:r>
            <w:r w:rsidRPr="008F4CC5">
              <w:rPr>
                <w:sz w:val="24"/>
              </w:rPr>
              <w:t xml:space="preserve"> КЧС и ПБ области) с определением комплекса мероприятий, направленных на снижение последствий возможных чрезвычайных си</w:t>
            </w:r>
            <w:r>
              <w:rPr>
                <w:sz w:val="24"/>
              </w:rPr>
              <w:t>ту</w:t>
            </w:r>
            <w:r w:rsidRPr="008F4CC5">
              <w:rPr>
                <w:sz w:val="24"/>
              </w:rPr>
              <w:t>аций</w:t>
            </w:r>
          </w:p>
        </w:tc>
        <w:tc>
          <w:tcPr>
            <w:tcW w:w="575" w:type="pct"/>
          </w:tcPr>
          <w:p w:rsidR="00A91EC0" w:rsidRPr="008F4CC5" w:rsidRDefault="00A91EC0" w:rsidP="006D34AE">
            <w:pPr>
              <w:spacing w:after="1" w:line="236" w:lineRule="auto"/>
              <w:ind w:right="-46"/>
              <w:jc w:val="center"/>
            </w:pPr>
            <w:r>
              <w:rPr>
                <w:sz w:val="24"/>
              </w:rPr>
              <w:t xml:space="preserve">в </w:t>
            </w:r>
            <w:r w:rsidRPr="008F4CC5">
              <w:rPr>
                <w:sz w:val="24"/>
              </w:rPr>
              <w:t>соответствии с планом работы</w:t>
            </w:r>
          </w:p>
          <w:p w:rsidR="00A91EC0" w:rsidRPr="008F4CC5" w:rsidRDefault="00A91EC0" w:rsidP="006D34AE">
            <w:pPr>
              <w:spacing w:line="259" w:lineRule="auto"/>
              <w:ind w:right="148"/>
              <w:jc w:val="center"/>
            </w:pPr>
            <w:r w:rsidRPr="008F4CC5">
              <w:rPr>
                <w:sz w:val="24"/>
              </w:rPr>
              <w:t>КЧС и ПБ области на 2019 год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504" w:right="393" w:firstLine="7"/>
              <w:jc w:val="center"/>
            </w:pPr>
            <w:r>
              <w:rPr>
                <w:sz w:val="24"/>
              </w:rPr>
              <w:t>Председатель 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8C1F0B" w:rsidTr="006D34AE">
        <w:trPr>
          <w:trHeight w:val="408"/>
        </w:trPr>
        <w:tc>
          <w:tcPr>
            <w:tcW w:w="186" w:type="pct"/>
          </w:tcPr>
          <w:p w:rsidR="00A91EC0" w:rsidRPr="008C1F0B" w:rsidRDefault="00A91EC0" w:rsidP="006D34AE">
            <w:pPr>
              <w:tabs>
                <w:tab w:val="left" w:pos="-426"/>
              </w:tabs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50" w:right="72" w:firstLine="7"/>
              <w:jc w:val="both"/>
            </w:pPr>
            <w:r w:rsidRPr="008F4CC5">
              <w:rPr>
                <w:sz w:val="24"/>
              </w:rPr>
              <w:t>Участие в проведении заседаний антитеррористической комиссии Астраханской области (далее - АТК АО)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49" w:firstLine="25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Pr="00FB45C0" w:rsidRDefault="00A91EC0" w:rsidP="006D34AE">
            <w:pPr>
              <w:spacing w:after="7" w:line="23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BD35B0" w:rsidTr="006D34AE">
        <w:trPr>
          <w:trHeight w:val="408"/>
        </w:trPr>
        <w:tc>
          <w:tcPr>
            <w:tcW w:w="186" w:type="pct"/>
          </w:tcPr>
          <w:p w:rsidR="00A91EC0" w:rsidRPr="00BD35B0" w:rsidRDefault="00A91EC0" w:rsidP="006D34AE">
            <w:pPr>
              <w:tabs>
                <w:tab w:val="left" w:pos="-426"/>
              </w:tabs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60" w:type="pct"/>
          </w:tcPr>
          <w:p w:rsidR="00A91EC0" w:rsidRPr="00BD35B0" w:rsidRDefault="00A91EC0" w:rsidP="006D34AE">
            <w:pPr>
              <w:spacing w:line="259" w:lineRule="auto"/>
              <w:ind w:left="43"/>
              <w:jc w:val="both"/>
            </w:pPr>
            <w:r w:rsidRPr="00BD35B0">
              <w:rPr>
                <w:sz w:val="24"/>
              </w:rPr>
              <w:t>Участие в проведении заседаний оперативного штаба в Астраханской области (далее - ОШ в АО)</w:t>
            </w:r>
          </w:p>
        </w:tc>
        <w:tc>
          <w:tcPr>
            <w:tcW w:w="575" w:type="pct"/>
          </w:tcPr>
          <w:p w:rsidR="00A91EC0" w:rsidRPr="00BD35B0" w:rsidRDefault="00A91EC0" w:rsidP="006D34AE">
            <w:pPr>
              <w:spacing w:line="259" w:lineRule="auto"/>
              <w:ind w:left="149" w:firstLine="25"/>
              <w:jc w:val="center"/>
            </w:pPr>
            <w:r w:rsidRPr="00BD35B0"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Pr="00BD35B0" w:rsidRDefault="00A91EC0" w:rsidP="006D34AE">
            <w:pPr>
              <w:spacing w:line="259" w:lineRule="auto"/>
              <w:ind w:right="48"/>
              <w:jc w:val="center"/>
            </w:pPr>
            <w:r w:rsidRPr="00BD35B0">
              <w:rPr>
                <w:sz w:val="24"/>
              </w:rPr>
              <w:t>Председатель КЧС и ПБ МО «Володарский район», ФГКУ«3-отряд ФПС по АО» (по согласованию)</w:t>
            </w:r>
          </w:p>
        </w:tc>
      </w:tr>
      <w:tr w:rsidR="00A91EC0" w:rsidRPr="00114552" w:rsidTr="006D34AE">
        <w:tc>
          <w:tcPr>
            <w:tcW w:w="186" w:type="pct"/>
          </w:tcPr>
          <w:p w:rsidR="00A91EC0" w:rsidRPr="00114552" w:rsidRDefault="00A91EC0" w:rsidP="006D34AE">
            <w:pPr>
              <w:tabs>
                <w:tab w:val="left" w:pos="-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2" w:right="108" w:firstLine="7"/>
              <w:jc w:val="both"/>
            </w:pPr>
            <w:r w:rsidRPr="008F4CC5">
              <w:rPr>
                <w:sz w:val="24"/>
              </w:rPr>
              <w:t>Участие в контроле за развитием и поддержанием в готовности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" w:right="66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84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114552" w:rsidTr="006D34AE">
        <w:trPr>
          <w:trHeight w:val="579"/>
        </w:trPr>
        <w:tc>
          <w:tcPr>
            <w:tcW w:w="5000" w:type="pct"/>
            <w:gridSpan w:val="4"/>
          </w:tcPr>
          <w:p w:rsidR="00A91EC0" w:rsidRPr="00114552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14552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. Мероприятия по подготовке органов управления, сил и средств ГО и РСЧС, должност</w:t>
            </w:r>
            <w:r w:rsidRPr="00114552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softHyphen/>
              <w:t>ных лиц, специалистов и населения:</w:t>
            </w:r>
          </w:p>
          <w:p w:rsidR="00A91EC0" w:rsidRPr="00114552" w:rsidRDefault="00A91EC0" w:rsidP="006D34AE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4</w:t>
            </w:r>
            <w:r w:rsidRPr="00114552">
              <w:rPr>
                <w:rStyle w:val="11pt0pt"/>
                <w:b w:val="0"/>
                <w:sz w:val="24"/>
                <w:szCs w:val="24"/>
              </w:rPr>
              <w:t>.1. Подготовка органов управления, сил и средств ГО и РСЧС</w:t>
            </w:r>
          </w:p>
        </w:tc>
      </w:tr>
      <w:tr w:rsidR="00A91EC0" w:rsidRPr="00114552" w:rsidTr="006D34AE">
        <w:trPr>
          <w:trHeight w:val="408"/>
        </w:trPr>
        <w:tc>
          <w:tcPr>
            <w:tcW w:w="186" w:type="pct"/>
          </w:tcPr>
          <w:p w:rsidR="00A91EC0" w:rsidRPr="00114552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4552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Default="00A91EC0" w:rsidP="006D34AE">
            <w:pPr>
              <w:ind w:left="29" w:right="29" w:firstLine="14"/>
              <w:jc w:val="both"/>
              <w:rPr>
                <w:sz w:val="24"/>
              </w:rPr>
            </w:pPr>
            <w:r w:rsidRPr="008F4CC5">
              <w:rPr>
                <w:sz w:val="24"/>
              </w:rPr>
              <w:t>Участие в тренировках с органами повседневного управления функциональных и территориальных подсистем по ликвидации чрезвычайных ситуаций по тематике прогнозируемых сезонных ЧС, обусловленных:</w:t>
            </w:r>
          </w:p>
          <w:p w:rsidR="00A91EC0" w:rsidRDefault="00A91EC0" w:rsidP="006D34AE">
            <w:pPr>
              <w:ind w:left="29" w:right="29" w:firstLine="14"/>
              <w:jc w:val="both"/>
              <w:rPr>
                <w:sz w:val="24"/>
              </w:rPr>
            </w:pPr>
            <w:r>
              <w:rPr>
                <w:sz w:val="24"/>
              </w:rPr>
              <w:t>- весенними паводками;</w:t>
            </w:r>
          </w:p>
          <w:p w:rsidR="00A91EC0" w:rsidRDefault="00A91EC0" w:rsidP="006D34AE">
            <w:pPr>
              <w:ind w:left="29" w:right="29" w:firstLine="14"/>
              <w:jc w:val="both"/>
              <w:rPr>
                <w:sz w:val="24"/>
              </w:rPr>
            </w:pPr>
            <w:r>
              <w:rPr>
                <w:sz w:val="24"/>
              </w:rPr>
              <w:t>- ландшафтными пожарами;</w:t>
            </w:r>
          </w:p>
          <w:p w:rsidR="00A91EC0" w:rsidRDefault="00A91EC0" w:rsidP="006D34AE">
            <w:pPr>
              <w:ind w:left="29" w:right="29" w:firstLine="14"/>
              <w:jc w:val="both"/>
              <w:rPr>
                <w:sz w:val="24"/>
              </w:rPr>
            </w:pPr>
            <w:r>
              <w:rPr>
                <w:sz w:val="24"/>
              </w:rPr>
              <w:t>- террористическими актами;</w:t>
            </w:r>
          </w:p>
          <w:p w:rsidR="00A91EC0" w:rsidRPr="008F4CC5" w:rsidRDefault="00A91EC0" w:rsidP="006D34AE">
            <w:pPr>
              <w:ind w:left="29" w:right="29" w:firstLine="14"/>
              <w:jc w:val="both"/>
            </w:pPr>
            <w:r>
              <w:rPr>
                <w:sz w:val="24"/>
              </w:rPr>
              <w:t xml:space="preserve">- </w:t>
            </w:r>
            <w:r w:rsidRPr="008F4CC5">
              <w:rPr>
                <w:sz w:val="24"/>
              </w:rPr>
              <w:t>авариями на коммунально-энергетических сетях</w:t>
            </w:r>
          </w:p>
        </w:tc>
        <w:tc>
          <w:tcPr>
            <w:tcW w:w="575" w:type="pct"/>
          </w:tcPr>
          <w:p w:rsidR="00A91EC0" w:rsidRDefault="00A91EC0" w:rsidP="006D34AE">
            <w:pPr>
              <w:rPr>
                <w:sz w:val="24"/>
              </w:rPr>
            </w:pPr>
          </w:p>
          <w:p w:rsidR="00A91EC0" w:rsidRDefault="00A91EC0" w:rsidP="006D34AE">
            <w:pPr>
              <w:rPr>
                <w:sz w:val="24"/>
              </w:rPr>
            </w:pPr>
          </w:p>
          <w:p w:rsidR="00A91EC0" w:rsidRDefault="00A91EC0" w:rsidP="006D34AE">
            <w:pPr>
              <w:rPr>
                <w:sz w:val="24"/>
              </w:rPr>
            </w:pPr>
          </w:p>
          <w:p w:rsidR="00A91EC0" w:rsidRDefault="00A91EC0" w:rsidP="006D34AE">
            <w:pPr>
              <w:rPr>
                <w:sz w:val="24"/>
              </w:rPr>
            </w:pPr>
          </w:p>
          <w:p w:rsidR="00A91EC0" w:rsidRDefault="00A91EC0" w:rsidP="006D3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</w:p>
          <w:p w:rsidR="00A91EC0" w:rsidRDefault="00A91EC0" w:rsidP="006D3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</w:p>
          <w:p w:rsidR="00A91EC0" w:rsidRDefault="00A91EC0" w:rsidP="006D34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июнь,</w:t>
            </w:r>
          </w:p>
          <w:p w:rsidR="00A91EC0" w:rsidRDefault="00A91EC0" w:rsidP="006D34AE">
            <w:pPr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60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0511C7" w:rsidTr="006D34AE">
        <w:trPr>
          <w:trHeight w:val="286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9" w:right="50" w:firstLine="14"/>
              <w:jc w:val="both"/>
            </w:pPr>
            <w:r w:rsidRPr="008F4CC5">
              <w:rPr>
                <w:sz w:val="24"/>
              </w:rPr>
              <w:t xml:space="preserve">Участие в командно-штабном учении с КЧС и ПБ области, городов и районов по теме: «Перевод территориальной подсистемы РСЧС в различные режимы функционирования. Организация и управление мероприятиями предупреждения и </w:t>
            </w:r>
            <w:r>
              <w:rPr>
                <w:sz w:val="24"/>
              </w:rPr>
              <w:t>ликв</w:t>
            </w:r>
            <w:r w:rsidRPr="008F4CC5">
              <w:rPr>
                <w:sz w:val="24"/>
              </w:rPr>
              <w:t>идации угрозы затопления населенных пунктов при высоком весеннем паводке»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right="101" w:firstLine="7"/>
              <w:jc w:val="both"/>
            </w:pPr>
            <w:r w:rsidRPr="008F4CC5">
              <w:rPr>
                <w:sz w:val="24"/>
              </w:rPr>
              <w:t>Участие в командно-штабном учении с КЧС и ПБ области, городов и районов по теме: «Перевод территориальной подсистемы РСЧС в различные режимы функционирования. Организация управления мероприятиями предупрежд</w:t>
            </w:r>
            <w:r>
              <w:rPr>
                <w:sz w:val="24"/>
              </w:rPr>
              <w:t>ения,</w:t>
            </w:r>
            <w:r w:rsidRPr="008F4CC5">
              <w:rPr>
                <w:sz w:val="24"/>
              </w:rPr>
              <w:t xml:space="preserve"> и ликвидация ЧС,</w:t>
            </w:r>
            <w:r>
              <w:rPr>
                <w:sz w:val="24"/>
              </w:rPr>
              <w:t xml:space="preserve"> </w:t>
            </w:r>
            <w:r w:rsidRPr="008F4CC5">
              <w:rPr>
                <w:sz w:val="24"/>
              </w:rPr>
              <w:t>возникающих в результа</w:t>
            </w:r>
            <w:r>
              <w:rPr>
                <w:sz w:val="24"/>
              </w:rPr>
              <w:t xml:space="preserve">те </w:t>
            </w:r>
            <w:r w:rsidRPr="008F4CC5">
              <w:rPr>
                <w:sz w:val="24"/>
              </w:rPr>
              <w:t>природных пожаров, защиты населенных пунктов, объектов экономим и социальной инфраструктуры от природных пожаров»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>апрель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right="101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after="2" w:line="241" w:lineRule="auto"/>
              <w:ind w:left="105" w:right="14" w:firstLine="14"/>
              <w:jc w:val="both"/>
            </w:pPr>
            <w:r w:rsidRPr="008F4CC5">
              <w:rPr>
                <w:sz w:val="24"/>
              </w:rPr>
              <w:t>Участие в тактико-специальном учении по теме: «Организация и проведение мероприятий по пресечению террористического акта на участке местности»</w:t>
            </w:r>
          </w:p>
          <w:p w:rsidR="00A91EC0" w:rsidRPr="008F4CC5" w:rsidRDefault="00A91EC0" w:rsidP="006D34AE">
            <w:pPr>
              <w:spacing w:line="259" w:lineRule="auto"/>
              <w:ind w:left="105" w:right="29" w:firstLine="7"/>
              <w:jc w:val="both"/>
            </w:pP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115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72" w:firstLine="425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0511C7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55" w:right="86" w:firstLine="7"/>
            </w:pPr>
            <w:r w:rsidRPr="008F4CC5">
              <w:rPr>
                <w:sz w:val="24"/>
              </w:rPr>
              <w:t>Участие в командно-штабном учении по теме: «Организация и проведение мероприятий по пресечению террористического акта на объекте морской экономической деятельности» (Каспийское море)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right="22"/>
              <w:jc w:val="center"/>
            </w:pPr>
            <w:r>
              <w:rPr>
                <w:sz w:val="24"/>
              </w:rPr>
              <w:t>июль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41" w:lineRule="auto"/>
              <w:ind w:firstLine="418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0511C7" w:rsidTr="006D34AE">
        <w:trPr>
          <w:trHeight w:val="267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144" w:right="-3" w:firstLine="7"/>
              <w:jc w:val="both"/>
            </w:pPr>
            <w:r w:rsidRPr="008F4CC5">
              <w:rPr>
                <w:sz w:val="24"/>
              </w:rPr>
              <w:t>Участие в тренировке по управлению Вооруженными Силами Российской Федерации под руководством Президента Российской Федерации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11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125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C25CEF" w:rsidTr="006D34AE">
        <w:trPr>
          <w:trHeight w:val="821"/>
        </w:trPr>
        <w:tc>
          <w:tcPr>
            <w:tcW w:w="186" w:type="pct"/>
          </w:tcPr>
          <w:p w:rsidR="00A91EC0" w:rsidRPr="00C25CEF" w:rsidRDefault="00A91EC0" w:rsidP="006D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5CEF">
              <w:rPr>
                <w:sz w:val="24"/>
                <w:szCs w:val="24"/>
              </w:rPr>
              <w:t>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115" w:firstLine="7"/>
              <w:jc w:val="both"/>
            </w:pPr>
            <w:r w:rsidRPr="008F4CC5">
              <w:rPr>
                <w:sz w:val="24"/>
              </w:rPr>
              <w:t>Участие в тренировке организаций сети наблюдения и лабораторного контроля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39"/>
              <w:jc w:val="center"/>
            </w:pPr>
            <w:r>
              <w:rPr>
                <w:sz w:val="24"/>
              </w:rPr>
              <w:t>октябрь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0511C7" w:rsidTr="006D34AE">
        <w:trPr>
          <w:trHeight w:val="439"/>
        </w:trPr>
        <w:tc>
          <w:tcPr>
            <w:tcW w:w="5000" w:type="pct"/>
            <w:gridSpan w:val="4"/>
          </w:tcPr>
          <w:p w:rsidR="00A91EC0" w:rsidRPr="00C25CEF" w:rsidRDefault="00A91EC0" w:rsidP="006D34AE">
            <w:pPr>
              <w:ind w:left="-108" w:right="-108"/>
              <w:jc w:val="center"/>
              <w:rPr>
                <w:spacing w:val="-1"/>
                <w:sz w:val="24"/>
                <w:szCs w:val="24"/>
              </w:rPr>
            </w:pPr>
            <w:r>
              <w:rPr>
                <w:rStyle w:val="11pt0pt"/>
                <w:b w:val="0"/>
                <w:sz w:val="24"/>
                <w:szCs w:val="24"/>
              </w:rPr>
              <w:t>4</w:t>
            </w:r>
            <w:r w:rsidRPr="00C25CEF">
              <w:rPr>
                <w:rStyle w:val="11pt0pt"/>
                <w:b w:val="0"/>
                <w:sz w:val="24"/>
                <w:szCs w:val="24"/>
              </w:rPr>
              <w:t>.2. Подготовка должностных лиц, специалистов и населения</w:t>
            </w:r>
          </w:p>
        </w:tc>
      </w:tr>
      <w:tr w:rsidR="00A91EC0" w:rsidRPr="009637D2" w:rsidTr="006D34AE">
        <w:trPr>
          <w:trHeight w:val="267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58" w:right="156"/>
            </w:pPr>
            <w:r w:rsidRPr="008F4CC5">
              <w:rPr>
                <w:sz w:val="24"/>
              </w:rPr>
              <w:t>Участие в проведении инструктивно</w:t>
            </w:r>
            <w:r>
              <w:rPr>
                <w:sz w:val="24"/>
              </w:rPr>
              <w:t>-</w:t>
            </w:r>
            <w:r w:rsidRPr="008F4CC5">
              <w:rPr>
                <w:sz w:val="24"/>
              </w:rPr>
              <w:t>методических занятий с председателями эвакуационных комиссий городов и районов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317" w:firstLine="130"/>
            </w:pPr>
            <w:r>
              <w:rPr>
                <w:sz w:val="24"/>
              </w:rPr>
              <w:t>март, октябрь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left="281"/>
              <w:jc w:val="center"/>
            </w:pPr>
            <w:r>
              <w:rPr>
                <w:sz w:val="24"/>
              </w:rPr>
              <w:t>Председатель</w:t>
            </w:r>
            <w:r w:rsidRPr="008F4CC5"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 w:rsidRPr="008F4CC5">
              <w:rPr>
                <w:sz w:val="24"/>
              </w:rPr>
              <w:t>вакуационн</w:t>
            </w:r>
            <w:r>
              <w:rPr>
                <w:sz w:val="24"/>
              </w:rPr>
              <w:t>ой комиссии</w:t>
            </w:r>
            <w:r w:rsidRPr="008F4CC5">
              <w:rPr>
                <w:sz w:val="24"/>
              </w:rPr>
              <w:t xml:space="preserve"> МО </w:t>
            </w:r>
            <w:r>
              <w:rPr>
                <w:sz w:val="24"/>
              </w:rPr>
              <w:t>«Володарский район»,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9637D2" w:rsidTr="006D34AE">
        <w:trPr>
          <w:trHeight w:val="569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43" w:right="170" w:firstLine="7"/>
            </w:pPr>
            <w:r w:rsidRPr="008F4CC5">
              <w:rPr>
                <w:sz w:val="24"/>
              </w:rPr>
              <w:t>Участие в сборе с начальниками отделов гражданской обороны и чрезвычайных ситуаций городов и районов области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252" w:firstLine="79"/>
            </w:pPr>
            <w:r>
              <w:rPr>
                <w:sz w:val="24"/>
              </w:rPr>
              <w:t>апрель, сентябрь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266"/>
              <w:jc w:val="center"/>
            </w:pPr>
            <w:r>
              <w:rPr>
                <w:sz w:val="24"/>
              </w:rPr>
              <w:t>Начальник отдела по делам ГО и ЧС и МР администрации района</w:t>
            </w:r>
          </w:p>
        </w:tc>
      </w:tr>
      <w:tr w:rsidR="00A91EC0" w:rsidRPr="009637D2" w:rsidTr="006D34AE">
        <w:trPr>
          <w:trHeight w:val="840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0" w:type="pct"/>
          </w:tcPr>
          <w:p w:rsidR="00A91EC0" w:rsidRDefault="00A91EC0" w:rsidP="006D34AE">
            <w:pPr>
              <w:spacing w:after="8" w:line="262" w:lineRule="auto"/>
              <w:ind w:left="94" w:right="65"/>
              <w:jc w:val="both"/>
            </w:pPr>
            <w:r w:rsidRPr="008F4CC5">
              <w:rPr>
                <w:sz w:val="24"/>
              </w:rPr>
              <w:t>Участие в подготовке команды к межрегиональны</w:t>
            </w:r>
            <w:r>
              <w:rPr>
                <w:sz w:val="24"/>
              </w:rPr>
              <w:t>м</w:t>
            </w:r>
            <w:r w:rsidRPr="008F4CC5">
              <w:rPr>
                <w:sz w:val="24"/>
              </w:rPr>
              <w:t xml:space="preserve"> и Всероссийским соревнованиям «Школа безопасности» и полевого лагеря</w:t>
            </w:r>
            <w:r>
              <w:rPr>
                <w:sz w:val="24"/>
              </w:rPr>
              <w:t xml:space="preserve"> «Юный спасатель»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29"/>
              <w:jc w:val="center"/>
            </w:pPr>
            <w:r>
              <w:rPr>
                <w:sz w:val="24"/>
              </w:rPr>
              <w:t>май-июнь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>Председатель 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9637D2" w:rsidTr="006D34AE">
        <w:trPr>
          <w:trHeight w:val="521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36" w:right="86" w:firstLine="14"/>
              <w:jc w:val="both"/>
            </w:pPr>
            <w:r w:rsidRPr="008F4CC5">
              <w:rPr>
                <w:sz w:val="24"/>
              </w:rPr>
              <w:t>Сборы по подведению итогов деятельности единой государственной системы предупреждения и ликвидации чрезвычайных ситуаций Астраханской области, выполнению мероприятий ГО в 2019 году и постановке задач на 2020 год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right="43"/>
              <w:jc w:val="center"/>
            </w:pPr>
            <w:r>
              <w:rPr>
                <w:sz w:val="24"/>
              </w:rPr>
              <w:t>декабрь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14"/>
              <w:jc w:val="center"/>
            </w:pPr>
            <w:r>
              <w:rPr>
                <w:sz w:val="24"/>
              </w:rPr>
              <w:t>Председатель 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BB71CA" w:rsidTr="006D34AE">
        <w:trPr>
          <w:trHeight w:val="568"/>
        </w:trPr>
        <w:tc>
          <w:tcPr>
            <w:tcW w:w="5000" w:type="pct"/>
            <w:gridSpan w:val="4"/>
          </w:tcPr>
          <w:p w:rsidR="00A91EC0" w:rsidRPr="00BB71CA" w:rsidRDefault="00A91EC0" w:rsidP="006D34AE">
            <w:pPr>
              <w:jc w:val="center"/>
              <w:rPr>
                <w:sz w:val="24"/>
                <w:szCs w:val="24"/>
              </w:rPr>
            </w:pPr>
            <w:r w:rsidRPr="00BB71CA">
              <w:rPr>
                <w:bCs/>
                <w:sz w:val="24"/>
                <w:szCs w:val="24"/>
              </w:rPr>
              <w:t>5. Мероприятия по проверке готовности органов управления, сил и средств ГО и РСЧС района  к действиям по предназначению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36" w:right="137"/>
            </w:pPr>
            <w:r w:rsidRPr="008F4CC5">
              <w:rPr>
                <w:sz w:val="24"/>
              </w:rPr>
              <w:t>Участие в проверке состояния водооградитељных сооружений при подготовке и во время весеннего паводка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left="120"/>
            </w:pPr>
            <w:r>
              <w:rPr>
                <w:sz w:val="24"/>
              </w:rPr>
              <w:t>апрель-май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115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 w:rsidRPr="009637D2">
              <w:rPr>
                <w:sz w:val="24"/>
                <w:szCs w:val="24"/>
              </w:rPr>
              <w:t>2.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7" w:right="137" w:hanging="7"/>
            </w:pPr>
            <w:r w:rsidRPr="008F4CC5">
              <w:rPr>
                <w:sz w:val="24"/>
              </w:rPr>
              <w:t>Участие в проверке готовности территориальных звеньев РСЧС Астраханской области к попуску весенних паводковых вод</w:t>
            </w:r>
          </w:p>
        </w:tc>
        <w:tc>
          <w:tcPr>
            <w:tcW w:w="575" w:type="pct"/>
          </w:tcPr>
          <w:p w:rsidR="00A91EC0" w:rsidRDefault="00A91EC0" w:rsidP="006D34AE">
            <w:pPr>
              <w:spacing w:line="259" w:lineRule="auto"/>
              <w:ind w:right="137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1878" w:type="pct"/>
          </w:tcPr>
          <w:p w:rsidR="00A91EC0" w:rsidRDefault="00A91EC0" w:rsidP="006D34AE">
            <w:pPr>
              <w:spacing w:line="259" w:lineRule="auto"/>
              <w:ind w:right="151"/>
              <w:jc w:val="center"/>
              <w:rPr>
                <w:sz w:val="24"/>
              </w:rPr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  <w:p w:rsidR="006D34AE" w:rsidRPr="008F4CC5" w:rsidRDefault="006D34AE" w:rsidP="006D34AE">
            <w:pPr>
              <w:spacing w:line="259" w:lineRule="auto"/>
              <w:ind w:right="151"/>
              <w:jc w:val="center"/>
            </w:pPr>
          </w:p>
        </w:tc>
      </w:tr>
      <w:tr w:rsidR="00A91EC0" w:rsidRPr="001646A2" w:rsidTr="006D34AE">
        <w:trPr>
          <w:trHeight w:val="280"/>
        </w:trPr>
        <w:tc>
          <w:tcPr>
            <w:tcW w:w="186" w:type="pct"/>
          </w:tcPr>
          <w:p w:rsidR="00A91EC0" w:rsidRPr="001646A2" w:rsidRDefault="00A91EC0" w:rsidP="006D34AE">
            <w:pPr>
              <w:ind w:right="-57"/>
              <w:rPr>
                <w:sz w:val="24"/>
                <w:szCs w:val="24"/>
              </w:rPr>
            </w:pPr>
            <w:r w:rsidRPr="001646A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60" w:type="pct"/>
          </w:tcPr>
          <w:p w:rsidR="00A91EC0" w:rsidRPr="001646A2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6A2">
              <w:rPr>
                <w:rFonts w:ascii="Times New Roman" w:hAnsi="Times New Roman" w:cs="Times New Roman"/>
                <w:b w:val="0"/>
                <w:sz w:val="24"/>
              </w:rPr>
              <w:t xml:space="preserve">Участие в комплексной проверке готовности системы оповещения, в том числе экстренного, и информирования населения об угрозе возникновения или о возникновении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чр</w:t>
            </w:r>
            <w:r w:rsidRPr="001646A2">
              <w:rPr>
                <w:rFonts w:ascii="Times New Roman" w:hAnsi="Times New Roman" w:cs="Times New Roman"/>
                <w:b w:val="0"/>
                <w:sz w:val="24"/>
              </w:rPr>
              <w:t>езвычайн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ых </w:t>
            </w:r>
            <w:r w:rsidRPr="001646A2">
              <w:rPr>
                <w:rFonts w:ascii="Times New Roman" w:hAnsi="Times New Roman" w:cs="Times New Roman"/>
                <w:b w:val="0"/>
                <w:sz w:val="24"/>
              </w:rPr>
              <w:t>ситуаций межмуниципального и регионального характера, а также об опасностях, возникающих при ведении военных конфликтов или вследствие этих конфликтов, Астраханской области с задействованием телерадиовещательных станций</w:t>
            </w:r>
          </w:p>
        </w:tc>
        <w:tc>
          <w:tcPr>
            <w:tcW w:w="575" w:type="pct"/>
            <w:shd w:val="clear" w:color="auto" w:fill="auto"/>
          </w:tcPr>
          <w:p w:rsidR="00A91EC0" w:rsidRPr="001646A2" w:rsidRDefault="00A91EC0" w:rsidP="006D34AE">
            <w:pPr>
              <w:pStyle w:val="1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6A2">
              <w:rPr>
                <w:rFonts w:ascii="Times New Roman" w:hAnsi="Times New Roman" w:cs="Times New Roman"/>
                <w:b w:val="0"/>
                <w:sz w:val="24"/>
              </w:rPr>
              <w:t>13 марта</w:t>
            </w:r>
          </w:p>
        </w:tc>
        <w:tc>
          <w:tcPr>
            <w:tcW w:w="1878" w:type="pct"/>
          </w:tcPr>
          <w:p w:rsidR="00A91EC0" w:rsidRPr="001646A2" w:rsidRDefault="00A91EC0" w:rsidP="006D34AE">
            <w:pPr>
              <w:spacing w:line="259" w:lineRule="auto"/>
              <w:ind w:left="48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Председатель 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9637D2" w:rsidTr="006D34AE">
        <w:trPr>
          <w:trHeight w:val="286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72" w:right="24"/>
              <w:jc w:val="both"/>
            </w:pPr>
            <w:r w:rsidRPr="008F4CC5">
              <w:rPr>
                <w:sz w:val="24"/>
              </w:rPr>
              <w:t>Участие в проведении технических проверок систем оповещения населения с включением оконечных средств оповещения</w:t>
            </w:r>
          </w:p>
        </w:tc>
        <w:tc>
          <w:tcPr>
            <w:tcW w:w="575" w:type="pct"/>
            <w:shd w:val="clear" w:color="auto" w:fill="auto"/>
          </w:tcPr>
          <w:p w:rsidR="00A91EC0" w:rsidRPr="008F4CC5" w:rsidRDefault="00A91EC0" w:rsidP="006D34AE">
            <w:pPr>
              <w:spacing w:line="259" w:lineRule="auto"/>
              <w:ind w:left="134"/>
            </w:pPr>
            <w:r w:rsidRPr="008F4CC5">
              <w:rPr>
                <w:sz w:val="24"/>
              </w:rPr>
              <w:t>ежемесячно</w:t>
            </w:r>
          </w:p>
          <w:p w:rsidR="00A91EC0" w:rsidRPr="001646A2" w:rsidRDefault="00A91EC0" w:rsidP="006D34AE">
            <w:pPr>
              <w:spacing w:line="259" w:lineRule="auto"/>
              <w:ind w:left="40"/>
              <w:rPr>
                <w:sz w:val="24"/>
                <w:szCs w:val="24"/>
              </w:rPr>
            </w:pPr>
            <w:r w:rsidRPr="008F4CC5">
              <w:rPr>
                <w:sz w:val="24"/>
              </w:rPr>
              <w:t>(</w:t>
            </w:r>
            <w:r w:rsidRPr="001646A2">
              <w:rPr>
                <w:sz w:val="24"/>
                <w:szCs w:val="24"/>
              </w:rPr>
              <w:t>по четвергам</w:t>
            </w:r>
          </w:p>
          <w:p w:rsidR="00A91EC0" w:rsidRPr="008F4CC5" w:rsidRDefault="00A91EC0" w:rsidP="006D34AE">
            <w:pPr>
              <w:spacing w:line="259" w:lineRule="auto"/>
              <w:ind w:left="62"/>
              <w:jc w:val="center"/>
            </w:pPr>
            <w:r w:rsidRPr="001646A2">
              <w:rPr>
                <w:sz w:val="24"/>
                <w:szCs w:val="24"/>
              </w:rPr>
              <w:t>1, 3 и</w:t>
            </w:r>
            <w:r>
              <w:rPr>
                <w:sz w:val="24"/>
                <w:szCs w:val="24"/>
              </w:rPr>
              <w:t xml:space="preserve"> </w:t>
            </w:r>
            <w:r w:rsidRPr="001646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-й</w:t>
            </w:r>
            <w:r w:rsidRPr="001646A2">
              <w:rPr>
                <w:sz w:val="24"/>
                <w:szCs w:val="24"/>
              </w:rPr>
              <w:t xml:space="preserve"> недели)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left="257" w:right="456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36" w:right="32"/>
              <w:jc w:val="both"/>
            </w:pPr>
            <w:r w:rsidRPr="008F4CC5">
              <w:rPr>
                <w:sz w:val="24"/>
              </w:rPr>
              <w:t>Участие в проведении технических проверок сист</w:t>
            </w:r>
            <w:r>
              <w:rPr>
                <w:sz w:val="24"/>
              </w:rPr>
              <w:t>ем</w:t>
            </w:r>
            <w:r w:rsidRPr="008F4CC5">
              <w:rPr>
                <w:sz w:val="24"/>
              </w:rPr>
              <w:t xml:space="preserve"> оповещения населения без включения оконечных средств оповещения населения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177"/>
            </w:pPr>
            <w:r>
              <w:rPr>
                <w:sz w:val="24"/>
              </w:rPr>
              <w:t>ежедневно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after="10" w:line="248" w:lineRule="auto"/>
              <w:ind w:left="432" w:hanging="223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Pr="009637D2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22" w:right="53"/>
              <w:jc w:val="both"/>
            </w:pPr>
            <w:r w:rsidRPr="008F4CC5">
              <w:rPr>
                <w:sz w:val="24"/>
              </w:rPr>
              <w:t>Участие в проведении комплексных итоговых проверок готовности систем оповещения на</w:t>
            </w:r>
            <w:r>
              <w:rPr>
                <w:sz w:val="24"/>
              </w:rPr>
              <w:t>сел</w:t>
            </w:r>
            <w:r w:rsidRPr="008F4CC5">
              <w:rPr>
                <w:sz w:val="24"/>
              </w:rPr>
              <w:t>ения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98"/>
            </w:pPr>
            <w:r>
              <w:rPr>
                <w:sz w:val="24"/>
              </w:rPr>
              <w:t>ежемесячно</w:t>
            </w:r>
          </w:p>
          <w:p w:rsidR="00A91EC0" w:rsidRDefault="00A91EC0" w:rsidP="006D34AE">
            <w:pPr>
              <w:spacing w:line="259" w:lineRule="auto"/>
              <w:ind w:right="39"/>
              <w:jc w:val="center"/>
            </w:pPr>
            <w:r>
              <w:rPr>
                <w:sz w:val="24"/>
              </w:rPr>
              <w:t>(2-я среда)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46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left="36" w:right="82" w:hanging="7"/>
              <w:jc w:val="both"/>
            </w:pPr>
            <w:r w:rsidRPr="008F4CC5">
              <w:rPr>
                <w:sz w:val="24"/>
              </w:rPr>
              <w:t>Проверки служебной деятельности местных пожарно-спасательных гарнизонов Астраханской области</w:t>
            </w:r>
          </w:p>
        </w:tc>
        <w:tc>
          <w:tcPr>
            <w:tcW w:w="575" w:type="pct"/>
            <w:shd w:val="clear" w:color="auto" w:fill="auto"/>
          </w:tcPr>
          <w:p w:rsidR="00A91EC0" w:rsidRDefault="00A91EC0" w:rsidP="006D34AE">
            <w:pPr>
              <w:spacing w:line="259" w:lineRule="auto"/>
              <w:ind w:left="220" w:hanging="180"/>
              <w:jc w:val="center"/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68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  <w:tr w:rsidR="00A91EC0" w:rsidRPr="009637D2" w:rsidTr="006D34AE">
        <w:trPr>
          <w:trHeight w:val="768"/>
        </w:trPr>
        <w:tc>
          <w:tcPr>
            <w:tcW w:w="186" w:type="pct"/>
          </w:tcPr>
          <w:p w:rsidR="00A91EC0" w:rsidRDefault="00A91EC0" w:rsidP="006D34AE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60" w:type="pct"/>
          </w:tcPr>
          <w:p w:rsidR="00A91EC0" w:rsidRPr="008F4CC5" w:rsidRDefault="00A91EC0" w:rsidP="006D34AE">
            <w:pPr>
              <w:spacing w:line="259" w:lineRule="auto"/>
              <w:ind w:right="89" w:firstLine="7"/>
              <w:jc w:val="both"/>
            </w:pPr>
            <w:r w:rsidRPr="008F4CC5">
              <w:rPr>
                <w:sz w:val="24"/>
              </w:rPr>
              <w:t>Участие в проверке мест хранения средств радиационной, химической и биологическо</w:t>
            </w:r>
            <w:r>
              <w:rPr>
                <w:sz w:val="24"/>
              </w:rPr>
              <w:t>й</w:t>
            </w:r>
            <w:r w:rsidRPr="008F4CC5">
              <w:rPr>
                <w:sz w:val="24"/>
              </w:rPr>
              <w:t xml:space="preserve"> защиты, находящихся на хранении в резерве Астраханской области</w:t>
            </w:r>
          </w:p>
        </w:tc>
        <w:tc>
          <w:tcPr>
            <w:tcW w:w="575" w:type="pct"/>
            <w:shd w:val="clear" w:color="auto" w:fill="auto"/>
          </w:tcPr>
          <w:p w:rsidR="00A91EC0" w:rsidRPr="00B36F05" w:rsidRDefault="00A91EC0" w:rsidP="006D34AE">
            <w:pPr>
              <w:spacing w:line="259" w:lineRule="auto"/>
              <w:ind w:left="522" w:hanging="482"/>
              <w:rPr>
                <w:sz w:val="24"/>
                <w:szCs w:val="24"/>
              </w:rPr>
            </w:pPr>
            <w:r w:rsidRPr="00B36F0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78" w:type="pct"/>
          </w:tcPr>
          <w:p w:rsidR="00A91EC0" w:rsidRPr="008F4CC5" w:rsidRDefault="00A91EC0" w:rsidP="006D34AE">
            <w:pPr>
              <w:spacing w:line="259" w:lineRule="auto"/>
              <w:ind w:right="89"/>
              <w:jc w:val="center"/>
            </w:pPr>
            <w:r>
              <w:rPr>
                <w:sz w:val="24"/>
              </w:rPr>
              <w:t>КЧС и ПБ МО «Володарский район»</w:t>
            </w:r>
            <w:r w:rsidRPr="000D4F60">
              <w:rPr>
                <w:sz w:val="24"/>
              </w:rPr>
              <w:t xml:space="preserve">, </w:t>
            </w:r>
            <w:r>
              <w:rPr>
                <w:sz w:val="24"/>
              </w:rPr>
              <w:t>отдел по делам ГО и ЧС и МР администрации района, Ф</w:t>
            </w:r>
            <w:r w:rsidRPr="000D4F60">
              <w:rPr>
                <w:sz w:val="24"/>
              </w:rPr>
              <w:t>Г</w:t>
            </w:r>
            <w:r>
              <w:rPr>
                <w:sz w:val="24"/>
              </w:rPr>
              <w:t>КУ«3-отряд ФПС по АО»</w:t>
            </w:r>
            <w:r w:rsidRPr="000D4F6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0D4F60">
              <w:rPr>
                <w:sz w:val="24"/>
              </w:rPr>
              <w:t>по согласованию)</w:t>
            </w:r>
          </w:p>
        </w:tc>
      </w:tr>
    </w:tbl>
    <w:p w:rsidR="00A91EC0" w:rsidRPr="000511C7" w:rsidRDefault="00A91EC0" w:rsidP="00A91EC0">
      <w:pPr>
        <w:rPr>
          <w:sz w:val="24"/>
          <w:szCs w:val="24"/>
        </w:rPr>
      </w:pPr>
    </w:p>
    <w:p w:rsidR="00A91EC0" w:rsidRDefault="00A91EC0" w:rsidP="00A91EC0">
      <w:pPr>
        <w:ind w:firstLine="851"/>
        <w:jc w:val="right"/>
        <w:rPr>
          <w:sz w:val="28"/>
          <w:szCs w:val="28"/>
        </w:rPr>
      </w:pPr>
    </w:p>
    <w:p w:rsidR="006D34AE" w:rsidRDefault="006D34AE" w:rsidP="00A91EC0">
      <w:pPr>
        <w:ind w:firstLine="851"/>
        <w:jc w:val="right"/>
        <w:rPr>
          <w:sz w:val="28"/>
          <w:szCs w:val="28"/>
        </w:rPr>
      </w:pPr>
    </w:p>
    <w:p w:rsidR="006D34AE" w:rsidRPr="006D34AE" w:rsidRDefault="006D34AE" w:rsidP="006D34AE">
      <w:pPr>
        <w:ind w:firstLine="851"/>
        <w:rPr>
          <w:sz w:val="26"/>
          <w:szCs w:val="26"/>
        </w:rPr>
      </w:pPr>
      <w:r w:rsidRPr="006D34AE">
        <w:rPr>
          <w:sz w:val="26"/>
          <w:szCs w:val="26"/>
        </w:rPr>
        <w:t>Верно:</w:t>
      </w:r>
    </w:p>
    <w:sectPr w:rsidR="006D34AE" w:rsidRPr="006D34AE" w:rsidSect="00A91EC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11"/>
    <w:multiLevelType w:val="hybridMultilevel"/>
    <w:tmpl w:val="28302282"/>
    <w:lvl w:ilvl="0" w:tplc="4C1C4854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1AC5E72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3D032AE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52CC89A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2CED08C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05DE5A60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9814DBD8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97643E6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658AEE70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1517A"/>
    <w:multiLevelType w:val="hybridMultilevel"/>
    <w:tmpl w:val="4532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C8E"/>
    <w:multiLevelType w:val="hybridMultilevel"/>
    <w:tmpl w:val="43068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3B49BF"/>
    <w:multiLevelType w:val="hybridMultilevel"/>
    <w:tmpl w:val="C7C0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7F4"/>
    <w:multiLevelType w:val="multilevel"/>
    <w:tmpl w:val="F0E893B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53830"/>
    <w:multiLevelType w:val="hybridMultilevel"/>
    <w:tmpl w:val="E1F61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89640A"/>
    <w:multiLevelType w:val="hybridMultilevel"/>
    <w:tmpl w:val="13AAB5FC"/>
    <w:lvl w:ilvl="0" w:tplc="F356E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5217"/>
    <w:multiLevelType w:val="multilevel"/>
    <w:tmpl w:val="213EA62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A3E7A"/>
    <w:multiLevelType w:val="hybridMultilevel"/>
    <w:tmpl w:val="7EA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26EA4"/>
    <w:multiLevelType w:val="hybridMultilevel"/>
    <w:tmpl w:val="A0F4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C33DE"/>
    <w:multiLevelType w:val="hybridMultilevel"/>
    <w:tmpl w:val="4A5E8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B1B60"/>
    <w:multiLevelType w:val="hybridMultilevel"/>
    <w:tmpl w:val="B022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80057"/>
    <w:multiLevelType w:val="multilevel"/>
    <w:tmpl w:val="7D6C291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B057DB"/>
    <w:multiLevelType w:val="singleLevel"/>
    <w:tmpl w:val="563CA262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4">
    <w:nsid w:val="3AEC3474"/>
    <w:multiLevelType w:val="hybridMultilevel"/>
    <w:tmpl w:val="6EC4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22D36"/>
    <w:multiLevelType w:val="hybridMultilevel"/>
    <w:tmpl w:val="406E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06881"/>
    <w:multiLevelType w:val="hybridMultilevel"/>
    <w:tmpl w:val="C936C052"/>
    <w:lvl w:ilvl="0" w:tplc="724E769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B1167"/>
    <w:multiLevelType w:val="hybridMultilevel"/>
    <w:tmpl w:val="B18E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B300C"/>
    <w:multiLevelType w:val="hybridMultilevel"/>
    <w:tmpl w:val="08D672E8"/>
    <w:lvl w:ilvl="0" w:tplc="724E769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34047"/>
    <w:multiLevelType w:val="hybridMultilevel"/>
    <w:tmpl w:val="2698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7A59D7"/>
    <w:multiLevelType w:val="hybridMultilevel"/>
    <w:tmpl w:val="C1CE8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D911DB"/>
    <w:multiLevelType w:val="hybridMultilevel"/>
    <w:tmpl w:val="3A8E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66137"/>
    <w:multiLevelType w:val="hybridMultilevel"/>
    <w:tmpl w:val="B548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60589"/>
    <w:multiLevelType w:val="hybridMultilevel"/>
    <w:tmpl w:val="F9469752"/>
    <w:lvl w:ilvl="0" w:tplc="98322746">
      <w:start w:val="1"/>
      <w:numFmt w:val="bullet"/>
      <w:lvlText w:val="-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D3A24EA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96C3248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8C05856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7721B5A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D5096E8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AE420F6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41EDA9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5F2D06C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697BE6"/>
    <w:multiLevelType w:val="hybridMultilevel"/>
    <w:tmpl w:val="6EC4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9330A"/>
    <w:multiLevelType w:val="hybridMultilevel"/>
    <w:tmpl w:val="B74A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B103E"/>
    <w:multiLevelType w:val="hybridMultilevel"/>
    <w:tmpl w:val="C10E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46351"/>
    <w:multiLevelType w:val="multilevel"/>
    <w:tmpl w:val="BAFA97F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B224EB"/>
    <w:multiLevelType w:val="hybridMultilevel"/>
    <w:tmpl w:val="B7328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93474E"/>
    <w:multiLevelType w:val="hybridMultilevel"/>
    <w:tmpl w:val="3F28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AC1856"/>
    <w:multiLevelType w:val="hybridMultilevel"/>
    <w:tmpl w:val="A2A082B4"/>
    <w:lvl w:ilvl="0" w:tplc="A83EF24A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3A47A08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D6A604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578365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6406FE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61E767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F4C20F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ADC5E7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25383E22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8825BB"/>
    <w:multiLevelType w:val="hybridMultilevel"/>
    <w:tmpl w:val="2DA47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374E9"/>
    <w:multiLevelType w:val="multilevel"/>
    <w:tmpl w:val="B582BF08"/>
    <w:lvl w:ilvl="0">
      <w:start w:val="29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3F1790"/>
    <w:multiLevelType w:val="multilevel"/>
    <w:tmpl w:val="64988C3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9A5DAF"/>
    <w:multiLevelType w:val="hybridMultilevel"/>
    <w:tmpl w:val="05AA8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841495F"/>
    <w:multiLevelType w:val="hybridMultilevel"/>
    <w:tmpl w:val="779E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DA6ABC"/>
    <w:multiLevelType w:val="hybridMultilevel"/>
    <w:tmpl w:val="1326019A"/>
    <w:lvl w:ilvl="0" w:tplc="ECA8671C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CCA5F9A">
      <w:start w:val="1"/>
      <w:numFmt w:val="bullet"/>
      <w:lvlText w:val="o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F0E7FC4">
      <w:start w:val="1"/>
      <w:numFmt w:val="bullet"/>
      <w:lvlText w:val="▪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E544265A">
      <w:start w:val="1"/>
      <w:numFmt w:val="bullet"/>
      <w:lvlText w:val="•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80C96E2">
      <w:start w:val="1"/>
      <w:numFmt w:val="bullet"/>
      <w:lvlText w:val="o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031A6636">
      <w:start w:val="1"/>
      <w:numFmt w:val="bullet"/>
      <w:lvlText w:val="▪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2B0695E">
      <w:start w:val="1"/>
      <w:numFmt w:val="bullet"/>
      <w:lvlText w:val="•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C0425FBE">
      <w:start w:val="1"/>
      <w:numFmt w:val="bullet"/>
      <w:lvlText w:val="o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7E18FC60">
      <w:start w:val="1"/>
      <w:numFmt w:val="bullet"/>
      <w:lvlText w:val="▪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DE1F1B"/>
    <w:multiLevelType w:val="hybridMultilevel"/>
    <w:tmpl w:val="4C886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73E1F"/>
    <w:multiLevelType w:val="hybridMultilevel"/>
    <w:tmpl w:val="6E8C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83B5A"/>
    <w:multiLevelType w:val="multilevel"/>
    <w:tmpl w:val="6EC4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073A5"/>
    <w:multiLevelType w:val="hybridMultilevel"/>
    <w:tmpl w:val="9A34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F47F74"/>
    <w:multiLevelType w:val="hybridMultilevel"/>
    <w:tmpl w:val="B74A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7033D"/>
    <w:multiLevelType w:val="hybridMultilevel"/>
    <w:tmpl w:val="1448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86F2B"/>
    <w:multiLevelType w:val="hybridMultilevel"/>
    <w:tmpl w:val="E1DA0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80E1018"/>
    <w:multiLevelType w:val="hybridMultilevel"/>
    <w:tmpl w:val="6E8C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532CA"/>
    <w:multiLevelType w:val="multilevel"/>
    <w:tmpl w:val="6F742AC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AD5167"/>
    <w:multiLevelType w:val="multilevel"/>
    <w:tmpl w:val="31BED75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2"/>
  </w:num>
  <w:num w:numId="3">
    <w:abstractNumId w:val="9"/>
  </w:num>
  <w:num w:numId="4">
    <w:abstractNumId w:val="24"/>
  </w:num>
  <w:num w:numId="5">
    <w:abstractNumId w:val="29"/>
  </w:num>
  <w:num w:numId="6">
    <w:abstractNumId w:val="11"/>
  </w:num>
  <w:num w:numId="7">
    <w:abstractNumId w:val="26"/>
  </w:num>
  <w:num w:numId="8">
    <w:abstractNumId w:val="31"/>
  </w:num>
  <w:num w:numId="9">
    <w:abstractNumId w:val="14"/>
  </w:num>
  <w:num w:numId="10">
    <w:abstractNumId w:val="15"/>
  </w:num>
  <w:num w:numId="11">
    <w:abstractNumId w:val="8"/>
  </w:num>
  <w:num w:numId="12">
    <w:abstractNumId w:val="39"/>
  </w:num>
  <w:num w:numId="13">
    <w:abstractNumId w:val="19"/>
  </w:num>
  <w:num w:numId="14">
    <w:abstractNumId w:val="13"/>
  </w:num>
  <w:num w:numId="15">
    <w:abstractNumId w:val="34"/>
  </w:num>
  <w:num w:numId="16">
    <w:abstractNumId w:val="5"/>
  </w:num>
  <w:num w:numId="17">
    <w:abstractNumId w:val="43"/>
  </w:num>
  <w:num w:numId="18">
    <w:abstractNumId w:val="28"/>
  </w:num>
  <w:num w:numId="19">
    <w:abstractNumId w:val="20"/>
  </w:num>
  <w:num w:numId="20">
    <w:abstractNumId w:val="2"/>
  </w:num>
  <w:num w:numId="21">
    <w:abstractNumId w:val="18"/>
  </w:num>
  <w:num w:numId="22">
    <w:abstractNumId w:val="40"/>
  </w:num>
  <w:num w:numId="23">
    <w:abstractNumId w:val="3"/>
  </w:num>
  <w:num w:numId="24">
    <w:abstractNumId w:val="17"/>
  </w:num>
  <w:num w:numId="25">
    <w:abstractNumId w:val="21"/>
  </w:num>
  <w:num w:numId="26">
    <w:abstractNumId w:val="16"/>
  </w:num>
  <w:num w:numId="27">
    <w:abstractNumId w:val="10"/>
  </w:num>
  <w:num w:numId="28">
    <w:abstractNumId w:val="6"/>
  </w:num>
  <w:num w:numId="29">
    <w:abstractNumId w:val="41"/>
  </w:num>
  <w:num w:numId="30">
    <w:abstractNumId w:val="1"/>
  </w:num>
  <w:num w:numId="31">
    <w:abstractNumId w:val="37"/>
  </w:num>
  <w:num w:numId="32">
    <w:abstractNumId w:val="38"/>
  </w:num>
  <w:num w:numId="33">
    <w:abstractNumId w:val="25"/>
  </w:num>
  <w:num w:numId="34">
    <w:abstractNumId w:val="44"/>
  </w:num>
  <w:num w:numId="35">
    <w:abstractNumId w:val="42"/>
  </w:num>
  <w:num w:numId="36">
    <w:abstractNumId w:val="4"/>
  </w:num>
  <w:num w:numId="37">
    <w:abstractNumId w:val="12"/>
  </w:num>
  <w:num w:numId="38">
    <w:abstractNumId w:val="33"/>
  </w:num>
  <w:num w:numId="39">
    <w:abstractNumId w:val="45"/>
  </w:num>
  <w:num w:numId="40">
    <w:abstractNumId w:val="27"/>
  </w:num>
  <w:num w:numId="41">
    <w:abstractNumId w:val="7"/>
  </w:num>
  <w:num w:numId="42">
    <w:abstractNumId w:val="46"/>
  </w:num>
  <w:num w:numId="43">
    <w:abstractNumId w:val="32"/>
  </w:num>
  <w:num w:numId="44">
    <w:abstractNumId w:val="23"/>
  </w:num>
  <w:num w:numId="45">
    <w:abstractNumId w:val="36"/>
  </w:num>
  <w:num w:numId="46">
    <w:abstractNumId w:val="30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97260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D192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7106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7260"/>
    <w:rsid w:val="006D0CC4"/>
    <w:rsid w:val="006D2B15"/>
    <w:rsid w:val="006D34AE"/>
    <w:rsid w:val="0072132D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6B7A"/>
    <w:rsid w:val="00A6771C"/>
    <w:rsid w:val="00A700FC"/>
    <w:rsid w:val="00A91EC0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731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2CED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A91EC0"/>
    <w:pPr>
      <w:keepNext/>
      <w:autoSpaceDE w:val="0"/>
      <w:autoSpaceDN w:val="0"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91EC0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A91EC0"/>
    <w:pPr>
      <w:keepNext/>
      <w:autoSpaceDE w:val="0"/>
      <w:autoSpaceDN w:val="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91EC0"/>
    <w:pPr>
      <w:keepNext/>
      <w:autoSpaceDE w:val="0"/>
      <w:autoSpaceDN w:val="0"/>
      <w:jc w:val="center"/>
      <w:outlineLvl w:val="3"/>
    </w:pPr>
    <w:rPr>
      <w:rFonts w:ascii="Baltica" w:hAnsi="Baltica"/>
      <w:sz w:val="24"/>
      <w:szCs w:val="24"/>
    </w:rPr>
  </w:style>
  <w:style w:type="paragraph" w:styleId="5">
    <w:name w:val="heading 5"/>
    <w:basedOn w:val="a"/>
    <w:next w:val="a"/>
    <w:link w:val="50"/>
    <w:qFormat/>
    <w:rsid w:val="00A91EC0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A91EC0"/>
    <w:pPr>
      <w:keepNext/>
      <w:autoSpaceDE w:val="0"/>
      <w:autoSpaceDN w:val="0"/>
      <w:ind w:left="-122" w:right="-108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91EC0"/>
    <w:pPr>
      <w:keepNext/>
      <w:autoSpaceDE w:val="0"/>
      <w:autoSpaceDN w:val="0"/>
      <w:ind w:left="-125" w:right="31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91EC0"/>
    <w:pPr>
      <w:keepNext/>
      <w:autoSpaceDE w:val="0"/>
      <w:autoSpaceDN w:val="0"/>
      <w:ind w:left="-94" w:right="-108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91EC0"/>
    <w:pPr>
      <w:keepNext/>
      <w:autoSpaceDE w:val="0"/>
      <w:autoSpaceDN w:val="0"/>
      <w:ind w:left="-125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91EC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91EC0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A91EC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A91EC0"/>
    <w:rPr>
      <w:rFonts w:ascii="Baltica" w:hAnsi="Baltica"/>
      <w:sz w:val="24"/>
      <w:szCs w:val="24"/>
    </w:rPr>
  </w:style>
  <w:style w:type="character" w:customStyle="1" w:styleId="50">
    <w:name w:val="Заголовок 5 Знак"/>
    <w:basedOn w:val="a0"/>
    <w:link w:val="5"/>
    <w:rsid w:val="00A91EC0"/>
    <w:rPr>
      <w:sz w:val="36"/>
      <w:szCs w:val="36"/>
    </w:rPr>
  </w:style>
  <w:style w:type="character" w:customStyle="1" w:styleId="60">
    <w:name w:val="Заголовок 6 Знак"/>
    <w:basedOn w:val="a0"/>
    <w:link w:val="6"/>
    <w:rsid w:val="00A91EC0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A91EC0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A91EC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A91EC0"/>
    <w:rPr>
      <w:sz w:val="28"/>
      <w:szCs w:val="28"/>
    </w:rPr>
  </w:style>
  <w:style w:type="paragraph" w:styleId="a4">
    <w:name w:val="header"/>
    <w:basedOn w:val="a"/>
    <w:link w:val="a5"/>
    <w:rsid w:val="00A91E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1EC0"/>
  </w:style>
  <w:style w:type="paragraph" w:styleId="a6">
    <w:name w:val="footer"/>
    <w:basedOn w:val="a"/>
    <w:link w:val="a7"/>
    <w:rsid w:val="00A91E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1EC0"/>
  </w:style>
  <w:style w:type="character" w:styleId="a8">
    <w:name w:val="page number"/>
    <w:basedOn w:val="a0"/>
    <w:rsid w:val="00A91EC0"/>
  </w:style>
  <w:style w:type="paragraph" w:styleId="21">
    <w:name w:val="Body Text Indent 2"/>
    <w:basedOn w:val="a"/>
    <w:link w:val="22"/>
    <w:rsid w:val="00A91EC0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91EC0"/>
    <w:rPr>
      <w:sz w:val="28"/>
      <w:szCs w:val="28"/>
    </w:rPr>
  </w:style>
  <w:style w:type="paragraph" w:styleId="a9">
    <w:name w:val="Body Text"/>
    <w:basedOn w:val="a"/>
    <w:link w:val="aa"/>
    <w:uiPriority w:val="99"/>
    <w:rsid w:val="00A91EC0"/>
    <w:pPr>
      <w:autoSpaceDE w:val="0"/>
      <w:autoSpaceDN w:val="0"/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91EC0"/>
    <w:rPr>
      <w:sz w:val="24"/>
      <w:szCs w:val="24"/>
    </w:rPr>
  </w:style>
  <w:style w:type="paragraph" w:styleId="ab">
    <w:name w:val="Body Text Indent"/>
    <w:basedOn w:val="a"/>
    <w:link w:val="ac"/>
    <w:rsid w:val="00A91EC0"/>
    <w:pPr>
      <w:jc w:val="both"/>
    </w:pPr>
    <w:rPr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91EC0"/>
    <w:rPr>
      <w:color w:val="000000"/>
      <w:sz w:val="24"/>
      <w:szCs w:val="24"/>
    </w:rPr>
  </w:style>
  <w:style w:type="paragraph" w:styleId="31">
    <w:name w:val="Body Text 3"/>
    <w:basedOn w:val="a"/>
    <w:link w:val="32"/>
    <w:rsid w:val="00A91EC0"/>
    <w:pPr>
      <w:jc w:val="center"/>
    </w:pPr>
    <w:rPr>
      <w:color w:val="00000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91EC0"/>
    <w:rPr>
      <w:color w:val="000000"/>
      <w:sz w:val="24"/>
      <w:szCs w:val="24"/>
    </w:rPr>
  </w:style>
  <w:style w:type="paragraph" w:customStyle="1" w:styleId="61">
    <w:name w:val="заголовок 6"/>
    <w:basedOn w:val="a"/>
    <w:next w:val="a"/>
    <w:rsid w:val="00A91EC0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customStyle="1" w:styleId="BodyText21">
    <w:name w:val="Body Text 21"/>
    <w:basedOn w:val="a"/>
    <w:rsid w:val="00A91EC0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A91EC0"/>
    <w:pPr>
      <w:keepNext/>
      <w:autoSpaceDE w:val="0"/>
      <w:autoSpaceDN w:val="0"/>
      <w:jc w:val="center"/>
    </w:pPr>
    <w:rPr>
      <w:u w:val="single"/>
    </w:rPr>
  </w:style>
  <w:style w:type="paragraph" w:styleId="23">
    <w:name w:val="Body Text 2"/>
    <w:basedOn w:val="a"/>
    <w:link w:val="24"/>
    <w:rsid w:val="00A91EC0"/>
    <w:pPr>
      <w:jc w:val="both"/>
    </w:pPr>
    <w:rPr>
      <w:color w:val="00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91EC0"/>
    <w:rPr>
      <w:color w:val="000000"/>
      <w:sz w:val="24"/>
      <w:szCs w:val="24"/>
    </w:rPr>
  </w:style>
  <w:style w:type="paragraph" w:customStyle="1" w:styleId="11">
    <w:name w:val="Обычный1"/>
    <w:rsid w:val="00A91EC0"/>
    <w:rPr>
      <w:rFonts w:ascii="Baltica" w:hAnsi="Baltica"/>
      <w:snapToGrid w:val="0"/>
    </w:rPr>
  </w:style>
  <w:style w:type="paragraph" w:customStyle="1" w:styleId="BodyText23">
    <w:name w:val="Body Text 23"/>
    <w:basedOn w:val="a"/>
    <w:rsid w:val="00A91EC0"/>
    <w:pPr>
      <w:autoSpaceDE w:val="0"/>
      <w:autoSpaceDN w:val="0"/>
      <w:jc w:val="both"/>
    </w:pPr>
    <w:rPr>
      <w:rFonts w:ascii="Baltica" w:hAnsi="Baltica"/>
    </w:rPr>
  </w:style>
  <w:style w:type="paragraph" w:styleId="ad">
    <w:name w:val="Block Text"/>
    <w:basedOn w:val="a"/>
    <w:rsid w:val="00A91EC0"/>
    <w:pPr>
      <w:ind w:left="33" w:right="-108" w:firstLine="188"/>
    </w:pPr>
    <w:rPr>
      <w:color w:val="000000"/>
      <w:sz w:val="24"/>
      <w:szCs w:val="24"/>
    </w:rPr>
  </w:style>
  <w:style w:type="paragraph" w:customStyle="1" w:styleId="ae">
    <w:name w:val="???????"/>
    <w:rsid w:val="00A91EC0"/>
    <w:rPr>
      <w:sz w:val="24"/>
      <w:szCs w:val="24"/>
    </w:rPr>
  </w:style>
  <w:style w:type="character" w:customStyle="1" w:styleId="af">
    <w:name w:val="номер страницы"/>
    <w:basedOn w:val="a0"/>
    <w:rsid w:val="00A91EC0"/>
  </w:style>
  <w:style w:type="paragraph" w:styleId="33">
    <w:name w:val="Body Text Indent 3"/>
    <w:basedOn w:val="a"/>
    <w:link w:val="34"/>
    <w:rsid w:val="00A91EC0"/>
    <w:pPr>
      <w:ind w:firstLine="14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A91EC0"/>
    <w:rPr>
      <w:sz w:val="24"/>
      <w:szCs w:val="24"/>
    </w:rPr>
  </w:style>
  <w:style w:type="paragraph" w:customStyle="1" w:styleId="210">
    <w:name w:val="Основной текст 21"/>
    <w:basedOn w:val="a"/>
    <w:rsid w:val="00A91EC0"/>
    <w:rPr>
      <w:sz w:val="24"/>
    </w:rPr>
  </w:style>
  <w:style w:type="paragraph" w:customStyle="1" w:styleId="ConsNormal">
    <w:name w:val="ConsNormal"/>
    <w:rsid w:val="00A91EC0"/>
    <w:pPr>
      <w:widowControl w:val="0"/>
      <w:snapToGrid w:val="0"/>
      <w:ind w:right="19772" w:firstLine="720"/>
    </w:pPr>
    <w:rPr>
      <w:rFonts w:ascii="Arial" w:hAnsi="Arial"/>
    </w:rPr>
  </w:style>
  <w:style w:type="paragraph" w:styleId="af0">
    <w:name w:val="Title"/>
    <w:basedOn w:val="a"/>
    <w:link w:val="af1"/>
    <w:qFormat/>
    <w:rsid w:val="00A91EC0"/>
    <w:pPr>
      <w:ind w:left="11340"/>
      <w:jc w:val="center"/>
    </w:pPr>
    <w:rPr>
      <w:b/>
      <w:color w:val="FF0000"/>
      <w:sz w:val="26"/>
      <w:szCs w:val="26"/>
    </w:rPr>
  </w:style>
  <w:style w:type="character" w:customStyle="1" w:styleId="af1">
    <w:name w:val="Название Знак"/>
    <w:basedOn w:val="a0"/>
    <w:link w:val="af0"/>
    <w:rsid w:val="00A91EC0"/>
    <w:rPr>
      <w:b/>
      <w:color w:val="FF0000"/>
      <w:sz w:val="26"/>
      <w:szCs w:val="26"/>
    </w:rPr>
  </w:style>
  <w:style w:type="paragraph" w:customStyle="1" w:styleId="ConsTitle">
    <w:name w:val="ConsTitle"/>
    <w:rsid w:val="00A91E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1">
    <w:name w:val="Заголовок 21"/>
    <w:basedOn w:val="11"/>
    <w:next w:val="11"/>
    <w:rsid w:val="00A91EC0"/>
    <w:pPr>
      <w:keepNext/>
      <w:ind w:left="851" w:right="538"/>
      <w:jc w:val="both"/>
    </w:pPr>
    <w:rPr>
      <w:rFonts w:ascii="Arial" w:eastAsia="Batang" w:hAnsi="Arial"/>
      <w:sz w:val="24"/>
    </w:rPr>
  </w:style>
  <w:style w:type="paragraph" w:customStyle="1" w:styleId="BodyText31">
    <w:name w:val="Body Text 31"/>
    <w:basedOn w:val="a"/>
    <w:rsid w:val="00A91EC0"/>
    <w:pPr>
      <w:jc w:val="both"/>
    </w:pPr>
    <w:rPr>
      <w:sz w:val="24"/>
    </w:rPr>
  </w:style>
  <w:style w:type="paragraph" w:customStyle="1" w:styleId="BodyText22">
    <w:name w:val="Body Text 22"/>
    <w:basedOn w:val="a"/>
    <w:rsid w:val="00A91EC0"/>
    <w:rPr>
      <w:sz w:val="24"/>
    </w:rPr>
  </w:style>
  <w:style w:type="paragraph" w:customStyle="1" w:styleId="62">
    <w:name w:val="çàãîëîâîê 6"/>
    <w:basedOn w:val="a"/>
    <w:next w:val="a"/>
    <w:rsid w:val="00A91EC0"/>
    <w:pPr>
      <w:keepNext/>
      <w:jc w:val="center"/>
    </w:pPr>
    <w:rPr>
      <w:b/>
      <w:sz w:val="24"/>
    </w:rPr>
  </w:style>
  <w:style w:type="paragraph" w:customStyle="1" w:styleId="51">
    <w:name w:val="çàãîëîâîê 5"/>
    <w:basedOn w:val="a"/>
    <w:next w:val="a"/>
    <w:rsid w:val="00A91EC0"/>
    <w:pPr>
      <w:keepNext/>
    </w:pPr>
    <w:rPr>
      <w:b/>
      <w:sz w:val="24"/>
    </w:rPr>
  </w:style>
  <w:style w:type="paragraph" w:customStyle="1" w:styleId="71">
    <w:name w:val="çàãîëîâîê 7"/>
    <w:basedOn w:val="a"/>
    <w:next w:val="a"/>
    <w:rsid w:val="00A91EC0"/>
    <w:pPr>
      <w:keepNext/>
    </w:pPr>
    <w:rPr>
      <w:sz w:val="24"/>
    </w:rPr>
  </w:style>
  <w:style w:type="paragraph" w:customStyle="1" w:styleId="212">
    <w:name w:val="Основной текст с отступом 21"/>
    <w:basedOn w:val="a"/>
    <w:rsid w:val="00A91EC0"/>
    <w:pPr>
      <w:ind w:firstLine="567"/>
      <w:jc w:val="both"/>
    </w:pPr>
    <w:rPr>
      <w:rFonts w:cs="Baltica"/>
      <w:sz w:val="28"/>
    </w:rPr>
  </w:style>
  <w:style w:type="paragraph" w:customStyle="1" w:styleId="af2">
    <w:name w:val="Знак"/>
    <w:basedOn w:val="a"/>
    <w:rsid w:val="00A91EC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 Знак"/>
    <w:basedOn w:val="a"/>
    <w:rsid w:val="00A91EC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Balloon Text"/>
    <w:basedOn w:val="a"/>
    <w:link w:val="af4"/>
    <w:rsid w:val="00A91E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91EC0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uiPriority w:val="99"/>
    <w:rsid w:val="00A91EC0"/>
    <w:rPr>
      <w:sz w:val="28"/>
      <w:szCs w:val="28"/>
    </w:rPr>
  </w:style>
  <w:style w:type="paragraph" w:styleId="af5">
    <w:name w:val="Plain Text"/>
    <w:basedOn w:val="a"/>
    <w:link w:val="13"/>
    <w:uiPriority w:val="99"/>
    <w:rsid w:val="00A91EC0"/>
    <w:pPr>
      <w:widowControl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rsid w:val="00A91EC0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f5"/>
    <w:uiPriority w:val="99"/>
    <w:rsid w:val="00A91EC0"/>
    <w:rPr>
      <w:rFonts w:ascii="Courier New" w:hAnsi="Courier New"/>
    </w:rPr>
  </w:style>
  <w:style w:type="character" w:customStyle="1" w:styleId="72">
    <w:name w:val="Знак Знак7"/>
    <w:rsid w:val="00A91EC0"/>
    <w:rPr>
      <w:sz w:val="28"/>
      <w:szCs w:val="28"/>
    </w:rPr>
  </w:style>
  <w:style w:type="character" w:styleId="af7">
    <w:name w:val="annotation reference"/>
    <w:rsid w:val="00A91EC0"/>
    <w:rPr>
      <w:sz w:val="16"/>
      <w:szCs w:val="16"/>
    </w:rPr>
  </w:style>
  <w:style w:type="paragraph" w:styleId="af8">
    <w:name w:val="annotation text"/>
    <w:basedOn w:val="a"/>
    <w:link w:val="af9"/>
    <w:rsid w:val="00A91EC0"/>
  </w:style>
  <w:style w:type="character" w:customStyle="1" w:styleId="af9">
    <w:name w:val="Текст примечания Знак"/>
    <w:basedOn w:val="a0"/>
    <w:link w:val="af8"/>
    <w:rsid w:val="00A91EC0"/>
  </w:style>
  <w:style w:type="paragraph" w:styleId="afa">
    <w:name w:val="annotation subject"/>
    <w:basedOn w:val="af8"/>
    <w:next w:val="af8"/>
    <w:link w:val="afb"/>
    <w:rsid w:val="00A91EC0"/>
    <w:rPr>
      <w:b/>
      <w:bCs/>
    </w:rPr>
  </w:style>
  <w:style w:type="character" w:customStyle="1" w:styleId="afb">
    <w:name w:val="Тема примечания Знак"/>
    <w:basedOn w:val="af9"/>
    <w:link w:val="afa"/>
    <w:rsid w:val="00A91EC0"/>
    <w:rPr>
      <w:b/>
      <w:bCs/>
    </w:rPr>
  </w:style>
  <w:style w:type="character" w:customStyle="1" w:styleId="11pt0pt">
    <w:name w:val="Основной текст + 11 pt;Не полужирный;Интервал 0 pt"/>
    <w:basedOn w:val="a0"/>
    <w:rsid w:val="00A91EC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4"/>
    <w:rsid w:val="00A91EC0"/>
    <w:rPr>
      <w:rFonts w:ascii="Sylfaen" w:eastAsia="Sylfaen" w:hAnsi="Sylfaen" w:cs="Sylfaen"/>
      <w:b/>
      <w:bCs/>
      <w:spacing w:val="-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A91EC0"/>
    <w:pPr>
      <w:widowControl w:val="0"/>
      <w:shd w:val="clear" w:color="auto" w:fill="FFFFFF"/>
      <w:spacing w:after="900" w:line="240" w:lineRule="exact"/>
      <w:ind w:hanging="280"/>
      <w:jc w:val="both"/>
    </w:pPr>
    <w:rPr>
      <w:rFonts w:ascii="Sylfaen" w:eastAsia="Sylfaen" w:hAnsi="Sylfaen" w:cs="Sylfaen"/>
      <w:b/>
      <w:bCs/>
      <w:spacing w:val="-7"/>
    </w:rPr>
  </w:style>
  <w:style w:type="character" w:customStyle="1" w:styleId="75pt0pt">
    <w:name w:val="Основной текст + 7;5 pt;Не полужирный;Интервал 0 pt"/>
    <w:basedOn w:val="afc"/>
    <w:rsid w:val="00A91EC0"/>
    <w:rPr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fc"/>
    <w:rsid w:val="00A91EC0"/>
    <w:rPr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-1pt">
    <w:name w:val="Основной текст + 11 pt;Не полужирный;Курсив;Интервал -1 pt"/>
    <w:basedOn w:val="afc"/>
    <w:rsid w:val="00A91EC0"/>
    <w:rPr>
      <w:i/>
      <w:iCs/>
      <w:smallCaps w:val="0"/>
      <w:strike w:val="0"/>
      <w:color w:val="000000"/>
      <w:spacing w:val="-2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Не полужирный;Интервал 0 pt"/>
    <w:basedOn w:val="afc"/>
    <w:rsid w:val="00A91EC0"/>
    <w:rPr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ngsanaUPC8pt0pt">
    <w:name w:val="Основной текст + AngsanaUPC;8 pt;Не полужирный;Интервал 0 pt"/>
    <w:basedOn w:val="afc"/>
    <w:rsid w:val="00A91EC0"/>
    <w:rPr>
      <w:rFonts w:ascii="AngsanaUPC" w:eastAsia="AngsanaUPC" w:hAnsi="AngsanaUPC" w:cs="AngsanaUPC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fc"/>
    <w:rsid w:val="00A91EC0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24</TotalTime>
  <Pages>1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2019-04-03T04:35:00Z</cp:lastPrinted>
  <dcterms:created xsi:type="dcterms:W3CDTF">2019-04-03T04:11:00Z</dcterms:created>
  <dcterms:modified xsi:type="dcterms:W3CDTF">2019-04-04T13:04:00Z</dcterms:modified>
</cp:coreProperties>
</file>