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1157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11570">
              <w:rPr>
                <w:sz w:val="32"/>
                <w:szCs w:val="32"/>
                <w:u w:val="single"/>
              </w:rPr>
              <w:t>12</w:t>
            </w:r>
            <w:r w:rsidR="00905457">
              <w:rPr>
                <w:sz w:val="32"/>
                <w:szCs w:val="32"/>
                <w:u w:val="single"/>
              </w:rPr>
              <w:t>.0</w:t>
            </w:r>
            <w:r w:rsidR="00D11570">
              <w:rPr>
                <w:sz w:val="32"/>
                <w:szCs w:val="32"/>
                <w:u w:val="single"/>
              </w:rPr>
              <w:t>5</w:t>
            </w:r>
            <w:r w:rsidR="00905457">
              <w:rPr>
                <w:sz w:val="32"/>
                <w:szCs w:val="32"/>
                <w:u w:val="single"/>
              </w:rPr>
              <w:t>.2023 г.</w:t>
            </w:r>
          </w:p>
        </w:tc>
        <w:tc>
          <w:tcPr>
            <w:tcW w:w="4927" w:type="dxa"/>
          </w:tcPr>
          <w:p w:rsidR="0005118A" w:rsidRPr="002F5DD7" w:rsidRDefault="0005118A" w:rsidP="00D1157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11570">
              <w:rPr>
                <w:sz w:val="32"/>
                <w:szCs w:val="32"/>
                <w:u w:val="single"/>
              </w:rPr>
              <w:t>451</w:t>
            </w:r>
          </w:p>
        </w:tc>
      </w:tr>
    </w:tbl>
    <w:p w:rsidR="00905457" w:rsidRDefault="00905457" w:rsidP="00905457">
      <w:pPr>
        <w:ind w:firstLine="851"/>
        <w:jc w:val="both"/>
        <w:rPr>
          <w:sz w:val="28"/>
          <w:szCs w:val="28"/>
        </w:rPr>
      </w:pP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>Об утверждении муниципальной программы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 xml:space="preserve">«Управление муниципальным имуществом 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>муниципального образования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 xml:space="preserve">«Володарский район» на 2023-2025 гг.» 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статьей 179, 179.3 Бюджетного кодекса Российской Федерации, Уставом муниципального образования «Володарский район», Порядком разработки, утверждения, реализации и оценки эффективности муниципальных программ муниципального образования «Володарский район», утвержденным Постановлением администрац</w:t>
      </w:r>
      <w:r>
        <w:rPr>
          <w:sz w:val="28"/>
          <w:szCs w:val="28"/>
        </w:rPr>
        <w:t>ии муниципального образования «</w:t>
      </w:r>
      <w:r w:rsidRPr="00905457">
        <w:rPr>
          <w:sz w:val="28"/>
          <w:szCs w:val="28"/>
        </w:rPr>
        <w:t xml:space="preserve">Володарский район» от 13.04.2020 N 444, решением Совета МО «Володарский район» от </w:t>
      </w:r>
      <w:r w:rsidR="00D11570">
        <w:rPr>
          <w:sz w:val="28"/>
          <w:szCs w:val="28"/>
        </w:rPr>
        <w:t>27.04.2023</w:t>
      </w:r>
      <w:r w:rsidRPr="00905457">
        <w:rPr>
          <w:sz w:val="28"/>
          <w:szCs w:val="28"/>
        </w:rPr>
        <w:t xml:space="preserve"> г. № </w:t>
      </w:r>
      <w:r w:rsidR="00D11570">
        <w:rPr>
          <w:sz w:val="28"/>
          <w:szCs w:val="28"/>
        </w:rPr>
        <w:t>22</w:t>
      </w:r>
      <w:r w:rsidRPr="00905457">
        <w:rPr>
          <w:sz w:val="28"/>
          <w:szCs w:val="28"/>
        </w:rPr>
        <w:t xml:space="preserve"> «</w:t>
      </w:r>
      <w:r w:rsidR="00D11570">
        <w:rPr>
          <w:sz w:val="28"/>
          <w:szCs w:val="28"/>
        </w:rPr>
        <w:t>О внесении изменений в решение Совета муниципального образования «Володарский муниципальный район Астраханской области</w:t>
      </w:r>
      <w:r w:rsidRPr="00905457">
        <w:rPr>
          <w:sz w:val="28"/>
          <w:szCs w:val="28"/>
        </w:rPr>
        <w:t xml:space="preserve">» </w:t>
      </w:r>
      <w:r w:rsidR="00D11570">
        <w:rPr>
          <w:sz w:val="28"/>
          <w:szCs w:val="28"/>
        </w:rPr>
        <w:t>от 22.12.2022 №64  «О бюджете муниципального образования «Володарский муниципальный район Астраханской области</w:t>
      </w:r>
      <w:r w:rsidR="00D11570" w:rsidRPr="00905457">
        <w:rPr>
          <w:sz w:val="28"/>
          <w:szCs w:val="28"/>
        </w:rPr>
        <w:t xml:space="preserve">» </w:t>
      </w:r>
      <w:r w:rsidR="00D11570">
        <w:rPr>
          <w:sz w:val="28"/>
          <w:szCs w:val="28"/>
        </w:rPr>
        <w:t>на 2023</w:t>
      </w:r>
      <w:r w:rsidRPr="00905457">
        <w:rPr>
          <w:sz w:val="28"/>
          <w:szCs w:val="28"/>
        </w:rPr>
        <w:t xml:space="preserve"> год и плановый период 2024-2025 гг.», администрация муниципального образования «Володарский район</w:t>
      </w:r>
      <w:r>
        <w:rPr>
          <w:sz w:val="28"/>
          <w:szCs w:val="28"/>
        </w:rPr>
        <w:t>»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</w:p>
    <w:p w:rsidR="00905457" w:rsidRPr="00905457" w:rsidRDefault="00905457" w:rsidP="00905457">
      <w:pPr>
        <w:jc w:val="both"/>
        <w:rPr>
          <w:sz w:val="28"/>
          <w:szCs w:val="28"/>
        </w:rPr>
      </w:pPr>
      <w:r w:rsidRPr="00905457">
        <w:rPr>
          <w:sz w:val="28"/>
          <w:szCs w:val="28"/>
        </w:rPr>
        <w:t>ПОСТАНОВЛЯЕТ: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 xml:space="preserve">1.Утвердить муниципальную программу «Управление муниципальным имуществом и земельными ресурсами муниципального образования «Володарский район» на 2023-2025 гг.» (далее - Программа) (Приложение №1, №2). 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>2.Отделу архитектуры, имущественных отношений и жилищной политики администрации муниципального образования «Володарский район» принять к руководству и исполнению перечень мероприятий Программы.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>3.Финансово – экономическому управлению администрации муниципального образования «Володарский район» (Курьянов):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 xml:space="preserve">3.1.Внести в реестр муниципальных программ программу «Управление муниципальным имуществом муниципального образования «Володарский </w:t>
      </w:r>
      <w:r w:rsidRPr="00905457">
        <w:rPr>
          <w:sz w:val="28"/>
          <w:szCs w:val="28"/>
        </w:rPr>
        <w:lastRenderedPageBreak/>
        <w:t>район» на 2023-2025 гг.» в счет ассигнований, предусмотренных в бюджете муниципального образования «Володарский район» по Программе.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>4.Разработчику Программы в целях текущего контроля за эффективным использованием бюджетных средств ведомства направлять в отдел экономического развития и инвестиционной политики финансово - экономического управления администрации муниципального образования «Володарский район» квартальный, годовой (итоговый) отчеты согласно  формам и срокам, установленным Постановлением администрации МО «Володарский район» от 13.04.2020 г. № 444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 xml:space="preserve">5.Постановление администрации муниципального образования "Володарский район" от </w:t>
      </w:r>
      <w:r w:rsidR="00D11570">
        <w:rPr>
          <w:sz w:val="28"/>
          <w:szCs w:val="28"/>
        </w:rPr>
        <w:t>24.03.2023 г. № 232</w:t>
      </w:r>
      <w:r w:rsidRPr="00905457">
        <w:rPr>
          <w:sz w:val="28"/>
          <w:szCs w:val="28"/>
        </w:rPr>
        <w:t xml:space="preserve"> «Об утверждении муниципальной программы «Управление муниципальным имуществом и земельными ресурсами муниципального образования «Володарский район» на 202</w:t>
      </w:r>
      <w:r w:rsidR="00D11570">
        <w:rPr>
          <w:sz w:val="28"/>
          <w:szCs w:val="28"/>
        </w:rPr>
        <w:t>3</w:t>
      </w:r>
      <w:r w:rsidRPr="00905457">
        <w:rPr>
          <w:sz w:val="28"/>
          <w:szCs w:val="28"/>
        </w:rPr>
        <w:t>-202</w:t>
      </w:r>
      <w:r w:rsidR="00D11570">
        <w:rPr>
          <w:sz w:val="28"/>
          <w:szCs w:val="28"/>
        </w:rPr>
        <w:t>5</w:t>
      </w:r>
      <w:r w:rsidRPr="00905457">
        <w:rPr>
          <w:sz w:val="28"/>
          <w:szCs w:val="28"/>
        </w:rPr>
        <w:t xml:space="preserve"> гг.»  считать утратившими силу.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 xml:space="preserve">6.Сектору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 «Володарский район» (Поддубнов</w:t>
      </w:r>
      <w:r w:rsidRPr="00905457">
        <w:rPr>
          <w:sz w:val="28"/>
          <w:szCs w:val="28"/>
        </w:rPr>
        <w:t xml:space="preserve">) опубликовать Программу на официальном сайте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905457">
        <w:rPr>
          <w:sz w:val="28"/>
          <w:szCs w:val="28"/>
        </w:rPr>
        <w:t>«Володарский район».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>7.</w:t>
      </w:r>
      <w:r w:rsidR="00D11570">
        <w:rPr>
          <w:sz w:val="28"/>
          <w:szCs w:val="28"/>
        </w:rPr>
        <w:t>Г</w:t>
      </w:r>
      <w:r w:rsidRPr="00905457">
        <w:rPr>
          <w:sz w:val="28"/>
          <w:szCs w:val="28"/>
        </w:rPr>
        <w:t>лавно</w:t>
      </w:r>
      <w:r w:rsidR="00D11570">
        <w:rPr>
          <w:sz w:val="28"/>
          <w:szCs w:val="28"/>
        </w:rPr>
        <w:t>му</w:t>
      </w:r>
      <w:r w:rsidRPr="00905457">
        <w:rPr>
          <w:sz w:val="28"/>
          <w:szCs w:val="28"/>
        </w:rPr>
        <w:t xml:space="preserve"> редактор</w:t>
      </w:r>
      <w:r w:rsidR="00D11570">
        <w:rPr>
          <w:sz w:val="28"/>
          <w:szCs w:val="28"/>
        </w:rPr>
        <w:t>у</w:t>
      </w:r>
      <w:r w:rsidRPr="00905457">
        <w:rPr>
          <w:sz w:val="28"/>
          <w:szCs w:val="28"/>
        </w:rPr>
        <w:t xml:space="preserve"> МАУ «Редакция газеты «Заря Каспия» (</w:t>
      </w:r>
      <w:r w:rsidR="00D11570">
        <w:rPr>
          <w:sz w:val="28"/>
          <w:szCs w:val="28"/>
        </w:rPr>
        <w:t>Мусралиева</w:t>
      </w:r>
      <w:r w:rsidRPr="00905457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05457">
        <w:rPr>
          <w:sz w:val="28"/>
          <w:szCs w:val="28"/>
        </w:rPr>
        <w:t>.Настоящее постановление вступает в силу с момента его официального опубликования.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05457">
        <w:rPr>
          <w:sz w:val="28"/>
          <w:szCs w:val="28"/>
        </w:rPr>
        <w:t xml:space="preserve">.Контроль за исполнением настоящего постановления возложить на и.о. заместителя главы администрации муниципального образования «Володарский район» по оперативной работе Джумамухамбетову И.В. 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</w:p>
    <w:p w:rsidR="00905457" w:rsidRDefault="00905457" w:rsidP="00905457">
      <w:pPr>
        <w:ind w:firstLine="851"/>
        <w:jc w:val="both"/>
        <w:rPr>
          <w:sz w:val="28"/>
          <w:szCs w:val="28"/>
        </w:rPr>
      </w:pPr>
    </w:p>
    <w:p w:rsidR="00905457" w:rsidRDefault="00905457" w:rsidP="00905457">
      <w:pPr>
        <w:ind w:firstLine="851"/>
        <w:jc w:val="both"/>
        <w:rPr>
          <w:sz w:val="28"/>
          <w:szCs w:val="28"/>
        </w:rPr>
      </w:pP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  <w:r w:rsidRPr="00905457">
        <w:rPr>
          <w:sz w:val="28"/>
          <w:szCs w:val="28"/>
        </w:rPr>
        <w:t xml:space="preserve">Первый заместитель главы  </w:t>
      </w:r>
      <w:r w:rsidRPr="00905457">
        <w:rPr>
          <w:sz w:val="28"/>
          <w:szCs w:val="28"/>
        </w:rPr>
        <w:tab/>
        <w:t xml:space="preserve">       </w:t>
      </w:r>
      <w:r w:rsidRPr="00905457">
        <w:rPr>
          <w:sz w:val="28"/>
          <w:szCs w:val="28"/>
        </w:rPr>
        <w:tab/>
      </w:r>
      <w:r w:rsidRPr="00905457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</w:t>
      </w:r>
      <w:r w:rsidRPr="00905457">
        <w:rPr>
          <w:sz w:val="28"/>
          <w:szCs w:val="28"/>
        </w:rPr>
        <w:t>Д.В.</w:t>
      </w:r>
      <w:r>
        <w:rPr>
          <w:sz w:val="28"/>
          <w:szCs w:val="28"/>
        </w:rPr>
        <w:t xml:space="preserve"> </w:t>
      </w:r>
      <w:r w:rsidRPr="00905457">
        <w:rPr>
          <w:sz w:val="28"/>
          <w:szCs w:val="28"/>
        </w:rPr>
        <w:t>Курьянов</w:t>
      </w: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</w:p>
    <w:p w:rsidR="00905457" w:rsidRPr="00905457" w:rsidRDefault="00905457" w:rsidP="00905457">
      <w:pPr>
        <w:ind w:firstLine="851"/>
        <w:jc w:val="both"/>
        <w:rPr>
          <w:sz w:val="28"/>
          <w:szCs w:val="28"/>
        </w:rPr>
      </w:pPr>
    </w:p>
    <w:p w:rsidR="00905457" w:rsidRDefault="00905457" w:rsidP="00BF46F2">
      <w:pPr>
        <w:ind w:firstLine="851"/>
        <w:jc w:val="both"/>
        <w:rPr>
          <w:sz w:val="28"/>
          <w:szCs w:val="28"/>
        </w:rPr>
      </w:pPr>
    </w:p>
    <w:p w:rsidR="00905457" w:rsidRDefault="00905457" w:rsidP="00905457">
      <w:pPr>
        <w:rPr>
          <w:sz w:val="28"/>
          <w:szCs w:val="28"/>
        </w:rPr>
      </w:pPr>
    </w:p>
    <w:p w:rsidR="00905457" w:rsidRDefault="00905457" w:rsidP="00905457">
      <w:pPr>
        <w:rPr>
          <w:sz w:val="28"/>
          <w:szCs w:val="28"/>
        </w:rPr>
      </w:pPr>
    </w:p>
    <w:p w:rsidR="00BF46F2" w:rsidRDefault="00BF46F2" w:rsidP="00905457">
      <w:pPr>
        <w:jc w:val="center"/>
        <w:rPr>
          <w:sz w:val="28"/>
          <w:szCs w:val="28"/>
        </w:rPr>
      </w:pPr>
    </w:p>
    <w:p w:rsidR="00905457" w:rsidRDefault="00905457" w:rsidP="00905457">
      <w:pPr>
        <w:jc w:val="center"/>
        <w:rPr>
          <w:sz w:val="28"/>
          <w:szCs w:val="28"/>
        </w:rPr>
      </w:pPr>
    </w:p>
    <w:p w:rsidR="00905457" w:rsidRDefault="00905457" w:rsidP="00905457">
      <w:pPr>
        <w:jc w:val="center"/>
        <w:rPr>
          <w:sz w:val="28"/>
          <w:szCs w:val="28"/>
        </w:rPr>
      </w:pPr>
    </w:p>
    <w:p w:rsidR="00905457" w:rsidRDefault="00905457" w:rsidP="00905457">
      <w:pPr>
        <w:jc w:val="center"/>
        <w:rPr>
          <w:sz w:val="28"/>
          <w:szCs w:val="28"/>
        </w:rPr>
      </w:pPr>
    </w:p>
    <w:p w:rsidR="00905457" w:rsidRDefault="00905457" w:rsidP="00905457">
      <w:pPr>
        <w:jc w:val="center"/>
        <w:rPr>
          <w:sz w:val="28"/>
          <w:szCs w:val="28"/>
        </w:rPr>
      </w:pPr>
    </w:p>
    <w:p w:rsidR="00905457" w:rsidRDefault="00905457" w:rsidP="00905457">
      <w:pPr>
        <w:jc w:val="center"/>
        <w:rPr>
          <w:sz w:val="28"/>
          <w:szCs w:val="28"/>
        </w:rPr>
      </w:pPr>
    </w:p>
    <w:p w:rsidR="00905457" w:rsidRDefault="00905457" w:rsidP="00905457">
      <w:pPr>
        <w:jc w:val="center"/>
        <w:rPr>
          <w:sz w:val="28"/>
          <w:szCs w:val="28"/>
        </w:rPr>
      </w:pPr>
    </w:p>
    <w:p w:rsidR="00905457" w:rsidRDefault="00905457" w:rsidP="009054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05457" w:rsidRDefault="00905457" w:rsidP="0090545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05457" w:rsidRDefault="00905457" w:rsidP="0090545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05457" w:rsidRDefault="00905457" w:rsidP="00905457">
      <w:pPr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905457" w:rsidRDefault="00905457" w:rsidP="009054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05457">
        <w:rPr>
          <w:sz w:val="28"/>
          <w:szCs w:val="28"/>
          <w:u w:val="single"/>
        </w:rPr>
        <w:t>24.03.2023 г. № 232</w:t>
      </w:r>
    </w:p>
    <w:p w:rsidR="00905457" w:rsidRPr="00905457" w:rsidRDefault="00905457" w:rsidP="00905457">
      <w:pPr>
        <w:rPr>
          <w:sz w:val="28"/>
          <w:szCs w:val="28"/>
        </w:rPr>
      </w:pPr>
    </w:p>
    <w:p w:rsidR="00905457" w:rsidRPr="00905457" w:rsidRDefault="00905457" w:rsidP="00905457">
      <w:pPr>
        <w:rPr>
          <w:sz w:val="28"/>
          <w:szCs w:val="28"/>
        </w:rPr>
      </w:pPr>
    </w:p>
    <w:p w:rsidR="00905457" w:rsidRDefault="00905457" w:rsidP="00905457">
      <w:pPr>
        <w:rPr>
          <w:sz w:val="28"/>
          <w:szCs w:val="28"/>
        </w:rPr>
      </w:pPr>
    </w:p>
    <w:p w:rsidR="00905457" w:rsidRPr="006A2997" w:rsidRDefault="00905457" w:rsidP="00905457">
      <w:pPr>
        <w:jc w:val="center"/>
        <w:rPr>
          <w:sz w:val="27"/>
          <w:szCs w:val="27"/>
        </w:rPr>
      </w:pPr>
      <w:r w:rsidRPr="006A2997">
        <w:rPr>
          <w:sz w:val="27"/>
          <w:szCs w:val="27"/>
        </w:rPr>
        <w:t>Муниципальная программа</w:t>
      </w:r>
    </w:p>
    <w:p w:rsidR="00905457" w:rsidRDefault="00905457" w:rsidP="00905457">
      <w:pPr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 xml:space="preserve">Управление муниципальным имуществом муниципального образования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</w:t>
      </w:r>
      <w:r>
        <w:rPr>
          <w:sz w:val="28"/>
          <w:szCs w:val="28"/>
        </w:rPr>
        <w:t>на 2023-2025 гг.</w:t>
      </w:r>
      <w:r>
        <w:rPr>
          <w:sz w:val="27"/>
          <w:szCs w:val="27"/>
        </w:rPr>
        <w:t>»</w:t>
      </w:r>
    </w:p>
    <w:p w:rsidR="00905457" w:rsidRPr="006A2997" w:rsidRDefault="00905457" w:rsidP="00905457">
      <w:pPr>
        <w:jc w:val="center"/>
        <w:rPr>
          <w:sz w:val="27"/>
          <w:szCs w:val="27"/>
        </w:rPr>
      </w:pPr>
    </w:p>
    <w:p w:rsidR="00905457" w:rsidRPr="006A2997" w:rsidRDefault="00905457" w:rsidP="00905457">
      <w:pPr>
        <w:jc w:val="center"/>
        <w:rPr>
          <w:sz w:val="27"/>
          <w:szCs w:val="27"/>
        </w:rPr>
      </w:pPr>
      <w:r w:rsidRPr="006A2997">
        <w:rPr>
          <w:sz w:val="27"/>
          <w:szCs w:val="27"/>
        </w:rPr>
        <w:t xml:space="preserve">1.Паспорт муниципальной программы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 xml:space="preserve">Управление муниципальным имуществом муниципального образования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</w:t>
      </w:r>
      <w:r w:rsidRPr="00145C75">
        <w:rPr>
          <w:sz w:val="27"/>
          <w:szCs w:val="27"/>
        </w:rPr>
        <w:t xml:space="preserve">на </w:t>
      </w:r>
      <w:r>
        <w:rPr>
          <w:sz w:val="28"/>
          <w:szCs w:val="28"/>
        </w:rPr>
        <w:t xml:space="preserve">2023-2025 </w:t>
      </w:r>
      <w:r w:rsidRPr="00145C75">
        <w:rPr>
          <w:sz w:val="27"/>
          <w:szCs w:val="27"/>
        </w:rPr>
        <w:t>гг.</w:t>
      </w:r>
      <w:r>
        <w:rPr>
          <w:sz w:val="27"/>
          <w:szCs w:val="27"/>
        </w:rPr>
        <w:t>»</w:t>
      </w:r>
    </w:p>
    <w:p w:rsidR="00905457" w:rsidRDefault="00905457" w:rsidP="00905457">
      <w:pPr>
        <w:jc w:val="center"/>
        <w:rPr>
          <w:sz w:val="28"/>
          <w:szCs w:val="28"/>
        </w:rPr>
      </w:pPr>
    </w:p>
    <w:tbl>
      <w:tblPr>
        <w:tblW w:w="961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560"/>
        <w:gridCol w:w="1559"/>
        <w:gridCol w:w="2126"/>
        <w:gridCol w:w="1959"/>
      </w:tblGrid>
      <w:tr w:rsidR="00905457" w:rsidRPr="006A2997" w:rsidTr="0023386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 xml:space="preserve">Управление муниципальным имуществом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</w:t>
            </w:r>
            <w:r w:rsidRPr="00145C75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2023</w:t>
            </w:r>
            <w:r w:rsidRPr="00DA7A5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145C75">
              <w:rPr>
                <w:sz w:val="24"/>
                <w:szCs w:val="24"/>
              </w:rPr>
              <w:t>гг.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</w:t>
            </w:r>
          </w:p>
        </w:tc>
      </w:tr>
      <w:tr w:rsidR="00905457" w:rsidRPr="006A2997" w:rsidTr="0023386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7F7642" w:rsidRDefault="00905457" w:rsidP="00233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F7642">
              <w:rPr>
                <w:sz w:val="24"/>
                <w:szCs w:val="24"/>
              </w:rPr>
              <w:t xml:space="preserve">Совершенствование системы </w:t>
            </w:r>
            <w:r>
              <w:rPr>
                <w:sz w:val="24"/>
                <w:szCs w:val="24"/>
              </w:rPr>
              <w:t>учета муниципального имущества муниципального образования</w:t>
            </w:r>
            <w:r w:rsidRPr="007F76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F7642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 xml:space="preserve">» </w:t>
            </w:r>
            <w:r w:rsidRPr="007F7642">
              <w:rPr>
                <w:sz w:val="24"/>
                <w:szCs w:val="24"/>
              </w:rPr>
              <w:t xml:space="preserve">-  функционирование системы управления и распоряжения муниципальной собственностью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7F76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F7642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7F7642">
              <w:rPr>
                <w:sz w:val="24"/>
                <w:szCs w:val="24"/>
              </w:rPr>
              <w:t>.</w:t>
            </w:r>
          </w:p>
          <w:p w:rsidR="00905457" w:rsidRPr="007F7642" w:rsidRDefault="00905457" w:rsidP="00233861">
            <w:pPr>
              <w:rPr>
                <w:sz w:val="24"/>
                <w:szCs w:val="24"/>
              </w:rPr>
            </w:pPr>
            <w:r w:rsidRPr="007F7642">
              <w:rPr>
                <w:sz w:val="24"/>
                <w:szCs w:val="24"/>
              </w:rPr>
              <w:t>2. Повышение уровня профессионализма специалистов и совершенствование материально – технической базы, получение информационных, консультационных и юридических услуг.</w:t>
            </w:r>
          </w:p>
          <w:p w:rsidR="00905457" w:rsidRPr="007F7642" w:rsidRDefault="00905457" w:rsidP="00233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7642">
              <w:rPr>
                <w:sz w:val="24"/>
                <w:szCs w:val="24"/>
              </w:rPr>
              <w:t>3. Управление, распоряжение муниципальным имуществом.</w:t>
            </w:r>
          </w:p>
          <w:p w:rsidR="00905457" w:rsidRPr="007F7642" w:rsidRDefault="00905457" w:rsidP="00233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7642">
              <w:rPr>
                <w:sz w:val="24"/>
                <w:szCs w:val="24"/>
              </w:rPr>
              <w:t xml:space="preserve">4. Эффективное управление, распоряжение, рациональное использование имущества в соответствии с законодательством РФ, а также в соответствии с имущественными интересами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7F7642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7F7642">
              <w:rPr>
                <w:sz w:val="24"/>
                <w:szCs w:val="24"/>
              </w:rPr>
              <w:t>.</w:t>
            </w:r>
          </w:p>
          <w:p w:rsidR="00905457" w:rsidRPr="006A2997" w:rsidRDefault="00905457" w:rsidP="00233861">
            <w:pPr>
              <w:rPr>
                <w:sz w:val="24"/>
                <w:szCs w:val="24"/>
              </w:rPr>
            </w:pPr>
          </w:p>
        </w:tc>
      </w:tr>
      <w:tr w:rsidR="00905457" w:rsidRPr="006A2997" w:rsidTr="00233861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Default="00905457" w:rsidP="00233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Обеспечение эффективного управления и распоряжения муниципальным имуществом.</w:t>
            </w:r>
          </w:p>
          <w:p w:rsidR="00905457" w:rsidRDefault="00905457" w:rsidP="00233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Улучшение технического состояния зданий администрации муниципального образования «Володарский район».</w:t>
            </w:r>
          </w:p>
          <w:p w:rsidR="00905457" w:rsidRPr="006A2997" w:rsidRDefault="00905457" w:rsidP="00233861">
            <w:pPr>
              <w:rPr>
                <w:sz w:val="24"/>
                <w:szCs w:val="24"/>
              </w:rPr>
            </w:pPr>
          </w:p>
        </w:tc>
      </w:tr>
      <w:tr w:rsidR="00905457" w:rsidRPr="006A2997" w:rsidTr="0023386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Default="00905457" w:rsidP="002338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программы</w:t>
            </w:r>
          </w:p>
          <w:p w:rsidR="00905457" w:rsidRPr="006A2997" w:rsidRDefault="00905457" w:rsidP="00233861">
            <w:pPr>
              <w:rPr>
                <w:sz w:val="24"/>
                <w:szCs w:val="24"/>
              </w:rPr>
            </w:pP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6A2997">
              <w:rPr>
                <w:sz w:val="24"/>
                <w:szCs w:val="24"/>
              </w:rPr>
              <w:t xml:space="preserve">формление правоустанавливающих документов на объекты муниципального имущества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6A29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»;</w:t>
            </w:r>
          </w:p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п</w:t>
            </w:r>
            <w:r w:rsidRPr="006A2997">
              <w:rPr>
                <w:sz w:val="24"/>
                <w:szCs w:val="24"/>
              </w:rPr>
              <w:t>роведение независимой</w:t>
            </w:r>
            <w:r w:rsidRPr="006A2997">
              <w:rPr>
                <w:sz w:val="24"/>
                <w:szCs w:val="24"/>
              </w:rPr>
              <w:tab/>
              <w:t xml:space="preserve"> оценки муниципального имущества администрации </w:t>
            </w:r>
            <w:r w:rsidRPr="00905457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для оформления аукционной документации;</w:t>
            </w:r>
          </w:p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6A2997">
              <w:rPr>
                <w:sz w:val="24"/>
                <w:szCs w:val="24"/>
              </w:rPr>
              <w:t xml:space="preserve">роведение работ по техническому заключению и техническому осмотру муниципального имущества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6A29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»;</w:t>
            </w:r>
          </w:p>
          <w:p w:rsidR="0090545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реализация полномочий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6A29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по исполнению поручений администрации и Главы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6A2997">
              <w:rPr>
                <w:sz w:val="24"/>
                <w:szCs w:val="24"/>
              </w:rPr>
              <w:t xml:space="preserve"> по приобретению имущества в собственность </w:t>
            </w:r>
            <w:r w:rsidRPr="00905457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и распоряжению муниципальным</w:t>
            </w:r>
            <w:r>
              <w:rPr>
                <w:sz w:val="24"/>
                <w:szCs w:val="24"/>
              </w:rPr>
              <w:t xml:space="preserve"> имуществом;</w:t>
            </w:r>
          </w:p>
          <w:p w:rsidR="00905457" w:rsidRDefault="00905457" w:rsidP="00233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изъятие объектов недвижимого имущества для муниципальных нужд;</w:t>
            </w:r>
          </w:p>
          <w:p w:rsidR="00905457" w:rsidRDefault="00905457" w:rsidP="00233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эффективность использования муниципального недвижимого имущества.</w:t>
            </w:r>
          </w:p>
          <w:p w:rsidR="00905457" w:rsidRPr="006A2997" w:rsidRDefault="00905457" w:rsidP="00233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5457" w:rsidRPr="006A2997" w:rsidTr="0023386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6A2997">
              <w:rPr>
                <w:sz w:val="24"/>
                <w:szCs w:val="24"/>
              </w:rPr>
              <w:t>униципальный заказчик муниципальной 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6A29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905457" w:rsidRPr="006A2997" w:rsidTr="0023386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6A29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по оперативной работе</w:t>
            </w:r>
          </w:p>
        </w:tc>
      </w:tr>
      <w:tr w:rsidR="00905457" w:rsidRPr="006A2997" w:rsidTr="0023386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A7A5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DA7A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гг.</w:t>
            </w:r>
          </w:p>
        </w:tc>
      </w:tr>
      <w:tr w:rsidR="00905457" w:rsidRPr="006A2997" w:rsidTr="0023386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-</w:t>
            </w:r>
          </w:p>
        </w:tc>
      </w:tr>
      <w:tr w:rsidR="00905457" w:rsidRPr="006A2997" w:rsidTr="00233861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Источники финансирования    </w:t>
            </w:r>
            <w:r w:rsidRPr="006A2997">
              <w:rPr>
                <w:sz w:val="24"/>
                <w:szCs w:val="24"/>
              </w:rPr>
              <w:br/>
              <w:t xml:space="preserve">муниципальной программы,  </w:t>
            </w:r>
            <w:r w:rsidRPr="006A2997">
              <w:rPr>
                <w:sz w:val="24"/>
                <w:szCs w:val="24"/>
              </w:rPr>
              <w:br/>
              <w:t xml:space="preserve">в том числе по годам: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Расходы (тыс. рублей) </w:t>
            </w:r>
          </w:p>
        </w:tc>
      </w:tr>
      <w:tr w:rsidR="00905457" w:rsidRPr="006A2997" w:rsidTr="00233861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A069E3" w:rsidRDefault="00905457" w:rsidP="00233861">
            <w:pPr>
              <w:jc w:val="center"/>
              <w:rPr>
                <w:sz w:val="24"/>
                <w:szCs w:val="24"/>
              </w:rPr>
            </w:pPr>
            <w:r w:rsidRPr="00A069E3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A069E3" w:rsidRDefault="00905457" w:rsidP="00233861">
            <w:pPr>
              <w:jc w:val="center"/>
              <w:rPr>
                <w:sz w:val="24"/>
                <w:szCs w:val="24"/>
              </w:rPr>
            </w:pPr>
            <w:r w:rsidRPr="00A069E3">
              <w:rPr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A069E3" w:rsidRDefault="00905457" w:rsidP="00233861">
            <w:pPr>
              <w:jc w:val="center"/>
              <w:rPr>
                <w:sz w:val="24"/>
                <w:szCs w:val="24"/>
              </w:rPr>
            </w:pPr>
            <w:r w:rsidRPr="00A069E3">
              <w:rPr>
                <w:sz w:val="24"/>
                <w:szCs w:val="24"/>
              </w:rPr>
              <w:t>2024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A069E3" w:rsidRDefault="00905457" w:rsidP="00233861">
            <w:pPr>
              <w:jc w:val="center"/>
              <w:rPr>
                <w:sz w:val="24"/>
                <w:szCs w:val="24"/>
              </w:rPr>
            </w:pPr>
            <w:r w:rsidRPr="00A069E3">
              <w:rPr>
                <w:sz w:val="24"/>
                <w:szCs w:val="24"/>
              </w:rPr>
              <w:t>2025 год</w:t>
            </w:r>
          </w:p>
        </w:tc>
      </w:tr>
      <w:tr w:rsidR="00905457" w:rsidRPr="006A2997" w:rsidTr="0023386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A069E3" w:rsidRDefault="00905457" w:rsidP="0023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5044,00</w:t>
            </w:r>
          </w:p>
          <w:p w:rsidR="00905457" w:rsidRPr="00A069E3" w:rsidRDefault="00905457" w:rsidP="00233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A069E3" w:rsidRDefault="00905457" w:rsidP="0023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A069E3" w:rsidRDefault="00905457" w:rsidP="0023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2067,00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A069E3" w:rsidRDefault="00905457" w:rsidP="00233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2067,00</w:t>
            </w:r>
          </w:p>
        </w:tc>
      </w:tr>
      <w:tr w:rsidR="00905457" w:rsidRPr="006A2997" w:rsidTr="0023386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  <w:tr w:rsidR="00905457" w:rsidRPr="006A2997" w:rsidTr="0023386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  <w:tr w:rsidR="00905457" w:rsidRPr="006A2997" w:rsidTr="0023386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57" w:rsidRPr="006A2997" w:rsidRDefault="00905457" w:rsidP="00233861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</w:tbl>
    <w:p w:rsidR="00905457" w:rsidRDefault="00905457" w:rsidP="00905457">
      <w:pPr>
        <w:jc w:val="center"/>
        <w:rPr>
          <w:sz w:val="28"/>
          <w:szCs w:val="28"/>
        </w:rPr>
      </w:pPr>
    </w:p>
    <w:p w:rsidR="00905457" w:rsidRPr="006A2997" w:rsidRDefault="00905457" w:rsidP="00905457">
      <w:pPr>
        <w:shd w:val="clear" w:color="auto" w:fill="FFFFFF"/>
        <w:ind w:right="11" w:firstLine="851"/>
        <w:jc w:val="center"/>
        <w:rPr>
          <w:bCs/>
          <w:color w:val="000000"/>
          <w:spacing w:val="-3"/>
          <w:sz w:val="27"/>
          <w:szCs w:val="27"/>
        </w:rPr>
      </w:pPr>
      <w:r w:rsidRPr="006A2997">
        <w:rPr>
          <w:bCs/>
          <w:color w:val="000000"/>
          <w:spacing w:val="-3"/>
          <w:sz w:val="27"/>
          <w:szCs w:val="27"/>
        </w:rPr>
        <w:t>2. Общая характеристика проблемы и анализ причин возникновения</w:t>
      </w:r>
    </w:p>
    <w:p w:rsidR="00905457" w:rsidRPr="006A2997" w:rsidRDefault="00905457" w:rsidP="00905457">
      <w:pPr>
        <w:ind w:firstLine="851"/>
        <w:jc w:val="both"/>
        <w:rPr>
          <w:bCs/>
          <w:sz w:val="27"/>
          <w:szCs w:val="27"/>
        </w:rPr>
      </w:pPr>
    </w:p>
    <w:p w:rsidR="00905457" w:rsidRDefault="00905457" w:rsidP="00905457">
      <w:pPr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В основе разработки муниципальной программы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 xml:space="preserve">Управление муниципальным имуществом муниципального образования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</w:t>
      </w:r>
      <w:r>
        <w:rPr>
          <w:sz w:val="28"/>
          <w:szCs w:val="28"/>
        </w:rPr>
        <w:t>на 2023-2025 гг.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, положена необходимость в исполнении федеральных законов. </w:t>
      </w:r>
    </w:p>
    <w:p w:rsidR="00905457" w:rsidRPr="00D72FF2" w:rsidRDefault="00905457" w:rsidP="00905457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D72FF2">
        <w:rPr>
          <w:bCs/>
          <w:sz w:val="27"/>
          <w:szCs w:val="27"/>
        </w:rPr>
        <w:t xml:space="preserve">Правовой основой муниципальной программы являются законодательные нормативные акты: </w:t>
      </w:r>
      <w:r w:rsidRPr="00BE4FE5">
        <w:rPr>
          <w:sz w:val="26"/>
          <w:szCs w:val="26"/>
        </w:rPr>
        <w:t xml:space="preserve">Градостроительный </w:t>
      </w:r>
      <w:hyperlink r:id="rId7" w:history="1">
        <w:r w:rsidRPr="00BE4FE5">
          <w:rPr>
            <w:sz w:val="26"/>
            <w:szCs w:val="26"/>
          </w:rPr>
          <w:t>кодекс</w:t>
        </w:r>
      </w:hyperlink>
      <w:r w:rsidRPr="00BE4FE5">
        <w:rPr>
          <w:sz w:val="26"/>
          <w:szCs w:val="26"/>
        </w:rPr>
        <w:t xml:space="preserve"> Российской Федерации, </w:t>
      </w:r>
      <w:r w:rsidRPr="00BE4FE5">
        <w:rPr>
          <w:bCs/>
          <w:sz w:val="27"/>
          <w:szCs w:val="27"/>
        </w:rPr>
        <w:t>Фе</w:t>
      </w:r>
      <w:r w:rsidRPr="00D72FF2">
        <w:rPr>
          <w:bCs/>
          <w:sz w:val="27"/>
          <w:szCs w:val="27"/>
        </w:rPr>
        <w:t xml:space="preserve">деральный закон от 06.10.2003 года № 131-ФЗ </w:t>
      </w:r>
      <w:r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>Об общих принципах организации местного самоуправления в Российской Федерации</w:t>
      </w:r>
      <w:r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 xml:space="preserve">, Федеральный закон от 13.07.2015 N 218-ФЗ </w:t>
      </w:r>
      <w:r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>О государственной регистрации недвижимости</w:t>
      </w:r>
      <w:r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 xml:space="preserve">, Федеральный закон от 08.05.2010 N 83-ФЗ </w:t>
      </w:r>
      <w:r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>О внесении изменений в отдельные законодательные акты РФ в связи с совершенствованием правового положения государственных (муниципальных) учреждений</w:t>
      </w:r>
      <w:r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 xml:space="preserve">, Федеральный закон  от 22 июля 2008 года N 159 </w:t>
      </w:r>
      <w:r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 xml:space="preserve">,  № 135-ФЗ от 29.07.1998 года </w:t>
      </w:r>
      <w:r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 xml:space="preserve">Об оценочной деятельности </w:t>
      </w:r>
      <w:r w:rsidRPr="00D72FF2">
        <w:rPr>
          <w:bCs/>
          <w:sz w:val="27"/>
          <w:szCs w:val="27"/>
        </w:rPr>
        <w:lastRenderedPageBreak/>
        <w:t>в Российской Федерации</w:t>
      </w:r>
      <w:r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 xml:space="preserve">, Приказ ФАС РФ от 10.02.2010г. № 67 </w:t>
      </w:r>
      <w:r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>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>.</w:t>
      </w: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Реестр муниципального имущества </w:t>
      </w:r>
      <w:r>
        <w:rPr>
          <w:sz w:val="24"/>
          <w:szCs w:val="24"/>
        </w:rPr>
        <w:t>муниципального образования</w:t>
      </w:r>
      <w:r w:rsidRPr="006A2997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- это муниципальная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объектной регистрации, воспроизводство и движение имущества, находящегося в собственности муниципального образования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. Перечень объектов постоянно меняется, что объясняется продолжающейся приватизацией квартир, приемом или передачей объектов как жилого, так и нежилого фонда, отчуждением, списание и т.д. В целях организации учета имущества муниципального образования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необходимо дальнейшее совершенствование и обновление структуры программного обеспечения.</w:t>
      </w: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Утверждение данной Программы необходимо для  реализации и исполнения Федеральных законов РФ, лежащих в основе разработки данной муниципальной программы. Программа разработана: </w:t>
      </w: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- для приведения в соответствие муниципального имущества </w:t>
      </w:r>
      <w:r w:rsidRPr="006A2997">
        <w:rPr>
          <w:sz w:val="27"/>
          <w:szCs w:val="27"/>
          <w:lang w:val="en-US"/>
        </w:rPr>
        <w:t>c</w:t>
      </w:r>
      <w:r w:rsidRPr="006A2997">
        <w:rPr>
          <w:sz w:val="27"/>
          <w:szCs w:val="27"/>
        </w:rPr>
        <w:t xml:space="preserve">  нормативно - правовой базой; </w:t>
      </w: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 для возможности подготовки аукционной документации на объекты для сдачи в аренду, а так же приватизации, для эффективного использования муниципального имущества;</w:t>
      </w: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- для возможности представления муниципального имущества для развития субъектов малого и среднего бизнеса; </w:t>
      </w:r>
    </w:p>
    <w:p w:rsidR="0090545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- для выявления объектов муниципального имущества администрации </w:t>
      </w:r>
      <w:r w:rsidRPr="00905457">
        <w:rPr>
          <w:sz w:val="27"/>
          <w:szCs w:val="27"/>
        </w:rPr>
        <w:t>муниципального образования</w:t>
      </w:r>
      <w:r w:rsidRPr="006A2997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 нуждающихся в техническом осмотре.</w:t>
      </w:r>
    </w:p>
    <w:p w:rsidR="00905457" w:rsidRDefault="00905457" w:rsidP="00905457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Оформление документов технической документации на объекты недвижимости для эксплуатации многоквартирных домов осуществляется в соответствии с Федеральным </w:t>
      </w:r>
      <w:hyperlink r:id="rId8" w:history="1">
        <w:r>
          <w:rPr>
            <w:color w:val="0000FF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«О Фонде содействия реформированию жилищно-коммунального хозяйства» и </w:t>
      </w:r>
      <w:hyperlink r:id="rId9" w:history="1">
        <w:r>
          <w:rPr>
            <w:color w:val="0000FF"/>
            <w:sz w:val="26"/>
            <w:szCs w:val="26"/>
          </w:rPr>
          <w:t>ст. 16</w:t>
        </w:r>
      </w:hyperlink>
      <w:r>
        <w:rPr>
          <w:sz w:val="26"/>
          <w:szCs w:val="26"/>
        </w:rPr>
        <w:t xml:space="preserve"> Федерального закона «О введении в действие Жилищного кодекса Российской Федерации». </w:t>
      </w:r>
    </w:p>
    <w:p w:rsidR="00905457" w:rsidRDefault="00905457" w:rsidP="00905457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в соответствии с Федеральным </w:t>
      </w:r>
      <w:hyperlink r:id="rId10" w:history="1">
        <w:r>
          <w:rPr>
            <w:color w:val="0000FF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«Об оценочной деятельности в Российской Федерации» проведение оценки при продаже объектов, принадлежащих Российской Федерации, субъектам Российской Федерации или муниципальным образованиям является обязательным. </w:t>
      </w:r>
    </w:p>
    <w:p w:rsidR="00905457" w:rsidRPr="00BA45EA" w:rsidRDefault="00905457" w:rsidP="00905457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BA45EA">
        <w:rPr>
          <w:sz w:val="26"/>
          <w:szCs w:val="26"/>
        </w:rPr>
        <w:t xml:space="preserve">В соответствии с изменениями федерального законодательства, нормативными актами органов местного самоуправления по вопросам управления муниципальной собственностью, муниципальные квартиры, нежилые здания и помещения, а также движимое имущество подлежат передаче в казну муниципального образования </w:t>
      </w:r>
      <w:r>
        <w:rPr>
          <w:sz w:val="26"/>
          <w:szCs w:val="26"/>
        </w:rPr>
        <w:t>«</w:t>
      </w:r>
      <w:r w:rsidRPr="00BA45EA">
        <w:rPr>
          <w:sz w:val="26"/>
          <w:szCs w:val="26"/>
        </w:rPr>
        <w:t>Володарский район</w:t>
      </w:r>
      <w:r>
        <w:rPr>
          <w:sz w:val="26"/>
          <w:szCs w:val="26"/>
        </w:rPr>
        <w:t>»</w:t>
      </w:r>
      <w:r w:rsidRPr="00BA45EA">
        <w:rPr>
          <w:sz w:val="26"/>
          <w:szCs w:val="26"/>
        </w:rPr>
        <w:t xml:space="preserve"> и требуют соответственно оформления правоустанавливающей и право подтверждающей документации.</w:t>
      </w:r>
    </w:p>
    <w:p w:rsidR="00905457" w:rsidRDefault="00905457" w:rsidP="00905457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соблюдения требований имущественного законодательства Российской Федерации на территории муниципального образования «Володарский район» проводится обследование объектов недвижимости с целью получения сведений о фактическом их использовании. По выявленным фактам нарушения законодательства информация направляется в управление муниципального контроля для принятия мер по устранению выявленных правонарушений. Кроме того, работы по обследованию необходимы для дальнейшей работы по заключению договоров аренды и продажи объектов недвижимости. </w:t>
      </w:r>
    </w:p>
    <w:p w:rsidR="00905457" w:rsidRPr="00BA45EA" w:rsidRDefault="00905457" w:rsidP="00905457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BA45EA">
        <w:rPr>
          <w:sz w:val="26"/>
          <w:szCs w:val="26"/>
        </w:rPr>
        <w:t>В период 202</w:t>
      </w:r>
      <w:r>
        <w:rPr>
          <w:sz w:val="26"/>
          <w:szCs w:val="26"/>
        </w:rPr>
        <w:t>3</w:t>
      </w:r>
      <w:r w:rsidRPr="00BA45EA">
        <w:rPr>
          <w:sz w:val="26"/>
          <w:szCs w:val="26"/>
        </w:rPr>
        <w:t xml:space="preserve"> - 202</w:t>
      </w:r>
      <w:r>
        <w:rPr>
          <w:sz w:val="26"/>
          <w:szCs w:val="26"/>
        </w:rPr>
        <w:t>5</w:t>
      </w:r>
      <w:r w:rsidRPr="00BA45EA">
        <w:rPr>
          <w:sz w:val="26"/>
          <w:szCs w:val="26"/>
        </w:rPr>
        <w:t xml:space="preserve"> годов будет продолжена работа по оформлению правоустанавливающей и правоподтверждающей документации на объекты казны. В связи с этим необходимы затраты на подготовку технической документации, технических паспортов, справок, заключений и иных документов.</w:t>
      </w:r>
    </w:p>
    <w:p w:rsidR="00905457" w:rsidRDefault="00905457" w:rsidP="00905457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Будет продолжена работа по оформлению прав собственности на бесхозяйные объекты недвижимого имущества, расположенные на территории муниципального образования «Володарский район», требующая в соответствии со </w:t>
      </w:r>
      <w:hyperlink r:id="rId11" w:history="1">
        <w:r>
          <w:rPr>
            <w:color w:val="0000FF"/>
            <w:sz w:val="26"/>
            <w:szCs w:val="26"/>
          </w:rPr>
          <w:t>ст. 222</w:t>
        </w:r>
      </w:hyperlink>
      <w:r>
        <w:rPr>
          <w:sz w:val="26"/>
          <w:szCs w:val="26"/>
        </w:rPr>
        <w:t xml:space="preserve"> ГК РФ затрат на оформление правоустанавливающей и правоподтверждающей документации.</w:t>
      </w:r>
    </w:p>
    <w:p w:rsidR="00905457" w:rsidRPr="00BA45EA" w:rsidRDefault="00905457" w:rsidP="00905457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выполнения всех поставленных задач по эффективному использованию имущественных ресурсов, стабильному и своевременному поступлению средств в доходную часть бюджета необходимо проведение работы по учету и оформлению документов на распоряжение </w:t>
      </w:r>
      <w:r w:rsidRPr="00BA45EA">
        <w:rPr>
          <w:sz w:val="26"/>
          <w:szCs w:val="26"/>
        </w:rPr>
        <w:t>имуществом казны.</w:t>
      </w:r>
    </w:p>
    <w:p w:rsidR="00905457" w:rsidRDefault="00905457" w:rsidP="00905457">
      <w:pPr>
        <w:adjustRightInd w:val="0"/>
        <w:ind w:firstLine="851"/>
        <w:jc w:val="center"/>
        <w:rPr>
          <w:sz w:val="27"/>
          <w:szCs w:val="27"/>
        </w:rPr>
      </w:pPr>
    </w:p>
    <w:p w:rsidR="00905457" w:rsidRPr="006A2997" w:rsidRDefault="00905457" w:rsidP="00905457">
      <w:pPr>
        <w:adjustRightInd w:val="0"/>
        <w:ind w:firstLine="851"/>
        <w:jc w:val="center"/>
        <w:rPr>
          <w:bCs/>
          <w:sz w:val="27"/>
          <w:szCs w:val="27"/>
        </w:rPr>
      </w:pPr>
      <w:r w:rsidRPr="006A2997">
        <w:rPr>
          <w:sz w:val="27"/>
          <w:szCs w:val="27"/>
        </w:rPr>
        <w:t xml:space="preserve">3.  </w:t>
      </w:r>
      <w:r w:rsidRPr="006A2997">
        <w:rPr>
          <w:bCs/>
          <w:sz w:val="27"/>
          <w:szCs w:val="27"/>
        </w:rPr>
        <w:t xml:space="preserve"> Цели программы</w:t>
      </w:r>
    </w:p>
    <w:p w:rsidR="00905457" w:rsidRDefault="00905457" w:rsidP="00905457">
      <w:pPr>
        <w:tabs>
          <w:tab w:val="left" w:pos="-851"/>
        </w:tabs>
        <w:ind w:firstLine="851"/>
        <w:jc w:val="both"/>
        <w:rPr>
          <w:bCs/>
          <w:sz w:val="27"/>
          <w:szCs w:val="27"/>
        </w:rPr>
      </w:pPr>
    </w:p>
    <w:p w:rsidR="00905457" w:rsidRPr="006A2997" w:rsidRDefault="00905457" w:rsidP="00905457">
      <w:pPr>
        <w:tabs>
          <w:tab w:val="left" w:pos="-851"/>
        </w:tabs>
        <w:ind w:firstLine="851"/>
        <w:jc w:val="both"/>
        <w:rPr>
          <w:sz w:val="27"/>
          <w:szCs w:val="27"/>
        </w:rPr>
      </w:pPr>
      <w:r w:rsidRPr="006A2997">
        <w:rPr>
          <w:bCs/>
          <w:sz w:val="27"/>
          <w:szCs w:val="27"/>
        </w:rPr>
        <w:t>Целью Программы является с</w:t>
      </w:r>
      <w:r w:rsidRPr="006A2997">
        <w:rPr>
          <w:sz w:val="27"/>
          <w:szCs w:val="27"/>
        </w:rPr>
        <w:t xml:space="preserve">овершенствование системы учета муниципального имущества </w:t>
      </w:r>
      <w:r w:rsidRPr="00905457">
        <w:rPr>
          <w:sz w:val="27"/>
          <w:szCs w:val="27"/>
        </w:rPr>
        <w:t>муниципального образования</w:t>
      </w:r>
      <w:r w:rsidRPr="006A2997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>;</w:t>
      </w:r>
    </w:p>
    <w:p w:rsidR="0090545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-функционирование системы управления и распоряжения муниципальной собственностью </w:t>
      </w:r>
      <w:r w:rsidRPr="00905457">
        <w:rPr>
          <w:sz w:val="27"/>
          <w:szCs w:val="27"/>
        </w:rPr>
        <w:t>муниципального образования</w:t>
      </w:r>
      <w:r w:rsidRPr="006A2997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»;</w:t>
      </w:r>
    </w:p>
    <w:p w:rsidR="00905457" w:rsidRDefault="00905457" w:rsidP="00905457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6A2997">
        <w:rPr>
          <w:sz w:val="27"/>
          <w:szCs w:val="27"/>
        </w:rPr>
        <w:t>-повышение уровня профессионализма специалистов и совершенствование материально – технической базы, получение информационных, консультационных и юридических услуг.</w:t>
      </w:r>
      <w:r w:rsidRPr="002C5125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обеспечение эффективного управления и распоряжения муниципальным имуществом;</w:t>
      </w:r>
    </w:p>
    <w:p w:rsidR="00905457" w:rsidRDefault="00905457" w:rsidP="00905457">
      <w:pPr>
        <w:tabs>
          <w:tab w:val="left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эффективного управления и распоряжения муниципальным имуществом;</w:t>
      </w:r>
    </w:p>
    <w:p w:rsidR="00905457" w:rsidRDefault="00905457" w:rsidP="00905457">
      <w:pPr>
        <w:tabs>
          <w:tab w:val="left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улучшение технического состояния зданий администрации муниципального образования «Володарский район».</w:t>
      </w:r>
    </w:p>
    <w:p w:rsidR="00905457" w:rsidRPr="006A2997" w:rsidRDefault="00905457" w:rsidP="00905457">
      <w:pPr>
        <w:adjustRightInd w:val="0"/>
        <w:ind w:firstLine="851"/>
        <w:jc w:val="both"/>
        <w:rPr>
          <w:sz w:val="27"/>
          <w:szCs w:val="27"/>
        </w:rPr>
      </w:pPr>
    </w:p>
    <w:p w:rsidR="00905457" w:rsidRDefault="00905457" w:rsidP="00905457">
      <w:pPr>
        <w:adjustRightInd w:val="0"/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Изготовление технической документации на объекты муниципальной собственности, включенные в Реестр и ранее не учтенные, исполняется правообладателем объектов для осуществления государственной регистрации права муниципальной собственности, на объекты муниципальной собственности, включенные в Реестр, но незарегистрированные в установленном порядке.</w:t>
      </w:r>
    </w:p>
    <w:p w:rsidR="00905457" w:rsidRPr="006A2997" w:rsidRDefault="00905457" w:rsidP="00905457">
      <w:pPr>
        <w:adjustRightInd w:val="0"/>
        <w:ind w:firstLine="851"/>
        <w:jc w:val="both"/>
        <w:rPr>
          <w:bCs/>
          <w:sz w:val="27"/>
          <w:szCs w:val="27"/>
        </w:rPr>
      </w:pP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905457" w:rsidRPr="006A2997" w:rsidRDefault="00905457" w:rsidP="00905457">
      <w:pPr>
        <w:adjustRightInd w:val="0"/>
        <w:ind w:firstLine="851"/>
        <w:jc w:val="center"/>
        <w:rPr>
          <w:bCs/>
          <w:sz w:val="27"/>
          <w:szCs w:val="27"/>
        </w:rPr>
      </w:pPr>
      <w:r w:rsidRPr="006A2997">
        <w:rPr>
          <w:bCs/>
          <w:sz w:val="27"/>
          <w:szCs w:val="27"/>
        </w:rPr>
        <w:t>4. Основные задачи программы</w:t>
      </w:r>
    </w:p>
    <w:p w:rsidR="00905457" w:rsidRPr="00465B31" w:rsidRDefault="00905457" w:rsidP="00905457">
      <w:pPr>
        <w:adjustRightInd w:val="0"/>
        <w:ind w:firstLine="851"/>
        <w:rPr>
          <w:bCs/>
          <w:sz w:val="27"/>
          <w:szCs w:val="27"/>
        </w:rPr>
      </w:pPr>
      <w:r w:rsidRPr="00465B31">
        <w:rPr>
          <w:sz w:val="27"/>
          <w:szCs w:val="27"/>
        </w:rPr>
        <w:t>Задачи программы:</w:t>
      </w:r>
    </w:p>
    <w:p w:rsidR="00905457" w:rsidRPr="00465B31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465B31">
        <w:rPr>
          <w:sz w:val="27"/>
          <w:szCs w:val="27"/>
        </w:rPr>
        <w:t xml:space="preserve">-оформление правоустанавливающих документов на объекты муниципального имущества администрации </w:t>
      </w:r>
      <w:r w:rsidRPr="00905457">
        <w:rPr>
          <w:sz w:val="27"/>
          <w:szCs w:val="27"/>
        </w:rPr>
        <w:t>муниципального образования</w:t>
      </w:r>
      <w:r w:rsidRPr="00465B31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465B31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465B31">
        <w:rPr>
          <w:sz w:val="27"/>
          <w:szCs w:val="27"/>
        </w:rPr>
        <w:t>;</w:t>
      </w:r>
    </w:p>
    <w:p w:rsidR="00905457" w:rsidRPr="00465B31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465B31">
        <w:rPr>
          <w:sz w:val="27"/>
          <w:szCs w:val="27"/>
        </w:rPr>
        <w:t>- проведение</w:t>
      </w:r>
      <w:r>
        <w:rPr>
          <w:sz w:val="27"/>
          <w:szCs w:val="27"/>
        </w:rPr>
        <w:t xml:space="preserve"> </w:t>
      </w:r>
      <w:r w:rsidRPr="00465B31">
        <w:rPr>
          <w:sz w:val="27"/>
          <w:szCs w:val="27"/>
        </w:rPr>
        <w:t>независимой</w:t>
      </w:r>
      <w:r>
        <w:rPr>
          <w:sz w:val="27"/>
          <w:szCs w:val="27"/>
        </w:rPr>
        <w:t xml:space="preserve"> </w:t>
      </w:r>
      <w:r w:rsidRPr="00465B31">
        <w:rPr>
          <w:sz w:val="27"/>
          <w:szCs w:val="27"/>
        </w:rPr>
        <w:t xml:space="preserve">оценки муниципального имущества администрации </w:t>
      </w:r>
      <w:r w:rsidRPr="00905457">
        <w:rPr>
          <w:sz w:val="27"/>
          <w:szCs w:val="27"/>
        </w:rPr>
        <w:t>муниципального образования</w:t>
      </w:r>
      <w:r w:rsidRPr="00465B31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465B31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465B31">
        <w:rPr>
          <w:sz w:val="27"/>
          <w:szCs w:val="27"/>
        </w:rPr>
        <w:t xml:space="preserve"> для оформления аукционной документации;</w:t>
      </w:r>
    </w:p>
    <w:p w:rsidR="00905457" w:rsidRPr="00465B31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465B31">
        <w:rPr>
          <w:sz w:val="27"/>
          <w:szCs w:val="27"/>
        </w:rPr>
        <w:t xml:space="preserve">-проведение работ по техническому заключению и техническому осмотру муниципального имущества администрации </w:t>
      </w:r>
      <w:r w:rsidRPr="00905457">
        <w:rPr>
          <w:sz w:val="27"/>
          <w:szCs w:val="27"/>
        </w:rPr>
        <w:t>муниципального образования</w:t>
      </w:r>
      <w:r w:rsidRPr="00465B31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465B31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465B31">
        <w:rPr>
          <w:sz w:val="27"/>
          <w:szCs w:val="27"/>
        </w:rPr>
        <w:t>;</w:t>
      </w:r>
    </w:p>
    <w:p w:rsidR="00905457" w:rsidRPr="00465B31" w:rsidRDefault="00905457" w:rsidP="0090545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65B31">
        <w:rPr>
          <w:sz w:val="27"/>
          <w:szCs w:val="27"/>
        </w:rPr>
        <w:t xml:space="preserve">             -реализация полномочий </w:t>
      </w:r>
      <w:r w:rsidRPr="00905457">
        <w:rPr>
          <w:sz w:val="27"/>
          <w:szCs w:val="27"/>
        </w:rPr>
        <w:t>муниципального образования</w:t>
      </w:r>
      <w:r w:rsidRPr="00465B31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465B31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465B31">
        <w:rPr>
          <w:sz w:val="27"/>
          <w:szCs w:val="27"/>
        </w:rPr>
        <w:t xml:space="preserve"> </w:t>
      </w:r>
      <w:r>
        <w:rPr>
          <w:sz w:val="27"/>
          <w:szCs w:val="27"/>
        </w:rPr>
        <w:t>во</w:t>
      </w:r>
      <w:r w:rsidRPr="00465B31">
        <w:rPr>
          <w:sz w:val="27"/>
          <w:szCs w:val="27"/>
        </w:rPr>
        <w:t xml:space="preserve"> исполнение поручений администрации и Главы </w:t>
      </w:r>
      <w:r w:rsidRPr="00905457">
        <w:rPr>
          <w:sz w:val="27"/>
          <w:szCs w:val="27"/>
        </w:rPr>
        <w:t>муниципального образования</w:t>
      </w:r>
      <w:r w:rsidRPr="00465B31">
        <w:rPr>
          <w:sz w:val="27"/>
          <w:szCs w:val="27"/>
        </w:rPr>
        <w:t xml:space="preserve"> по приобретению имущества в собственность </w:t>
      </w:r>
      <w:r>
        <w:rPr>
          <w:sz w:val="27"/>
          <w:szCs w:val="27"/>
        </w:rPr>
        <w:t>муниципального образования</w:t>
      </w:r>
      <w:r w:rsidRPr="00465B31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465B31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465B31">
        <w:rPr>
          <w:sz w:val="27"/>
          <w:szCs w:val="27"/>
        </w:rPr>
        <w:t xml:space="preserve"> и распоряжению муниципальным имуществом;</w:t>
      </w:r>
    </w:p>
    <w:p w:rsidR="00905457" w:rsidRPr="00465B31" w:rsidRDefault="00905457" w:rsidP="00905457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465B31">
        <w:rPr>
          <w:sz w:val="27"/>
          <w:szCs w:val="27"/>
        </w:rPr>
        <w:t>- эффективность использования муниципального недвижимого имущества.</w:t>
      </w:r>
    </w:p>
    <w:p w:rsidR="00905457" w:rsidRPr="00465B31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905457" w:rsidRPr="006A2997" w:rsidRDefault="00905457" w:rsidP="00905457">
      <w:pPr>
        <w:tabs>
          <w:tab w:val="left" w:pos="0"/>
        </w:tabs>
        <w:jc w:val="center"/>
        <w:rPr>
          <w:sz w:val="27"/>
          <w:szCs w:val="27"/>
        </w:rPr>
      </w:pPr>
      <w:r w:rsidRPr="006A2997">
        <w:rPr>
          <w:sz w:val="27"/>
          <w:szCs w:val="27"/>
        </w:rPr>
        <w:t>5. Перечень программных мероприятий</w:t>
      </w:r>
    </w:p>
    <w:p w:rsidR="00905457" w:rsidRPr="006A2997" w:rsidRDefault="00905457" w:rsidP="00905457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905457" w:rsidRPr="006A2997" w:rsidRDefault="00905457" w:rsidP="00905457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Подготовка объектов муниципального имущества дает возможность не только систематизировать пакет документов для получения государственной регистрации на объект муниципального имущества администрации </w:t>
      </w:r>
      <w:r w:rsidRPr="00905457">
        <w:rPr>
          <w:sz w:val="27"/>
          <w:szCs w:val="27"/>
        </w:rPr>
        <w:t>муниципального образования</w:t>
      </w:r>
      <w:r w:rsidRPr="006A2997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>, но и выявить технические неполадки и недостатки муниципального имущества.</w:t>
      </w:r>
      <w:r w:rsidRPr="006A2997">
        <w:rPr>
          <w:sz w:val="27"/>
          <w:szCs w:val="27"/>
        </w:rPr>
        <w:tab/>
      </w:r>
    </w:p>
    <w:p w:rsidR="00905457" w:rsidRPr="006A2997" w:rsidRDefault="00905457" w:rsidP="00905457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Техническая документация - коммерческие документы, которые нужны при поставках оборудования и технических потребительских товаров длительного пользования. К технической документации относятся: технические и кадастровые паспорта на объекты недвижимости, формуляры и описания изделий, инструкции по монтажу и эксплуатации, различные схемы, чертежи, технические заключения о пригодности объектов движимого имущества к эксплуатации, независимая оценка объектов муниципального имущества, ведомости запасных частей, инструмента, приспособлений и прочее</w:t>
      </w:r>
      <w:r>
        <w:rPr>
          <w:sz w:val="27"/>
          <w:szCs w:val="27"/>
        </w:rPr>
        <w:t>:</w:t>
      </w: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6A2997">
        <w:rPr>
          <w:sz w:val="27"/>
          <w:szCs w:val="27"/>
        </w:rPr>
        <w:t>.Получение кадастровых и технических паспортов на объекты недвижимости</w:t>
      </w:r>
      <w:r>
        <w:rPr>
          <w:sz w:val="27"/>
          <w:szCs w:val="27"/>
        </w:rPr>
        <w:t>.</w:t>
      </w: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 Оформление кадастровых и технических паспортов на объекты недвижимости после получения правоустанавливающих документов на земельные участки под ними.</w:t>
      </w: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-для получения вышеуказанных документов необходимо представить свидетельства о праве собственности на земельные участки, кадастровые паспорта земельных участков;</w:t>
      </w: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-разрешение на строительство объекта недвижимости;</w:t>
      </w: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6A2997">
        <w:rPr>
          <w:sz w:val="27"/>
          <w:szCs w:val="27"/>
        </w:rPr>
        <w:t>акт ввода в эксплуатацию данного объекта недвижимости.</w:t>
      </w: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6A2997">
        <w:rPr>
          <w:sz w:val="27"/>
          <w:szCs w:val="27"/>
        </w:rPr>
        <w:t>.</w:t>
      </w:r>
      <w:r>
        <w:rPr>
          <w:sz w:val="27"/>
          <w:szCs w:val="27"/>
        </w:rPr>
        <w:t>Т</w:t>
      </w:r>
      <w:r w:rsidRPr="006A2997">
        <w:rPr>
          <w:sz w:val="27"/>
          <w:szCs w:val="27"/>
        </w:rPr>
        <w:t xml:space="preserve">ехнические осмотры и технические заключения на объекты муниципального имущества администрации </w:t>
      </w:r>
      <w:r w:rsidRPr="00905457">
        <w:rPr>
          <w:sz w:val="27"/>
          <w:szCs w:val="27"/>
        </w:rPr>
        <w:t>муниципального образования</w:t>
      </w:r>
      <w:r w:rsidRPr="006A2997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»:</w:t>
      </w: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>- для проведения данных работ над объектами муниципального имущества, правообладателю необходимо представить все правоустанавливающие документы в организации и фирмы имеющие лицензии и разрешения государственного образца для проведения данных работ.</w:t>
      </w: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905457" w:rsidRDefault="00905457" w:rsidP="00905457">
      <w:pPr>
        <w:tabs>
          <w:tab w:val="left" w:pos="0"/>
        </w:tabs>
        <w:ind w:firstLine="851"/>
        <w:jc w:val="center"/>
        <w:rPr>
          <w:sz w:val="27"/>
          <w:szCs w:val="27"/>
        </w:rPr>
      </w:pPr>
      <w:r>
        <w:rPr>
          <w:sz w:val="27"/>
          <w:szCs w:val="27"/>
        </w:rPr>
        <w:t>6</w:t>
      </w:r>
      <w:r w:rsidRPr="006A2997">
        <w:rPr>
          <w:sz w:val="27"/>
          <w:szCs w:val="27"/>
        </w:rPr>
        <w:t>. Независимая оценка муниципального имущества</w:t>
      </w:r>
    </w:p>
    <w:p w:rsidR="00905457" w:rsidRPr="006A2997" w:rsidRDefault="00905457" w:rsidP="00905457">
      <w:pPr>
        <w:tabs>
          <w:tab w:val="left" w:pos="0"/>
        </w:tabs>
        <w:ind w:firstLine="851"/>
        <w:jc w:val="center"/>
        <w:rPr>
          <w:sz w:val="27"/>
          <w:szCs w:val="27"/>
        </w:rPr>
      </w:pPr>
    </w:p>
    <w:p w:rsidR="00905457" w:rsidRPr="006A2997" w:rsidRDefault="00905457" w:rsidP="00905457">
      <w:pPr>
        <w:tabs>
          <w:tab w:val="left" w:pos="0"/>
        </w:tabs>
        <w:ind w:firstLine="851"/>
        <w:jc w:val="both"/>
        <w:rPr>
          <w:bCs/>
          <w:sz w:val="27"/>
          <w:szCs w:val="27"/>
        </w:rPr>
      </w:pPr>
      <w:r>
        <w:rPr>
          <w:sz w:val="27"/>
          <w:szCs w:val="27"/>
        </w:rPr>
        <w:t>С</w:t>
      </w:r>
      <w:r w:rsidRPr="006A2997">
        <w:rPr>
          <w:sz w:val="27"/>
          <w:szCs w:val="27"/>
        </w:rPr>
        <w:t>огласно ст.</w:t>
      </w:r>
      <w:r>
        <w:rPr>
          <w:sz w:val="27"/>
          <w:szCs w:val="27"/>
        </w:rPr>
        <w:t xml:space="preserve"> </w:t>
      </w:r>
      <w:r w:rsidRPr="006A2997">
        <w:rPr>
          <w:sz w:val="27"/>
          <w:szCs w:val="27"/>
        </w:rPr>
        <w:t>8 Федерального закона № 135</w:t>
      </w:r>
      <w:r>
        <w:rPr>
          <w:sz w:val="27"/>
          <w:szCs w:val="27"/>
        </w:rPr>
        <w:t>-ФЗ</w:t>
      </w:r>
      <w:r w:rsidRPr="006A2997">
        <w:rPr>
          <w:sz w:val="27"/>
          <w:szCs w:val="27"/>
        </w:rPr>
        <w:t xml:space="preserve"> от 29.07.1998 года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Об оценочной деятельности в Российской Федерации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>, необходимо проводить независимую оценку муниципального имущества в целях его приватизации, передачи в доверительное управление либо передачи его в аренду.</w:t>
      </w:r>
    </w:p>
    <w:p w:rsidR="00905457" w:rsidRPr="006A2997" w:rsidRDefault="00905457" w:rsidP="00905457">
      <w:pPr>
        <w:pStyle w:val="ConsPlusNonformat"/>
        <w:spacing w:line="240" w:lineRule="exact"/>
        <w:ind w:firstLine="851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905457" w:rsidRPr="00D72FF2" w:rsidRDefault="00905457" w:rsidP="00905457">
      <w:pPr>
        <w:pStyle w:val="ConsPlusNonformat"/>
        <w:tabs>
          <w:tab w:val="left" w:pos="3828"/>
        </w:tabs>
        <w:ind w:firstLine="85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Pr="00D72FF2">
        <w:rPr>
          <w:rFonts w:ascii="Times New Roman" w:hAnsi="Times New Roman" w:cs="Times New Roman"/>
          <w:sz w:val="27"/>
          <w:szCs w:val="27"/>
        </w:rPr>
        <w:t>. Контроль и отчетность при реализации программы</w:t>
      </w:r>
    </w:p>
    <w:p w:rsidR="00905457" w:rsidRPr="00D72FF2" w:rsidRDefault="00905457" w:rsidP="00905457">
      <w:pPr>
        <w:pStyle w:val="ConsPlusNonformat"/>
        <w:ind w:firstLine="851"/>
        <w:jc w:val="center"/>
        <w:rPr>
          <w:rFonts w:ascii="Times New Roman" w:hAnsi="Times New Roman" w:cs="Times New Roman"/>
          <w:sz w:val="27"/>
          <w:szCs w:val="27"/>
        </w:rPr>
      </w:pPr>
    </w:p>
    <w:p w:rsidR="007934CE" w:rsidRDefault="00905457" w:rsidP="00905457">
      <w:pPr>
        <w:tabs>
          <w:tab w:val="left" w:pos="4090"/>
        </w:tabs>
        <w:ind w:firstLine="851"/>
        <w:jc w:val="both"/>
        <w:rPr>
          <w:sz w:val="26"/>
          <w:szCs w:val="26"/>
        </w:rPr>
      </w:pPr>
      <w:r w:rsidRPr="00905457">
        <w:rPr>
          <w:sz w:val="26"/>
          <w:szCs w:val="26"/>
        </w:rPr>
        <w:t>В  целях текущего контроля за эффективным использованием бюджетных средств, разработчику программы необходимо направлять в о</w:t>
      </w:r>
      <w:r w:rsidRPr="007509F5">
        <w:rPr>
          <w:sz w:val="26"/>
          <w:szCs w:val="26"/>
        </w:rPr>
        <w:t>тдел экономического развития и инвестиционной политики</w:t>
      </w:r>
      <w:r w:rsidRPr="00905457">
        <w:rPr>
          <w:sz w:val="26"/>
          <w:szCs w:val="26"/>
        </w:rPr>
        <w:t xml:space="preserve"> финансово - экономического управления администрации </w:t>
      </w:r>
      <w:r w:rsidRPr="00905457">
        <w:rPr>
          <w:sz w:val="27"/>
          <w:szCs w:val="27"/>
        </w:rPr>
        <w:t>муниципального образования</w:t>
      </w:r>
      <w:r w:rsidRPr="006A2997">
        <w:rPr>
          <w:sz w:val="27"/>
          <w:szCs w:val="27"/>
        </w:rPr>
        <w:t xml:space="preserve"> </w:t>
      </w:r>
      <w:r w:rsidRPr="00905457">
        <w:rPr>
          <w:sz w:val="26"/>
          <w:szCs w:val="26"/>
        </w:rPr>
        <w:t xml:space="preserve">«Володарский район» квартальный, годовой (итоговый) отчеты согласно  формам и срокам, установленным Постановлением администрации </w:t>
      </w:r>
      <w:r w:rsidRPr="00905457">
        <w:rPr>
          <w:sz w:val="27"/>
          <w:szCs w:val="27"/>
        </w:rPr>
        <w:t>муниципального образования</w:t>
      </w:r>
      <w:r w:rsidRPr="006A2997">
        <w:rPr>
          <w:sz w:val="27"/>
          <w:szCs w:val="27"/>
        </w:rPr>
        <w:t xml:space="preserve"> </w:t>
      </w:r>
      <w:r w:rsidRPr="00905457">
        <w:rPr>
          <w:sz w:val="26"/>
          <w:szCs w:val="26"/>
        </w:rPr>
        <w:t>«Володарский район» от 13.04.2020 г. № 444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</w:t>
      </w:r>
    </w:p>
    <w:p w:rsidR="007934CE" w:rsidRPr="007934CE" w:rsidRDefault="007934CE" w:rsidP="007934CE">
      <w:pPr>
        <w:rPr>
          <w:sz w:val="26"/>
          <w:szCs w:val="26"/>
        </w:rPr>
      </w:pPr>
    </w:p>
    <w:p w:rsidR="007934CE" w:rsidRPr="007934CE" w:rsidRDefault="007934CE" w:rsidP="007934CE">
      <w:pPr>
        <w:rPr>
          <w:sz w:val="26"/>
          <w:szCs w:val="26"/>
        </w:rPr>
      </w:pPr>
    </w:p>
    <w:p w:rsidR="007934CE" w:rsidRPr="007934CE" w:rsidRDefault="007934CE" w:rsidP="007934CE">
      <w:pPr>
        <w:rPr>
          <w:sz w:val="26"/>
          <w:szCs w:val="26"/>
        </w:rPr>
      </w:pPr>
    </w:p>
    <w:p w:rsidR="007934CE" w:rsidRPr="007934CE" w:rsidRDefault="007934CE" w:rsidP="007934CE">
      <w:pPr>
        <w:rPr>
          <w:sz w:val="26"/>
          <w:szCs w:val="26"/>
        </w:rPr>
      </w:pPr>
    </w:p>
    <w:p w:rsidR="007934CE" w:rsidRPr="007934CE" w:rsidRDefault="007934CE" w:rsidP="007934CE">
      <w:pPr>
        <w:rPr>
          <w:sz w:val="26"/>
          <w:szCs w:val="26"/>
        </w:rPr>
      </w:pPr>
    </w:p>
    <w:p w:rsidR="007934CE" w:rsidRPr="007934CE" w:rsidRDefault="007934CE" w:rsidP="007934CE">
      <w:pPr>
        <w:rPr>
          <w:sz w:val="26"/>
          <w:szCs w:val="26"/>
        </w:rPr>
      </w:pPr>
    </w:p>
    <w:p w:rsidR="007934CE" w:rsidRPr="007934CE" w:rsidRDefault="007934CE" w:rsidP="007934CE">
      <w:pPr>
        <w:rPr>
          <w:sz w:val="26"/>
          <w:szCs w:val="26"/>
        </w:rPr>
      </w:pPr>
    </w:p>
    <w:p w:rsidR="007934CE" w:rsidRPr="007934CE" w:rsidRDefault="007934CE" w:rsidP="007934CE">
      <w:pPr>
        <w:rPr>
          <w:sz w:val="26"/>
          <w:szCs w:val="26"/>
        </w:rPr>
      </w:pPr>
    </w:p>
    <w:p w:rsidR="007934CE" w:rsidRDefault="007934CE" w:rsidP="007934CE">
      <w:pPr>
        <w:rPr>
          <w:sz w:val="26"/>
          <w:szCs w:val="26"/>
        </w:rPr>
      </w:pPr>
    </w:p>
    <w:p w:rsidR="007934CE" w:rsidRDefault="007934CE" w:rsidP="007934CE">
      <w:pPr>
        <w:tabs>
          <w:tab w:val="left" w:pos="2060"/>
        </w:tabs>
        <w:rPr>
          <w:sz w:val="26"/>
          <w:szCs w:val="26"/>
        </w:rPr>
        <w:sectPr w:rsidR="007934CE" w:rsidSect="006C61AE">
          <w:pgSz w:w="11906" w:h="16838"/>
          <w:pgMar w:top="993" w:right="794" w:bottom="851" w:left="1276" w:header="720" w:footer="374" w:gutter="0"/>
          <w:cols w:space="720"/>
        </w:sectPr>
      </w:pPr>
      <w:r>
        <w:rPr>
          <w:sz w:val="26"/>
          <w:szCs w:val="26"/>
        </w:rPr>
        <w:tab/>
      </w: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0"/>
        <w:gridCol w:w="2067"/>
        <w:gridCol w:w="1417"/>
        <w:gridCol w:w="1020"/>
        <w:gridCol w:w="1532"/>
        <w:gridCol w:w="992"/>
        <w:gridCol w:w="709"/>
        <w:gridCol w:w="709"/>
        <w:gridCol w:w="850"/>
        <w:gridCol w:w="1134"/>
        <w:gridCol w:w="992"/>
        <w:gridCol w:w="1842"/>
        <w:gridCol w:w="1560"/>
      </w:tblGrid>
      <w:tr w:rsidR="007934CE" w:rsidRPr="007934CE" w:rsidTr="007934CE">
        <w:trPr>
          <w:trHeight w:val="20"/>
        </w:trPr>
        <w:tc>
          <w:tcPr>
            <w:tcW w:w="15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Перечень мероприятий программы «Управление муниципальным имуществом муниципального образования «Володарский район» на 2023-2025 гг.»</w:t>
            </w: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№ п/п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6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Ответственный исполнитель мероприятия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Планируемые результаты реализации мероприятия</w:t>
            </w: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Всего: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2025 год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Квартал 2023 г.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IV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1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Техническая инвентаризация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2023-2025 гг.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400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Отдел архитектуры, имущественных отношений и жилищной политики  администрации муниципального образования "Володарский район"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Оформление правоустанавливающих документов на объекты муниципального имущества администрации муниципального образования «Володарский район»</w:t>
            </w: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934CE">
              <w:rPr>
                <w:sz w:val="16"/>
                <w:szCs w:val="16"/>
              </w:rPr>
              <w:t xml:space="preserve"> "Володарский район"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100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Содержание и текущий ремонт общего имущества собственников помещений многоквартирных домов, в которых расположены жилые помещения, относящиеся к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2023-2025 гг.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801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267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Отдел архитектуры, имущественных отношений и жилищной политики  администрации муниципального образования "Володарский район"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Оплата услуг управляющих организаций по содержанию и текущему ремонту общего имущества собственников помещений многоквартирных домов, в которых расположены жилые помещения, относящиеся к муниципальной собственности</w:t>
            </w: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934CE">
              <w:rPr>
                <w:sz w:val="16"/>
                <w:szCs w:val="16"/>
              </w:rPr>
              <w:t xml:space="preserve"> "Володарский район"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66,75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66,75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66,75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66,75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267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3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Ремонт жилых помещений, взыскание исполнительного сбора по исполнительному листу УФССП (в том числе в рамках исполнений решений суда) выкуп земельных участков и расположенных на них объектов недвижимых имуществ для муниципальных нужд муниципального образования «Володарский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2023-2025 гг.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2443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1200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Отдел архитектуры, имущественных отношений и жилищной политики  администрации муниципального образования "Володарский район"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Ремонт жилых помещений</w:t>
            </w: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934CE">
              <w:rPr>
                <w:sz w:val="16"/>
                <w:szCs w:val="16"/>
              </w:rPr>
              <w:t xml:space="preserve"> "Володарский район"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1200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4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Проведению технической экспертизы объектов недвижимости, несущих строительных конструкций 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2023-2025 гг.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600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Отдел архитектуры, имущественных отношений и жилищной политики  администрации муниципального образования "Володарский район"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Техническое обследова</w:t>
            </w:r>
            <w:r>
              <w:rPr>
                <w:sz w:val="16"/>
                <w:szCs w:val="16"/>
              </w:rPr>
              <w:t>ние объектов недвижимости, отно</w:t>
            </w:r>
            <w:r w:rsidRPr="007934CE">
              <w:rPr>
                <w:sz w:val="16"/>
                <w:szCs w:val="16"/>
              </w:rPr>
              <w:t>сящиеся к муниципальной собственности</w:t>
            </w: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934CE">
              <w:rPr>
                <w:sz w:val="16"/>
                <w:szCs w:val="16"/>
              </w:rPr>
              <w:t xml:space="preserve"> "Володарский район"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5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Проведение оценки движимого и недвижимого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2023-2025 гг.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800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300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Отдел архитектуры, имущественных отношений и жилищной политики  администрации муниципального образования "Володарский район"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Оценка движимого и недвижимого имущества в рамках приватизации муниципального имущества</w:t>
            </w: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934CE">
              <w:rPr>
                <w:sz w:val="16"/>
                <w:szCs w:val="16"/>
              </w:rPr>
              <w:t xml:space="preserve"> "Володарский район"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300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5044,00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  <w:r w:rsidRPr="007934CE">
              <w:rPr>
                <w:sz w:val="16"/>
                <w:szCs w:val="16"/>
              </w:rPr>
              <w:t>2067,00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16"/>
                <w:szCs w:val="16"/>
              </w:rPr>
            </w:pPr>
          </w:p>
        </w:tc>
      </w:tr>
      <w:tr w:rsidR="007934CE" w:rsidRPr="007934CE" w:rsidTr="007934CE">
        <w:trPr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  <w:r w:rsidRPr="007934CE">
              <w:rPr>
                <w:sz w:val="24"/>
                <w:szCs w:val="24"/>
              </w:rPr>
              <w:t>Верно: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4CE" w:rsidRPr="007934CE" w:rsidRDefault="007934CE" w:rsidP="007934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5457" w:rsidRPr="007934CE" w:rsidRDefault="00905457" w:rsidP="007934CE">
      <w:pPr>
        <w:tabs>
          <w:tab w:val="left" w:pos="2060"/>
        </w:tabs>
        <w:rPr>
          <w:sz w:val="24"/>
          <w:szCs w:val="24"/>
        </w:rPr>
      </w:pPr>
    </w:p>
    <w:sectPr w:rsidR="00905457" w:rsidRPr="007934CE" w:rsidSect="007934CE">
      <w:pgSz w:w="16838" w:h="11906" w:orient="landscape"/>
      <w:pgMar w:top="1276" w:right="993" w:bottom="794" w:left="851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F28" w:rsidRDefault="00940F28" w:rsidP="000E7C77">
      <w:r>
        <w:separator/>
      </w:r>
    </w:p>
  </w:endnote>
  <w:endnote w:type="continuationSeparator" w:id="0">
    <w:p w:rsidR="00940F28" w:rsidRDefault="00940F28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F28" w:rsidRDefault="00940F28" w:rsidP="000E7C77">
      <w:r>
        <w:separator/>
      </w:r>
    </w:p>
  </w:footnote>
  <w:footnote w:type="continuationSeparator" w:id="0">
    <w:p w:rsidR="00940F28" w:rsidRDefault="00940F28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86A3C"/>
    <w:rsid w:val="00290EDC"/>
    <w:rsid w:val="00291853"/>
    <w:rsid w:val="002C4B63"/>
    <w:rsid w:val="002C795F"/>
    <w:rsid w:val="002D18D4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31C35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54F5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934CE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05457"/>
    <w:rsid w:val="0091312D"/>
    <w:rsid w:val="0094002E"/>
    <w:rsid w:val="00940F28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C7BCA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570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paragraph" w:customStyle="1" w:styleId="ConsPlusNonformat">
    <w:name w:val="ConsPlusNonformat"/>
    <w:uiPriority w:val="99"/>
    <w:rsid w:val="00905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82F6C929D4AF487DD018B458618956C7DCE4A310A00D3408229E91CC023BDC7075181B5AF8E070C2F12F0FA161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1F811667FACB62EDFAC9BAD13B13BEEFE1935C4B37B8AE712BF1E9010D5D35197A2439E1111E18C67CB2BA3T8pE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782F6C929D4AF487DD018B458618956C7ECC4B3D0A00D3408229E91CC023BDD507098DB7A9910E0A3A44A1BF39A508607F3D0DDC978D421411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B782F6C929D4AF487DD018B458618956C7ECE47300F00D3408229E91CC023BDC7075181B5AF8E070C2F12F0FA161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782F6C929D4AF487DD018B458618956C7FCC47390E00D3408229E91CC023BDD507098DB7A8900E043A44A1BF39A508607F3D0DDC978D421411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10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2023-05-15T07:43:00Z</cp:lastPrinted>
  <dcterms:created xsi:type="dcterms:W3CDTF">2023-05-15T10:52:00Z</dcterms:created>
  <dcterms:modified xsi:type="dcterms:W3CDTF">2023-05-15T11:31:00Z</dcterms:modified>
</cp:coreProperties>
</file>