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DF03F1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F03F1" w:rsidTr="00B82EB4">
        <w:tc>
          <w:tcPr>
            <w:tcW w:w="4927" w:type="dxa"/>
          </w:tcPr>
          <w:p w:rsidR="0005118A" w:rsidRPr="00DF03F1" w:rsidRDefault="0005118A" w:rsidP="00DF03F1">
            <w:pPr>
              <w:jc w:val="center"/>
              <w:rPr>
                <w:sz w:val="32"/>
                <w:szCs w:val="32"/>
                <w:u w:val="single"/>
              </w:rPr>
            </w:pPr>
            <w:r w:rsidRPr="00DF03F1">
              <w:rPr>
                <w:sz w:val="32"/>
                <w:szCs w:val="32"/>
                <w:u w:val="single"/>
              </w:rPr>
              <w:t xml:space="preserve">от </w:t>
            </w:r>
            <w:r w:rsidR="00DF03F1" w:rsidRPr="00DF03F1">
              <w:rPr>
                <w:sz w:val="32"/>
                <w:szCs w:val="32"/>
                <w:u w:val="single"/>
              </w:rPr>
              <w:t>06.07.2015</w:t>
            </w:r>
            <w:r w:rsidR="00B82EB4" w:rsidRPr="00DF03F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F03F1" w:rsidRDefault="0005118A" w:rsidP="00DF03F1">
            <w:pPr>
              <w:jc w:val="center"/>
              <w:rPr>
                <w:sz w:val="32"/>
                <w:szCs w:val="32"/>
                <w:u w:val="single"/>
              </w:rPr>
            </w:pPr>
            <w:r w:rsidRPr="00DF03F1">
              <w:rPr>
                <w:sz w:val="32"/>
                <w:szCs w:val="32"/>
                <w:u w:val="single"/>
                <w:lang w:val="en-US"/>
              </w:rPr>
              <w:t>N</w:t>
            </w:r>
            <w:r w:rsidR="00DF03F1" w:rsidRPr="00DF03F1">
              <w:rPr>
                <w:sz w:val="32"/>
                <w:szCs w:val="32"/>
                <w:u w:val="single"/>
              </w:rPr>
              <w:t>1076</w:t>
            </w:r>
          </w:p>
        </w:tc>
      </w:tr>
    </w:tbl>
    <w:p w:rsidR="00274400" w:rsidRPr="00DF03F1" w:rsidRDefault="00274400" w:rsidP="00DF03F1">
      <w:pPr>
        <w:jc w:val="both"/>
        <w:rPr>
          <w:sz w:val="28"/>
          <w:szCs w:val="28"/>
        </w:rPr>
      </w:pP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О восстановлении в список граждан,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нуждающихся в улучшении жилищных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условий гражданина Сапарова Гафура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Бактигуловича</w:t>
      </w:r>
    </w:p>
    <w:p w:rsidR="00DF03F1" w:rsidRDefault="00DF03F1" w:rsidP="00DF03F1">
      <w:pPr>
        <w:ind w:firstLine="851"/>
        <w:jc w:val="both"/>
        <w:rPr>
          <w:sz w:val="28"/>
          <w:szCs w:val="28"/>
        </w:rPr>
      </w:pP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На основании решения Володарского районного суда Астраханской области от</w:t>
      </w:r>
      <w:r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24.04.2015 г. о восстановлении в список граждан, нуждающихся в улучшении жилищных</w:t>
      </w:r>
      <w:r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условий гражданина Сапарова Гафура Бактигуловича, администрации МО</w:t>
      </w:r>
      <w:r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«Володарский район»</w:t>
      </w:r>
    </w:p>
    <w:p w:rsidR="00DF03F1" w:rsidRDefault="00DF03F1" w:rsidP="00DF03F1">
      <w:pPr>
        <w:ind w:firstLine="851"/>
        <w:jc w:val="both"/>
        <w:rPr>
          <w:sz w:val="28"/>
          <w:szCs w:val="28"/>
        </w:rPr>
      </w:pPr>
    </w:p>
    <w:p w:rsidR="00DF03F1" w:rsidRPr="00DF03F1" w:rsidRDefault="00DF03F1" w:rsidP="00DF03F1">
      <w:pPr>
        <w:jc w:val="both"/>
        <w:rPr>
          <w:sz w:val="28"/>
          <w:szCs w:val="28"/>
        </w:rPr>
      </w:pPr>
      <w:r w:rsidRPr="00DF03F1">
        <w:rPr>
          <w:sz w:val="28"/>
          <w:szCs w:val="28"/>
        </w:rPr>
        <w:t>ПОСТАНОВЛЯЕТ:</w:t>
      </w:r>
    </w:p>
    <w:p w:rsidR="00DF03F1" w:rsidRDefault="00DF03F1" w:rsidP="00DF03F1">
      <w:pPr>
        <w:ind w:firstLine="851"/>
        <w:jc w:val="both"/>
        <w:rPr>
          <w:sz w:val="28"/>
          <w:szCs w:val="28"/>
        </w:rPr>
      </w:pP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 xml:space="preserve">1. </w:t>
      </w:r>
      <w:r w:rsidR="00282CEA">
        <w:rPr>
          <w:sz w:val="28"/>
          <w:szCs w:val="28"/>
        </w:rPr>
        <w:t xml:space="preserve">     </w:t>
      </w:r>
      <w:r w:rsidRPr="00DF03F1">
        <w:rPr>
          <w:sz w:val="28"/>
          <w:szCs w:val="28"/>
        </w:rPr>
        <w:t>Признать Сапарова Гафура Бактигуловича поставленного на учет с 12.04.2000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г.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как нуждающегося в улучшении жилищных условий в соответствии с Федеральным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законом РФ № 5-ФЗ «О Ветеранах».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2.</w:t>
      </w:r>
      <w:r w:rsidRPr="00DF03F1">
        <w:rPr>
          <w:sz w:val="28"/>
          <w:szCs w:val="28"/>
        </w:rPr>
        <w:tab/>
        <w:t xml:space="preserve"> Включить Сапарова Гафура Бактигуловича в список лиц, имеющих право на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улучшении жилищных условий с 12.04.2000 г.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3.</w:t>
      </w:r>
      <w:r w:rsidRPr="00DF03F1">
        <w:rPr>
          <w:sz w:val="28"/>
          <w:szCs w:val="28"/>
        </w:rPr>
        <w:tab/>
        <w:t xml:space="preserve"> Комитету земельных отношений, архитектуры и обеспечения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жизнедеятельности МО «Володарский район» внести соответствующие изменения в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учетную и справочную документацию.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4.</w:t>
      </w:r>
      <w:r w:rsidRPr="00DF03F1">
        <w:rPr>
          <w:sz w:val="28"/>
          <w:szCs w:val="28"/>
        </w:rPr>
        <w:tab/>
        <w:t xml:space="preserve"> Главному редактору</w:t>
      </w:r>
      <w:r w:rsidR="00282CEA" w:rsidRPr="00282CEA">
        <w:rPr>
          <w:sz w:val="28"/>
          <w:szCs w:val="28"/>
        </w:rPr>
        <w:t xml:space="preserve"> </w:t>
      </w:r>
      <w:r w:rsidR="00282CEA" w:rsidRPr="00DF03F1">
        <w:rPr>
          <w:sz w:val="28"/>
          <w:szCs w:val="28"/>
        </w:rPr>
        <w:t>редакция газеты</w:t>
      </w:r>
      <w:r w:rsidRPr="00DF03F1">
        <w:rPr>
          <w:sz w:val="28"/>
          <w:szCs w:val="28"/>
        </w:rPr>
        <w:t xml:space="preserve"> МАУ «Заря Каспия» Шаровой Е.А.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опубликовать настоящее постановление в районной газете.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5.</w:t>
      </w:r>
      <w:r w:rsidRPr="00DF03F1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администрации МО «Володарский район»</w:t>
      </w:r>
      <w:r w:rsidR="00282CEA">
        <w:rPr>
          <w:sz w:val="28"/>
          <w:szCs w:val="28"/>
        </w:rPr>
        <w:t xml:space="preserve"> (Лукманову) разместить </w:t>
      </w:r>
      <w:r w:rsidRPr="00DF03F1">
        <w:rPr>
          <w:sz w:val="28"/>
          <w:szCs w:val="28"/>
        </w:rPr>
        <w:t>настоящее</w:t>
      </w:r>
      <w:r w:rsidR="00282CEA">
        <w:rPr>
          <w:sz w:val="28"/>
          <w:szCs w:val="28"/>
        </w:rPr>
        <w:t xml:space="preserve"> </w:t>
      </w:r>
      <w:r w:rsidRPr="00DF03F1">
        <w:rPr>
          <w:sz w:val="28"/>
          <w:szCs w:val="28"/>
        </w:rPr>
        <w:t>постановление на официальном сайте администрации МО «Володарский район»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6.</w:t>
      </w:r>
      <w:r w:rsidRPr="00DF03F1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DF03F1" w:rsidRP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7.</w:t>
      </w:r>
      <w:r w:rsidRPr="00DF03F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82CEA" w:rsidRDefault="00282CEA" w:rsidP="00DF03F1">
      <w:pPr>
        <w:ind w:firstLine="851"/>
        <w:jc w:val="both"/>
        <w:rPr>
          <w:sz w:val="28"/>
          <w:szCs w:val="28"/>
        </w:rPr>
      </w:pPr>
    </w:p>
    <w:p w:rsidR="00DF03F1" w:rsidRDefault="00DF03F1" w:rsidP="00DF03F1">
      <w:pPr>
        <w:ind w:firstLine="851"/>
        <w:jc w:val="both"/>
        <w:rPr>
          <w:sz w:val="28"/>
          <w:szCs w:val="28"/>
        </w:rPr>
      </w:pPr>
      <w:r w:rsidRPr="00DF03F1">
        <w:rPr>
          <w:sz w:val="28"/>
          <w:szCs w:val="28"/>
        </w:rPr>
        <w:t>Заместитель главы администрации</w:t>
      </w:r>
    </w:p>
    <w:p w:rsidR="00282CEA" w:rsidRPr="00DF03F1" w:rsidRDefault="00282CEA" w:rsidP="00DF0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Р.З. Рамазанова</w:t>
      </w:r>
    </w:p>
    <w:sectPr w:rsidR="00282CEA" w:rsidRPr="00DF03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03F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2CEA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2D17"/>
    <w:rsid w:val="00600137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03F1"/>
    <w:rsid w:val="00DF4545"/>
    <w:rsid w:val="00E059C7"/>
    <w:rsid w:val="00E247DA"/>
    <w:rsid w:val="00E6422C"/>
    <w:rsid w:val="00E74709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2015-07-06T10:32:00Z</cp:lastPrinted>
  <dcterms:created xsi:type="dcterms:W3CDTF">2015-07-06T10:08:00Z</dcterms:created>
  <dcterms:modified xsi:type="dcterms:W3CDTF">2015-07-16T05:29:00Z</dcterms:modified>
</cp:coreProperties>
</file>