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961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96120">
              <w:rPr>
                <w:sz w:val="32"/>
                <w:szCs w:val="32"/>
                <w:u w:val="single"/>
              </w:rPr>
              <w:t>08</w:t>
            </w:r>
            <w:r w:rsidR="001314A4">
              <w:rPr>
                <w:sz w:val="32"/>
                <w:szCs w:val="32"/>
                <w:u w:val="single"/>
              </w:rPr>
              <w:t>.</w:t>
            </w:r>
            <w:r w:rsidR="00896120">
              <w:rPr>
                <w:sz w:val="32"/>
                <w:szCs w:val="32"/>
                <w:u w:val="single"/>
              </w:rPr>
              <w:t>04</w:t>
            </w:r>
            <w:r w:rsidR="001314A4">
              <w:rPr>
                <w:sz w:val="32"/>
                <w:szCs w:val="32"/>
                <w:u w:val="single"/>
              </w:rPr>
              <w:t>.2015 г.</w:t>
            </w:r>
          </w:p>
        </w:tc>
        <w:tc>
          <w:tcPr>
            <w:tcW w:w="4927" w:type="dxa"/>
          </w:tcPr>
          <w:p w:rsidR="0005118A" w:rsidRPr="001314A4" w:rsidRDefault="0005118A" w:rsidP="008961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314A4">
              <w:rPr>
                <w:sz w:val="32"/>
                <w:szCs w:val="32"/>
              </w:rPr>
              <w:t xml:space="preserve"> </w:t>
            </w:r>
            <w:r w:rsidR="00896120">
              <w:rPr>
                <w:sz w:val="32"/>
                <w:szCs w:val="32"/>
                <w:u w:val="single"/>
              </w:rPr>
              <w:t>552</w:t>
            </w:r>
          </w:p>
        </w:tc>
      </w:tr>
    </w:tbl>
    <w:p w:rsidR="00274400" w:rsidRDefault="00274400">
      <w:pPr>
        <w:jc w:val="center"/>
      </w:pPr>
    </w:p>
    <w:p w:rsidR="001314A4" w:rsidRDefault="001314A4" w:rsidP="001314A4">
      <w:pPr>
        <w:ind w:left="142" w:right="5222"/>
        <w:jc w:val="both"/>
        <w:rPr>
          <w:color w:val="000000"/>
          <w:sz w:val="28"/>
        </w:rPr>
      </w:pPr>
    </w:p>
    <w:p w:rsidR="001314A4" w:rsidRDefault="001314A4" w:rsidP="001314A4">
      <w:pPr>
        <w:ind w:left="142" w:right="5222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О внесении изменений в </w:t>
      </w:r>
      <w:r>
        <w:rPr>
          <w:color w:val="000000"/>
          <w:sz w:val="28"/>
        </w:rPr>
        <w:tab/>
        <w:t xml:space="preserve">постановление администрации </w:t>
      </w:r>
      <w:r>
        <w:rPr>
          <w:color w:val="000000"/>
          <w:sz w:val="28"/>
        </w:rPr>
        <w:tab/>
        <w:t xml:space="preserve">МО «Володарский район» от </w:t>
      </w:r>
      <w:r>
        <w:rPr>
          <w:color w:val="000000"/>
          <w:sz w:val="28"/>
        </w:rPr>
        <w:tab/>
        <w:t>10.12.2014г. № 2178</w:t>
      </w:r>
    </w:p>
    <w:p w:rsidR="001314A4" w:rsidRDefault="001314A4" w:rsidP="001314A4">
      <w:pPr>
        <w:jc w:val="both"/>
        <w:rPr>
          <w:color w:val="000000"/>
          <w:sz w:val="28"/>
          <w:szCs w:val="28"/>
        </w:rPr>
      </w:pPr>
    </w:p>
    <w:p w:rsidR="001314A4" w:rsidRDefault="001314A4" w:rsidP="001314A4">
      <w:pPr>
        <w:jc w:val="both"/>
        <w:rPr>
          <w:color w:val="000000"/>
          <w:sz w:val="28"/>
          <w:szCs w:val="28"/>
        </w:rPr>
      </w:pPr>
    </w:p>
    <w:p w:rsidR="001314A4" w:rsidRDefault="001314A4" w:rsidP="001314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Во исполнение Указа Президента Российской Федерации от 25.04.2013 № 417 «О подготовке и проведении празднования 70-й годовщины Победы в Великой Отечественной войне 1941-1945 годов» и постановления правительства Астраханской области от 04.03.2014г. № 60-П «</w:t>
      </w:r>
      <w:r>
        <w:rPr>
          <w:color w:val="000000"/>
          <w:sz w:val="28"/>
        </w:rPr>
        <w:t xml:space="preserve">О программе Астраханской области </w:t>
      </w:r>
      <w:r>
        <w:rPr>
          <w:color w:val="000000"/>
          <w:sz w:val="28"/>
          <w:szCs w:val="28"/>
        </w:rPr>
        <w:t>«Подготовка и проведение празднования 70-й годовщины Победы в Великой Отечественной войне 1941-1945 годов на 2014-2015 годы», администрация МО «Володарский район»</w:t>
      </w:r>
      <w:proofErr w:type="gramEnd"/>
    </w:p>
    <w:p w:rsidR="001314A4" w:rsidRPr="001314A4" w:rsidRDefault="001314A4" w:rsidP="001314A4">
      <w:pPr>
        <w:jc w:val="both"/>
        <w:rPr>
          <w:color w:val="000000"/>
          <w:sz w:val="28"/>
          <w:szCs w:val="28"/>
        </w:rPr>
      </w:pPr>
    </w:p>
    <w:p w:rsidR="001314A4" w:rsidRDefault="001314A4" w:rsidP="001314A4">
      <w:pPr>
        <w:jc w:val="both"/>
        <w:rPr>
          <w:color w:val="000000"/>
          <w:sz w:val="28"/>
          <w:szCs w:val="28"/>
        </w:rPr>
      </w:pPr>
      <w:r w:rsidRPr="001314A4">
        <w:rPr>
          <w:color w:val="000000"/>
          <w:sz w:val="28"/>
          <w:szCs w:val="28"/>
        </w:rPr>
        <w:t>ПОСТАНОВЛЯЕТ:</w:t>
      </w:r>
    </w:p>
    <w:p w:rsidR="001314A4" w:rsidRPr="001314A4" w:rsidRDefault="001314A4" w:rsidP="001314A4">
      <w:pPr>
        <w:jc w:val="both"/>
        <w:rPr>
          <w:color w:val="000000"/>
          <w:sz w:val="28"/>
          <w:szCs w:val="28"/>
        </w:rPr>
      </w:pP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приложение № 2 постановления администрации МО «Володарский район»  № 2178 от 10.12.2014г.  «</w:t>
      </w:r>
      <w:r>
        <w:rPr>
          <w:color w:val="000000"/>
          <w:sz w:val="28"/>
        </w:rPr>
        <w:t xml:space="preserve">О муниципальной целевой  программе Володарского района </w:t>
      </w:r>
      <w:r>
        <w:rPr>
          <w:color w:val="000000"/>
          <w:sz w:val="28"/>
          <w:szCs w:val="28"/>
        </w:rPr>
        <w:t>«Подготовка и проведение празднования 70-й годовщины Победы в Великой Отечественной войне 1941-1945 годов на 2015 год» внести  следующие изменения:</w:t>
      </w: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Дополнить раздел «Перечень мероприятий </w:t>
      </w:r>
      <w:r>
        <w:rPr>
          <w:color w:val="000000"/>
          <w:sz w:val="28"/>
        </w:rPr>
        <w:t xml:space="preserve">муниципальной целевой  программы Володарского района </w:t>
      </w:r>
      <w:r>
        <w:rPr>
          <w:color w:val="000000"/>
          <w:sz w:val="28"/>
          <w:szCs w:val="28"/>
        </w:rPr>
        <w:t>«Подготовка и проведение празднования 70-й годовщины Победы в Великой Отечественной войне 1941-1945 годов на 2015 год» пункт 44 «Создание музея и стрелкового тира на базе МБОУ «</w:t>
      </w:r>
      <w:proofErr w:type="spellStart"/>
      <w:r>
        <w:rPr>
          <w:color w:val="000000"/>
          <w:sz w:val="28"/>
          <w:szCs w:val="28"/>
        </w:rPr>
        <w:t>Зеленгинская</w:t>
      </w:r>
      <w:proofErr w:type="spellEnd"/>
      <w:r>
        <w:rPr>
          <w:color w:val="000000"/>
          <w:sz w:val="28"/>
          <w:szCs w:val="28"/>
        </w:rPr>
        <w:t xml:space="preserve"> СОШ» на сумму 30 000 (тридцать тысяч) рублей». </w:t>
      </w: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 xml:space="preserve">В пункт 2 раздела «Перечень мероприятий </w:t>
      </w:r>
      <w:r>
        <w:rPr>
          <w:color w:val="000000"/>
          <w:sz w:val="28"/>
        </w:rPr>
        <w:t xml:space="preserve">муниципальной целевой  программы  Володарского района </w:t>
      </w:r>
      <w:r>
        <w:rPr>
          <w:color w:val="000000"/>
          <w:sz w:val="28"/>
          <w:szCs w:val="28"/>
        </w:rPr>
        <w:t xml:space="preserve">«Подготовка и проведение празднования 70-й годовщины Победы в Великой Отечественной войне 1941-1945 годов на 2015 год» «Поздравление ветеранов, участников, инвалидов, тружеников, вдов погибших (умерших) участников Великой Отечественной войне» в графе </w:t>
      </w:r>
      <w:r>
        <w:rPr>
          <w:color w:val="000000"/>
          <w:sz w:val="28"/>
          <w:szCs w:val="28"/>
        </w:rPr>
        <w:lastRenderedPageBreak/>
        <w:t>«объем финансирования» вместо суммы «500,0 тысяч рублей» читать «470,0 тысяч рублей»</w:t>
      </w:r>
      <w:r>
        <w:rPr>
          <w:sz w:val="28"/>
          <w:szCs w:val="28"/>
        </w:rPr>
        <w:t xml:space="preserve">.   </w:t>
      </w:r>
      <w:proofErr w:type="gramEnd"/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2.Финансово-экономическому управлению администрации МО «Володарский район»:</w:t>
      </w: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целевых программ муниципальную целевую программу «Подготовка и проведение празднования 70-й годовщины Победы в Великой Отечественной войне 1941-1945 годов на 2015 год» с учетом изменений.</w:t>
      </w: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Данное постановление  считать неотъемлемой частью постановления администрации МО «Володарский район» от 10.12.2014г. № 2178 «Подготовка и проведение празднования 70-й годовщины Победы в Великой Отечественной войне 1941-1945 годов на 2015 год».</w:t>
      </w: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color w:val="000000"/>
          <w:sz w:val="28"/>
          <w:szCs w:val="28"/>
        </w:rPr>
        <w:t>Лукманов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1314A4" w:rsidRDefault="001314A4" w:rsidP="001314A4">
      <w:pPr>
        <w:jc w:val="both"/>
        <w:rPr>
          <w:color w:val="000000"/>
          <w:sz w:val="28"/>
          <w:szCs w:val="28"/>
        </w:rPr>
      </w:pPr>
    </w:p>
    <w:p w:rsidR="001314A4" w:rsidRDefault="001314A4" w:rsidP="001314A4">
      <w:pPr>
        <w:jc w:val="both"/>
        <w:rPr>
          <w:color w:val="000000"/>
          <w:sz w:val="28"/>
          <w:szCs w:val="28"/>
        </w:rPr>
      </w:pPr>
    </w:p>
    <w:p w:rsidR="001314A4" w:rsidRDefault="001314A4" w:rsidP="001314A4">
      <w:pPr>
        <w:jc w:val="both"/>
        <w:rPr>
          <w:color w:val="000000"/>
          <w:sz w:val="28"/>
          <w:szCs w:val="28"/>
        </w:rPr>
      </w:pP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Б.Г. </w:t>
      </w:r>
      <w:proofErr w:type="spellStart"/>
      <w:r>
        <w:rPr>
          <w:color w:val="000000"/>
          <w:sz w:val="28"/>
          <w:szCs w:val="28"/>
        </w:rPr>
        <w:t>Миндиев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314A4" w:rsidRDefault="001314A4" w:rsidP="001314A4">
      <w:pPr>
        <w:spacing w:line="360" w:lineRule="auto"/>
        <w:rPr>
          <w:color w:val="000000"/>
          <w:sz w:val="28"/>
          <w:szCs w:val="28"/>
        </w:rPr>
      </w:pPr>
    </w:p>
    <w:p w:rsidR="001314A4" w:rsidRDefault="001314A4" w:rsidP="001314A4">
      <w:pPr>
        <w:ind w:left="-720" w:firstLine="720"/>
        <w:jc w:val="right"/>
        <w:rPr>
          <w:color w:val="000000"/>
          <w:sz w:val="28"/>
          <w:szCs w:val="28"/>
        </w:rPr>
      </w:pP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</w:p>
    <w:p w:rsidR="001314A4" w:rsidRDefault="001314A4" w:rsidP="001314A4">
      <w:pPr>
        <w:ind w:firstLine="720"/>
        <w:jc w:val="both"/>
        <w:rPr>
          <w:color w:val="000000"/>
          <w:sz w:val="28"/>
          <w:szCs w:val="28"/>
        </w:rPr>
      </w:pPr>
    </w:p>
    <w:p w:rsidR="001314A4" w:rsidRDefault="001314A4" w:rsidP="001314A4">
      <w:pPr>
        <w:ind w:left="-720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1314A4" w:rsidRDefault="001314A4" w:rsidP="001314A4">
      <w:pPr>
        <w:rPr>
          <w:color w:val="000000"/>
          <w:sz w:val="28"/>
          <w:szCs w:val="28"/>
        </w:rPr>
        <w:sectPr w:rsidR="001314A4">
          <w:pgSz w:w="11906" w:h="16838"/>
          <w:pgMar w:top="1134" w:right="1134" w:bottom="1134" w:left="1134" w:header="720" w:footer="720" w:gutter="0"/>
          <w:cols w:space="720"/>
        </w:sectPr>
      </w:pPr>
    </w:p>
    <w:p w:rsidR="001314A4" w:rsidRDefault="001314A4" w:rsidP="001314A4">
      <w:pPr>
        <w:ind w:left="-720" w:firstLine="720"/>
        <w:jc w:val="right"/>
        <w:rPr>
          <w:color w:val="000000"/>
          <w:sz w:val="22"/>
          <w:szCs w:val="22"/>
        </w:rPr>
        <w:sectPr w:rsidR="001314A4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314A4" w:rsidRPr="001314A4" w:rsidRDefault="001314A4" w:rsidP="001314A4">
      <w:pPr>
        <w:ind w:left="-720" w:firstLine="720"/>
        <w:jc w:val="right"/>
        <w:rPr>
          <w:color w:val="000000"/>
          <w:sz w:val="28"/>
          <w:szCs w:val="28"/>
        </w:rPr>
      </w:pPr>
      <w:r w:rsidRPr="001314A4">
        <w:rPr>
          <w:color w:val="000000"/>
          <w:sz w:val="28"/>
          <w:szCs w:val="28"/>
        </w:rPr>
        <w:lastRenderedPageBreak/>
        <w:t>Приложение №2</w:t>
      </w:r>
    </w:p>
    <w:p w:rsidR="001314A4" w:rsidRPr="001314A4" w:rsidRDefault="001314A4" w:rsidP="001314A4">
      <w:pPr>
        <w:ind w:left="-720" w:firstLine="720"/>
        <w:jc w:val="right"/>
        <w:rPr>
          <w:color w:val="000000"/>
          <w:sz w:val="28"/>
          <w:szCs w:val="28"/>
        </w:rPr>
      </w:pPr>
      <w:r w:rsidRPr="001314A4">
        <w:rPr>
          <w:color w:val="000000"/>
          <w:sz w:val="28"/>
          <w:szCs w:val="28"/>
        </w:rPr>
        <w:t xml:space="preserve">к постановлению администрации </w:t>
      </w:r>
    </w:p>
    <w:p w:rsidR="001314A4" w:rsidRPr="001314A4" w:rsidRDefault="001314A4" w:rsidP="001314A4">
      <w:pPr>
        <w:ind w:left="-720" w:firstLine="720"/>
        <w:jc w:val="right"/>
        <w:rPr>
          <w:color w:val="000000"/>
          <w:sz w:val="28"/>
          <w:szCs w:val="28"/>
        </w:rPr>
      </w:pPr>
      <w:r w:rsidRPr="001314A4">
        <w:rPr>
          <w:color w:val="000000"/>
          <w:sz w:val="28"/>
          <w:szCs w:val="28"/>
        </w:rPr>
        <w:t>МО «Володарский район»</w:t>
      </w:r>
    </w:p>
    <w:p w:rsidR="001314A4" w:rsidRPr="001314A4" w:rsidRDefault="001314A4" w:rsidP="001314A4">
      <w:pPr>
        <w:ind w:left="-720" w:firstLine="720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896120">
        <w:rPr>
          <w:color w:val="000000"/>
          <w:sz w:val="28"/>
          <w:szCs w:val="28"/>
          <w:u w:val="single"/>
        </w:rPr>
        <w:t>08</w:t>
      </w:r>
      <w:r w:rsidRPr="001314A4">
        <w:rPr>
          <w:color w:val="000000"/>
          <w:sz w:val="28"/>
          <w:szCs w:val="28"/>
          <w:u w:val="single"/>
        </w:rPr>
        <w:t>.0</w:t>
      </w:r>
      <w:r w:rsidR="00896120">
        <w:rPr>
          <w:color w:val="000000"/>
          <w:sz w:val="28"/>
          <w:szCs w:val="28"/>
          <w:u w:val="single"/>
        </w:rPr>
        <w:t>4</w:t>
      </w:r>
      <w:r w:rsidRPr="001314A4">
        <w:rPr>
          <w:color w:val="000000"/>
          <w:sz w:val="28"/>
          <w:szCs w:val="28"/>
          <w:u w:val="single"/>
        </w:rPr>
        <w:t>.2015 г.</w:t>
      </w:r>
      <w:r>
        <w:rPr>
          <w:color w:val="000000"/>
          <w:sz w:val="28"/>
          <w:szCs w:val="28"/>
        </w:rPr>
        <w:t xml:space="preserve"> № </w:t>
      </w:r>
      <w:r w:rsidR="00896120">
        <w:rPr>
          <w:color w:val="000000"/>
          <w:sz w:val="28"/>
          <w:szCs w:val="28"/>
          <w:u w:val="single"/>
        </w:rPr>
        <w:t>552</w:t>
      </w:r>
    </w:p>
    <w:p w:rsidR="001314A4" w:rsidRDefault="001314A4" w:rsidP="001314A4">
      <w:pPr>
        <w:ind w:left="-72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мероприятий </w:t>
      </w:r>
    </w:p>
    <w:p w:rsidR="001314A4" w:rsidRDefault="001314A4" w:rsidP="001314A4">
      <w:pPr>
        <w:ind w:left="-72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Целевой Программы  </w:t>
      </w:r>
    </w:p>
    <w:p w:rsidR="001314A4" w:rsidRDefault="001314A4" w:rsidP="001314A4">
      <w:pPr>
        <w:ind w:left="-720" w:firstLine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>«Подготовка и проведение празднования 70-й годовщины Победы в Великой Отечественной войне 1941-1945 годов на 2015 год»</w:t>
      </w:r>
    </w:p>
    <w:tbl>
      <w:tblPr>
        <w:tblW w:w="15645" w:type="dxa"/>
        <w:jc w:val="center"/>
        <w:tblInd w:w="-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861"/>
        <w:gridCol w:w="1531"/>
        <w:gridCol w:w="2409"/>
        <w:gridCol w:w="1134"/>
        <w:gridCol w:w="1276"/>
        <w:gridCol w:w="1275"/>
        <w:gridCol w:w="1444"/>
        <w:gridCol w:w="1956"/>
        <w:gridCol w:w="1219"/>
      </w:tblGrid>
      <w:tr w:rsidR="001314A4" w:rsidTr="001314A4">
        <w:trPr>
          <w:trHeight w:val="2035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532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стандартных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процедур,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выполнение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мероприятия,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указанием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предельных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сроков их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исполнения *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текущем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финансовом 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руб.)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мероприятия  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мероприятий</w:t>
            </w:r>
          </w:p>
        </w:tc>
      </w:tr>
      <w:tr w:rsidR="001314A4" w:rsidTr="001314A4">
        <w:trPr>
          <w:trHeight w:val="844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</w:tr>
      <w:tr w:rsidR="001314A4" w:rsidTr="001314A4">
        <w:trPr>
          <w:jc w:val="center"/>
        </w:trPr>
        <w:tc>
          <w:tcPr>
            <w:tcW w:w="541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Par488" w:colFirst="9" w:colLast="9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2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7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1314A4" w:rsidTr="001314A4">
        <w:trPr>
          <w:trHeight w:val="158"/>
          <w:jc w:val="center"/>
        </w:trPr>
        <w:tc>
          <w:tcPr>
            <w:tcW w:w="541" w:type="dxa"/>
            <w:vMerge w:val="restart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Подготовка и проведение празднования 70-й годовщины в Великой Отечественной войне 1941-1945 годов  </w:t>
            </w:r>
          </w:p>
        </w:tc>
        <w:tc>
          <w:tcPr>
            <w:tcW w:w="1532" w:type="dxa"/>
            <w:vMerge w:val="restart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57" w:type="dxa"/>
            <w:vMerge w:val="restart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61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4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22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12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53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Организационно-консультативное совещание с главами муниципальных образований района, представителями общественности, районных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отделений политических партий, духовенства по вопросам подготовки к празднованию 70-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Победы  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513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691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651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0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78"/>
          <w:jc w:val="center"/>
        </w:trPr>
        <w:tc>
          <w:tcPr>
            <w:tcW w:w="541" w:type="dxa"/>
            <w:vMerge w:val="restart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Поздравление ветеранов, участников, инвалидов, тружеников, вдов погибших (умерших) участников Великой Отечественной войны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jc w:val="center"/>
            </w:pPr>
            <w:r>
              <w:t xml:space="preserve">Приобретение подарочных наборов к юбилейной медали, </w:t>
            </w:r>
          </w:p>
          <w:p w:rsidR="001314A4" w:rsidRDefault="001314A4">
            <w:pPr>
              <w:jc w:val="center"/>
            </w:pPr>
            <w:r>
              <w:t>цветов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18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161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62" w:type="dxa"/>
            <w:vMerge w:val="restart"/>
            <w:vAlign w:val="center"/>
          </w:tcPr>
          <w:p w:rsidR="001314A4" w:rsidRDefault="001314A4">
            <w:pPr>
              <w:ind w:left="-108" w:right="-111"/>
              <w:jc w:val="center"/>
            </w:pPr>
            <w:r>
              <w:t xml:space="preserve">Весенняя неделя добра </w:t>
            </w:r>
          </w:p>
          <w:p w:rsidR="001314A4" w:rsidRDefault="001314A4">
            <w:pPr>
              <w:ind w:left="-108" w:right="-111"/>
              <w:jc w:val="center"/>
            </w:pPr>
            <w:proofErr w:type="gramStart"/>
            <w:r>
              <w:t xml:space="preserve">(адресная поддержка </w:t>
            </w:r>
            <w:proofErr w:type="gramEnd"/>
          </w:p>
          <w:p w:rsidR="001314A4" w:rsidRDefault="001314A4">
            <w:pPr>
              <w:ind w:left="-108" w:right="-111"/>
              <w:jc w:val="center"/>
            </w:pPr>
            <w:r>
              <w:t>участникам ВОВ, вдовам участников ВОВ, труженикам тыла, волонтерское движение)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бюджета   Астраханской 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22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jc w:val="center"/>
            </w:pPr>
            <w:r>
              <w:t>В дни празднования 70-летия Победы подготовить и провести: - возложение венков к памятникам, обелискам и захоронениям защитников Отечества;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- торжественное прохождение военнослужащих и ветеранов войны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jc w:val="center"/>
            </w:pPr>
            <w:r>
              <w:t>Приобретение цветов, венков для возложения к обелискам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 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бюджета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9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90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Дня памяти и скорби: возложение венков и цветов к памятникам погибшим воинам-землякам.</w:t>
            </w: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«Свеча Памяти»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jc w:val="center"/>
            </w:pPr>
            <w:r>
              <w:t>Приобретение цветов, венков,  воздушных фонарей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>Администрация МО «Володарский район»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Отдел культуры, молодежи и туризма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9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9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 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9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бюджета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9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289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62" w:type="dxa"/>
            <w:vMerge w:val="restart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 участие бессмертного полка в праздничном шествии 9 мая</w:t>
            </w: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1314A4" w:rsidRDefault="001314A4">
            <w:pPr>
              <w:jc w:val="center"/>
            </w:pPr>
            <w:r>
              <w:t>Отдел образования администрации МО «Володарский район»</w:t>
            </w:r>
          </w:p>
          <w:p w:rsidR="001314A4" w:rsidRDefault="001314A4">
            <w:pPr>
              <w:jc w:val="center"/>
            </w:pPr>
            <w:r>
              <w:t>Образовательные учреждения района</w:t>
            </w: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 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7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 Астраханской 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41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4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материальной помощи на улучшение социально-экономических условий жизни ветеранов ВОВ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83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3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 xml:space="preserve">Материалы и статьи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 xml:space="preserve">о ветеранах, военных династиях, передовых офицерах и героях  района в средствах массовой информации  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«Редакция газеты Заря Каспия»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8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3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Проведение работ по благоустройству памятников, обелисков, мемориальных досок, увековечивающих память погибших в годы ВОВ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jc w:val="center"/>
            </w:pPr>
            <w:r>
              <w:t>Приобретение краски,</w:t>
            </w:r>
          </w:p>
          <w:p w:rsidR="001314A4" w:rsidRDefault="001314A4">
            <w:pPr>
              <w:jc w:val="center"/>
            </w:pPr>
            <w:r>
              <w:t>побелки.</w:t>
            </w:r>
          </w:p>
          <w:p w:rsidR="001314A4" w:rsidRDefault="001314A4">
            <w:pPr>
              <w:jc w:val="center"/>
            </w:pPr>
            <w:r>
              <w:t>Изготовление гравировок  надписей на мемориальных досках, памятниках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</w:pPr>
            <w:r>
              <w:t>Администрация МО «Володарский район»</w:t>
            </w:r>
          </w:p>
          <w:p w:rsidR="001314A4" w:rsidRDefault="001314A4">
            <w:pPr>
              <w:jc w:val="center"/>
              <w:rPr>
                <w:color w:val="000000"/>
              </w:rPr>
            </w:pPr>
            <w:r>
              <w:t>Отдел культуры, молодежи и туризма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7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70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парка Победы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пос. Володарский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деревьев,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елей 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7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7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7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7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51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 xml:space="preserve">Увековечивание памяти героев Советского Союза и полных кавалеров ордена Славы. Присвоение их имен школам Володарского района  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1314A4" w:rsidRDefault="001314A4">
            <w:pPr>
              <w:jc w:val="center"/>
            </w:pPr>
            <w:r>
              <w:t>Отдел образования администрации МО «Володарский район»</w:t>
            </w: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64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81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Сбор материалов на погибших, умерших участников ВОВ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</w:pPr>
            <w:r>
              <w:t>Отдел образования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t>Отдел культуры, молодежи и туризма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58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678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56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15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Оформление информационных стендов по </w:t>
            </w:r>
            <w:proofErr w:type="spellStart"/>
            <w:r>
              <w:rPr>
                <w:color w:val="000000"/>
              </w:rPr>
              <w:t>военно</w:t>
            </w:r>
            <w:proofErr w:type="spellEnd"/>
            <w:r>
              <w:rPr>
                <w:color w:val="000000"/>
              </w:rPr>
              <w:t xml:space="preserve"> – патриотическому воспитанию, уголков Памяти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vMerge w:val="restart"/>
            <w:vAlign w:val="center"/>
          </w:tcPr>
          <w:p w:rsidR="001314A4" w:rsidRDefault="001314A4">
            <w:pPr>
              <w:ind w:left="-57" w:right="-57"/>
              <w:jc w:val="center"/>
            </w:pPr>
            <w:r>
              <w:t>Отдел образования администрации МО «Володарский район»</w:t>
            </w: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3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3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Участие в раскопках на полях сражения ВОВ с. </w:t>
            </w:r>
            <w:proofErr w:type="spellStart"/>
            <w:r>
              <w:rPr>
                <w:color w:val="000000"/>
              </w:rPr>
              <w:t>Халкута</w:t>
            </w:r>
            <w:proofErr w:type="spellEnd"/>
            <w:r>
              <w:rPr>
                <w:color w:val="000000"/>
              </w:rPr>
              <w:t xml:space="preserve"> (Республика Калмыкия)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jc w:val="center"/>
            </w:pPr>
            <w:r>
              <w:t>Организация питания, проживания участников, выезд делегации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57" w:type="dxa"/>
            <w:vMerge w:val="restart"/>
            <w:vAlign w:val="center"/>
          </w:tcPr>
          <w:p w:rsidR="001314A4" w:rsidRDefault="001314A4">
            <w:pPr>
              <w:ind w:left="-57" w:right="-57"/>
              <w:jc w:val="center"/>
            </w:pPr>
            <w:r>
              <w:t>Отдел культуры, молодежи и туризма администрации МО «Володарский район»</w:t>
            </w: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41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b/>
                <w:bCs/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38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 xml:space="preserve">Организация торжественных мероприятий и вечеров, посвященных 70- </w:t>
            </w:r>
            <w:proofErr w:type="spellStart"/>
            <w:r>
              <w:t>летию</w:t>
            </w:r>
            <w:proofErr w:type="spellEnd"/>
            <w:r>
              <w:t xml:space="preserve"> Победы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t>Администрация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89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65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62" w:type="dxa"/>
            <w:vMerge w:val="restart"/>
            <w:vAlign w:val="center"/>
          </w:tcPr>
          <w:p w:rsidR="001314A4" w:rsidRDefault="001314A4">
            <w:pPr>
              <w:ind w:left="-108" w:right="-111"/>
              <w:jc w:val="center"/>
            </w:pPr>
            <w:r>
              <w:t>Встреча ветеранов ВОВ с допризывной молодежью</w:t>
            </w:r>
          </w:p>
          <w:p w:rsidR="001314A4" w:rsidRDefault="001314A4">
            <w:pPr>
              <w:ind w:left="-108" w:right="-111"/>
              <w:jc w:val="center"/>
            </w:pP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День призывника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957" w:type="dxa"/>
            <w:vMerge w:val="restart"/>
            <w:vAlign w:val="center"/>
          </w:tcPr>
          <w:p w:rsidR="001314A4" w:rsidRDefault="001314A4">
            <w:pPr>
              <w:ind w:left="-57" w:right="-57"/>
              <w:jc w:val="center"/>
            </w:pPr>
            <w:r>
              <w:t>Отдел культуры, молодежи и туризма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89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66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 xml:space="preserve">Встреча с ветеранами ВОВ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в дни воинской Славы и памятные дни: день героев России, день защитника Отечества, день Победы, день памяти и скорби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  <w:p w:rsidR="001314A4" w:rsidRDefault="001314A4">
            <w:pPr>
              <w:jc w:val="center"/>
            </w:pPr>
            <w:r>
              <w:t>Приобретение цветов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957" w:type="dxa"/>
            <w:vMerge w:val="restart"/>
            <w:vAlign w:val="center"/>
          </w:tcPr>
          <w:p w:rsidR="001314A4" w:rsidRDefault="001314A4">
            <w:pPr>
              <w:jc w:val="center"/>
            </w:pPr>
            <w:r>
              <w:t>Администрация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18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18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Встречи с ветеранами ВОВ в образовательных учреждениях района с мероприятиями «Никто не забыт, ничто не забыто»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 района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83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8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 xml:space="preserve">Проведение в общеобразовательных учреждениях и профессиональных учебных заведениях района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lastRenderedPageBreak/>
              <w:t>«Урок мужества»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Отдел культуры, </w:t>
            </w:r>
            <w:r>
              <w:rPr>
                <w:color w:val="000000"/>
              </w:rPr>
              <w:lastRenderedPageBreak/>
              <w:t>молодежи и туризма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793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91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68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Проведение классных часов, конкурсов рисунков и чтецов, плакатов, сочинений, авторских стихов в образовательных учреждениях Володарского района, посвященных Дню Победы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659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126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62" w:type="dxa"/>
            <w:vMerge w:val="restart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Проведение р</w:t>
            </w:r>
            <w:r>
              <w:rPr>
                <w:color w:val="000000"/>
              </w:rPr>
              <w:t xml:space="preserve">айонной акции:  «Георгиевская ленточка» 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60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712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19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3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 xml:space="preserve">Проведение </w:t>
            </w:r>
            <w:proofErr w:type="gramStart"/>
            <w:r>
              <w:t>районного</w:t>
            </w:r>
            <w:proofErr w:type="gramEnd"/>
            <w:r>
              <w:t xml:space="preserve">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proofErr w:type="spellStart"/>
            <w:proofErr w:type="gramStart"/>
            <w:r>
              <w:t>смотр-конкурса</w:t>
            </w:r>
            <w:proofErr w:type="spellEnd"/>
            <w:proofErr w:type="gramEnd"/>
            <w:r>
              <w:t xml:space="preserve"> «Зарница»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jc w:val="center"/>
            </w:pPr>
            <w:r>
              <w:t xml:space="preserve">Организация питания, приобретение подарков 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679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 «Полотно Победы»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музеев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залов боевой Славы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Экскурсионная поездка для школьников  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подарков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экскурсии   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5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79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 xml:space="preserve">Проведение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proofErr w:type="gramStart"/>
            <w:r>
              <w:t>районного</w:t>
            </w:r>
            <w:proofErr w:type="gramEnd"/>
            <w:r>
              <w:t xml:space="preserve"> </w:t>
            </w:r>
            <w:proofErr w:type="spellStart"/>
            <w:r>
              <w:t>смотр-конкурса</w:t>
            </w:r>
            <w:proofErr w:type="spellEnd"/>
            <w:r>
              <w:t xml:space="preserve">  «Знаменные группы»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подарков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521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Районная  </w:t>
            </w:r>
            <w:proofErr w:type="spellStart"/>
            <w:r>
              <w:rPr>
                <w:color w:val="000000"/>
              </w:rPr>
              <w:t>военно</w:t>
            </w:r>
            <w:proofErr w:type="spellEnd"/>
            <w:r>
              <w:rPr>
                <w:color w:val="000000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jc w:val="center"/>
            </w:pPr>
            <w:r>
              <w:t>Приобретение подарочных наборов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Отдел культуры, молодежи и туризма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МО «Володарский район»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698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69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691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9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1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Выездные концерты, посвящённые 70-й годовщине Победы в Великой Отечественной войне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культуры, молодежи и туризма администрации МО «Володарский район»  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7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31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Фестиваль хоровых коллективов «Поклонимся великим тем годам»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jc w:val="center"/>
            </w:pPr>
            <w:r>
              <w:t xml:space="preserve">Приобретение подарочных наборов, цветов 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культуры, молодежи и туризма администрации МО «Володарский район»  </w:t>
            </w:r>
          </w:p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58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46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 xml:space="preserve">Праздничный концерт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«Весна 1945 года»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культуры, молодежи и туризма администрации МО «Володарский район»  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64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129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 xml:space="preserve">Праздничный концерт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«Салют Победы»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культуры, молодежи и туризма администрации МО «Володарский район»  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524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56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t>Факельное шествие</w:t>
            </w:r>
          </w:p>
        </w:tc>
        <w:tc>
          <w:tcPr>
            <w:tcW w:w="1532" w:type="dxa"/>
            <w:vMerge w:val="restart"/>
            <w:hideMark/>
          </w:tcPr>
          <w:p w:rsidR="001314A4" w:rsidRDefault="001314A4">
            <w:pPr>
              <w:jc w:val="center"/>
            </w:pPr>
            <w:r>
              <w:t>Приобретение факелов</w:t>
            </w: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957" w:type="dxa"/>
            <w:vMerge w:val="restart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культуры, молодежи и туризма администрации МО «Володарский район»  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0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0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 xml:space="preserve">Проведение тематических вечеров, литературно-музыкальных композиций,  патриотических мероприятий, конкурсов, читательских </w:t>
            </w:r>
            <w:r>
              <w:lastRenderedPageBreak/>
              <w:t xml:space="preserve">конференции, выставок, связанных с памятными датами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и днями воинской славы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МБУ «Централизованная библиотечная система»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673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66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83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 xml:space="preserve">Урок </w:t>
            </w:r>
            <w:proofErr w:type="gramStart"/>
            <w:r>
              <w:t>–п</w:t>
            </w:r>
            <w:proofErr w:type="gramEnd"/>
            <w:r>
              <w:t>анорама «Село мое родное в лицах» (рассказы о участниках ВОВ)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МБУК «Централизованная библиотечная система»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573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623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310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3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 xml:space="preserve">Творческая мастерская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«Искорки Победы»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МБУК «Централизованная библиотечная система»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771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81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pStyle w:val="a8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рисунков и плакатов «Они спасли мир»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 </w:t>
            </w:r>
            <w:proofErr w:type="gramStart"/>
            <w:r>
              <w:rPr>
                <w:color w:val="000000"/>
              </w:rPr>
              <w:t>–ф</w:t>
            </w:r>
            <w:proofErr w:type="gramEnd"/>
            <w:r>
              <w:rPr>
                <w:color w:val="000000"/>
              </w:rPr>
              <w:t>естиваль патриотической песни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957" w:type="dxa"/>
            <w:vMerge w:val="restart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ДОД ДШИ Володарского района 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91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67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pStyle w:val="a8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Благотворительный концерт для ВОВ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Концерт инструментальной музыки (песни военных лет)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МБОУ ДОД ДШИ Володарского района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68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 xml:space="preserve">Мюзикл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«Со слезами на глазах»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культуры, молодежи и туризма администрации МО «Володарский район»</w:t>
            </w:r>
          </w:p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МБОУ ДОД ДШИ Володарского района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91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67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</w:pPr>
            <w:r>
              <w:t xml:space="preserve">Первенство района 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t>по баскетболу среди муниципальных образований района, посвященные Дню Победы</w:t>
            </w: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3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63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862" w:type="dxa"/>
            <w:vMerge w:val="restart"/>
          </w:tcPr>
          <w:p w:rsidR="001314A4" w:rsidRDefault="001314A4">
            <w:pPr>
              <w:jc w:val="center"/>
            </w:pPr>
            <w:r>
              <w:t>Первенство района по настольному теннису среди школьников, посвященное Дню Победы</w:t>
            </w:r>
          </w:p>
          <w:p w:rsidR="001314A4" w:rsidRDefault="001314A4">
            <w:pPr>
              <w:jc w:val="both"/>
            </w:pP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957" w:type="dxa"/>
            <w:vMerge w:val="restart"/>
            <w:hideMark/>
          </w:tcPr>
          <w:p w:rsidR="001314A4" w:rsidRDefault="001314A4">
            <w:pPr>
              <w:jc w:val="center"/>
            </w:pPr>
            <w:r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/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/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/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8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/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89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862" w:type="dxa"/>
            <w:vMerge w:val="restart"/>
            <w:vAlign w:val="center"/>
          </w:tcPr>
          <w:p w:rsidR="001314A4" w:rsidRDefault="001314A4">
            <w:pPr>
              <w:jc w:val="both"/>
            </w:pPr>
            <w:r>
              <w:t>Легкоатлетическая эстафета среди школьников, посвященная Дню Победы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532" w:type="dxa"/>
            <w:vMerge w:val="restart"/>
          </w:tcPr>
          <w:p w:rsidR="001314A4" w:rsidRDefault="001314A4">
            <w:pPr>
              <w:jc w:val="center"/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957" w:type="dxa"/>
            <w:vMerge w:val="restart"/>
            <w:hideMark/>
          </w:tcPr>
          <w:p w:rsidR="001314A4" w:rsidRDefault="001314A4">
            <w:pPr>
              <w:jc w:val="center"/>
            </w:pPr>
            <w:r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1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/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75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jc w:val="both"/>
            </w:pPr>
            <w:r>
              <w:t>Кубок по футболу среди МО</w:t>
            </w:r>
          </w:p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proofErr w:type="gramStart"/>
            <w:r>
              <w:t>Зональные</w:t>
            </w:r>
            <w:proofErr w:type="gramEnd"/>
            <w:r>
              <w:t xml:space="preserve"> согласно календаря игр, финальные</w:t>
            </w:r>
          </w:p>
        </w:tc>
        <w:tc>
          <w:tcPr>
            <w:tcW w:w="1532" w:type="dxa"/>
            <w:vMerge w:val="restart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447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228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b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тяжелой атлетике, посвященные Дню Победы </w:t>
            </w:r>
          </w:p>
        </w:tc>
        <w:tc>
          <w:tcPr>
            <w:tcW w:w="1532" w:type="dxa"/>
            <w:vMerge w:val="restart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957" w:type="dxa"/>
            <w:vMerge w:val="restart"/>
            <w:hideMark/>
          </w:tcPr>
          <w:p w:rsidR="001314A4" w:rsidRDefault="001314A4">
            <w:pPr>
              <w:jc w:val="center"/>
            </w:pPr>
            <w:r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футболу, посвященный Дню Победы</w:t>
            </w:r>
          </w:p>
        </w:tc>
        <w:tc>
          <w:tcPr>
            <w:tcW w:w="1532" w:type="dxa"/>
            <w:vMerge w:val="restart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957" w:type="dxa"/>
            <w:vMerge w:val="restart"/>
            <w:hideMark/>
          </w:tcPr>
          <w:p w:rsidR="001314A4" w:rsidRDefault="001314A4">
            <w:pPr>
              <w:jc w:val="center"/>
            </w:pPr>
            <w:r>
              <w:rPr>
                <w:color w:val="000000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/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862" w:type="dxa"/>
            <w:vMerge w:val="restart"/>
            <w:vAlign w:val="center"/>
            <w:hideMark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музея и стрелкового тира на базе 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532" w:type="dxa"/>
            <w:vMerge w:val="restart"/>
            <w:vAlign w:val="center"/>
          </w:tcPr>
          <w:p w:rsidR="001314A4" w:rsidRDefault="001314A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957" w:type="dxa"/>
            <w:vMerge w:val="restart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МО «Володарский район</w:t>
            </w:r>
          </w:p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</w:t>
            </w:r>
          </w:p>
        </w:tc>
        <w:tc>
          <w:tcPr>
            <w:tcW w:w="1445" w:type="dxa"/>
            <w:vAlign w:val="center"/>
            <w:hideMark/>
          </w:tcPr>
          <w:p w:rsidR="001314A4" w:rsidRDefault="00131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  <w:tr w:rsidR="001314A4" w:rsidTr="001314A4">
        <w:trPr>
          <w:trHeight w:val="135"/>
          <w:jc w:val="center"/>
        </w:trPr>
        <w:tc>
          <w:tcPr>
            <w:tcW w:w="541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286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  <w:hideMark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1314A4" w:rsidRDefault="001314A4">
            <w:pPr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14A4" w:rsidRDefault="001314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 w:rsidR="001314A4" w:rsidRDefault="001314A4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1314A4" w:rsidRDefault="001314A4">
            <w:pPr>
              <w:jc w:val="center"/>
              <w:rPr>
                <w:color w:val="000000"/>
              </w:rPr>
            </w:pPr>
          </w:p>
        </w:tc>
      </w:tr>
    </w:tbl>
    <w:p w:rsidR="001314A4" w:rsidRDefault="001314A4" w:rsidP="001314A4">
      <w:pPr>
        <w:ind w:left="-720" w:firstLine="720"/>
        <w:jc w:val="both"/>
        <w:rPr>
          <w:color w:val="000000"/>
          <w:sz w:val="28"/>
          <w:szCs w:val="28"/>
        </w:rPr>
      </w:pPr>
    </w:p>
    <w:p w:rsidR="001314A4" w:rsidRDefault="001314A4" w:rsidP="001314A4">
      <w:pPr>
        <w:ind w:left="-720" w:firstLine="720"/>
        <w:jc w:val="both"/>
        <w:rPr>
          <w:color w:val="000000"/>
        </w:rPr>
      </w:pPr>
    </w:p>
    <w:p w:rsidR="001314A4" w:rsidRDefault="001314A4" w:rsidP="001314A4">
      <w:pPr>
        <w:ind w:left="-720" w:firstLine="720"/>
        <w:jc w:val="both"/>
        <w:rPr>
          <w:color w:val="000000"/>
        </w:rPr>
      </w:pPr>
    </w:p>
    <w:p w:rsidR="001314A4" w:rsidRDefault="001314A4" w:rsidP="001314A4">
      <w:pPr>
        <w:ind w:left="-720" w:firstLine="720"/>
        <w:jc w:val="both"/>
        <w:rPr>
          <w:color w:val="000000"/>
        </w:rPr>
      </w:pPr>
    </w:p>
    <w:p w:rsidR="001314A4" w:rsidRDefault="001314A4" w:rsidP="001314A4">
      <w:pPr>
        <w:ind w:left="-720" w:firstLine="720"/>
        <w:jc w:val="both"/>
        <w:rPr>
          <w:color w:val="000000"/>
        </w:rPr>
      </w:pPr>
    </w:p>
    <w:p w:rsidR="001314A4" w:rsidRDefault="001314A4" w:rsidP="001314A4">
      <w:pPr>
        <w:ind w:left="-720" w:firstLine="720"/>
        <w:jc w:val="both"/>
        <w:rPr>
          <w:color w:val="000000"/>
        </w:rPr>
      </w:pPr>
    </w:p>
    <w:p w:rsidR="001314A4" w:rsidRPr="001314A4" w:rsidRDefault="001314A4" w:rsidP="001314A4">
      <w:pPr>
        <w:ind w:left="-720" w:firstLine="720"/>
        <w:jc w:val="both"/>
        <w:rPr>
          <w:color w:val="000000"/>
          <w:sz w:val="28"/>
          <w:szCs w:val="28"/>
        </w:rPr>
      </w:pPr>
    </w:p>
    <w:p w:rsidR="001314A4" w:rsidRPr="001314A4" w:rsidRDefault="001314A4" w:rsidP="001314A4">
      <w:pPr>
        <w:ind w:left="-720" w:firstLine="720"/>
        <w:jc w:val="both"/>
        <w:rPr>
          <w:color w:val="000000"/>
          <w:sz w:val="28"/>
          <w:szCs w:val="28"/>
        </w:rPr>
      </w:pPr>
      <w:r w:rsidRPr="001314A4">
        <w:rPr>
          <w:color w:val="000000"/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1314A4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314A4"/>
    <w:rsid w:val="00016A7D"/>
    <w:rsid w:val="0003011F"/>
    <w:rsid w:val="0005118A"/>
    <w:rsid w:val="00095DEC"/>
    <w:rsid w:val="000A09D1"/>
    <w:rsid w:val="000A7875"/>
    <w:rsid w:val="000F4080"/>
    <w:rsid w:val="00121E74"/>
    <w:rsid w:val="001314A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31EF7"/>
    <w:rsid w:val="00883286"/>
    <w:rsid w:val="00896120"/>
    <w:rsid w:val="008B75DD"/>
    <w:rsid w:val="008C1D7E"/>
    <w:rsid w:val="009008EA"/>
    <w:rsid w:val="0091312D"/>
    <w:rsid w:val="009A6353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5519"/>
    <w:rsid w:val="00E6647A"/>
    <w:rsid w:val="00E82CA5"/>
    <w:rsid w:val="00EE4AE8"/>
    <w:rsid w:val="00F07BC1"/>
    <w:rsid w:val="00F62B36"/>
    <w:rsid w:val="00F95E8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314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314A4"/>
  </w:style>
  <w:style w:type="paragraph" w:styleId="a6">
    <w:name w:val="Body Text Indent"/>
    <w:basedOn w:val="a"/>
    <w:link w:val="a7"/>
    <w:uiPriority w:val="99"/>
    <w:unhideWhenUsed/>
    <w:rsid w:val="001314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14A4"/>
  </w:style>
  <w:style w:type="paragraph" w:styleId="2">
    <w:name w:val="Body Text Indent 2"/>
    <w:basedOn w:val="a"/>
    <w:link w:val="20"/>
    <w:unhideWhenUsed/>
    <w:rsid w:val="001314A4"/>
    <w:pPr>
      <w:ind w:firstLine="720"/>
      <w:jc w:val="center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314A4"/>
    <w:rPr>
      <w:sz w:val="28"/>
      <w:szCs w:val="24"/>
    </w:rPr>
  </w:style>
  <w:style w:type="paragraph" w:styleId="a8">
    <w:name w:val="List Paragraph"/>
    <w:basedOn w:val="a"/>
    <w:uiPriority w:val="34"/>
    <w:qFormat/>
    <w:rsid w:val="00131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314A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1314A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314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314A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131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2015-04-10T05:47:00Z</dcterms:created>
  <dcterms:modified xsi:type="dcterms:W3CDTF">2015-04-26T17:01:00Z</dcterms:modified>
</cp:coreProperties>
</file>