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57D66" w:rsidRDefault="0005118A" w:rsidP="00957D66">
            <w:pPr>
              <w:jc w:val="center"/>
              <w:rPr>
                <w:sz w:val="32"/>
                <w:szCs w:val="32"/>
                <w:u w:val="single"/>
              </w:rPr>
            </w:pPr>
            <w:r w:rsidRPr="00957D66">
              <w:rPr>
                <w:sz w:val="32"/>
                <w:szCs w:val="32"/>
                <w:u w:val="single"/>
              </w:rPr>
              <w:t xml:space="preserve">от </w:t>
            </w:r>
            <w:r w:rsidR="00957D66" w:rsidRPr="00957D66">
              <w:rPr>
                <w:sz w:val="32"/>
                <w:szCs w:val="32"/>
                <w:u w:val="single"/>
              </w:rPr>
              <w:t xml:space="preserve">21.02.2018 </w:t>
            </w:r>
            <w:r w:rsidR="00B82EB4" w:rsidRPr="00957D6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57D66" w:rsidRDefault="0005118A" w:rsidP="00957D66">
            <w:pPr>
              <w:jc w:val="center"/>
              <w:rPr>
                <w:sz w:val="32"/>
                <w:szCs w:val="32"/>
                <w:u w:val="single"/>
              </w:rPr>
            </w:pPr>
            <w:r w:rsidRPr="00957D66">
              <w:rPr>
                <w:sz w:val="32"/>
                <w:szCs w:val="32"/>
                <w:u w:val="single"/>
                <w:lang w:val="en-US"/>
              </w:rPr>
              <w:t>N</w:t>
            </w:r>
            <w:r w:rsidR="00957D66" w:rsidRPr="00957D66">
              <w:rPr>
                <w:sz w:val="32"/>
                <w:szCs w:val="32"/>
                <w:u w:val="single"/>
              </w:rPr>
              <w:t xml:space="preserve"> 329</w:t>
            </w:r>
          </w:p>
        </w:tc>
      </w:tr>
    </w:tbl>
    <w:p w:rsidR="00274400" w:rsidRDefault="00274400">
      <w:pPr>
        <w:jc w:val="center"/>
      </w:pPr>
    </w:p>
    <w:p w:rsidR="00957D66" w:rsidRDefault="00957D66">
      <w:pPr>
        <w:jc w:val="center"/>
      </w:pPr>
    </w:p>
    <w:p w:rsidR="00957D66" w:rsidRPr="00957D66" w:rsidRDefault="00957D66" w:rsidP="00957D66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Об утверждении Положения об отделе культуры, </w:t>
      </w:r>
    </w:p>
    <w:p w:rsidR="00957D66" w:rsidRPr="00957D66" w:rsidRDefault="00957D66" w:rsidP="00957D66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молодежи и туризма администрации </w:t>
      </w:r>
    </w:p>
    <w:p w:rsidR="00957D66" w:rsidRPr="00957D66" w:rsidRDefault="00957D66" w:rsidP="00957D66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МО «Володарский район»</w:t>
      </w:r>
    </w:p>
    <w:p w:rsidR="00957D66" w:rsidRPr="00957D66" w:rsidRDefault="00957D66" w:rsidP="00957D66">
      <w:pPr>
        <w:ind w:firstLine="851"/>
        <w:jc w:val="both"/>
        <w:rPr>
          <w:sz w:val="28"/>
          <w:szCs w:val="28"/>
        </w:rPr>
      </w:pPr>
    </w:p>
    <w:p w:rsidR="00957D66" w:rsidRPr="00957D66" w:rsidRDefault="00957D66" w:rsidP="00957D66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Руководствуясь Федеральным законом от 6 октября 2003 г. N 131-ФЗ "Об общих принципах организации местного самоуправления в Российской Федерации", Уставом МО «Володарский район», решения Совета </w:t>
      </w:r>
      <w:r>
        <w:rPr>
          <w:sz w:val="28"/>
          <w:szCs w:val="28"/>
        </w:rPr>
        <w:t xml:space="preserve">                               </w:t>
      </w:r>
      <w:r w:rsidRPr="00957D66">
        <w:rPr>
          <w:sz w:val="28"/>
          <w:szCs w:val="28"/>
        </w:rPr>
        <w:t>МО «Володарский район» от 27.11.2014</w:t>
      </w:r>
      <w:r>
        <w:rPr>
          <w:sz w:val="28"/>
          <w:szCs w:val="28"/>
        </w:rPr>
        <w:t xml:space="preserve"> </w:t>
      </w:r>
      <w:r w:rsidRPr="00957D66">
        <w:rPr>
          <w:sz w:val="28"/>
          <w:szCs w:val="28"/>
        </w:rPr>
        <w:t>г. № 73 «Об утверждении структуры администрации МО «Володарский район»,  администрация МО «Володарский район»</w:t>
      </w:r>
    </w:p>
    <w:p w:rsidR="00957D66" w:rsidRDefault="00957D66" w:rsidP="00957D66">
      <w:pPr>
        <w:ind w:firstLine="851"/>
        <w:jc w:val="both"/>
        <w:rPr>
          <w:sz w:val="28"/>
          <w:szCs w:val="28"/>
        </w:rPr>
      </w:pPr>
    </w:p>
    <w:p w:rsidR="00957D66" w:rsidRPr="00957D66" w:rsidRDefault="00957D66" w:rsidP="00957D66">
      <w:pPr>
        <w:jc w:val="both"/>
        <w:rPr>
          <w:sz w:val="28"/>
          <w:szCs w:val="28"/>
        </w:rPr>
      </w:pPr>
      <w:r w:rsidRPr="00957D66">
        <w:rPr>
          <w:sz w:val="28"/>
          <w:szCs w:val="28"/>
        </w:rPr>
        <w:t>ПОСТАНОВЛЯЕТ:</w:t>
      </w:r>
    </w:p>
    <w:p w:rsidR="00957D66" w:rsidRDefault="00957D66" w:rsidP="00957D66">
      <w:pPr>
        <w:ind w:firstLine="851"/>
        <w:jc w:val="both"/>
        <w:rPr>
          <w:sz w:val="28"/>
          <w:szCs w:val="28"/>
        </w:rPr>
      </w:pPr>
    </w:p>
    <w:p w:rsidR="00957D66" w:rsidRPr="00957D66" w:rsidRDefault="00957D66" w:rsidP="00957D66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1.Утвердить Положение об отделе культуры, молодежи и туризма администрации МО «Володарский район» (Приложение №1).</w:t>
      </w:r>
    </w:p>
    <w:p w:rsidR="00957D66" w:rsidRPr="00957D66" w:rsidRDefault="00957D66" w:rsidP="00957D66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2. Сектору информационных технологий организационного отдела администрации МО "Володарский район" (</w:t>
      </w:r>
      <w:proofErr w:type="spellStart"/>
      <w:r w:rsidRPr="00957D66">
        <w:rPr>
          <w:sz w:val="28"/>
          <w:szCs w:val="28"/>
        </w:rPr>
        <w:t>Лукманов</w:t>
      </w:r>
      <w:proofErr w:type="spellEnd"/>
      <w:r w:rsidRPr="00957D66">
        <w:rPr>
          <w:sz w:val="28"/>
          <w:szCs w:val="28"/>
        </w:rPr>
        <w:t>) разместить настоящее постановление на официальном сайте администрации МО "Володарский район".</w:t>
      </w:r>
    </w:p>
    <w:p w:rsidR="00957D66" w:rsidRPr="00957D66" w:rsidRDefault="00957D66" w:rsidP="00957D66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3. Главному редактору МАУ "Редакция газеты "Заря Каспия" (</w:t>
      </w:r>
      <w:proofErr w:type="spellStart"/>
      <w:r w:rsidRPr="00957D66">
        <w:rPr>
          <w:sz w:val="28"/>
          <w:szCs w:val="28"/>
        </w:rPr>
        <w:t>Шарова</w:t>
      </w:r>
      <w:proofErr w:type="spellEnd"/>
      <w:r w:rsidRPr="00957D66">
        <w:rPr>
          <w:sz w:val="28"/>
          <w:szCs w:val="28"/>
        </w:rPr>
        <w:t>)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957D66">
        <w:rPr>
          <w:sz w:val="28"/>
          <w:szCs w:val="28"/>
        </w:rPr>
        <w:t>.</w:t>
      </w:r>
    </w:p>
    <w:p w:rsidR="00957D66" w:rsidRPr="00957D66" w:rsidRDefault="00957D66" w:rsidP="00957D66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4. Настоящее постановление вступает в силу с момента подписания.</w:t>
      </w:r>
    </w:p>
    <w:p w:rsidR="00957D66" w:rsidRPr="00957D66" w:rsidRDefault="00957D66" w:rsidP="00957D66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5. 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</w:t>
      </w:r>
    </w:p>
    <w:p w:rsidR="00957D66" w:rsidRPr="00957D66" w:rsidRDefault="00957D66" w:rsidP="00957D66">
      <w:pPr>
        <w:ind w:firstLine="851"/>
        <w:jc w:val="both"/>
        <w:rPr>
          <w:sz w:val="28"/>
          <w:szCs w:val="28"/>
        </w:rPr>
      </w:pPr>
    </w:p>
    <w:p w:rsidR="00957D66" w:rsidRPr="00957D66" w:rsidRDefault="00957D66" w:rsidP="00957D66">
      <w:pPr>
        <w:ind w:firstLine="851"/>
        <w:jc w:val="both"/>
        <w:rPr>
          <w:sz w:val="28"/>
          <w:szCs w:val="28"/>
        </w:rPr>
      </w:pPr>
    </w:p>
    <w:p w:rsidR="00957D66" w:rsidRDefault="00957D66" w:rsidP="00957D66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Глава администрации</w:t>
      </w:r>
      <w:r w:rsidRPr="00957D66">
        <w:rPr>
          <w:sz w:val="28"/>
          <w:szCs w:val="28"/>
        </w:rPr>
        <w:tab/>
      </w:r>
      <w:r w:rsidRPr="00957D66">
        <w:rPr>
          <w:sz w:val="28"/>
          <w:szCs w:val="28"/>
        </w:rPr>
        <w:tab/>
      </w:r>
      <w:r w:rsidRPr="00957D66">
        <w:rPr>
          <w:sz w:val="28"/>
          <w:szCs w:val="28"/>
        </w:rPr>
        <w:tab/>
      </w:r>
      <w:r w:rsidRPr="00957D66">
        <w:rPr>
          <w:sz w:val="28"/>
          <w:szCs w:val="28"/>
        </w:rPr>
        <w:tab/>
        <w:t xml:space="preserve">                         Б.Г. </w:t>
      </w:r>
      <w:proofErr w:type="spellStart"/>
      <w:r w:rsidRPr="00957D66">
        <w:rPr>
          <w:sz w:val="28"/>
          <w:szCs w:val="28"/>
        </w:rPr>
        <w:t>Миндиев</w:t>
      </w:r>
      <w:proofErr w:type="spellEnd"/>
    </w:p>
    <w:p w:rsidR="00957D66" w:rsidRPr="00957D66" w:rsidRDefault="00957D66" w:rsidP="00957D66">
      <w:pPr>
        <w:rPr>
          <w:sz w:val="28"/>
          <w:szCs w:val="28"/>
        </w:rPr>
      </w:pPr>
    </w:p>
    <w:p w:rsidR="00957D66" w:rsidRPr="00957D66" w:rsidRDefault="00957D66" w:rsidP="00957D66">
      <w:pPr>
        <w:rPr>
          <w:sz w:val="28"/>
          <w:szCs w:val="28"/>
        </w:rPr>
      </w:pPr>
    </w:p>
    <w:p w:rsidR="00957D66" w:rsidRPr="00957D66" w:rsidRDefault="00957D66" w:rsidP="00957D66">
      <w:pPr>
        <w:rPr>
          <w:sz w:val="28"/>
          <w:szCs w:val="28"/>
        </w:rPr>
      </w:pPr>
    </w:p>
    <w:p w:rsidR="00957D66" w:rsidRDefault="00957D66" w:rsidP="00957D66">
      <w:pPr>
        <w:rPr>
          <w:sz w:val="28"/>
          <w:szCs w:val="28"/>
        </w:rPr>
      </w:pPr>
    </w:p>
    <w:p w:rsidR="00B82EB4" w:rsidRDefault="00957D66" w:rsidP="00957D66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7D66" w:rsidRDefault="00957D66" w:rsidP="00957D66">
      <w:pPr>
        <w:tabs>
          <w:tab w:val="left" w:pos="3140"/>
        </w:tabs>
        <w:rPr>
          <w:sz w:val="28"/>
          <w:szCs w:val="28"/>
        </w:rPr>
      </w:pPr>
    </w:p>
    <w:p w:rsidR="00957D66" w:rsidRDefault="00957D66" w:rsidP="00957D66">
      <w:pPr>
        <w:tabs>
          <w:tab w:val="left" w:pos="3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57D66" w:rsidRDefault="00957D66" w:rsidP="00957D66">
      <w:pPr>
        <w:tabs>
          <w:tab w:val="left" w:pos="3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57D66" w:rsidRDefault="00957D66" w:rsidP="00957D66">
      <w:pPr>
        <w:tabs>
          <w:tab w:val="left" w:pos="3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957D66" w:rsidRDefault="00957D66" w:rsidP="00957D66">
      <w:pPr>
        <w:tabs>
          <w:tab w:val="left" w:pos="314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57D66">
        <w:rPr>
          <w:sz w:val="28"/>
          <w:szCs w:val="28"/>
          <w:u w:val="single"/>
        </w:rPr>
        <w:t>21.02.2018</w:t>
      </w:r>
      <w:r>
        <w:rPr>
          <w:sz w:val="28"/>
          <w:szCs w:val="28"/>
        </w:rPr>
        <w:t xml:space="preserve"> г. № </w:t>
      </w:r>
      <w:r w:rsidRPr="00957D66">
        <w:rPr>
          <w:sz w:val="28"/>
          <w:szCs w:val="28"/>
          <w:u w:val="single"/>
        </w:rPr>
        <w:t>329</w:t>
      </w:r>
    </w:p>
    <w:p w:rsidR="00957D66" w:rsidRPr="00957D66" w:rsidRDefault="00957D66" w:rsidP="00957D66">
      <w:pPr>
        <w:rPr>
          <w:sz w:val="28"/>
          <w:szCs w:val="28"/>
        </w:rPr>
      </w:pPr>
    </w:p>
    <w:p w:rsidR="00957D66" w:rsidRPr="00957D66" w:rsidRDefault="00957D66" w:rsidP="00957D66">
      <w:pPr>
        <w:jc w:val="center"/>
        <w:rPr>
          <w:sz w:val="28"/>
          <w:szCs w:val="28"/>
        </w:rPr>
      </w:pPr>
      <w:r w:rsidRPr="00957D66">
        <w:rPr>
          <w:sz w:val="28"/>
          <w:szCs w:val="28"/>
        </w:rPr>
        <w:t>ПОЛОЖЕНИЕ</w:t>
      </w:r>
    </w:p>
    <w:p w:rsidR="00957D66" w:rsidRPr="00957D66" w:rsidRDefault="00957D66" w:rsidP="00957D66">
      <w:pPr>
        <w:jc w:val="center"/>
        <w:rPr>
          <w:sz w:val="28"/>
          <w:szCs w:val="28"/>
        </w:rPr>
      </w:pPr>
      <w:r w:rsidRPr="00957D66">
        <w:rPr>
          <w:sz w:val="28"/>
          <w:szCs w:val="28"/>
        </w:rPr>
        <w:t xml:space="preserve">об отделе культуры,  молодежи  и  туризма  </w:t>
      </w:r>
    </w:p>
    <w:p w:rsidR="00957D66" w:rsidRPr="00957D66" w:rsidRDefault="00957D66" w:rsidP="00957D66">
      <w:pPr>
        <w:jc w:val="center"/>
        <w:rPr>
          <w:sz w:val="28"/>
          <w:szCs w:val="28"/>
        </w:rPr>
      </w:pPr>
      <w:r w:rsidRPr="00957D66">
        <w:rPr>
          <w:sz w:val="28"/>
          <w:szCs w:val="28"/>
        </w:rPr>
        <w:t>администрации  муниципального образования "Володарский район"</w:t>
      </w:r>
    </w:p>
    <w:p w:rsidR="00957D66" w:rsidRPr="00957D66" w:rsidRDefault="00957D66" w:rsidP="00957D66">
      <w:pPr>
        <w:jc w:val="center"/>
        <w:rPr>
          <w:sz w:val="28"/>
          <w:szCs w:val="28"/>
        </w:rPr>
      </w:pPr>
    </w:p>
    <w:p w:rsidR="00957D66" w:rsidRPr="00957D66" w:rsidRDefault="00957D66" w:rsidP="00957D66">
      <w:pPr>
        <w:jc w:val="center"/>
        <w:rPr>
          <w:sz w:val="28"/>
          <w:szCs w:val="28"/>
        </w:rPr>
      </w:pPr>
      <w:r w:rsidRPr="00957D66">
        <w:rPr>
          <w:sz w:val="28"/>
          <w:szCs w:val="28"/>
        </w:rPr>
        <w:t>1. Общие положения</w:t>
      </w:r>
    </w:p>
    <w:p w:rsidR="00957D66" w:rsidRPr="00957D66" w:rsidRDefault="00957D66" w:rsidP="00957D66">
      <w:pPr>
        <w:jc w:val="center"/>
        <w:rPr>
          <w:sz w:val="28"/>
          <w:szCs w:val="28"/>
        </w:rPr>
      </w:pP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1.1. Отдел культуры, молодежи и туризма администрации муниципального образования «Володарский район» (далее - Отдел) создан и действует в соответствии с законодательством Российской Федерации, а также муниципальными правовыми актами МО «Володарский район».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1.2. Отдел является структурным подразделением администрации </w:t>
      </w:r>
      <w:r w:rsidR="00EE6524">
        <w:rPr>
          <w:sz w:val="28"/>
          <w:szCs w:val="28"/>
        </w:rPr>
        <w:t xml:space="preserve">                    </w:t>
      </w:r>
      <w:r w:rsidRPr="00957D66">
        <w:rPr>
          <w:sz w:val="28"/>
          <w:szCs w:val="28"/>
        </w:rPr>
        <w:t>МО «Володарский район», обеспечивающим исполнение полномочий муниципального образования в сфере культуры, молодежной политики, библиотечного обслуживания и туризма.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1.3. Отдел входит в систему исполнительно-распорядительных органов местного самоуправления.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1.4. Отдел в своей деятельности руководствуется Конституцией Российской Федерации, Бюджетным кодексом РФ, нормативными правовыми актами Российской Федерации, Астраханской области, МО «Володарский район» и настоящим Положением.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1.5. Отдел не является юридическим лицом, финансируется за счет средств бюджета администрации МО "Володарский район".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1.6. Полное наименование Отдела -  Отдел культуры, молодежи и туризма  администрации муниципального образования "Володарский район".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Сокращенное наименование: Отдел культуры, молодежи и туризма  администрации МО "Володарский район". Оба названия идентичны. 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1.7. Отдел  культуры, молодежи и туризма курирует подведомственные учреждения: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Муниципальное бюджетное учреждение дополнительного образования  "Школа искусств" Володарского района;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Муниципальное бюджетное учреждение " Районный центр культуры";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Муниципальное бюджетное учреждение культуры "Централизованная библиотечная система".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1.8. Местонахождение Отдела (юридический адрес): Астраханская область, Володарский район, пос. Володарский, пл. Октябрьская, 2.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1.19. Почтовый адрес: 416170, Астраханская область, Володарский район, пос. Володарский, пл. Октябрьская, 2.</w:t>
      </w:r>
    </w:p>
    <w:p w:rsidR="00EE6524" w:rsidRDefault="00EE6524" w:rsidP="00957D66">
      <w:pPr>
        <w:jc w:val="center"/>
        <w:rPr>
          <w:sz w:val="28"/>
          <w:szCs w:val="28"/>
        </w:rPr>
      </w:pPr>
    </w:p>
    <w:p w:rsidR="00EE6524" w:rsidRDefault="00EE6524" w:rsidP="00957D66">
      <w:pPr>
        <w:jc w:val="center"/>
        <w:rPr>
          <w:sz w:val="28"/>
          <w:szCs w:val="28"/>
        </w:rPr>
      </w:pPr>
    </w:p>
    <w:p w:rsidR="00957D66" w:rsidRPr="00957D66" w:rsidRDefault="00957D66" w:rsidP="00957D66">
      <w:pPr>
        <w:jc w:val="center"/>
        <w:rPr>
          <w:sz w:val="28"/>
          <w:szCs w:val="28"/>
        </w:rPr>
      </w:pPr>
      <w:r w:rsidRPr="00957D66">
        <w:rPr>
          <w:sz w:val="28"/>
          <w:szCs w:val="28"/>
        </w:rPr>
        <w:lastRenderedPageBreak/>
        <w:t>2. Задачи Отдела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2.1. Основными задачами Отдела являются: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2.1.1. в сфере культуры: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сохранение и пропаганда культурно-исторических ценностей.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организация библиотечного обслуживания населения, комплектование и обеспечение сохранности их библиотечных фондов, усовершенствование системы библиотечной деятельности;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организация предоставления дополнительного образования в сфере культуры, создание условий для поддержки и развития дополнительного образования;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содействие развитию прикладного искусства, народного творчества и художественной самодеятельности, осуществление поддержки деятельности народных коллективов,  декоративно-прикладного искусства, поддержка в развитии народных промыслов, расположенных в границах района;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создание и поддержка муниципальных  музеев;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- содействие развитию спонсорства, меценатства, направленных на финансовую поддержку учреждений культуры.   Использование на развитие отрасли культуры   дополнительных источников финансирования, полученных от выполнения договорных работ, пожертвований от предприятий и организаций, физических лиц  от проведения </w:t>
      </w:r>
      <w:proofErr w:type="spellStart"/>
      <w:r w:rsidRPr="00957D66">
        <w:rPr>
          <w:sz w:val="28"/>
          <w:szCs w:val="28"/>
        </w:rPr>
        <w:t>культурно-досуговых</w:t>
      </w:r>
      <w:proofErr w:type="spellEnd"/>
      <w:r w:rsidRPr="00957D66">
        <w:rPr>
          <w:sz w:val="28"/>
          <w:szCs w:val="28"/>
        </w:rPr>
        <w:t>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- формирование единого культурного пространства на территории района;                          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- обеспечение эффективной работы подведомственных  учреждений Отдела  с учетом культурных потребностей и интересов  различных  социально-возрастных групп; 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совершенствование  профессионального мастерства работников культуры, информационного обеспечения и методической работы;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 - организация мероприятий в формате национальных праздников, направленных на удовлетворение этнокультурных потребностей отдельных народов, живущих на территории района, на формирование и укрепление межэтнического сотрудничества, профилактику экстремизма;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организация сбора статистических отчетов,  показателей от подведомственных учреждений, обобщение, анализ и дальнейшее направление в региональные уполномоченные структуры;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- координирование деятельности и взаимодействия учреждений культуры со структурами, осуществляющими социальные мероприятия через систему проектов, направленных на поддержку социально-незащищенных слоев населения (детей, инвалидов, пожилых), на поддержку общественных инициатив, </w:t>
      </w:r>
      <w:proofErr w:type="spellStart"/>
      <w:r w:rsidRPr="00957D66">
        <w:rPr>
          <w:sz w:val="28"/>
          <w:szCs w:val="28"/>
        </w:rPr>
        <w:t>культурно-досуговых</w:t>
      </w:r>
      <w:proofErr w:type="spellEnd"/>
      <w:r w:rsidRPr="00957D66">
        <w:rPr>
          <w:sz w:val="28"/>
          <w:szCs w:val="28"/>
        </w:rPr>
        <w:t xml:space="preserve"> объединений;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разработка и представление главе  МО "Володарский район"  предложений по строительству, реконструкции и ремонту зданий подведомственных учреждений.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 2.1.2. в сфере молодежной политики: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- реализация государственной молодёжной политики с целью содействия молодым гражданам в возрасте от 14 до 30 лет в осуществлении </w:t>
      </w:r>
      <w:r w:rsidRPr="00957D66">
        <w:rPr>
          <w:sz w:val="28"/>
          <w:szCs w:val="28"/>
        </w:rPr>
        <w:lastRenderedPageBreak/>
        <w:t xml:space="preserve">ими своих прав и свобод, жизненном самоопределении, самовыражении и самоорганизации, а также создания дополнительных экономических, организационных и правовых условий и гарантий в пределах своей компетенции; 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  - создание условий для формирования гражданских, патриотических и духовно-нравственных качеств молодежи;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организация работы по расширению связей с общественными объединениями ветеранов войн и труда, локальных войн и конфликтов;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создание условий для организации зрелищных мероприятий, досуга и отдыха молодёжи, привлечение молодых граждан к непосредственному участию в культурной  и общественной жизни района;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разработка и реализация мер по профилактике негативных проявлений в молодежной среде, координация работы различных ведомств, работающих в этой сфере.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развитие муниципальных учреждений, создание условий для функционирования существующих и вновь создаваемых молодежных  центров, клубов по месту жительства;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разработка и осуществление мер по поддержке становления и укрепления молодых семей, в том числе по  государственной программе РФ "Обеспечение доступным и комфортным жильем и коммунальными услугами граждан Российской Федерации";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развитие волонтерского движения на территории района с привлечением молодых людей в возрасте от 14 до 35 лет;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осуществление приема граждан  и рассмотрение   обращений  физических и юридических лиц по вопросам, находящихся в компетенции Отдела;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- организация </w:t>
      </w:r>
      <w:proofErr w:type="spellStart"/>
      <w:r w:rsidRPr="00957D66">
        <w:rPr>
          <w:sz w:val="28"/>
          <w:szCs w:val="28"/>
        </w:rPr>
        <w:t>профориентационной</w:t>
      </w:r>
      <w:proofErr w:type="spellEnd"/>
      <w:r w:rsidRPr="00957D66">
        <w:rPr>
          <w:sz w:val="28"/>
          <w:szCs w:val="28"/>
        </w:rPr>
        <w:t xml:space="preserve"> работы и содействие в  трудоустройстве  подростков и молодежи;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- организация и проведение мероприятий по профилактике безнадзорности и правонарушений несовершеннолетних. 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2.1.3. в сфере туризма: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разработка и реализация муниципальных программ развития туристской индустрии, использования, сохранения и развития туристских ресурсов;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- внедрение в практику работы учреждений культуры  новых форм и методов работы, использование  регионального, российского  и зарубежного  инновационного  опыта  в сфере  </w:t>
      </w:r>
      <w:proofErr w:type="spellStart"/>
      <w:r w:rsidRPr="00957D66">
        <w:rPr>
          <w:sz w:val="28"/>
          <w:szCs w:val="28"/>
        </w:rPr>
        <w:t>культурно-досугового</w:t>
      </w:r>
      <w:proofErr w:type="spellEnd"/>
      <w:r w:rsidRPr="00957D66">
        <w:rPr>
          <w:sz w:val="28"/>
          <w:szCs w:val="28"/>
        </w:rPr>
        <w:t xml:space="preserve"> туризма;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- анализ статистической информации об основных показателях развития туристской отрасли  с целью определения приоритетных направлений в данной сфере;  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участие в подготовке, организации и проведении туристских мероприятий, форумов, конкурсов, выставок, конференций, фестивалей, туристических слетов, направленных  на развитие въездного и внутреннего туризма в Володарском районе;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lastRenderedPageBreak/>
        <w:t>- разработка туристических маршрутов по историческим памятникам, мемориалам воинской славы, храмам, достопримечательностям Володарского района;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организация работы по легализации коллективных средств размещения (туристических баз, баз отдыха);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организация работы по разработке механизма ведения реестра объектов туристской индустрии и баз отдыха, находящихся на территории МО  "Володарский район";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осуществление взаимодействия с образовательными учреждениями в вопросах развития учебной, методической и исследовательской деятельности в области туризма.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2.2. Иные задачи в соответствии с действующим законодательством Российской Федерации, Астраханской области, муниципальными правовыми актами МО «Володарский район».</w:t>
      </w:r>
    </w:p>
    <w:p w:rsidR="00957D66" w:rsidRPr="00957D66" w:rsidRDefault="00957D66" w:rsidP="00957D66">
      <w:pPr>
        <w:jc w:val="center"/>
        <w:rPr>
          <w:sz w:val="28"/>
          <w:szCs w:val="28"/>
        </w:rPr>
      </w:pPr>
    </w:p>
    <w:p w:rsidR="00957D66" w:rsidRPr="00957D66" w:rsidRDefault="00957D66" w:rsidP="00957D66">
      <w:pPr>
        <w:jc w:val="center"/>
        <w:rPr>
          <w:sz w:val="28"/>
          <w:szCs w:val="28"/>
        </w:rPr>
      </w:pPr>
      <w:r w:rsidRPr="00957D66">
        <w:rPr>
          <w:sz w:val="28"/>
          <w:szCs w:val="28"/>
        </w:rPr>
        <w:t>3. Функции Отдела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3.1. Для осуществления указанных задач на Отдел возлагаются следующие функции: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подготовка проектов постановлений и распоряжений администрации МО «Володарский район» по вопросам, относящимся к компетенции отдела;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участие в реализации государственной молодежной политики и политики в сфере культуры и туризма;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сотрудничество с государственными, общественными, религиозными и международными организациями, благотворительными фондами, занимающимися решением молодежных проблем и проблем сфер культуры и туризма;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контроль за соблюдением законодательства о правах молодежи, детей и подростков;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обеспечение условий для развития на территории МО «Володарский район» молодежной политики, реализации социально значимых инициатив, направленных на удовлетворение потребностей молодежи Володарского района, организации официальных молодежных мероприятий на территории Володарского района;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организует исследования по анализу жизнедеятельности молодежи и социальному прогнозированию в молодежной среде и распространение полученных результатов;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изучение и анализ условий труда работающих подростков и молодежи, разработка мероприятий по их социально-экономической защите, охране труда и трудоиспользованию (совместно с государственными, профсоюзными и другими общественными организациями). Анализ интересов и запросов молодежи;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организация проведения районных культурно-массовых и просветительских мероприятий (фестивали, смотры, конкурсы, праздники, семинары, конференции).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lastRenderedPageBreak/>
        <w:t xml:space="preserve">- оказание методической и финансовой помощи в реализации областных, межмуниципальных и </w:t>
      </w:r>
      <w:proofErr w:type="spellStart"/>
      <w:r w:rsidRPr="00957D66">
        <w:rPr>
          <w:sz w:val="28"/>
          <w:szCs w:val="28"/>
        </w:rPr>
        <w:t>межпоселенческих</w:t>
      </w:r>
      <w:proofErr w:type="spellEnd"/>
      <w:r w:rsidRPr="00957D66">
        <w:rPr>
          <w:sz w:val="28"/>
          <w:szCs w:val="28"/>
        </w:rPr>
        <w:t xml:space="preserve"> мероприятий;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организация контроля за деятельностью муниципальных учреждений культуры, находящихся в отраслевом подчинении Отдела;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организация контроля за работой с документами в подведомственных учреждениях;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осуществление координации и контроля за выполнением календарных и рабочих планов учреждений культуры;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организация подготовки и переподготовки кадров, квалифицированной аттестации работников по профилю и специальностям, необходимым для проведения работы, относящейся к компетенции Отдела;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подготовка информационных, методических и иных материалов, обеспечивающих деятельность подведомственных учреждений;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ведение в установленном порядке статистической и иной отчетности и предоставление ее соответствующим органам власти и управления;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организация пропаганды идей поддержки молодежи, культурного просвещения жителей района в средствах массовой информации;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оказание помощи и поддержки молодежным, детским организациям и формированиям, занимающимся организацией досуга, отдыха, туризма для молодежи, в рамках действующего законодательства;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взаимодействие с общественными и благотворительными организациями, занимающимися вопросами молодежной политики;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оказание консультативной, организационно-методической и другой помощи подведомственным учреждениям;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организация и проведение мероприятий на территории Володарского района в рамках плана мероприятий по противодействию идеологии терроризма в Володарском районе;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организация и проведение с участием подведомственных учреждений культуры на территории Володарского района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обеспечение выполнения требований к антитеррористической защищенности объектов культуры, находящихся в муниципальной собственности или в ведении органов местного самоуправления;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МО «Володарский район»;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иные функции в соответствии с действующим законодательством Российской Федерации, Астраханской области, муниципальными правовыми актами МО «Володарский район».</w:t>
      </w:r>
    </w:p>
    <w:p w:rsidR="00957D66" w:rsidRPr="00957D66" w:rsidRDefault="00957D66" w:rsidP="00957D66">
      <w:pPr>
        <w:jc w:val="center"/>
        <w:rPr>
          <w:sz w:val="28"/>
          <w:szCs w:val="28"/>
        </w:rPr>
      </w:pPr>
    </w:p>
    <w:p w:rsidR="00EE6524" w:rsidRDefault="00EE6524" w:rsidP="00957D66">
      <w:pPr>
        <w:jc w:val="center"/>
        <w:rPr>
          <w:sz w:val="28"/>
          <w:szCs w:val="28"/>
        </w:rPr>
      </w:pPr>
    </w:p>
    <w:p w:rsidR="00957D66" w:rsidRPr="00957D66" w:rsidRDefault="00957D66" w:rsidP="00957D66">
      <w:pPr>
        <w:jc w:val="center"/>
        <w:rPr>
          <w:sz w:val="28"/>
          <w:szCs w:val="28"/>
        </w:rPr>
      </w:pPr>
      <w:r w:rsidRPr="00957D66">
        <w:rPr>
          <w:sz w:val="28"/>
          <w:szCs w:val="28"/>
        </w:rPr>
        <w:lastRenderedPageBreak/>
        <w:t>4. Права и обязанности отдела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4.1. Отдел имеет право: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контролировать деятельность подведомственных ему учреждений по вопросам, входящим в компетенцию отдела;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запрашивать и получать от структурных подразделений администрации МО «Володарский район», администраций сельских поселений, других организаций и учреждений Володарского района информацию, необходимую для осуществления деятельности Отдела.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обращаться в пределах своей компетенции в другие органы, организации и учреждения Володарского района для решения поставленных служебных задач.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участвовать в обсуждении вопросов, касающихся работы в сферах культуры, молодежной политики и туризма, вносить предложения по ее усовершенствованию.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разрабатывать проекты правовых актов по вопросам, относящимся к компетенции отдела, предполагаемых к вынесению на рассмотрение и утверждению органами местного самоуправления Володарского муниципального района;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выступать с инициативой о создании, реорганизации и ликвидации учреждений культуры, по работе с молодежью, туризма.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при заключении соглашений о передаче муниципальному району части полномочий органов местного самоуправления поселений принимать участие в подготовке и согласовании документов по сферам культуры, молодежной политики и туризма.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содействовать привлечению дополнительных источников финансирования (безвозмездные, благотворительные взносы юридических и физических лиц);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привлекать к работе специалистов, научные учреждения, учебные заведения;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внедрять новые методы работы;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осуществлять иные действия, необходимые для достижения задач.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4.2. Отдел обязан: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соблюдать и исполнять нормы и правила, установленные нормативно-правовыми актами Российской Федерации, Астраханской области, администрации МО «Володарский район», в соответствии с возложенными на него задачами;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обеспечивать необходимые условия для осуществления предоставляемого и гарантированного гражданам права обращаться с предложениями, заявлениями, жалобами; давать ответ на обращения граждан в установленных законом порядке и сроках;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 xml:space="preserve">- предоставлять своевременно и в полном объеме в государственные органы, органы местного самоуправления (и их должностным лицам) сведения (информацию), предусмотренные нормативными правовыми актами Российской Федерации, Астраханской области, необходимые для </w:t>
      </w:r>
      <w:r w:rsidRPr="00957D66">
        <w:rPr>
          <w:sz w:val="28"/>
          <w:szCs w:val="28"/>
        </w:rPr>
        <w:lastRenderedPageBreak/>
        <w:t>осуществления этими органами (должностными лицами) их законной деятельности;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нести ответственность за сохранность документов, обеспечивать в установленном порядке передачу на государственное хранение документов, имеющих научно-историческое значение, в архивные фонды в соответствии с согласованным перечнем документов;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осуществлять разработку и реализацию планов и программ комплексного социально-экономического развития МО «Володарский район» в части развития культуры, молодежной политики и туризма.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организовывать сбор статистических данных, проводить мониторинг деятельности учреждений культуры МО «Володарский район».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обеспечивать эффективное использование бюджетных средств строго по целевому назначению;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- осуществлять иные обязанности установленные законодательством Российской Федерации, Астраханской области, муниципальными правовыми актами администрации МО «Володарский район».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4.3. Отдел несет ответственность в соответствии с действующим законодательством за ненадлежащее исполнение возложенных на него функций.</w:t>
      </w:r>
    </w:p>
    <w:p w:rsidR="00957D66" w:rsidRPr="00957D66" w:rsidRDefault="00957D66" w:rsidP="00957D66">
      <w:pPr>
        <w:jc w:val="center"/>
        <w:rPr>
          <w:sz w:val="28"/>
          <w:szCs w:val="28"/>
        </w:rPr>
      </w:pPr>
    </w:p>
    <w:p w:rsidR="00957D66" w:rsidRPr="00957D66" w:rsidRDefault="00957D66" w:rsidP="00957D66">
      <w:pPr>
        <w:jc w:val="center"/>
        <w:rPr>
          <w:sz w:val="28"/>
          <w:szCs w:val="28"/>
        </w:rPr>
      </w:pPr>
      <w:r w:rsidRPr="00957D66">
        <w:rPr>
          <w:sz w:val="28"/>
          <w:szCs w:val="28"/>
        </w:rPr>
        <w:t>5. Руководство Отделом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5.1. Возглавляет Отдел начальник, который назначается на должность и освобождается от должности главой администрации МО «Володарский район».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5.2. Начальник Отдела непосредственно подчиняется заместителю главы администрации МО «Володарский район» по социальной политике.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5.3. Начальник Отдела: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5.3.1. Руководит деятельностью Отдела, организует его работу и обеспечивает выполнение стоящих перед ним задач.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5.3.2. Координирует деятельность подведомственных учреждений.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5.3.3. Представляет интересы Отдела в других учреждениях и организациях.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5.3.4. Распределяет обязанности между работниками Отдела, способствует повышению их квалификации.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5.3.5. Обеспечивает соблюдение работниками трудового законодательства, трудовой дисциплины и правил внутреннего трудового распорядка.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5.4. Сотрудники отдела назначаются на должности и освобождаются от должности распоряжением администрации МО «Володарский район» в порядке, установленном действующим законодательством РФ.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5.5. Объем ответственности начальника отдела и специалистов за выполнение задач и функций, возложенных на отдел, устанавливаются Положением об отделе и должностными инструкциями.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</w:p>
    <w:p w:rsidR="00EE6524" w:rsidRDefault="00EE6524" w:rsidP="00957D66">
      <w:pPr>
        <w:jc w:val="center"/>
        <w:rPr>
          <w:sz w:val="28"/>
          <w:szCs w:val="28"/>
        </w:rPr>
      </w:pPr>
    </w:p>
    <w:p w:rsidR="00EE6524" w:rsidRDefault="00EE6524" w:rsidP="00957D66">
      <w:pPr>
        <w:jc w:val="center"/>
        <w:rPr>
          <w:sz w:val="28"/>
          <w:szCs w:val="28"/>
        </w:rPr>
      </w:pPr>
    </w:p>
    <w:p w:rsidR="00957D66" w:rsidRPr="00957D66" w:rsidRDefault="00957D66" w:rsidP="00957D66">
      <w:pPr>
        <w:jc w:val="center"/>
        <w:rPr>
          <w:sz w:val="28"/>
          <w:szCs w:val="28"/>
        </w:rPr>
      </w:pPr>
      <w:r w:rsidRPr="00957D66">
        <w:rPr>
          <w:sz w:val="28"/>
          <w:szCs w:val="28"/>
        </w:rPr>
        <w:lastRenderedPageBreak/>
        <w:t>6. Реорганизация и ликвидация отдела</w:t>
      </w:r>
    </w:p>
    <w:p w:rsidR="00957D66" w:rsidRPr="00957D66" w:rsidRDefault="00957D66" w:rsidP="00EE6524">
      <w:pPr>
        <w:ind w:firstLine="851"/>
        <w:jc w:val="both"/>
        <w:rPr>
          <w:sz w:val="28"/>
          <w:szCs w:val="28"/>
        </w:rPr>
      </w:pPr>
      <w:r w:rsidRPr="00957D66">
        <w:rPr>
          <w:sz w:val="28"/>
          <w:szCs w:val="28"/>
        </w:rPr>
        <w:t>6.1. Реорганизация или ликвидация отдела осуществляется в порядке, установленном действующим законодательством РФ.</w:t>
      </w:r>
    </w:p>
    <w:p w:rsidR="00EE6524" w:rsidRDefault="00EE6524" w:rsidP="00EE6524">
      <w:pPr>
        <w:ind w:firstLine="851"/>
        <w:rPr>
          <w:sz w:val="28"/>
          <w:szCs w:val="28"/>
        </w:rPr>
      </w:pPr>
    </w:p>
    <w:p w:rsidR="00EE6524" w:rsidRDefault="00EE6524" w:rsidP="00EE6524">
      <w:pPr>
        <w:ind w:firstLine="851"/>
        <w:rPr>
          <w:sz w:val="28"/>
          <w:szCs w:val="28"/>
        </w:rPr>
      </w:pPr>
    </w:p>
    <w:p w:rsidR="00EE6524" w:rsidRDefault="00EE6524" w:rsidP="00EE6524">
      <w:pPr>
        <w:ind w:firstLine="851"/>
        <w:rPr>
          <w:sz w:val="28"/>
          <w:szCs w:val="28"/>
        </w:rPr>
      </w:pPr>
    </w:p>
    <w:p w:rsidR="00EE6524" w:rsidRDefault="00EE6524" w:rsidP="00EE6524">
      <w:pPr>
        <w:ind w:firstLine="851"/>
        <w:rPr>
          <w:sz w:val="28"/>
          <w:szCs w:val="28"/>
        </w:rPr>
      </w:pPr>
    </w:p>
    <w:p w:rsidR="00EE6524" w:rsidRDefault="00EE6524" w:rsidP="00EE6524">
      <w:pPr>
        <w:ind w:firstLine="851"/>
        <w:rPr>
          <w:sz w:val="28"/>
          <w:szCs w:val="28"/>
        </w:rPr>
      </w:pPr>
    </w:p>
    <w:p w:rsidR="00957D66" w:rsidRPr="00957D66" w:rsidRDefault="00957D66" w:rsidP="00EE6524">
      <w:pPr>
        <w:ind w:firstLine="851"/>
        <w:rPr>
          <w:sz w:val="28"/>
          <w:szCs w:val="28"/>
        </w:rPr>
      </w:pPr>
      <w:r w:rsidRPr="00957D66">
        <w:rPr>
          <w:sz w:val="28"/>
          <w:szCs w:val="28"/>
        </w:rPr>
        <w:t>Верно:</w:t>
      </w:r>
    </w:p>
    <w:sectPr w:rsidR="00957D66" w:rsidRPr="00957D6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7D6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A75AC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57D66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2813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EE6524"/>
    <w:rsid w:val="00F07BC1"/>
    <w:rsid w:val="00F14941"/>
    <w:rsid w:val="00F62B36"/>
    <w:rsid w:val="00FA685F"/>
    <w:rsid w:val="00FE2E38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28</TotalTime>
  <Pages>9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2018-02-22T09:59:00Z</cp:lastPrinted>
  <dcterms:created xsi:type="dcterms:W3CDTF">2018-02-22T09:30:00Z</dcterms:created>
  <dcterms:modified xsi:type="dcterms:W3CDTF">2018-03-30T10:58:00Z</dcterms:modified>
</cp:coreProperties>
</file>