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42D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42DC3">
              <w:rPr>
                <w:sz w:val="32"/>
                <w:szCs w:val="32"/>
                <w:u w:val="single"/>
              </w:rPr>
              <w:t>19.07.2023 г.</w:t>
            </w:r>
          </w:p>
        </w:tc>
        <w:tc>
          <w:tcPr>
            <w:tcW w:w="4927" w:type="dxa"/>
          </w:tcPr>
          <w:p w:rsidR="0005118A" w:rsidRPr="00B42DC3" w:rsidRDefault="0005118A" w:rsidP="00B42D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42DC3">
              <w:rPr>
                <w:sz w:val="32"/>
                <w:szCs w:val="32"/>
              </w:rPr>
              <w:t xml:space="preserve"> </w:t>
            </w:r>
            <w:r w:rsidR="00B42DC3">
              <w:rPr>
                <w:sz w:val="32"/>
                <w:szCs w:val="32"/>
                <w:u w:val="single"/>
              </w:rPr>
              <w:t>1060</w:t>
            </w:r>
          </w:p>
        </w:tc>
      </w:tr>
    </w:tbl>
    <w:p w:rsidR="00274400" w:rsidRDefault="00274400">
      <w:pPr>
        <w:jc w:val="center"/>
      </w:pP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>Об утверждении Реестра спортивных площадок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proofErr w:type="gramStart"/>
      <w:r w:rsidRPr="00B42DC3">
        <w:rPr>
          <w:sz w:val="28"/>
          <w:szCs w:val="28"/>
        </w:rPr>
        <w:t>и</w:t>
      </w:r>
      <w:r>
        <w:rPr>
          <w:sz w:val="28"/>
          <w:szCs w:val="28"/>
        </w:rPr>
        <w:t xml:space="preserve">  детских</w:t>
      </w:r>
      <w:proofErr w:type="gramEnd"/>
      <w:r>
        <w:rPr>
          <w:sz w:val="28"/>
          <w:szCs w:val="28"/>
        </w:rPr>
        <w:t xml:space="preserve"> игровых площадок, на </w:t>
      </w:r>
      <w:r w:rsidRPr="00B42DC3">
        <w:rPr>
          <w:sz w:val="28"/>
          <w:szCs w:val="28"/>
        </w:rPr>
        <w:t xml:space="preserve">территории   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 xml:space="preserve">муниципального образования «Володарский 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 xml:space="preserve">муниципальный район Астраханской области» 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 xml:space="preserve">В соответствии </w:t>
      </w:r>
      <w:proofErr w:type="gramStart"/>
      <w:r w:rsidRPr="00B42DC3">
        <w:rPr>
          <w:sz w:val="28"/>
          <w:szCs w:val="28"/>
        </w:rPr>
        <w:t>с  Федеральным</w:t>
      </w:r>
      <w:proofErr w:type="gramEnd"/>
      <w:r w:rsidRPr="00B42DC3">
        <w:rPr>
          <w:sz w:val="28"/>
          <w:szCs w:val="28"/>
        </w:rPr>
        <w:t xml:space="preserve">  законом от 06.10.2003 года N 131-ФЗ "Об общих принципах организации местного самоуправления в Российской Федерации",  руководствуясь Уставом муниципального образования  «Володарский муниципальный район Астраханской области», администрация  муниципального образования «Володарский муниципальный район Астраханской области»:</w:t>
      </w:r>
    </w:p>
    <w:p w:rsidR="00B42DC3" w:rsidRDefault="00B42DC3" w:rsidP="00B42DC3">
      <w:pPr>
        <w:jc w:val="both"/>
        <w:rPr>
          <w:sz w:val="28"/>
          <w:szCs w:val="28"/>
        </w:rPr>
      </w:pPr>
    </w:p>
    <w:p w:rsidR="00B42DC3" w:rsidRDefault="00B42DC3" w:rsidP="00B42DC3">
      <w:pPr>
        <w:jc w:val="both"/>
        <w:rPr>
          <w:sz w:val="28"/>
          <w:szCs w:val="28"/>
        </w:rPr>
      </w:pPr>
      <w:r w:rsidRPr="00B42DC3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42DC3" w:rsidRPr="00B42DC3" w:rsidRDefault="00B42DC3" w:rsidP="00B42DC3">
      <w:pPr>
        <w:jc w:val="both"/>
        <w:rPr>
          <w:sz w:val="28"/>
          <w:szCs w:val="28"/>
        </w:rPr>
      </w:pP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 xml:space="preserve">1.Утвердить реестр спортивных площадок и детских игровых площадок, на территории муниципального образования «Володарский район» на 19.07.2023 </w:t>
      </w:r>
      <w:proofErr w:type="gramStart"/>
      <w:r w:rsidRPr="00B42DC3">
        <w:rPr>
          <w:sz w:val="28"/>
          <w:szCs w:val="28"/>
        </w:rPr>
        <w:t>года  (</w:t>
      </w:r>
      <w:proofErr w:type="gramEnd"/>
      <w:r>
        <w:rPr>
          <w:sz w:val="28"/>
          <w:szCs w:val="28"/>
        </w:rPr>
        <w:t>П</w:t>
      </w:r>
      <w:r w:rsidRPr="00B42DC3">
        <w:rPr>
          <w:sz w:val="28"/>
          <w:szCs w:val="28"/>
        </w:rPr>
        <w:t>риложение № 1).</w:t>
      </w:r>
    </w:p>
    <w:p w:rsid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>2.</w:t>
      </w:r>
      <w:r>
        <w:rPr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B42DC3" w:rsidRDefault="00B42DC3" w:rsidP="00B42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>
        <w:rPr>
          <w:sz w:val="28"/>
          <w:szCs w:val="28"/>
        </w:rPr>
        <w:t>) опубликовать настоящее постановление в районной газете.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2DC3">
        <w:rPr>
          <w:sz w:val="28"/>
          <w:szCs w:val="28"/>
        </w:rPr>
        <w:t>.Настоящее постановление вступает в силу с даты его опубликования.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2DC3">
        <w:rPr>
          <w:sz w:val="28"/>
          <w:szCs w:val="28"/>
        </w:rPr>
        <w:t xml:space="preserve">.Контроль за </w:t>
      </w:r>
      <w:proofErr w:type="gramStart"/>
      <w:r w:rsidRPr="00B42DC3">
        <w:rPr>
          <w:sz w:val="28"/>
          <w:szCs w:val="28"/>
        </w:rPr>
        <w:t xml:space="preserve">исполнением  </w:t>
      </w:r>
      <w:r>
        <w:rPr>
          <w:sz w:val="28"/>
          <w:szCs w:val="28"/>
        </w:rPr>
        <w:t>настоящего</w:t>
      </w:r>
      <w:proofErr w:type="gramEnd"/>
      <w:r>
        <w:rPr>
          <w:sz w:val="28"/>
          <w:szCs w:val="28"/>
        </w:rPr>
        <w:t xml:space="preserve"> </w:t>
      </w:r>
      <w:r w:rsidRPr="00B42DC3">
        <w:rPr>
          <w:sz w:val="28"/>
          <w:szCs w:val="28"/>
        </w:rPr>
        <w:t xml:space="preserve">постановления  возложить на  </w:t>
      </w:r>
      <w:proofErr w:type="spellStart"/>
      <w:r>
        <w:rPr>
          <w:sz w:val="28"/>
          <w:szCs w:val="28"/>
        </w:rPr>
        <w:t>и.о.</w:t>
      </w:r>
      <w:r w:rsidRPr="00B42DC3">
        <w:rPr>
          <w:sz w:val="28"/>
          <w:szCs w:val="28"/>
        </w:rPr>
        <w:t>заместителя</w:t>
      </w:r>
      <w:proofErr w:type="spellEnd"/>
      <w:r w:rsidRPr="00B42DC3">
        <w:rPr>
          <w:sz w:val="28"/>
          <w:szCs w:val="28"/>
        </w:rPr>
        <w:t xml:space="preserve"> главы администрации муниципального образования  «Володарский район»</w:t>
      </w:r>
      <w:r>
        <w:rPr>
          <w:sz w:val="28"/>
          <w:szCs w:val="28"/>
        </w:rPr>
        <w:t xml:space="preserve"> </w:t>
      </w:r>
      <w:r w:rsidRPr="00B42DC3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Курмангалиева Х.Б.</w:t>
      </w: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</w:p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B42D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B42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42DC3"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Х.Б.Курмангалиев</w:t>
      </w:r>
      <w:proofErr w:type="spellEnd"/>
    </w:p>
    <w:p w:rsidR="00B42DC3" w:rsidRDefault="00B42DC3" w:rsidP="00B42DC3">
      <w:pPr>
        <w:ind w:firstLine="567"/>
        <w:jc w:val="both"/>
        <w:rPr>
          <w:sz w:val="28"/>
          <w:szCs w:val="28"/>
        </w:rPr>
      </w:pPr>
      <w:r w:rsidRPr="00B42DC3">
        <w:rPr>
          <w:sz w:val="28"/>
          <w:szCs w:val="28"/>
        </w:rPr>
        <w:t xml:space="preserve">                              </w:t>
      </w:r>
    </w:p>
    <w:p w:rsidR="00B42DC3" w:rsidRDefault="00B42DC3" w:rsidP="00B42D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42DC3" w:rsidRDefault="00B42DC3" w:rsidP="00B42D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2DC3" w:rsidRDefault="00B42DC3" w:rsidP="00B42D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2DC3" w:rsidRDefault="00B42DC3" w:rsidP="00B42DC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B42DC3" w:rsidRDefault="00B42DC3" w:rsidP="00B42DC3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42DC3">
        <w:rPr>
          <w:sz w:val="28"/>
          <w:szCs w:val="28"/>
          <w:u w:val="single"/>
        </w:rPr>
        <w:t>19.07.2023 г.</w:t>
      </w:r>
      <w:r>
        <w:rPr>
          <w:sz w:val="28"/>
          <w:szCs w:val="28"/>
        </w:rPr>
        <w:t xml:space="preserve"> № </w:t>
      </w:r>
      <w:r w:rsidRPr="00B42DC3">
        <w:rPr>
          <w:sz w:val="28"/>
          <w:szCs w:val="28"/>
          <w:u w:val="single"/>
        </w:rPr>
        <w:t>1060</w:t>
      </w:r>
    </w:p>
    <w:p w:rsidR="00B42DC3" w:rsidRDefault="00B42DC3" w:rsidP="00B42DC3">
      <w:pPr>
        <w:ind w:firstLine="567"/>
        <w:jc w:val="right"/>
        <w:rPr>
          <w:sz w:val="28"/>
          <w:szCs w:val="28"/>
          <w:u w:val="single"/>
        </w:rPr>
      </w:pPr>
    </w:p>
    <w:p w:rsidR="00B42DC3" w:rsidRDefault="00B42DC3" w:rsidP="00B42DC3">
      <w:pPr>
        <w:jc w:val="center"/>
        <w:rPr>
          <w:b/>
          <w:bCs/>
          <w:color w:val="000000"/>
          <w:sz w:val="28"/>
          <w:szCs w:val="28"/>
        </w:rPr>
      </w:pPr>
    </w:p>
    <w:p w:rsidR="00B42DC3" w:rsidRPr="00B42DC3" w:rsidRDefault="00B42DC3" w:rsidP="00B42DC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B42DC3" w:rsidRPr="00B42DC3" w:rsidRDefault="00B42DC3" w:rsidP="00B42DC3">
      <w:pPr>
        <w:jc w:val="center"/>
        <w:rPr>
          <w:color w:val="000000"/>
          <w:spacing w:val="3"/>
          <w:sz w:val="28"/>
          <w:szCs w:val="28"/>
        </w:rPr>
      </w:pPr>
      <w:r w:rsidRPr="00B42DC3">
        <w:rPr>
          <w:sz w:val="28"/>
          <w:szCs w:val="28"/>
        </w:rPr>
        <w:t xml:space="preserve">спортивных </w:t>
      </w:r>
      <w:proofErr w:type="gramStart"/>
      <w:r w:rsidRPr="00B42DC3">
        <w:rPr>
          <w:sz w:val="28"/>
          <w:szCs w:val="28"/>
        </w:rPr>
        <w:t>площадок  и</w:t>
      </w:r>
      <w:proofErr w:type="gramEnd"/>
      <w:r w:rsidRPr="00B42DC3">
        <w:rPr>
          <w:sz w:val="28"/>
          <w:szCs w:val="28"/>
        </w:rPr>
        <w:t xml:space="preserve">  </w:t>
      </w:r>
      <w:r w:rsidRPr="00B42DC3">
        <w:rPr>
          <w:color w:val="000000"/>
          <w:spacing w:val="3"/>
          <w:sz w:val="28"/>
          <w:szCs w:val="28"/>
        </w:rPr>
        <w:t>детских игровых площадок,</w:t>
      </w:r>
    </w:p>
    <w:p w:rsidR="00B42DC3" w:rsidRPr="00B42DC3" w:rsidRDefault="00B42DC3" w:rsidP="00B42DC3">
      <w:pPr>
        <w:jc w:val="center"/>
        <w:rPr>
          <w:sz w:val="28"/>
          <w:szCs w:val="28"/>
        </w:rPr>
      </w:pPr>
      <w:r w:rsidRPr="00B42DC3">
        <w:rPr>
          <w:color w:val="000000"/>
          <w:spacing w:val="3"/>
          <w:sz w:val="28"/>
          <w:szCs w:val="28"/>
        </w:rPr>
        <w:t xml:space="preserve">на территории </w:t>
      </w:r>
      <w:r w:rsidRPr="00B42DC3">
        <w:rPr>
          <w:sz w:val="28"/>
          <w:szCs w:val="28"/>
        </w:rPr>
        <w:t xml:space="preserve">муниципального </w:t>
      </w:r>
      <w:proofErr w:type="gramStart"/>
      <w:r w:rsidRPr="00B42DC3">
        <w:rPr>
          <w:sz w:val="28"/>
          <w:szCs w:val="28"/>
        </w:rPr>
        <w:t xml:space="preserve">образования  </w:t>
      </w:r>
      <w:r w:rsidRPr="00B42DC3">
        <w:rPr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Pr="00B42DC3">
        <w:rPr>
          <w:color w:val="000000"/>
          <w:sz w:val="28"/>
          <w:szCs w:val="28"/>
          <w:bdr w:val="none" w:sz="0" w:space="0" w:color="auto" w:frame="1"/>
        </w:rPr>
        <w:t>Володарский район»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B42DC3" w:rsidRPr="00755FE2" w:rsidTr="00246294">
        <w:trPr>
          <w:trHeight w:val="322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DC3" w:rsidRPr="00755FE2" w:rsidRDefault="00B42DC3" w:rsidP="00246294">
            <w:pPr>
              <w:rPr>
                <w:b/>
                <w:color w:val="000000"/>
                <w:spacing w:val="3"/>
              </w:rPr>
            </w:pPr>
            <w:r w:rsidRPr="00755FE2">
              <w:rPr>
                <w:b/>
                <w:bCs/>
                <w:color w:val="000000"/>
              </w:rPr>
              <w:t xml:space="preserve">                                      </w:t>
            </w:r>
          </w:p>
          <w:p w:rsidR="00B42DC3" w:rsidRPr="00755FE2" w:rsidRDefault="00B42DC3" w:rsidP="00246294">
            <w:pPr>
              <w:jc w:val="center"/>
              <w:rPr>
                <w:color w:val="000000"/>
                <w:spacing w:val="3"/>
              </w:rPr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846"/>
              <w:gridCol w:w="1399"/>
              <w:gridCol w:w="1778"/>
              <w:gridCol w:w="1552"/>
              <w:gridCol w:w="1750"/>
              <w:gridCol w:w="1270"/>
            </w:tblGrid>
            <w:tr w:rsidR="00B42DC3" w:rsidRPr="00755FE2" w:rsidTr="00246294">
              <w:trPr>
                <w:trHeight w:val="1394"/>
              </w:trPr>
              <w:tc>
                <w:tcPr>
                  <w:tcW w:w="593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 xml:space="preserve">Место расположения (адрес </w:t>
                  </w:r>
                </w:p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>ближайшего дома или иного объекта)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 xml:space="preserve">Балансовая принадлежность </w:t>
                  </w:r>
                </w:p>
              </w:tc>
              <w:tc>
                <w:tcPr>
                  <w:tcW w:w="1552" w:type="dxa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>Год ввода в эксплуатацию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>Телефон ответственных лиц за содержание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55FE2">
                    <w:rPr>
                      <w:b/>
                      <w:bCs/>
                      <w:color w:val="000000"/>
                    </w:rPr>
                    <w:t>Площадь, м 2</w:t>
                  </w:r>
                </w:p>
              </w:tc>
            </w:tr>
            <w:tr w:rsidR="00B42DC3" w:rsidRPr="00755FE2" w:rsidTr="00246294">
              <w:trPr>
                <w:trHeight w:val="697"/>
              </w:trPr>
              <w:tc>
                <w:tcPr>
                  <w:tcW w:w="593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п. Трубный </w:t>
                  </w:r>
                </w:p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Гагарина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«Актюбинский сельсовет»</w:t>
                  </w:r>
                </w:p>
              </w:tc>
              <w:tc>
                <w:tcPr>
                  <w:tcW w:w="1552" w:type="dxa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2015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+79275554490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B42DC3" w:rsidRPr="00755FE2" w:rsidTr="00246294">
              <w:trPr>
                <w:trHeight w:val="682"/>
              </w:trPr>
              <w:tc>
                <w:tcPr>
                  <w:tcW w:w="593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п.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Таловинка</w:t>
                  </w:r>
                  <w:proofErr w:type="spellEnd"/>
                </w:p>
              </w:tc>
              <w:tc>
                <w:tcPr>
                  <w:tcW w:w="1399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«Актюбинский сельсовет»</w:t>
                  </w:r>
                </w:p>
              </w:tc>
              <w:tc>
                <w:tcPr>
                  <w:tcW w:w="1552" w:type="dxa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+79275554490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80</w:t>
                  </w:r>
                </w:p>
              </w:tc>
            </w:tr>
            <w:tr w:rsidR="00B42DC3" w:rsidRPr="00755FE2" w:rsidTr="00246294">
              <w:trPr>
                <w:trHeight w:val="697"/>
              </w:trPr>
              <w:tc>
                <w:tcPr>
                  <w:tcW w:w="593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п.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Костюбе</w:t>
                  </w:r>
                  <w:proofErr w:type="spellEnd"/>
                </w:p>
              </w:tc>
              <w:tc>
                <w:tcPr>
                  <w:tcW w:w="1399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«Актюбинский сельсовет»</w:t>
                  </w:r>
                </w:p>
              </w:tc>
              <w:tc>
                <w:tcPr>
                  <w:tcW w:w="1552" w:type="dxa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+79171957300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B42DC3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B42DC3" w:rsidRPr="00755FE2" w:rsidRDefault="00D64150" w:rsidP="0024629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с.Большой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Могой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ул.Набережная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д. </w:t>
                  </w:r>
                  <w:r w:rsidRPr="00755FE2">
                    <w:rPr>
                      <w:bCs/>
                      <w:color w:val="000000"/>
                    </w:rPr>
                    <w:t>67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755FE2">
                    <w:rPr>
                      <w:bCs/>
                      <w:color w:val="000000"/>
                    </w:rPr>
                    <w:t>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Большемогойский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B42DC3" w:rsidRPr="00755FE2" w:rsidRDefault="00B42DC3" w:rsidP="00246294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B42DC3" w:rsidRPr="00755FE2" w:rsidRDefault="00B42DC3" w:rsidP="00246294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89275572368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Джумахатова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Бибигуль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Искендировна</w:t>
                  </w:r>
                  <w:proofErr w:type="spellEnd"/>
                </w:p>
              </w:tc>
              <w:tc>
                <w:tcPr>
                  <w:tcW w:w="127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200</w:t>
                  </w:r>
                </w:p>
              </w:tc>
            </w:tr>
            <w:tr w:rsidR="00B42DC3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B42DC3" w:rsidRPr="00755FE2" w:rsidRDefault="00D64150" w:rsidP="0024629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B42DC3" w:rsidRPr="00755FE2" w:rsidRDefault="00B42DC3" w:rsidP="00246294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п.Винный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ул.Лати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Каримова</w:t>
                  </w:r>
                  <w:r>
                    <w:rPr>
                      <w:bCs/>
                      <w:color w:val="000000"/>
                    </w:rPr>
                    <w:t>, д.</w:t>
                  </w:r>
                  <w:r w:rsidRPr="00755FE2">
                    <w:rPr>
                      <w:bCs/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Винный»</w:t>
                  </w:r>
                </w:p>
              </w:tc>
              <w:tc>
                <w:tcPr>
                  <w:tcW w:w="1552" w:type="dxa"/>
                </w:tcPr>
                <w:p w:rsidR="00B42DC3" w:rsidRPr="00755FE2" w:rsidRDefault="00B42DC3" w:rsidP="00246294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Ноябрь 2022 год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B42DC3" w:rsidRPr="00755FE2" w:rsidRDefault="00B42DC3" w:rsidP="00246294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Ажигатова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А.М. 89275547563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B42DC3" w:rsidRPr="00755FE2" w:rsidRDefault="00B42DC3" w:rsidP="00246294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450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ул.Архаровская</w:t>
                  </w:r>
                  <w:proofErr w:type="spellEnd"/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225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ул.Суворова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25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180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ул.Победы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6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120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ул.Маяковского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(парк)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Администрация 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342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ул.Мичурина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д. 10-12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Администрация 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140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ул.Мичурина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19А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ТСЖ «Радужный»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Клишина Лидия Сергеевна 89170808347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323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ул.Свердлова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45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162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</w:t>
                  </w:r>
                  <w:r>
                    <w:rPr>
                      <w:bCs/>
                      <w:color w:val="000000"/>
                    </w:rPr>
                    <w:t>Володарского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д. 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175</w:t>
                  </w:r>
                </w:p>
              </w:tc>
            </w:tr>
            <w:tr w:rsidR="00D64150" w:rsidRPr="00755FE2" w:rsidTr="00246294">
              <w:trPr>
                <w:trHeight w:val="345"/>
              </w:trPr>
              <w:tc>
                <w:tcPr>
                  <w:tcW w:w="593" w:type="dxa"/>
                  <w:vMerge w:val="restart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lastRenderedPageBreak/>
                    <w:t>14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846" w:type="dxa"/>
                  <w:vMerge w:val="restart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ул.Пирогова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д. 20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vMerge w:val="restart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  <w:vMerge w:val="restart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vMerge w:val="restart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888</w:t>
                  </w:r>
                </w:p>
              </w:tc>
            </w:tr>
            <w:tr w:rsidR="00D64150" w:rsidRPr="00755FE2" w:rsidTr="00246294">
              <w:trPr>
                <w:trHeight w:val="345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846" w:type="dxa"/>
                  <w:vMerge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Футбольная площадка</w:t>
                  </w:r>
                </w:p>
              </w:tc>
              <w:tc>
                <w:tcPr>
                  <w:tcW w:w="1778" w:type="dxa"/>
                  <w:vMerge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vMerge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518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ул.Комсомольская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д. 1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315</w:t>
                  </w:r>
                </w:p>
              </w:tc>
            </w:tr>
            <w:tr w:rsidR="00D64150" w:rsidRPr="00755FE2" w:rsidTr="00246294">
              <w:trPr>
                <w:trHeight w:val="795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ул.Мичурина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д. 35А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198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ул.Мичурина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д. 37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270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.</w:t>
                  </w:r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Жансултанова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18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231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ул.Парковая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20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228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ул.Садовая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45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240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ул.Солнечная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10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228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ул.Мичурина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27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147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ул.Мичурина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25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228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ул.Спортивная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11Б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216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ул.Свердлова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37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912B64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у</w:t>
                  </w:r>
                  <w:r w:rsidRPr="00755FE2">
                    <w:rPr>
                      <w:bCs/>
                      <w:color w:val="000000"/>
                    </w:rPr>
                    <w:t>л.Дорожная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4В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ИП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Ионова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Елена Вячеславовна (устанавливал ИП Шульга А.Н.)</w:t>
                  </w:r>
                </w:p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г. Астрахань, ул. Свердлова, д. 31А, кв. 57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89171760230 (Шульга А.Н.)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162</w:t>
                  </w:r>
                </w:p>
              </w:tc>
            </w:tr>
            <w:tr w:rsidR="00D64150" w:rsidRPr="00755FE2" w:rsidTr="00246294">
              <w:trPr>
                <w:trHeight w:val="1134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ул.Коминтерна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д. 104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Володарское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рыболовецкое потребительское общество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Шалекешев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Хавибулла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Заитович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88514290118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81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4F0918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ул.Комсомольская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1</w:t>
                  </w:r>
                  <w:r w:rsidRPr="00755FE2">
                    <w:rPr>
                      <w:bCs/>
                      <w:color w:val="000000"/>
                      <w:lang w:val="en-US"/>
                    </w:rPr>
                    <w:t>z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«Поселок Володарский»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88514291449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1265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ул.Светлая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21/1-Светлая, 21/2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Устанавливал ИП Ахундов - по программе «Комфортная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гор.среда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» МО «Володарский район», 2016-2017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г.г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---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338</w:t>
                  </w:r>
                </w:p>
              </w:tc>
            </w:tr>
            <w:tr w:rsidR="00D64150" w:rsidRPr="00755FE2" w:rsidTr="00246294">
              <w:trPr>
                <w:trHeight w:val="892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lastRenderedPageBreak/>
                    <w:t>30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ул.Суворова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1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СОШ №1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п.Володарский</w:t>
                  </w:r>
                  <w:proofErr w:type="spellEnd"/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88514291278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150</w:t>
                  </w:r>
                </w:p>
              </w:tc>
            </w:tr>
            <w:tr w:rsidR="00D64150" w:rsidRPr="00755FE2" w:rsidTr="00246294">
              <w:trPr>
                <w:trHeight w:val="930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ул.Суворова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д. 3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СОШ №2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п.Володарский</w:t>
                  </w:r>
                  <w:proofErr w:type="spellEnd"/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88514292229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630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ул.Спортивная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д. 2Б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Мини футбольное поле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Управление культуры, молодежи и спорта администрации МО «Володарский район»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88514291407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1050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ул.Спортивная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2А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Многофункциональная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Управление культуры, молодежи и спорта администрации МО «Володарский район», МБУ С-ФО Центр «Олимп»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88514291407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486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п.</w:t>
                  </w:r>
                  <w:r w:rsidRPr="00755FE2">
                    <w:rPr>
                      <w:bCs/>
                      <w:color w:val="000000"/>
                    </w:rPr>
                    <w:t>Володарский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ул.Спортивная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д. 2А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Футбольное поле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Управление культуры, молодежи и спорта администрации МО «Володарский район»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88514291407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6825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с.Зеленга</w:t>
                  </w:r>
                  <w:proofErr w:type="spellEnd"/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Садовая</w:t>
                  </w:r>
                  <w:r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 д.</w:t>
                  </w:r>
                  <w:r w:rsidRPr="00755FE2">
                    <w:rPr>
                      <w:bCs/>
                      <w:color w:val="000000"/>
                    </w:rPr>
                    <w:t xml:space="preserve"> 47 «А»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Парк Ленина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МО «Село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Зеленга</w:t>
                  </w:r>
                  <w:proofErr w:type="spellEnd"/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89375078877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с. Калинино,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Набережная 48в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«Калининский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89275722983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Калинино,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Молодежная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«Калининский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89275722983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Лебяжье, </w:t>
                  </w:r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ул.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Бузанская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д.</w:t>
                  </w:r>
                  <w:r w:rsidRPr="00755FE2">
                    <w:rPr>
                      <w:bCs/>
                      <w:color w:val="000000"/>
                    </w:rPr>
                    <w:t xml:space="preserve"> 17в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«Калининский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89275722983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с. Барановка,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Курмангазы</w:t>
                  </w:r>
                  <w:proofErr w:type="spellEnd"/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«Калининский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89275722983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с. Калинино,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Калинина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«Калининский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89275722983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п.Паромный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ул.Солнечная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д.</w:t>
                  </w:r>
                  <w:r w:rsidRPr="00755FE2">
                    <w:rPr>
                      <w:bCs/>
                      <w:color w:val="000000"/>
                    </w:rPr>
                    <w:t xml:space="preserve"> 35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с.Шагано-Кондаковка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Мира, 7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п.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Диановка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Лесная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lastRenderedPageBreak/>
                    <w:t>44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Тюрино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Набережная,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д.</w:t>
                  </w:r>
                  <w:r w:rsidRPr="00755FE2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(на территории школы)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Разбугорье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ул. Д. Нурпеисовой, 36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(на территории школы)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64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с. Козлово,</w:t>
                  </w:r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Парковая,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д. </w:t>
                  </w:r>
                  <w:r w:rsidRPr="00755FE2">
                    <w:rPr>
                      <w:bCs/>
                      <w:color w:val="000000"/>
                    </w:rPr>
                    <w:t>40«Д»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 спортивные площадки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200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Козлово,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ул. 30 лет Победы, </w:t>
                  </w:r>
                  <w:r>
                    <w:rPr>
                      <w:bCs/>
                      <w:color w:val="000000"/>
                    </w:rPr>
                    <w:t>д.</w:t>
                  </w:r>
                  <w:r w:rsidRPr="00755FE2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и спортивно игровая площадки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625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Козлово,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Школьная, 45А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196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Ямное,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Ново-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Яминская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  <w:r>
                    <w:rPr>
                      <w:bCs/>
                      <w:color w:val="000000"/>
                    </w:rPr>
                    <w:t xml:space="preserve">д. </w:t>
                  </w:r>
                  <w:r w:rsidRPr="00755FE2">
                    <w:rPr>
                      <w:bCs/>
                      <w:color w:val="000000"/>
                    </w:rPr>
                    <w:t>5Б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196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Тюрино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Набережная,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 xml:space="preserve">д. </w:t>
                  </w:r>
                  <w:r w:rsidRPr="00755FE2">
                    <w:rPr>
                      <w:bCs/>
                      <w:color w:val="000000"/>
                    </w:rPr>
                    <w:t>36Б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196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п. Паромный, ул. Береговая, </w:t>
                  </w:r>
                </w:p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д.</w:t>
                  </w:r>
                  <w:r w:rsidRPr="00755FE2">
                    <w:rPr>
                      <w:bCs/>
                      <w:color w:val="000000"/>
                    </w:rPr>
                    <w:t>16Б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Default="00D64150" w:rsidP="00D64150">
                  <w:r w:rsidRPr="000B43A4">
                    <w:rPr>
                      <w:bCs/>
                      <w:color w:val="000000"/>
                    </w:rPr>
                    <w:t>МО «Козловский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88514294410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196</w:t>
                  </w:r>
                </w:p>
              </w:tc>
            </w:tr>
            <w:tr w:rsidR="00D64150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64150" w:rsidRPr="00755FE2" w:rsidRDefault="00D64150" w:rsidP="00D64150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Возле МКОУ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Цветновская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СОШ» (филиал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с.Крутое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Карусель 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Крутовский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2018г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64150" w:rsidRPr="00755FE2" w:rsidRDefault="00D64150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89371364824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64150" w:rsidRPr="00755FE2" w:rsidRDefault="00D64150" w:rsidP="00D64150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25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64150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64150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с.Маково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ул. Школьная, 2б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6415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Парк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6415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МО «Маковский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Default="00DC096A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89275615600</w:t>
                  </w:r>
                </w:p>
                <w:p w:rsidR="00DC096A" w:rsidRPr="00755FE2" w:rsidRDefault="00DC096A" w:rsidP="00D64150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Короткова Т.П.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6415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с.Маково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ул. Школьная, 7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МО «Маковский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2017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89275615600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Короткова Т.П.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с.Мултаново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C096A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ул. Центральная 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д. </w:t>
                  </w:r>
                  <w:r w:rsidRPr="00755FE2">
                    <w:rPr>
                      <w:bCs/>
                      <w:color w:val="000000"/>
                    </w:rPr>
                    <w:t>10Б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Мултановский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2013г. 2019г.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89371337092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Изтелеуов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С.Е.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с.Мултаново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 ул. Центральная </w:t>
                  </w:r>
                  <w:r>
                    <w:rPr>
                      <w:bCs/>
                      <w:color w:val="000000"/>
                    </w:rPr>
                    <w:t xml:space="preserve">д. </w:t>
                  </w:r>
                  <w:r w:rsidRPr="00755FE2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МКОУ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Мултановская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СОШ»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2013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89275573775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Маскарбаева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С. Н.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Вблизи дома по адресу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с.Нововасильево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ул.Кирова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5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Мултановский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2014г.2019г.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89275754534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Бисенов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Г.А.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с.Блиново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ул.Абая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58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Мултановский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2015г.2019г.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89275818913 Ильясова А.Ж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Новинка, 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Центральная, 24а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</w:t>
                  </w:r>
                </w:p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----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2015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Новинка, 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ул.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Серика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Консова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, 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близ дома № 10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</w:t>
                  </w:r>
                </w:p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----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2015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89275563610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lastRenderedPageBreak/>
                    <w:t>61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rPr>
                      <w:bCs/>
                      <w:color w:val="000000"/>
                    </w:rPr>
                    <w:t>с.Сизый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Бугор,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ул.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Нариманова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возле д.68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2002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Глава администрации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88514227487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</w:t>
                  </w:r>
                  <w:r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с. Яблонка,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Школьная, 54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Глава села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89275616302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Ахтерек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Набережная, 83А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Глава села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89297408080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с. Сизый Бугор,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ул.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Нариманова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 172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Спортивная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МО «Володарский район»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1200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с. Нижняя 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Султановка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>,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ул. Школьная, 7а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Школьная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Сентябрь 2022г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89375629250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169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 w:rsidRPr="00755FE2">
                    <w:t>с.Тишково</w:t>
                  </w:r>
                  <w:proofErr w:type="spellEnd"/>
                  <w:r w:rsidRPr="00755FE2">
                    <w:t xml:space="preserve"> ул.Советская,9 парк дома культуры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t>МО «</w:t>
                  </w:r>
                  <w:proofErr w:type="spellStart"/>
                  <w:r w:rsidRPr="00755FE2">
                    <w:t>Тишковский</w:t>
                  </w:r>
                  <w:proofErr w:type="spellEnd"/>
                  <w:r w:rsidRPr="00755FE2"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t>2017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r w:rsidRPr="00755FE2">
                    <w:t>Анисимов А.А.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t>89371271889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67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</w:pPr>
                  <w:proofErr w:type="spellStart"/>
                  <w:r w:rsidRPr="00755FE2">
                    <w:t>п.Красный</w:t>
                  </w:r>
                  <w:proofErr w:type="spellEnd"/>
                </w:p>
                <w:p w:rsidR="00DC096A" w:rsidRPr="00755FE2" w:rsidRDefault="00DC096A" w:rsidP="00DC096A">
                  <w:pPr>
                    <w:jc w:val="both"/>
                  </w:pPr>
                  <w:proofErr w:type="spellStart"/>
                  <w:r w:rsidRPr="00755FE2">
                    <w:t>ул.Полевая</w:t>
                  </w:r>
                  <w:proofErr w:type="spellEnd"/>
                  <w:r w:rsidRPr="00755FE2">
                    <w:t xml:space="preserve"> 42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</w:pPr>
                  <w:r w:rsidRPr="00755FE2"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Default="00DC096A" w:rsidP="00DC096A">
                  <w:r w:rsidRPr="006B5A15">
                    <w:t>МО «</w:t>
                  </w:r>
                  <w:proofErr w:type="spellStart"/>
                  <w:r w:rsidRPr="006B5A15">
                    <w:t>Тишковский</w:t>
                  </w:r>
                  <w:proofErr w:type="spellEnd"/>
                  <w:r w:rsidRPr="006B5A15"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</w:pPr>
                  <w:r w:rsidRPr="00755FE2">
                    <w:t>2018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r w:rsidRPr="00755FE2">
                    <w:t>Анисимов А.А.</w:t>
                  </w:r>
                </w:p>
                <w:p w:rsidR="00DC096A" w:rsidRPr="00755FE2" w:rsidRDefault="00DC096A" w:rsidP="00DC096A">
                  <w:r w:rsidRPr="00755FE2">
                    <w:t>89371271889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68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</w:pPr>
                  <w:proofErr w:type="spellStart"/>
                  <w:r w:rsidRPr="00755FE2">
                    <w:t>с.Форпост</w:t>
                  </w:r>
                  <w:proofErr w:type="spellEnd"/>
                  <w:r w:rsidRPr="00755FE2">
                    <w:t xml:space="preserve"> </w:t>
                  </w:r>
                  <w:proofErr w:type="spellStart"/>
                  <w:r w:rsidRPr="00755FE2">
                    <w:t>Староватаженский</w:t>
                  </w:r>
                  <w:proofErr w:type="spellEnd"/>
                  <w:r>
                    <w:t xml:space="preserve"> </w:t>
                  </w:r>
                </w:p>
                <w:p w:rsidR="00DC096A" w:rsidRPr="00755FE2" w:rsidRDefault="00DC096A" w:rsidP="00DC096A">
                  <w:pPr>
                    <w:jc w:val="both"/>
                  </w:pPr>
                  <w:proofErr w:type="spellStart"/>
                  <w:r w:rsidRPr="00755FE2">
                    <w:t>ул.Староватажная</w:t>
                  </w:r>
                  <w:proofErr w:type="spellEnd"/>
                  <w:r w:rsidRPr="00755FE2">
                    <w:t>, 38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</w:pPr>
                  <w:r w:rsidRPr="00755FE2"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Default="00DC096A" w:rsidP="00DC096A">
                  <w:r w:rsidRPr="006B5A15">
                    <w:t>МО «</w:t>
                  </w:r>
                  <w:proofErr w:type="spellStart"/>
                  <w:r w:rsidRPr="006B5A15">
                    <w:t>Тишковский</w:t>
                  </w:r>
                  <w:proofErr w:type="spellEnd"/>
                  <w:r w:rsidRPr="006B5A15"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</w:pPr>
                  <w:r w:rsidRPr="00755FE2">
                    <w:t>2018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r w:rsidRPr="00755FE2">
                    <w:t>Анисимов А.А.</w:t>
                  </w:r>
                </w:p>
                <w:p w:rsidR="00DC096A" w:rsidRPr="00755FE2" w:rsidRDefault="00DC096A" w:rsidP="00DC096A">
                  <w:r w:rsidRPr="00755FE2">
                    <w:t>89371271889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</w:pPr>
                  <w:proofErr w:type="spellStart"/>
                  <w:r w:rsidRPr="00755FE2">
                    <w:t>с.Тишково</w:t>
                  </w:r>
                  <w:proofErr w:type="spellEnd"/>
                  <w:r w:rsidRPr="00755FE2">
                    <w:t xml:space="preserve"> </w:t>
                  </w:r>
                  <w:proofErr w:type="spellStart"/>
                  <w:r w:rsidRPr="00755FE2">
                    <w:t>ул.Пушкина</w:t>
                  </w:r>
                  <w:proofErr w:type="spellEnd"/>
                  <w:r w:rsidRPr="00755FE2">
                    <w:t xml:space="preserve"> д.50</w:t>
                  </w:r>
                </w:p>
                <w:p w:rsidR="00DC096A" w:rsidRPr="00755FE2" w:rsidRDefault="00DC096A" w:rsidP="00DC096A">
                  <w:pPr>
                    <w:jc w:val="both"/>
                  </w:pPr>
                  <w:r w:rsidRPr="00755FE2">
                    <w:t>территория школы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</w:pPr>
                  <w:r w:rsidRPr="00755FE2">
                    <w:t>Спортивная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</w:pPr>
                  <w:r w:rsidRPr="00755FE2">
                    <w:t>МКОУ «</w:t>
                  </w:r>
                  <w:proofErr w:type="spellStart"/>
                  <w:r w:rsidRPr="00755FE2">
                    <w:t>Тишковская</w:t>
                  </w:r>
                  <w:proofErr w:type="spellEnd"/>
                  <w:r w:rsidRPr="00755FE2">
                    <w:t xml:space="preserve"> СОШ» </w:t>
                  </w:r>
                  <w:proofErr w:type="spellStart"/>
                  <w:r w:rsidRPr="00755FE2">
                    <w:t>им.П.П.Мурыгина</w:t>
                  </w:r>
                  <w:proofErr w:type="spellEnd"/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</w:pPr>
                  <w:r w:rsidRPr="00755FE2">
                    <w:t>2018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roofErr w:type="spellStart"/>
                  <w:r w:rsidRPr="00755FE2">
                    <w:t>Живчикова</w:t>
                  </w:r>
                  <w:proofErr w:type="spellEnd"/>
                  <w:r w:rsidRPr="00755FE2">
                    <w:t xml:space="preserve"> Н.А.</w:t>
                  </w:r>
                </w:p>
                <w:p w:rsidR="00DC096A" w:rsidRPr="00755FE2" w:rsidRDefault="00DC096A" w:rsidP="00DC096A">
                  <w:r w:rsidRPr="00755FE2">
                    <w:t>89608582471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300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proofErr w:type="spellStart"/>
                  <w:r>
                    <w:rPr>
                      <w:bCs/>
                      <w:color w:val="000000"/>
                    </w:rPr>
                    <w:t>с.Тулугановка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, </w:t>
                  </w:r>
                </w:p>
                <w:p w:rsidR="00DC096A" w:rsidRPr="00755FE2" w:rsidRDefault="00DC096A" w:rsidP="00DC096A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ул. </w:t>
                  </w:r>
                  <w:r w:rsidRPr="00755FE2">
                    <w:rPr>
                      <w:bCs/>
                      <w:color w:val="000000"/>
                    </w:rPr>
                    <w:t>Школьная,5а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МО «</w:t>
                  </w:r>
                  <w:proofErr w:type="spellStart"/>
                  <w:r w:rsidRPr="00755FE2">
                    <w:rPr>
                      <w:bCs/>
                      <w:color w:val="000000"/>
                    </w:rPr>
                    <w:t>Тулугановский</w:t>
                  </w:r>
                  <w:proofErr w:type="spellEnd"/>
                  <w:r w:rsidRPr="00755FE2">
                    <w:rPr>
                      <w:bCs/>
                      <w:color w:val="000000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12.06.2018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 xml:space="preserve">главный специалист 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администрац</w:t>
                  </w:r>
                  <w:r>
                    <w:rPr>
                      <w:bCs/>
                      <w:color w:val="000000"/>
                    </w:rPr>
                    <w:t>ии МО «</w:t>
                  </w:r>
                  <w:proofErr w:type="spellStart"/>
                  <w:r>
                    <w:rPr>
                      <w:bCs/>
                      <w:color w:val="000000"/>
                    </w:rPr>
                    <w:t>Тулугановский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сельсовет»</w:t>
                  </w:r>
                </w:p>
                <w:p w:rsidR="00DC096A" w:rsidRPr="00755FE2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8(85142) 5-52-19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755FE2" w:rsidRDefault="00DC096A" w:rsidP="00DC096A">
                  <w:pPr>
                    <w:jc w:val="center"/>
                    <w:rPr>
                      <w:bCs/>
                      <w:color w:val="000000"/>
                    </w:rPr>
                  </w:pPr>
                  <w:r w:rsidRPr="00755FE2">
                    <w:rPr>
                      <w:bCs/>
                      <w:color w:val="000000"/>
                    </w:rPr>
                    <w:t>150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с.Тулугановка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, ул. Школьная, 1а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Многофунк-циональная</w:t>
                  </w:r>
                  <w:proofErr w:type="spellEnd"/>
                  <w:proofErr w:type="gram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 спортивная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МКОУ «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Алтынжарская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 СОШ 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им.Курмангазы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552" w:type="dxa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директор МКОУ «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Алтынжарская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 СОШ 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им.Курмангазы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8(85142) 5-53-27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с.Тумак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ул.Боевая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, д.2Г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DC096A" w:rsidRDefault="00DC096A" w:rsidP="00DC096A">
                  <w:pPr>
                    <w:rPr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МО «</w:t>
                  </w:r>
                  <w:proofErr w:type="spellStart"/>
                  <w:proofErr w:type="gram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Тумакский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  сельсовет</w:t>
                  </w:r>
                  <w:proofErr w:type="gram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552" w:type="dxa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89275527268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с.Тумак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</w:p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ул. Школьная д.10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Детская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DC096A" w:rsidRDefault="00DC096A" w:rsidP="00DC096A">
                  <w:pPr>
                    <w:rPr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МО «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Тумакский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 сельсовет»</w:t>
                  </w:r>
                </w:p>
              </w:tc>
              <w:tc>
                <w:tcPr>
                  <w:tcW w:w="1552" w:type="dxa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89275527268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3000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с. Новый 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Рычан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, ул. Школьная 2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Парк «75 лет Победы в </w:t>
                  </w:r>
                  <w:proofErr w:type="gram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ВОВ»  </w:t>
                  </w:r>
                  <w:proofErr w:type="gramEnd"/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УМП ЖКХ АМО «Володарский район»</w:t>
                  </w:r>
                </w:p>
              </w:tc>
              <w:tc>
                <w:tcPr>
                  <w:tcW w:w="1552" w:type="dxa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9-36-17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64 </w:t>
                  </w: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с. Цветное, </w:t>
                  </w:r>
                </w:p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ул. Солнечная,6 (территория </w:t>
                  </w:r>
                  <w:proofErr w:type="spellStart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Цветновской</w:t>
                  </w:r>
                  <w:proofErr w:type="spellEnd"/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 xml:space="preserve"> участковой больницы)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Детская игровая площадка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Данная игровая площадка не функционирует</w:t>
                  </w:r>
                </w:p>
              </w:tc>
              <w:tc>
                <w:tcPr>
                  <w:tcW w:w="1552" w:type="dxa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96A" w:rsidRPr="00755FE2" w:rsidTr="00246294">
              <w:trPr>
                <w:trHeight w:val="668"/>
              </w:trPr>
              <w:tc>
                <w:tcPr>
                  <w:tcW w:w="593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с. Цветное,</w:t>
                  </w:r>
                </w:p>
                <w:p w:rsidR="00DC096A" w:rsidRPr="00DC096A" w:rsidRDefault="00DC096A" w:rsidP="00DC096A">
                  <w:pPr>
                    <w:jc w:val="both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ул.Мира,26 «А»</w:t>
                  </w:r>
                </w:p>
              </w:tc>
              <w:tc>
                <w:tcPr>
                  <w:tcW w:w="1399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Межшкольный спортивный стадион</w:t>
                  </w:r>
                </w:p>
              </w:tc>
              <w:tc>
                <w:tcPr>
                  <w:tcW w:w="1778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DC096A">
                    <w:rPr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750" w:type="dxa"/>
                  <w:shd w:val="clear" w:color="auto" w:fill="auto"/>
                </w:tcPr>
                <w:p w:rsidR="00DC096A" w:rsidRPr="00DC096A" w:rsidRDefault="00DC096A" w:rsidP="00DC096A">
                  <w:pPr>
                    <w:tabs>
                      <w:tab w:val="left" w:pos="510"/>
                      <w:tab w:val="center" w:pos="1451"/>
                    </w:tabs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DC096A" w:rsidRPr="00DC096A" w:rsidRDefault="00DC096A" w:rsidP="00DC096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2DC3" w:rsidRPr="00755FE2" w:rsidRDefault="00B42DC3" w:rsidP="00246294">
            <w:pPr>
              <w:jc w:val="center"/>
              <w:rPr>
                <w:bCs/>
                <w:color w:val="000000"/>
              </w:rPr>
            </w:pPr>
          </w:p>
        </w:tc>
      </w:tr>
    </w:tbl>
    <w:p w:rsidR="00B42DC3" w:rsidRPr="00755FE2" w:rsidRDefault="00B42DC3" w:rsidP="00B42DC3"/>
    <w:p w:rsidR="00B42DC3" w:rsidRPr="00B42DC3" w:rsidRDefault="00B42DC3" w:rsidP="00B42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42DC3" w:rsidRPr="00B42D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C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5EB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1F3A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2DC3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4150"/>
    <w:rsid w:val="00D667EC"/>
    <w:rsid w:val="00D81F26"/>
    <w:rsid w:val="00D905DC"/>
    <w:rsid w:val="00DA07A9"/>
    <w:rsid w:val="00DA124B"/>
    <w:rsid w:val="00DA76A3"/>
    <w:rsid w:val="00DC096A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5D2BC7-E163-4AAD-925A-73A9203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189</TotalTime>
  <Pages>6</Pages>
  <Words>1328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5</cp:revision>
  <cp:lastPrinted>2000-11-08T07:15:00Z</cp:lastPrinted>
  <dcterms:created xsi:type="dcterms:W3CDTF">2023-07-19T05:57:00Z</dcterms:created>
  <dcterms:modified xsi:type="dcterms:W3CDTF">2023-07-26T07:30:00Z</dcterms:modified>
</cp:coreProperties>
</file>