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2C61A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C61A7">
              <w:rPr>
                <w:sz w:val="32"/>
                <w:szCs w:val="32"/>
              </w:rPr>
              <w:t>от</w:t>
            </w:r>
            <w:r w:rsidR="002C61A7">
              <w:rPr>
                <w:sz w:val="32"/>
                <w:szCs w:val="32"/>
                <w:u w:val="single"/>
              </w:rPr>
              <w:t xml:space="preserve"> 11.03.2021 г.</w:t>
            </w:r>
          </w:p>
        </w:tc>
        <w:tc>
          <w:tcPr>
            <w:tcW w:w="4927" w:type="dxa"/>
          </w:tcPr>
          <w:p w:rsidR="0005118A" w:rsidRPr="002F5DD7" w:rsidRDefault="0005118A" w:rsidP="002C61A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2C61A7">
              <w:rPr>
                <w:sz w:val="32"/>
                <w:szCs w:val="32"/>
                <w:u w:val="single"/>
              </w:rPr>
              <w:t xml:space="preserve"> 317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 xml:space="preserve">Об  утверждении  муниципальной  программы  </w:t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 xml:space="preserve">«Сохранение здоровья и формирование здорового </w:t>
      </w:r>
      <w:r w:rsidRPr="002C61A7">
        <w:rPr>
          <w:sz w:val="28"/>
          <w:szCs w:val="28"/>
        </w:rPr>
        <w:tab/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>образа жизни населения Володарского района на  2021-2023 гг</w:t>
      </w:r>
      <w:r>
        <w:rPr>
          <w:sz w:val="28"/>
          <w:szCs w:val="28"/>
        </w:rPr>
        <w:t>.</w:t>
      </w:r>
      <w:r w:rsidRPr="002C61A7">
        <w:rPr>
          <w:sz w:val="28"/>
          <w:szCs w:val="28"/>
        </w:rPr>
        <w:t>»</w:t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>На основании Решение Совета МО «Володарский район» «О бюджете МО «Воло</w:t>
      </w:r>
      <w:r>
        <w:rPr>
          <w:sz w:val="28"/>
          <w:szCs w:val="28"/>
        </w:rPr>
        <w:t>дарский район» на 2021-2023гг.», администрация МО «Володарский район»</w:t>
      </w:r>
    </w:p>
    <w:p w:rsid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jc w:val="both"/>
        <w:rPr>
          <w:sz w:val="28"/>
          <w:szCs w:val="28"/>
        </w:rPr>
      </w:pPr>
      <w:r w:rsidRPr="002C61A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C61A7">
        <w:rPr>
          <w:sz w:val="28"/>
          <w:szCs w:val="28"/>
        </w:rPr>
        <w:t>:</w:t>
      </w:r>
    </w:p>
    <w:p w:rsid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>1.</w:t>
      </w:r>
      <w:r w:rsidRPr="002C61A7">
        <w:rPr>
          <w:sz w:val="28"/>
          <w:szCs w:val="28"/>
        </w:rPr>
        <w:tab/>
        <w:t>Утвердить муниципальную  программу «Сохранение здоровья и формирование здорового образа жизни населения Володарского района в 2021-2023гг» (далее – Программа) с 01.01.2021г.</w:t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>2. Постановление администрации МО «Володарский район» №2215  от 30.12.2019г. «Об утверждении муниципальной программы «Сохранение здоровья и формирование здорового образа жизни населения Володарского района на  2020-2022 гг</w:t>
      </w:r>
      <w:r>
        <w:rPr>
          <w:sz w:val="28"/>
          <w:szCs w:val="28"/>
        </w:rPr>
        <w:t>.</w:t>
      </w:r>
      <w:r w:rsidRPr="002C61A7">
        <w:rPr>
          <w:sz w:val="28"/>
          <w:szCs w:val="28"/>
        </w:rPr>
        <w:t>» считать утратившим силу.</w:t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 xml:space="preserve">3. 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</w:t>
      </w:r>
      <w:r w:rsidRPr="002C61A7">
        <w:rPr>
          <w:sz w:val="28"/>
          <w:szCs w:val="28"/>
        </w:rPr>
        <w:t xml:space="preserve"> </w:t>
      </w:r>
      <w:proofErr w:type="gramStart"/>
      <w:r w:rsidRPr="002C61A7">
        <w:rPr>
          <w:sz w:val="28"/>
          <w:szCs w:val="28"/>
        </w:rPr>
        <w:t>разместить</w:t>
      </w:r>
      <w:proofErr w:type="gramEnd"/>
      <w:r w:rsidRPr="002C61A7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C61A7" w:rsidRDefault="002C61A7" w:rsidP="002C6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61A7">
        <w:rPr>
          <w:sz w:val="28"/>
          <w:szCs w:val="28"/>
        </w:rPr>
        <w:t xml:space="preserve">. Главному редактору МАУ </w:t>
      </w:r>
      <w:r>
        <w:rPr>
          <w:sz w:val="28"/>
          <w:szCs w:val="28"/>
        </w:rPr>
        <w:t>«</w:t>
      </w:r>
      <w:r w:rsidRPr="002C61A7">
        <w:rPr>
          <w:sz w:val="28"/>
          <w:szCs w:val="28"/>
        </w:rPr>
        <w:t xml:space="preserve">Редакция газеты «Заря Каспия» </w:t>
      </w:r>
      <w:r>
        <w:rPr>
          <w:sz w:val="28"/>
          <w:szCs w:val="28"/>
        </w:rPr>
        <w:t>(</w:t>
      </w:r>
      <w:proofErr w:type="spellStart"/>
      <w:r w:rsidRPr="002C61A7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2C61A7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2C61A7">
        <w:rPr>
          <w:sz w:val="28"/>
          <w:szCs w:val="28"/>
        </w:rPr>
        <w:t>.</w:t>
      </w: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61A7">
        <w:t xml:space="preserve"> </w:t>
      </w:r>
      <w:r w:rsidRPr="002C61A7">
        <w:rPr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2C61A7">
        <w:rPr>
          <w:sz w:val="28"/>
          <w:szCs w:val="28"/>
        </w:rPr>
        <w:t>опубликования</w:t>
      </w:r>
      <w:proofErr w:type="gramEnd"/>
      <w:r w:rsidRPr="002C61A7">
        <w:rPr>
          <w:sz w:val="28"/>
          <w:szCs w:val="28"/>
        </w:rPr>
        <w:t xml:space="preserve"> и распространяются на правоотношение, возникшие с 01.01.2021 г.</w:t>
      </w:r>
    </w:p>
    <w:p w:rsidR="002C61A7" w:rsidRDefault="002C61A7" w:rsidP="002C6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61A7">
        <w:rPr>
          <w:sz w:val="28"/>
          <w:szCs w:val="28"/>
        </w:rPr>
        <w:t>.</w:t>
      </w:r>
      <w:proofErr w:type="gramStart"/>
      <w:r w:rsidRPr="002C61A7">
        <w:rPr>
          <w:sz w:val="28"/>
          <w:szCs w:val="28"/>
        </w:rPr>
        <w:t>Контроль за</w:t>
      </w:r>
      <w:proofErr w:type="gramEnd"/>
      <w:r w:rsidRPr="002C61A7">
        <w:rPr>
          <w:sz w:val="28"/>
          <w:szCs w:val="28"/>
        </w:rPr>
        <w:t xml:space="preserve"> исполнением постановления возложить на и.о.</w:t>
      </w:r>
      <w:r>
        <w:rPr>
          <w:sz w:val="28"/>
          <w:szCs w:val="28"/>
        </w:rPr>
        <w:t xml:space="preserve"> </w:t>
      </w:r>
      <w:r w:rsidRPr="002C61A7">
        <w:rPr>
          <w:sz w:val="28"/>
          <w:szCs w:val="28"/>
        </w:rPr>
        <w:t>заместителя главы администрации  МО «Володарский район» по соци</w:t>
      </w:r>
      <w:r>
        <w:rPr>
          <w:sz w:val="28"/>
          <w:szCs w:val="28"/>
        </w:rPr>
        <w:t xml:space="preserve">альной политике Прошунину Т.С. </w:t>
      </w:r>
    </w:p>
    <w:p w:rsid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</w:p>
    <w:p w:rsidR="002C61A7" w:rsidRPr="002C61A7" w:rsidRDefault="002C61A7" w:rsidP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>Глава администрации</w:t>
      </w:r>
    </w:p>
    <w:p w:rsidR="002C61A7" w:rsidRDefault="002C61A7">
      <w:pPr>
        <w:ind w:firstLine="851"/>
        <w:jc w:val="both"/>
        <w:rPr>
          <w:sz w:val="28"/>
          <w:szCs w:val="28"/>
        </w:rPr>
      </w:pPr>
      <w:r w:rsidRPr="002C61A7">
        <w:rPr>
          <w:sz w:val="28"/>
          <w:szCs w:val="28"/>
        </w:rPr>
        <w:t xml:space="preserve">МО «Володарский район»                      </w:t>
      </w:r>
      <w:r>
        <w:rPr>
          <w:sz w:val="28"/>
          <w:szCs w:val="28"/>
        </w:rPr>
        <w:t xml:space="preserve">                            </w:t>
      </w:r>
      <w:r w:rsidRPr="002C61A7">
        <w:rPr>
          <w:sz w:val="28"/>
          <w:szCs w:val="28"/>
        </w:rPr>
        <w:t xml:space="preserve">  Х.Г.</w:t>
      </w:r>
      <w:r>
        <w:rPr>
          <w:sz w:val="28"/>
          <w:szCs w:val="28"/>
        </w:rPr>
        <w:t xml:space="preserve"> </w:t>
      </w:r>
      <w:proofErr w:type="spellStart"/>
      <w:r w:rsidRPr="002C61A7">
        <w:rPr>
          <w:sz w:val="28"/>
          <w:szCs w:val="28"/>
        </w:rPr>
        <w:t>Исмуханов</w:t>
      </w:r>
      <w:proofErr w:type="spellEnd"/>
      <w:r w:rsidRPr="002C61A7">
        <w:rPr>
          <w:sz w:val="28"/>
          <w:szCs w:val="28"/>
        </w:rPr>
        <w:t xml:space="preserve"> </w:t>
      </w:r>
    </w:p>
    <w:p w:rsidR="002C61A7" w:rsidRPr="002C61A7" w:rsidRDefault="002C61A7" w:rsidP="002C61A7">
      <w:pPr>
        <w:ind w:firstLine="851"/>
        <w:jc w:val="right"/>
        <w:rPr>
          <w:sz w:val="26"/>
          <w:szCs w:val="26"/>
        </w:rPr>
      </w:pPr>
      <w:r w:rsidRPr="002C61A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2C61A7">
        <w:rPr>
          <w:sz w:val="26"/>
          <w:szCs w:val="26"/>
        </w:rPr>
        <w:t>№1</w:t>
      </w:r>
    </w:p>
    <w:p w:rsidR="002C61A7" w:rsidRPr="002C61A7" w:rsidRDefault="002C61A7" w:rsidP="002C61A7">
      <w:pPr>
        <w:ind w:firstLine="851"/>
        <w:jc w:val="right"/>
        <w:rPr>
          <w:sz w:val="26"/>
          <w:szCs w:val="26"/>
        </w:rPr>
      </w:pPr>
      <w:r w:rsidRPr="002C61A7">
        <w:rPr>
          <w:sz w:val="26"/>
          <w:szCs w:val="26"/>
        </w:rPr>
        <w:t>к постановлению администрации</w:t>
      </w:r>
    </w:p>
    <w:p w:rsidR="002C61A7" w:rsidRPr="002C61A7" w:rsidRDefault="002C61A7" w:rsidP="002C61A7">
      <w:pPr>
        <w:ind w:firstLine="851"/>
        <w:jc w:val="right"/>
        <w:rPr>
          <w:sz w:val="26"/>
          <w:szCs w:val="26"/>
        </w:rPr>
      </w:pPr>
      <w:r w:rsidRPr="002C61A7">
        <w:rPr>
          <w:sz w:val="26"/>
          <w:szCs w:val="26"/>
        </w:rPr>
        <w:t>МО «Володарский район»</w:t>
      </w:r>
    </w:p>
    <w:p w:rsidR="002C61A7" w:rsidRPr="002C61A7" w:rsidRDefault="002C61A7" w:rsidP="002C61A7">
      <w:pPr>
        <w:ind w:firstLine="851"/>
        <w:jc w:val="right"/>
        <w:rPr>
          <w:sz w:val="26"/>
          <w:szCs w:val="26"/>
        </w:rPr>
      </w:pPr>
      <w:r w:rsidRPr="002C61A7">
        <w:rPr>
          <w:sz w:val="26"/>
          <w:szCs w:val="26"/>
        </w:rPr>
        <w:t xml:space="preserve">от </w:t>
      </w:r>
      <w:r w:rsidRPr="002C61A7">
        <w:rPr>
          <w:sz w:val="26"/>
          <w:szCs w:val="26"/>
          <w:u w:val="single"/>
        </w:rPr>
        <w:t>11.03.2021</w:t>
      </w:r>
      <w:r w:rsidRPr="002C61A7">
        <w:rPr>
          <w:sz w:val="26"/>
          <w:szCs w:val="26"/>
        </w:rPr>
        <w:t xml:space="preserve"> г. № </w:t>
      </w:r>
      <w:r w:rsidRPr="002C61A7">
        <w:rPr>
          <w:sz w:val="26"/>
          <w:szCs w:val="26"/>
          <w:u w:val="single"/>
        </w:rPr>
        <w:t>317</w:t>
      </w:r>
    </w:p>
    <w:p w:rsidR="002C61A7" w:rsidRPr="002C61A7" w:rsidRDefault="002C61A7" w:rsidP="002C61A7">
      <w:pPr>
        <w:rPr>
          <w:sz w:val="28"/>
          <w:szCs w:val="28"/>
        </w:rPr>
      </w:pPr>
    </w:p>
    <w:p w:rsidR="002C61A7" w:rsidRDefault="002C61A7" w:rsidP="002C61A7">
      <w:pPr>
        <w:rPr>
          <w:sz w:val="28"/>
          <w:szCs w:val="28"/>
        </w:rPr>
      </w:pPr>
    </w:p>
    <w:p w:rsidR="002C61A7" w:rsidRPr="003725B2" w:rsidRDefault="002C61A7" w:rsidP="002C61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5B2">
        <w:rPr>
          <w:rFonts w:ascii="Times New Roman" w:hAnsi="Times New Roman" w:cs="Times New Roman"/>
          <w:sz w:val="28"/>
          <w:szCs w:val="28"/>
        </w:rPr>
        <w:t>ПАСПОРТ</w:t>
      </w:r>
    </w:p>
    <w:p w:rsidR="002C61A7" w:rsidRDefault="002C61A7" w:rsidP="002C61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3725B2">
        <w:rPr>
          <w:rFonts w:ascii="Times New Roman" w:hAnsi="Times New Roman" w:cs="Times New Roman"/>
          <w:sz w:val="28"/>
          <w:szCs w:val="28"/>
        </w:rPr>
        <w:t>ПРОГРАММЫ "</w:t>
      </w:r>
      <w:r>
        <w:rPr>
          <w:rFonts w:ascii="Times New Roman" w:hAnsi="Times New Roman" w:cs="Times New Roman"/>
          <w:sz w:val="28"/>
          <w:szCs w:val="28"/>
        </w:rPr>
        <w:t xml:space="preserve"> СОХРАНЕНИЕ ЗДОРОВЬЯ И ФОРМИРОВАНИЯ ЗДОРОВОГО ОБРАЗА ЖИЗНИ НАСЕЛЕНИЯ ВОЛОДАРСКОГО РАЙОНА  В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2021-2023гг»</w:t>
      </w:r>
    </w:p>
    <w:p w:rsidR="002C61A7" w:rsidRPr="003725B2" w:rsidRDefault="002C61A7" w:rsidP="002C61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2C61A7" w:rsidRPr="003725B2" w:rsidTr="00072FCC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2"/>
              <w:jc w:val="both"/>
              <w:rPr>
                <w:sz w:val="24"/>
                <w:szCs w:val="24"/>
              </w:rPr>
            </w:pPr>
            <w:r w:rsidRPr="00C91DFB">
              <w:rPr>
                <w:sz w:val="24"/>
                <w:szCs w:val="24"/>
              </w:rPr>
              <w:t>муниципальная программа " Сохранение здоровья и формирование здорового образа жизни населения Володарского района» в 20</w:t>
            </w:r>
            <w:r>
              <w:rPr>
                <w:sz w:val="24"/>
                <w:szCs w:val="24"/>
              </w:rPr>
              <w:t>21</w:t>
            </w:r>
            <w:r w:rsidRPr="00C91DF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91DFB">
              <w:rPr>
                <w:sz w:val="24"/>
                <w:szCs w:val="24"/>
              </w:rPr>
              <w:t>гг</w:t>
            </w:r>
            <w:r w:rsidRPr="00C91DFB">
              <w:rPr>
                <w:b w:val="0"/>
                <w:sz w:val="24"/>
                <w:szCs w:val="24"/>
              </w:rPr>
              <w:t xml:space="preserve">" </w:t>
            </w:r>
            <w:r w:rsidRPr="00C91DFB">
              <w:rPr>
                <w:sz w:val="24"/>
                <w:szCs w:val="24"/>
              </w:rPr>
              <w:t>(далее Программа)</w:t>
            </w:r>
          </w:p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2C61A7" w:rsidRPr="003725B2" w:rsidTr="00072FCC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2C61A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- формирование  потребности  в   регулярных   занятиях физической культурой и спортом, создание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этого необходимых условий.  </w:t>
            </w:r>
          </w:p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A7" w:rsidRPr="003725B2" w:rsidTr="00072FCC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2C61A7" w:rsidRPr="00C91DFB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Комитета по физической культуре и спорту администрации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 населения .</w:t>
            </w:r>
          </w:p>
          <w:p w:rsidR="002C61A7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C91DFB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D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2C61A7" w:rsidRPr="00C91DFB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 </w:t>
            </w:r>
            <w:r w:rsidRPr="00446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Pr="00446EE7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подготовку и выполнение нормативов </w:t>
            </w:r>
            <w:r w:rsidRPr="0044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1A7" w:rsidRPr="003725B2" w:rsidTr="00072FCC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C61A7" w:rsidRPr="003725B2" w:rsidTr="00072FCC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2C61A7" w:rsidRPr="003725B2" w:rsidTr="00072FCC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гг.                                     </w:t>
            </w:r>
          </w:p>
        </w:tc>
      </w:tr>
      <w:tr w:rsidR="002C61A7" w:rsidRPr="003725B2" w:rsidTr="00072FCC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C91DFB">
              <w:rPr>
                <w:b w:val="0"/>
                <w:sz w:val="24"/>
                <w:szCs w:val="24"/>
              </w:rPr>
              <w:t xml:space="preserve">Подпрограмма  «Создание  условий для развития  физической культуры и спорта» </w:t>
            </w:r>
          </w:p>
          <w:p w:rsidR="002C61A7" w:rsidRPr="00C91DFB" w:rsidRDefault="002C61A7" w:rsidP="00072FCC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 «Расширение сети  и укрепление материально-технической базы спортивных сооружений и зданий»</w:t>
            </w:r>
          </w:p>
          <w:p w:rsidR="002C61A7" w:rsidRPr="00C91DFB" w:rsidRDefault="002C61A7" w:rsidP="00072FCC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эффективности деятельности администрации МО «Володарский район»  в сфере «Физическая культура и спорт»»</w:t>
            </w:r>
          </w:p>
          <w:p w:rsidR="002C61A7" w:rsidRPr="00C91DFB" w:rsidRDefault="002C61A7" w:rsidP="00072FCC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2C61A7" w:rsidRPr="003725B2" w:rsidTr="00072FCC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муниципальной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C61A7" w:rsidRPr="003725B2" w:rsidTr="00072FCC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C61A7" w:rsidRPr="003725B2" w:rsidTr="00072FCC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49407,55</w:t>
            </w:r>
          </w:p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16103,40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16103,40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17200,75</w:t>
            </w:r>
          </w:p>
        </w:tc>
      </w:tr>
      <w:tr w:rsidR="002C61A7" w:rsidRPr="003725B2" w:rsidTr="00072FCC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47307,55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15403,40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15403,40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16500,75</w:t>
            </w:r>
          </w:p>
        </w:tc>
      </w:tr>
      <w:tr w:rsidR="002C61A7" w:rsidRPr="003725B2" w:rsidTr="00072FCC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rPr>
                <w:szCs w:val="24"/>
              </w:rPr>
            </w:pPr>
          </w:p>
        </w:tc>
      </w:tr>
      <w:tr w:rsidR="002C61A7" w:rsidRPr="003725B2" w:rsidTr="00072FCC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A7" w:rsidRPr="000A2FC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2100,00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C61A7" w:rsidRPr="003725B2" w:rsidTr="00072FCC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91DFB" w:rsidRDefault="002C61A7" w:rsidP="00072FC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C91DFB">
              <w:rPr>
                <w:szCs w:val="24"/>
              </w:rPr>
              <w:t xml:space="preserve"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  <w:proofErr w:type="gramEnd"/>
          </w:p>
        </w:tc>
      </w:tr>
    </w:tbl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Pr="002C61A7" w:rsidRDefault="002C61A7" w:rsidP="002C61A7">
      <w:pPr>
        <w:jc w:val="center"/>
        <w:rPr>
          <w:b/>
          <w:sz w:val="24"/>
          <w:szCs w:val="24"/>
        </w:rPr>
      </w:pPr>
      <w:r w:rsidRPr="002C61A7">
        <w:rPr>
          <w:b/>
          <w:sz w:val="24"/>
          <w:szCs w:val="24"/>
        </w:rPr>
        <w:lastRenderedPageBreak/>
        <w:t xml:space="preserve">Раздел 2. Общая характеристика  реализации муниципальной программы </w:t>
      </w:r>
      <w:r w:rsidRPr="002C61A7">
        <w:rPr>
          <w:sz w:val="24"/>
          <w:szCs w:val="24"/>
        </w:rPr>
        <w:t xml:space="preserve"> </w:t>
      </w:r>
      <w:r w:rsidRPr="002C61A7">
        <w:rPr>
          <w:b/>
          <w:sz w:val="24"/>
          <w:szCs w:val="24"/>
        </w:rPr>
        <w:t>«Сохранение здоровья и формирование здорового образа жизни населения Володарского района» на 2021-2023гг»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25,6 до 30% от общей численности  населения района. На сегодняшний день в районе функционирует 47 спортивных сооружений. 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-отсутствие материальной поддержки спортивных учреждений, действующих на территории района,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-слабая организация физкультурно-массовой работы на территориях сельских поселений,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-отсутствие специалистов по работе с населением на территориях сельских поселений,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-социальная поддержка спортсменов и спортивных работников, 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2C61A7" w:rsidRPr="002C61A7" w:rsidRDefault="002C61A7" w:rsidP="002C61A7">
      <w:pPr>
        <w:pStyle w:val="2"/>
        <w:jc w:val="left"/>
        <w:rPr>
          <w:sz w:val="24"/>
          <w:szCs w:val="24"/>
        </w:rPr>
      </w:pPr>
      <w:r w:rsidRPr="002C61A7">
        <w:rPr>
          <w:sz w:val="24"/>
          <w:szCs w:val="24"/>
        </w:rPr>
        <w:t xml:space="preserve">            Целями муниципальной  Программы  </w:t>
      </w:r>
      <w:r w:rsidRPr="002C61A7">
        <w:rPr>
          <w:b w:val="0"/>
          <w:sz w:val="24"/>
          <w:szCs w:val="24"/>
        </w:rPr>
        <w:t>являются</w:t>
      </w:r>
      <w:r w:rsidRPr="002C61A7">
        <w:rPr>
          <w:sz w:val="24"/>
          <w:szCs w:val="24"/>
        </w:rPr>
        <w:t>: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- укрепление  здоровья, профилактика  заболеваний  и  </w:t>
      </w:r>
      <w:proofErr w:type="spellStart"/>
      <w:r w:rsidRPr="002C61A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C61A7">
        <w:rPr>
          <w:rFonts w:ascii="Times New Roman" w:hAnsi="Times New Roman" w:cs="Times New Roman"/>
          <w:sz w:val="24"/>
          <w:szCs w:val="24"/>
        </w:rPr>
        <w:t xml:space="preserve">  поведения молодежи, адаптации к  условиям  современной  жизни, 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1A7">
        <w:rPr>
          <w:rFonts w:ascii="Times New Roman" w:hAnsi="Times New Roman" w:cs="Times New Roman"/>
          <w:sz w:val="24"/>
          <w:szCs w:val="24"/>
        </w:rPr>
        <w:t>-формирование  потребности  в   регулярных   занятиях физической культурой и спортом, создание  для  этого необходимых условий.</w:t>
      </w:r>
      <w:r w:rsidRPr="002C6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- развитие информационного общества:  развитие человеческого потенциала; обеспечение безопасности граждан и органов муниципальной власти;  развитие свободного, устойчивого и безопасного взаимодействия граждан и организаций, органов местного самоуправления Володарского района;  повышение эффективности государственного управления, развитие экономики и социальной сферы (физическая культура и спорт).</w:t>
      </w:r>
      <w:r w:rsidRPr="002C61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C61A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61A7" w:rsidRPr="002C61A7" w:rsidRDefault="002C61A7" w:rsidP="002C61A7">
      <w:pPr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           </w:t>
      </w:r>
    </w:p>
    <w:p w:rsidR="002C61A7" w:rsidRPr="002C61A7" w:rsidRDefault="002C61A7" w:rsidP="002C61A7">
      <w:pPr>
        <w:jc w:val="both"/>
        <w:rPr>
          <w:sz w:val="24"/>
          <w:szCs w:val="24"/>
        </w:rPr>
      </w:pPr>
      <w:r w:rsidRPr="002C61A7">
        <w:rPr>
          <w:sz w:val="24"/>
          <w:szCs w:val="24"/>
        </w:rPr>
        <w:t>Реализация Программы позволит решить следующие задачи: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lastRenderedPageBreak/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Подготовка сборных команд Володарского района для их успешного выступления на соревнованиях.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Развитие физической культуры и спорта среди инвалидов, людей с ограниченными возможностями.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базы.       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управления физической культурой и спортом.               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Пропаганда и популяризация физической культуры и спорта.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2C61A7" w:rsidRPr="002C61A7" w:rsidRDefault="002C61A7" w:rsidP="002C61A7">
      <w:pPr>
        <w:pStyle w:val="ConsPlusNormal"/>
        <w:widowControl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 </w:t>
      </w:r>
      <w:r w:rsidRPr="002C61A7">
        <w:rPr>
          <w:rStyle w:val="a4"/>
          <w:rFonts w:ascii="Times New Roman" w:hAnsi="Times New Roman" w:cs="Times New Roman"/>
          <w:i w:val="0"/>
          <w:sz w:val="24"/>
          <w:szCs w:val="24"/>
        </w:rPr>
        <w:t>Организация содержательного досуга средствами спорта, систематические занятия спортом населения.</w:t>
      </w:r>
    </w:p>
    <w:p w:rsidR="002C61A7" w:rsidRPr="002C61A7" w:rsidRDefault="002C61A7" w:rsidP="002C61A7">
      <w:pPr>
        <w:numPr>
          <w:ilvl w:val="0"/>
          <w:numId w:val="2"/>
        </w:numPr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 Использование инфраструктуры электронного правительства для оказания государственных, а также востребованных гражданами услуг, оказываемых коммерческими и некоммерческими организациями;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Pr="002C61A7">
        <w:rPr>
          <w:sz w:val="24"/>
          <w:szCs w:val="24"/>
        </w:rPr>
        <w:t>ии и ау</w:t>
      </w:r>
      <w:proofErr w:type="gramEnd"/>
      <w:r w:rsidRPr="002C61A7">
        <w:rPr>
          <w:sz w:val="24"/>
          <w:szCs w:val="24"/>
        </w:rPr>
        <w:t>тентификации участников правоотношений; 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контроля, при сборе данных официального статистического учета;</w:t>
      </w:r>
    </w:p>
    <w:p w:rsidR="002C61A7" w:rsidRPr="002C61A7" w:rsidRDefault="002C61A7" w:rsidP="002C61A7">
      <w:pPr>
        <w:shd w:val="clear" w:color="auto" w:fill="FFFFFF"/>
        <w:ind w:left="72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 развитие информационного взаимодействия, в том числе обеспечение пространства доверия к электронной подписи.</w:t>
      </w:r>
    </w:p>
    <w:p w:rsidR="002C61A7" w:rsidRPr="00C91DFB" w:rsidRDefault="002C61A7" w:rsidP="002C61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1A7" w:rsidRPr="002C61A7" w:rsidRDefault="002C61A7" w:rsidP="002C61A7">
      <w:pPr>
        <w:pStyle w:val="2"/>
        <w:jc w:val="both"/>
        <w:rPr>
          <w:b w:val="0"/>
          <w:sz w:val="24"/>
          <w:szCs w:val="24"/>
        </w:rPr>
      </w:pPr>
      <w:r w:rsidRPr="002C61A7">
        <w:rPr>
          <w:sz w:val="24"/>
          <w:szCs w:val="24"/>
        </w:rPr>
        <w:t xml:space="preserve">Программа состоит из четырех подпрограмм:   </w:t>
      </w:r>
      <w:r w:rsidRPr="002C61A7">
        <w:rPr>
          <w:b w:val="0"/>
          <w:sz w:val="24"/>
          <w:szCs w:val="24"/>
        </w:rPr>
        <w:t xml:space="preserve">Подпрограмма «Создание условий для развития физической культуры и спорта», </w:t>
      </w:r>
      <w:r w:rsidRPr="002C61A7">
        <w:rPr>
          <w:sz w:val="24"/>
          <w:szCs w:val="24"/>
        </w:rPr>
        <w:t xml:space="preserve"> </w:t>
      </w:r>
      <w:r w:rsidRPr="002C61A7">
        <w:rPr>
          <w:b w:val="0"/>
          <w:sz w:val="24"/>
          <w:szCs w:val="24"/>
        </w:rPr>
        <w:t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культура и спорт», Подпрограмма «Организация и проведение  спортивно-массовых и физкультурно-оздоровительных    комплексных мероприятий в Володарском  районе»».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Реализация Программы позволит к концу 2021 г: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 объединить усилия учреждений в области  развития массовой физической культуры и спорта района;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 увеличить количество жителей района, регулярно занимающихся физической культурой и спортом;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 улучшить материальную базу для занятий физической культурой и спортом по месту жительства;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-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2C61A7" w:rsidRPr="002C61A7" w:rsidRDefault="002C61A7" w:rsidP="002C61A7">
      <w:pPr>
        <w:ind w:firstLine="567"/>
        <w:jc w:val="both"/>
        <w:rPr>
          <w:sz w:val="24"/>
          <w:szCs w:val="24"/>
        </w:rPr>
      </w:pPr>
      <w:r w:rsidRPr="002C61A7">
        <w:rPr>
          <w:sz w:val="24"/>
          <w:szCs w:val="24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2C61A7" w:rsidRPr="002C61A7" w:rsidRDefault="002C61A7" w:rsidP="002C61A7">
      <w:pPr>
        <w:ind w:firstLine="567"/>
        <w:jc w:val="both"/>
        <w:rPr>
          <w:sz w:val="24"/>
          <w:szCs w:val="24"/>
        </w:rPr>
      </w:pPr>
      <w:r w:rsidRPr="002C61A7">
        <w:rPr>
          <w:sz w:val="24"/>
          <w:szCs w:val="24"/>
        </w:rPr>
        <w:lastRenderedPageBreak/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2C61A7" w:rsidRPr="002C61A7" w:rsidRDefault="002C61A7" w:rsidP="002C6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-улучшить информационное обеспечение процессов физической культуры и спорта.</w:t>
      </w:r>
    </w:p>
    <w:p w:rsidR="002C61A7" w:rsidRPr="002C61A7" w:rsidRDefault="002C61A7" w:rsidP="002C6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1A7">
        <w:rPr>
          <w:sz w:val="24"/>
          <w:szCs w:val="24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2C61A7" w:rsidRDefault="002C61A7" w:rsidP="002C61A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C61A7" w:rsidRPr="002C61A7" w:rsidRDefault="002C61A7" w:rsidP="002C61A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C61A7">
        <w:rPr>
          <w:b/>
          <w:sz w:val="24"/>
          <w:szCs w:val="24"/>
        </w:rPr>
        <w:t>Целевые индикаторы  и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2C61A7" w:rsidRPr="002C61A7" w:rsidTr="00072FCC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2021г. </w:t>
            </w:r>
            <w:r w:rsidRPr="002C61A7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2022 г. </w:t>
            </w:r>
            <w:r w:rsidRPr="002C61A7">
              <w:rPr>
                <w:sz w:val="24"/>
                <w:szCs w:val="24"/>
              </w:rPr>
              <w:br/>
              <w:t>(прогноз)</w:t>
            </w:r>
          </w:p>
        </w:tc>
      </w:tr>
      <w:tr w:rsidR="002C61A7" w:rsidRPr="002C61A7" w:rsidTr="00072FCC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Численность         населения,</w:t>
            </w:r>
            <w:r w:rsidRPr="002C61A7">
              <w:rPr>
                <w:sz w:val="24"/>
                <w:szCs w:val="24"/>
              </w:rPr>
              <w:br/>
              <w:t>систематически   занимающегося</w:t>
            </w:r>
            <w:r w:rsidRPr="002C61A7">
              <w:rPr>
                <w:sz w:val="24"/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33%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35%</w:t>
            </w:r>
          </w:p>
        </w:tc>
      </w:tr>
      <w:tr w:rsidR="002C61A7" w:rsidRPr="002C61A7" w:rsidTr="00072FCC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15</w:t>
            </w:r>
          </w:p>
        </w:tc>
      </w:tr>
      <w:tr w:rsidR="002C61A7" w:rsidRPr="002C61A7" w:rsidTr="00072FCC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Количество          проводимых</w:t>
            </w:r>
            <w:r w:rsidRPr="002C61A7">
              <w:rPr>
                <w:sz w:val="24"/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50</w:t>
            </w:r>
          </w:p>
        </w:tc>
      </w:tr>
      <w:tr w:rsidR="002C61A7" w:rsidRPr="002C61A7" w:rsidTr="00072FCC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A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2C61A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 спортивной направленности</w:t>
            </w:r>
            <w:proofErr w:type="gramStart"/>
            <w:r w:rsidRPr="002C61A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C61A7" w:rsidRDefault="002C61A7" w:rsidP="0007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A7">
              <w:rPr>
                <w:sz w:val="24"/>
                <w:szCs w:val="24"/>
              </w:rPr>
              <w:t>85</w:t>
            </w:r>
          </w:p>
        </w:tc>
      </w:tr>
    </w:tbl>
    <w:p w:rsidR="002C61A7" w:rsidRPr="00C91DFB" w:rsidRDefault="002C61A7" w:rsidP="002C61A7">
      <w:pPr>
        <w:pStyle w:val="2"/>
        <w:rPr>
          <w:sz w:val="24"/>
          <w:szCs w:val="24"/>
        </w:rPr>
      </w:pPr>
    </w:p>
    <w:p w:rsidR="002C61A7" w:rsidRPr="002C61A7" w:rsidRDefault="002C61A7" w:rsidP="002C6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bCs/>
          <w:sz w:val="24"/>
          <w:szCs w:val="24"/>
        </w:rPr>
        <w:t>В  ходе реализации  Программы возможно перераспределение средств по предусмотренным в нем мероприятиям.  М</w:t>
      </w:r>
      <w:r w:rsidRPr="002C61A7">
        <w:rPr>
          <w:rFonts w:ascii="Times New Roman" w:hAnsi="Times New Roman" w:cs="Times New Roman"/>
          <w:color w:val="2D2D2D"/>
          <w:spacing w:val="3"/>
          <w:sz w:val="24"/>
          <w:szCs w:val="24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2C61A7">
        <w:rPr>
          <w:rFonts w:ascii="Times New Roman" w:hAnsi="Times New Roman" w:cs="Times New Roman"/>
          <w:sz w:val="24"/>
          <w:szCs w:val="24"/>
        </w:rPr>
        <w:t xml:space="preserve">  Муниципальная программа реализуется за счет средств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2C61A7" w:rsidRPr="002C61A7" w:rsidRDefault="002C61A7" w:rsidP="002C6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>Основным исполнителем  Программы является: Комитет по физической культуре и спорту  администрации муниципального образования «Володарский район» и подведомственные ему учреждения: МБУ ДО ДЮСШ п. Володарский, МБУ СФО Центр «Олимп».</w:t>
      </w:r>
    </w:p>
    <w:p w:rsidR="002C61A7" w:rsidRPr="002C61A7" w:rsidRDefault="002C61A7" w:rsidP="002C6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          Общий контроль по реализации Программы осуществляет отдел экономического развития и инвестиционной п</w:t>
      </w:r>
      <w:r>
        <w:rPr>
          <w:rFonts w:ascii="Times New Roman" w:hAnsi="Times New Roman" w:cs="Times New Roman"/>
          <w:sz w:val="24"/>
          <w:szCs w:val="24"/>
        </w:rPr>
        <w:t>ол</w:t>
      </w:r>
      <w:r w:rsidRPr="002C61A7">
        <w:rPr>
          <w:rFonts w:ascii="Times New Roman" w:hAnsi="Times New Roman" w:cs="Times New Roman"/>
          <w:sz w:val="24"/>
          <w:szCs w:val="24"/>
        </w:rPr>
        <w:t>итике ФЭУ администрация муниципального образования «Володарский район».</w:t>
      </w:r>
    </w:p>
    <w:p w:rsidR="002C61A7" w:rsidRPr="002C61A7" w:rsidRDefault="002C61A7" w:rsidP="002C6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1A7">
        <w:rPr>
          <w:rFonts w:ascii="Times New Roman" w:hAnsi="Times New Roman" w:cs="Times New Roman"/>
          <w:sz w:val="24"/>
          <w:szCs w:val="24"/>
        </w:rPr>
        <w:t xml:space="preserve">            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2C61A7" w:rsidRPr="00C91DFB" w:rsidRDefault="002C61A7" w:rsidP="002C61A7">
      <w:pPr>
        <w:pStyle w:val="2"/>
        <w:rPr>
          <w:sz w:val="24"/>
          <w:szCs w:val="24"/>
        </w:rPr>
      </w:pPr>
    </w:p>
    <w:p w:rsidR="002C61A7" w:rsidRDefault="002C61A7" w:rsidP="002C61A7">
      <w:pPr>
        <w:rPr>
          <w:szCs w:val="24"/>
        </w:rPr>
        <w:sectPr w:rsidR="002C61A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C61A7" w:rsidRDefault="002C61A7" w:rsidP="002C61A7">
      <w:pPr>
        <w:pStyle w:val="2"/>
        <w:rPr>
          <w:szCs w:val="28"/>
        </w:rPr>
      </w:pPr>
      <w:r w:rsidRPr="00EB36F6">
        <w:rPr>
          <w:szCs w:val="28"/>
        </w:rPr>
        <w:lastRenderedPageBreak/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2C61A7" w:rsidRPr="00942D8C" w:rsidRDefault="002C61A7" w:rsidP="002C61A7"/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2C61A7" w:rsidRPr="00F23695" w:rsidTr="00072FCC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331311" w:rsidRDefault="002C61A7" w:rsidP="00072FCC">
            <w:pPr>
              <w:rPr>
                <w:szCs w:val="24"/>
              </w:rPr>
            </w:pPr>
            <w:r w:rsidRPr="00331311">
              <w:rPr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2C61A7" w:rsidRPr="00F23695" w:rsidTr="00072FCC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61A7" w:rsidRPr="00017C01" w:rsidRDefault="002C61A7" w:rsidP="00072FCC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1A7" w:rsidRPr="00AB1105" w:rsidTr="00072FCC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AB1105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C61A7" w:rsidRPr="00F23695" w:rsidTr="00072FCC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17C01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334">
              <w:rPr>
                <w:rFonts w:ascii="Times New Roman" w:hAnsi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1A7" w:rsidRPr="00017C01" w:rsidRDefault="002C61A7" w:rsidP="00072FCC">
            <w:pPr>
              <w:adjustRightInd w:val="0"/>
              <w:jc w:val="both"/>
              <w:rPr>
                <w:szCs w:val="24"/>
              </w:rPr>
            </w:pPr>
            <w:r w:rsidRPr="00017C01">
              <w:rPr>
                <w:rStyle w:val="a4"/>
                <w:i w:val="0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2C61A7" w:rsidRPr="00F23695" w:rsidTr="00072FCC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</w:tr>
      <w:tr w:rsidR="002C61A7" w:rsidRPr="00B15F63" w:rsidTr="00072FCC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  <w:r w:rsidRPr="00105265">
              <w:rPr>
                <w:sz w:val="22"/>
                <w:szCs w:val="22"/>
              </w:rPr>
              <w:t>" Сохранение здоровья и формирование здорового образа жизни</w:t>
            </w:r>
            <w:r>
              <w:rPr>
                <w:sz w:val="22"/>
                <w:szCs w:val="22"/>
              </w:rPr>
              <w:t xml:space="preserve"> населения Володарского района в</w:t>
            </w:r>
            <w:r w:rsidRPr="00105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2020-2022гг. </w:t>
            </w:r>
            <w:r w:rsidRPr="0010526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2C61A7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</w:t>
            </w:r>
            <w:proofErr w:type="gramStart"/>
            <w:r>
              <w:rPr>
                <w:szCs w:val="24"/>
              </w:rPr>
              <w:t>Бюджетных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2C61A7" w:rsidRPr="00B15F63" w:rsidTr="00072FCC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224C1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61A7" w:rsidRPr="00224C1C" w:rsidRDefault="002C61A7" w:rsidP="00072FCC">
            <w:pPr>
              <w:jc w:val="center"/>
              <w:rPr>
                <w:szCs w:val="24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1A7" w:rsidRPr="00224C1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C61A7" w:rsidRPr="00B15F63" w:rsidTr="00072FCC">
        <w:trPr>
          <w:cantSplit/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105265" w:rsidRDefault="002C61A7" w:rsidP="00072FCC">
            <w:pPr>
              <w:pStyle w:val="ConsPlusCell"/>
              <w:rPr>
                <w:sz w:val="22"/>
                <w:szCs w:val="22"/>
              </w:rPr>
            </w:pPr>
            <w:r w:rsidRPr="00105265">
              <w:rPr>
                <w:sz w:val="22"/>
                <w:szCs w:val="22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853BC0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11673,43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11673,43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36117,64</w:t>
            </w:r>
          </w:p>
        </w:tc>
        <w:tc>
          <w:tcPr>
            <w:tcW w:w="160" w:type="dxa"/>
          </w:tcPr>
          <w:p w:rsidR="002C61A7" w:rsidRPr="00853BC0" w:rsidRDefault="002C61A7" w:rsidP="00072F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1A7" w:rsidRPr="00B15F63" w:rsidTr="00072FCC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C00C39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53BC0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10973,43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10973,43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>
              <w:t>12070,78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34017,64</w:t>
            </w:r>
          </w:p>
          <w:p w:rsidR="002C61A7" w:rsidRPr="000A2FC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A7" w:rsidRPr="00B15F63" w:rsidTr="00072FCC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53BC0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A7" w:rsidRPr="00B15F63" w:rsidTr="00072FCC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853BC0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1A7" w:rsidRPr="000A2FC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8">
              <w:rPr>
                <w:rFonts w:ascii="Times New Roman" w:hAnsi="Times New Roman" w:cs="Times New Roman"/>
                <w:b/>
                <w:sz w:val="24"/>
                <w:szCs w:val="24"/>
              </w:rPr>
              <w:t>2100,00</w:t>
            </w:r>
          </w:p>
        </w:tc>
      </w:tr>
      <w:tr w:rsidR="002C61A7" w:rsidRPr="00B15F63" w:rsidTr="00072FCC">
        <w:trPr>
          <w:gridAfter w:val="1"/>
          <w:wAfter w:w="160" w:type="dxa"/>
          <w:cantSplit/>
          <w:trHeight w:val="539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017C01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1A7" w:rsidRPr="00A342A9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82"/>
        <w:tblW w:w="15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66"/>
        <w:gridCol w:w="2126"/>
        <w:gridCol w:w="1417"/>
        <w:gridCol w:w="1560"/>
        <w:gridCol w:w="1417"/>
        <w:gridCol w:w="1559"/>
        <w:gridCol w:w="1915"/>
        <w:gridCol w:w="1913"/>
      </w:tblGrid>
      <w:tr w:rsidR="002C61A7" w:rsidRPr="00017C01" w:rsidTr="002C61A7">
        <w:trPr>
          <w:cantSplit/>
          <w:trHeight w:val="55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1A7" w:rsidRPr="00017C01" w:rsidRDefault="002C61A7" w:rsidP="00072FCC">
            <w:pPr>
              <w:pStyle w:val="2"/>
              <w:rPr>
                <w:szCs w:val="24"/>
              </w:rPr>
            </w:pPr>
            <w:r w:rsidRPr="007462A6">
              <w:rPr>
                <w:sz w:val="24"/>
              </w:rPr>
              <w:t xml:space="preserve">Перечень мероприятий подпрограммы </w:t>
            </w:r>
            <w:r w:rsidRPr="00846ED4">
              <w:rPr>
                <w:sz w:val="24"/>
                <w:szCs w:val="24"/>
              </w:rPr>
              <w:t>«Создание условий для развития физической культуры и спорта»</w:t>
            </w:r>
          </w:p>
        </w:tc>
      </w:tr>
      <w:tr w:rsidR="002C61A7" w:rsidRPr="007462A6" w:rsidTr="002C61A7">
        <w:trPr>
          <w:cantSplit/>
          <w:trHeight w:val="5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lastRenderedPageBreak/>
              <w:t>№</w:t>
            </w:r>
            <w:r>
              <w:t xml:space="preserve"> </w:t>
            </w:r>
            <w:proofErr w:type="spellStart"/>
            <w:proofErr w:type="gramStart"/>
            <w:r w:rsidRPr="007462A6">
              <w:t>п</w:t>
            </w:r>
            <w:proofErr w:type="spellEnd"/>
            <w:proofErr w:type="gramEnd"/>
            <w:r>
              <w:t>/</w:t>
            </w:r>
            <w:proofErr w:type="spellStart"/>
            <w:r w:rsidRPr="007462A6">
              <w:t>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892F33" w:rsidRDefault="002C61A7" w:rsidP="00072FCC">
            <w:pPr>
              <w:jc w:val="center"/>
            </w:pPr>
            <w:r w:rsidRPr="00892F33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2C61A7" w:rsidRPr="007462A6" w:rsidRDefault="002C61A7" w:rsidP="00072FCC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2C61A7" w:rsidRPr="007462A6" w:rsidTr="002C61A7">
        <w:trPr>
          <w:cantSplit/>
          <w:trHeight w:val="111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     2023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</w:tr>
      <w:tr w:rsidR="002C61A7" w:rsidRPr="000A2E60" w:rsidTr="002C61A7">
        <w:trPr>
          <w:cantSplit/>
          <w:trHeight w:val="97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r>
              <w:t>1</w:t>
            </w:r>
            <w:r w:rsidRPr="00105265"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rPr>
                <w:b/>
              </w:rPr>
            </w:pPr>
            <w:r w:rsidRPr="00937D45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F5F29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25818,64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F5F29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F5F29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F5F29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9161,46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  <w:p w:rsidR="002C61A7" w:rsidRPr="00105265" w:rsidRDefault="002C61A7" w:rsidP="00072FCC">
            <w:pPr>
              <w:jc w:val="center"/>
            </w:pP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2C61A7" w:rsidRPr="000A2E60" w:rsidTr="002C61A7">
        <w:trPr>
          <w:cantSplit/>
          <w:trHeight w:val="17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5736,02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62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2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1672,36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31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11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 xml:space="preserve">МБУ ДО ДЮСШ    П.ВОЛОДАРСКИЙ, из них: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53BC0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51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45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71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>МБУ ДО ДЮСШ    П.ВОЛОДАРСКИЙ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2C61A7" w:rsidRDefault="002C61A7" w:rsidP="00072FCC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2C61A7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ED6BB8" w:rsidRDefault="002C61A7" w:rsidP="002C61A7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14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r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proofErr w:type="gramStart"/>
            <w:r w:rsidRPr="00147334">
              <w:rPr>
                <w:color w:val="000000"/>
              </w:rPr>
              <w:t xml:space="preserve">Обеспечение необходимых </w:t>
            </w:r>
            <w:r w:rsidRPr="00937D45">
              <w:rPr>
                <w:b/>
                <w:color w:val="000000"/>
              </w:rPr>
              <w:t>условий для качественной</w:t>
            </w:r>
            <w:r w:rsidRPr="00937D45">
              <w:rPr>
                <w:b/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2C61A7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2644,84</w:t>
            </w:r>
          </w:p>
          <w:p w:rsidR="002C61A7" w:rsidRPr="006C443C" w:rsidRDefault="002C61A7" w:rsidP="00072F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2644,84</w:t>
            </w:r>
          </w:p>
          <w:p w:rsidR="002C61A7" w:rsidRPr="006C443C" w:rsidRDefault="002C61A7" w:rsidP="00072F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2909,32</w:t>
            </w:r>
          </w:p>
          <w:p w:rsidR="002C61A7" w:rsidRPr="006C443C" w:rsidRDefault="002C61A7" w:rsidP="00072FCC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C12817" w:rsidRDefault="002C61A7" w:rsidP="00072FCC">
            <w:pPr>
              <w:pStyle w:val="ConsPlusCell"/>
              <w:rPr>
                <w:szCs w:val="24"/>
              </w:rPr>
            </w:pPr>
            <w:r w:rsidRPr="00147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МБУ СФО ЦЕНТР «ОЛИМП»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  <w:r w:rsidRPr="00105265">
              <w:rPr>
                <w:color w:val="000000"/>
                <w:shd w:val="clear" w:color="auto" w:fill="FFFFFF"/>
              </w:rPr>
              <w:t xml:space="preserve">Организация эффективной и результативной и эффективной деятельности учреждений  </w:t>
            </w:r>
            <w:r w:rsidRPr="00105265">
              <w:rPr>
                <w:color w:val="000000"/>
                <w:shd w:val="clear" w:color="auto" w:fill="FFFFFF"/>
              </w:rPr>
              <w:lastRenderedPageBreak/>
              <w:t>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2C61A7" w:rsidRPr="000A2E60" w:rsidTr="002C61A7">
        <w:trPr>
          <w:cantSplit/>
          <w:trHeight w:val="45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>
              <w:rPr>
                <w:szCs w:val="24"/>
              </w:rPr>
              <w:t>1725,27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>
              <w:rPr>
                <w:szCs w:val="24"/>
              </w:rPr>
              <w:t>1891,54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56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571,25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3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  <w:tr w:rsidR="002C61A7" w:rsidRPr="000A2E60" w:rsidTr="002C61A7">
        <w:trPr>
          <w:cantSplit/>
          <w:trHeight w:val="45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2C61A7" w:rsidRPr="00147334" w:rsidRDefault="002C61A7" w:rsidP="00072FCC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47334" w:rsidRDefault="002C61A7" w:rsidP="00072FC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105265" w:rsidRDefault="002C61A7" w:rsidP="00072FCC">
            <w:pPr>
              <w:rPr>
                <w:color w:val="000000"/>
                <w:shd w:val="clear" w:color="auto" w:fill="FFFFFF"/>
              </w:rPr>
            </w:pP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4"/>
        <w:gridCol w:w="2130"/>
        <w:gridCol w:w="1420"/>
        <w:gridCol w:w="1558"/>
        <w:gridCol w:w="1420"/>
        <w:gridCol w:w="1551"/>
        <w:gridCol w:w="1913"/>
        <w:gridCol w:w="1915"/>
      </w:tblGrid>
      <w:tr w:rsidR="002C61A7" w:rsidTr="00072FCC">
        <w:trPr>
          <w:trHeight w:val="746"/>
        </w:trPr>
        <w:tc>
          <w:tcPr>
            <w:tcW w:w="709" w:type="dxa"/>
          </w:tcPr>
          <w:p w:rsidR="002C61A7" w:rsidRDefault="002C61A7" w:rsidP="00072FCC"/>
        </w:tc>
        <w:tc>
          <w:tcPr>
            <w:tcW w:w="2694" w:type="dxa"/>
          </w:tcPr>
          <w:p w:rsidR="002C61A7" w:rsidRPr="0000591A" w:rsidRDefault="002C61A7" w:rsidP="00072FCC">
            <w:pPr>
              <w:rPr>
                <w:color w:val="000000"/>
              </w:rPr>
            </w:pPr>
            <w:r w:rsidRPr="0000591A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 w:rsidRPr="0000591A">
              <w:rPr>
                <w:b/>
                <w:color w:val="000000"/>
              </w:rPr>
              <w:t>МБУ СФО ЦЕНТР «ОЛИМП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C61A7" w:rsidRPr="0000591A" w:rsidRDefault="002C61A7" w:rsidP="00072FCC">
            <w:pPr>
              <w:jc w:val="both"/>
              <w:rPr>
                <w:szCs w:val="24"/>
              </w:rPr>
            </w:pPr>
            <w:r w:rsidRPr="0000591A">
              <w:rPr>
                <w:szCs w:val="24"/>
              </w:rPr>
              <w:t>Другие источники</w:t>
            </w:r>
          </w:p>
          <w:p w:rsidR="002C61A7" w:rsidRPr="0000591A" w:rsidRDefault="002C61A7" w:rsidP="00072FCC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C61A7" w:rsidRPr="0000591A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  <w:r w:rsidRPr="0000591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1A7" w:rsidRPr="0000591A" w:rsidRDefault="002C61A7" w:rsidP="00072F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00591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C61A7" w:rsidRPr="0000591A" w:rsidRDefault="002C61A7" w:rsidP="00072FC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0591A">
              <w:rPr>
                <w:b/>
              </w:rPr>
              <w:t>,00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C61A7" w:rsidRPr="0000591A" w:rsidRDefault="002C61A7" w:rsidP="00072FC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0591A">
              <w:rPr>
                <w:b/>
              </w:rPr>
              <w:t>,00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C61A7" w:rsidRDefault="002C61A7" w:rsidP="00072FCC"/>
        </w:tc>
        <w:tc>
          <w:tcPr>
            <w:tcW w:w="1915" w:type="dxa"/>
            <w:tcBorders>
              <w:bottom w:val="single" w:sz="4" w:space="0" w:color="auto"/>
            </w:tcBorders>
          </w:tcPr>
          <w:p w:rsidR="002C61A7" w:rsidRDefault="002C61A7" w:rsidP="00072FCC"/>
        </w:tc>
      </w:tr>
    </w:tbl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Pr="00C91DFB" w:rsidRDefault="002C61A7" w:rsidP="002C61A7">
      <w:pPr>
        <w:rPr>
          <w:szCs w:val="24"/>
        </w:rPr>
      </w:pPr>
    </w:p>
    <w:p w:rsidR="002C61A7" w:rsidRDefault="002C61A7" w:rsidP="002C61A7">
      <w:pPr>
        <w:jc w:val="center"/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Pr="002C61A7" w:rsidRDefault="002C61A7" w:rsidP="002C61A7">
      <w:pPr>
        <w:rPr>
          <w:sz w:val="28"/>
          <w:szCs w:val="28"/>
        </w:rPr>
      </w:pPr>
    </w:p>
    <w:p w:rsidR="002C61A7" w:rsidRDefault="002C61A7" w:rsidP="002C61A7">
      <w:pPr>
        <w:rPr>
          <w:sz w:val="28"/>
          <w:szCs w:val="28"/>
        </w:rPr>
      </w:pPr>
    </w:p>
    <w:p w:rsidR="002C61A7" w:rsidRDefault="002C61A7" w:rsidP="002C61A7">
      <w:pPr>
        <w:rPr>
          <w:sz w:val="28"/>
          <w:szCs w:val="28"/>
        </w:rPr>
      </w:pP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</w:p>
    <w:p w:rsidR="002C61A7" w:rsidRDefault="002C61A7" w:rsidP="002C61A7">
      <w:pPr>
        <w:tabs>
          <w:tab w:val="left" w:pos="6048"/>
        </w:tabs>
        <w:rPr>
          <w:sz w:val="28"/>
          <w:szCs w:val="28"/>
        </w:rPr>
      </w:pPr>
    </w:p>
    <w:p w:rsidR="002C61A7" w:rsidRPr="002A1BA8" w:rsidRDefault="002C61A7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8">
        <w:rPr>
          <w:rFonts w:ascii="Times New Roman" w:hAnsi="Times New Roman" w:cs="Times New Roman"/>
          <w:b/>
          <w:sz w:val="24"/>
          <w:szCs w:val="24"/>
        </w:rPr>
        <w:lastRenderedPageBreak/>
        <w:t>Паспорт  Подпрограммы «Расширение сети  спортивных учреждений и укрепление материально-технической базы»</w:t>
      </w:r>
    </w:p>
    <w:p w:rsidR="002C61A7" w:rsidRPr="002A1BA8" w:rsidRDefault="002C61A7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558"/>
        <w:gridCol w:w="1618"/>
        <w:gridCol w:w="2160"/>
        <w:gridCol w:w="1275"/>
        <w:gridCol w:w="280"/>
        <w:gridCol w:w="907"/>
        <w:gridCol w:w="1399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2C61A7" w:rsidRPr="002A1BA8" w:rsidTr="002C61A7">
        <w:trPr>
          <w:trHeight w:val="480"/>
          <w:jc w:val="center"/>
        </w:trPr>
        <w:tc>
          <w:tcPr>
            <w:tcW w:w="5760" w:type="dxa"/>
            <w:gridSpan w:val="4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9720" w:type="dxa"/>
            <w:gridSpan w:val="1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2C61A7" w:rsidRPr="002A1BA8" w:rsidTr="002C61A7">
        <w:trPr>
          <w:trHeight w:val="480"/>
          <w:jc w:val="center"/>
        </w:trPr>
        <w:tc>
          <w:tcPr>
            <w:tcW w:w="5760" w:type="dxa"/>
            <w:gridSpan w:val="4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gridSpan w:val="1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2C61A7" w:rsidRPr="002A1BA8" w:rsidTr="002C61A7">
        <w:trPr>
          <w:trHeight w:val="480"/>
          <w:jc w:val="center"/>
        </w:trPr>
        <w:tc>
          <w:tcPr>
            <w:tcW w:w="5760" w:type="dxa"/>
            <w:gridSpan w:val="4"/>
            <w:vAlign w:val="center"/>
          </w:tcPr>
          <w:p w:rsidR="002C61A7" w:rsidRPr="002A1BA8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2A1BA8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9720" w:type="dxa"/>
            <w:gridSpan w:val="1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C61A7" w:rsidRPr="002A1BA8" w:rsidTr="002C61A7">
        <w:trPr>
          <w:trHeight w:val="480"/>
          <w:jc w:val="center"/>
        </w:trPr>
        <w:tc>
          <w:tcPr>
            <w:tcW w:w="5760" w:type="dxa"/>
            <w:gridSpan w:val="4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9720" w:type="dxa"/>
            <w:gridSpan w:val="12"/>
          </w:tcPr>
          <w:p w:rsidR="002C61A7" w:rsidRPr="002A1BA8" w:rsidRDefault="002C61A7" w:rsidP="00072F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2C61A7" w:rsidRPr="002A1BA8" w:rsidRDefault="002C61A7" w:rsidP="00072F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2C61A7" w:rsidRPr="002A1BA8" w:rsidRDefault="002C61A7" w:rsidP="00072F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2C61A7" w:rsidRPr="002A1BA8" w:rsidTr="002C61A7">
        <w:trPr>
          <w:trHeight w:val="489"/>
          <w:jc w:val="center"/>
        </w:trPr>
        <w:tc>
          <w:tcPr>
            <w:tcW w:w="5760" w:type="dxa"/>
            <w:gridSpan w:val="4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9720" w:type="dxa"/>
            <w:gridSpan w:val="1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C61A7" w:rsidRPr="002A1BA8" w:rsidTr="002C61A7">
        <w:trPr>
          <w:trHeight w:val="579"/>
          <w:jc w:val="center"/>
        </w:trPr>
        <w:tc>
          <w:tcPr>
            <w:tcW w:w="1982" w:type="dxa"/>
            <w:gridSpan w:val="2"/>
            <w:vMerge w:val="restart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3778" w:type="dxa"/>
            <w:gridSpan w:val="2"/>
            <w:vMerge w:val="restart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" Сохранение здоровья и формирование здорового образа жизни населения Володарского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гг </w:t>
            </w: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55" w:type="dxa"/>
            <w:gridSpan w:val="2"/>
            <w:vMerge w:val="restart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Главный </w:t>
            </w:r>
          </w:p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Распорядитель </w:t>
            </w:r>
            <w:proofErr w:type="gramStart"/>
            <w:r w:rsidRPr="002A1BA8">
              <w:rPr>
                <w:szCs w:val="24"/>
              </w:rPr>
              <w:t>Бюджетных</w:t>
            </w:r>
            <w:proofErr w:type="gramEnd"/>
            <w:r w:rsidRPr="002A1BA8">
              <w:rPr>
                <w:szCs w:val="24"/>
              </w:rPr>
              <w:t xml:space="preserve"> </w:t>
            </w:r>
          </w:p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Источник  финансирования</w:t>
            </w:r>
          </w:p>
        </w:tc>
        <w:tc>
          <w:tcPr>
            <w:tcW w:w="5614" w:type="dxa"/>
            <w:gridSpan w:val="6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Расходы (тыс. </w:t>
            </w:r>
            <w:proofErr w:type="spellStart"/>
            <w:r w:rsidRPr="002A1BA8">
              <w:rPr>
                <w:szCs w:val="24"/>
              </w:rPr>
              <w:t>руб</w:t>
            </w:r>
            <w:proofErr w:type="spellEnd"/>
            <w:r w:rsidRPr="002A1BA8">
              <w:rPr>
                <w:szCs w:val="24"/>
              </w:rPr>
              <w:t>)</w:t>
            </w:r>
          </w:p>
        </w:tc>
      </w:tr>
      <w:tr w:rsidR="002C61A7" w:rsidRPr="002A1BA8" w:rsidTr="002C61A7">
        <w:trPr>
          <w:trHeight w:val="903"/>
          <w:jc w:val="center"/>
        </w:trPr>
        <w:tc>
          <w:tcPr>
            <w:tcW w:w="1982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9" w:type="dxa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C61A7" w:rsidRPr="002A1BA8" w:rsidTr="002C61A7">
        <w:trPr>
          <w:trHeight w:val="393"/>
          <w:jc w:val="center"/>
        </w:trPr>
        <w:tc>
          <w:tcPr>
            <w:tcW w:w="1982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733,01</w:t>
            </w:r>
          </w:p>
        </w:tc>
        <w:tc>
          <w:tcPr>
            <w:tcW w:w="1199" w:type="dxa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733,01</w:t>
            </w:r>
          </w:p>
        </w:tc>
        <w:tc>
          <w:tcPr>
            <w:tcW w:w="1275" w:type="dxa"/>
            <w:gridSpan w:val="2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733,01</w:t>
            </w:r>
          </w:p>
        </w:tc>
        <w:tc>
          <w:tcPr>
            <w:tcW w:w="1787" w:type="dxa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2199,03</w:t>
            </w:r>
          </w:p>
        </w:tc>
      </w:tr>
      <w:tr w:rsidR="002C61A7" w:rsidRPr="002A1BA8" w:rsidTr="002C61A7">
        <w:trPr>
          <w:trHeight w:val="524"/>
          <w:jc w:val="center"/>
        </w:trPr>
        <w:tc>
          <w:tcPr>
            <w:tcW w:w="1982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733,01</w:t>
            </w:r>
          </w:p>
        </w:tc>
        <w:tc>
          <w:tcPr>
            <w:tcW w:w="1199" w:type="dxa"/>
          </w:tcPr>
          <w:p w:rsidR="002C61A7" w:rsidRDefault="002C61A7" w:rsidP="00072FCC">
            <w:pPr>
              <w:jc w:val="center"/>
              <w:rPr>
                <w:szCs w:val="24"/>
              </w:rPr>
            </w:pPr>
          </w:p>
          <w:p w:rsidR="002C61A7" w:rsidRDefault="002C61A7" w:rsidP="00072FCC">
            <w:pPr>
              <w:jc w:val="center"/>
            </w:pPr>
            <w:r>
              <w:rPr>
                <w:szCs w:val="24"/>
              </w:rPr>
              <w:t>733,01</w:t>
            </w:r>
          </w:p>
        </w:tc>
        <w:tc>
          <w:tcPr>
            <w:tcW w:w="1275" w:type="dxa"/>
            <w:gridSpan w:val="2"/>
          </w:tcPr>
          <w:p w:rsidR="002C61A7" w:rsidRDefault="002C61A7" w:rsidP="00072FCC">
            <w:pPr>
              <w:jc w:val="center"/>
              <w:rPr>
                <w:szCs w:val="24"/>
              </w:rPr>
            </w:pPr>
          </w:p>
          <w:p w:rsidR="002C61A7" w:rsidRDefault="002C61A7" w:rsidP="00072FCC">
            <w:pPr>
              <w:jc w:val="center"/>
            </w:pPr>
            <w:r>
              <w:rPr>
                <w:szCs w:val="24"/>
              </w:rPr>
              <w:t>733,01</w:t>
            </w:r>
          </w:p>
        </w:tc>
        <w:tc>
          <w:tcPr>
            <w:tcW w:w="1787" w:type="dxa"/>
          </w:tcPr>
          <w:p w:rsidR="002C61A7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2199,03</w:t>
            </w:r>
          </w:p>
        </w:tc>
      </w:tr>
      <w:tr w:rsidR="002C61A7" w:rsidRPr="002A1BA8" w:rsidTr="002C61A7">
        <w:trPr>
          <w:trHeight w:val="349"/>
          <w:jc w:val="center"/>
        </w:trPr>
        <w:tc>
          <w:tcPr>
            <w:tcW w:w="1982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A7" w:rsidRPr="002A1BA8" w:rsidTr="002C61A7">
        <w:trPr>
          <w:trHeight w:val="745"/>
          <w:jc w:val="center"/>
        </w:trPr>
        <w:tc>
          <w:tcPr>
            <w:tcW w:w="1982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C61A7" w:rsidRPr="002A1BA8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A7" w:rsidRPr="002A1BA8" w:rsidTr="002C61A7">
        <w:trPr>
          <w:trHeight w:val="565"/>
          <w:jc w:val="center"/>
        </w:trPr>
        <w:tc>
          <w:tcPr>
            <w:tcW w:w="15480" w:type="dxa"/>
            <w:gridSpan w:val="16"/>
          </w:tcPr>
          <w:p w:rsidR="002C61A7" w:rsidRPr="002A1BA8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2C61A7" w:rsidRPr="002A1BA8" w:rsidTr="002C61A7">
        <w:trPr>
          <w:cantSplit/>
          <w:trHeight w:val="571"/>
          <w:jc w:val="center"/>
        </w:trPr>
        <w:tc>
          <w:tcPr>
            <w:tcW w:w="424" w:type="dxa"/>
            <w:vMerge w:val="restart"/>
            <w:vAlign w:val="center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lastRenderedPageBreak/>
              <w:t>№</w:t>
            </w:r>
            <w:proofErr w:type="spellStart"/>
            <w:proofErr w:type="gramStart"/>
            <w:r w:rsidRPr="00097B21">
              <w:t>п</w:t>
            </w:r>
            <w:proofErr w:type="spellEnd"/>
            <w:proofErr w:type="gramEnd"/>
            <w:r>
              <w:t>/</w:t>
            </w:r>
            <w:proofErr w:type="spellStart"/>
            <w:r w:rsidRPr="00097B21">
              <w:t>п</w:t>
            </w:r>
            <w:proofErr w:type="spellEnd"/>
          </w:p>
        </w:tc>
        <w:tc>
          <w:tcPr>
            <w:tcW w:w="3176" w:type="dxa"/>
            <w:gridSpan w:val="2"/>
            <w:vMerge w:val="restart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Наименование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t>Источник финансирования</w:t>
            </w:r>
          </w:p>
        </w:tc>
        <w:tc>
          <w:tcPr>
            <w:tcW w:w="5103" w:type="dxa"/>
            <w:gridSpan w:val="7"/>
            <w:vAlign w:val="center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t>Объем финансирования</w:t>
            </w:r>
            <w:r>
              <w:t xml:space="preserve"> </w:t>
            </w:r>
            <w:r w:rsidRPr="00097B21">
              <w:t>(тыс. руб.)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2C61A7" w:rsidRPr="002A1BA8" w:rsidRDefault="002C61A7" w:rsidP="00072FCC">
            <w:pPr>
              <w:jc w:val="center"/>
              <w:rPr>
                <w:b/>
                <w:szCs w:val="24"/>
              </w:rPr>
            </w:pPr>
            <w:r w:rsidRPr="002A1BA8">
              <w:rPr>
                <w:szCs w:val="24"/>
              </w:rPr>
              <w:t>Планируемые результаты реализации мероприятия</w:t>
            </w:r>
          </w:p>
        </w:tc>
      </w:tr>
      <w:tr w:rsidR="002C61A7" w:rsidRPr="002A1BA8" w:rsidTr="002C61A7">
        <w:trPr>
          <w:cantSplit/>
          <w:trHeight w:val="1142"/>
          <w:jc w:val="center"/>
        </w:trPr>
        <w:tc>
          <w:tcPr>
            <w:tcW w:w="424" w:type="dxa"/>
            <w:vMerge/>
            <w:vAlign w:val="center"/>
          </w:tcPr>
          <w:p w:rsidR="002C61A7" w:rsidRPr="00097B21" w:rsidRDefault="002C61A7" w:rsidP="00072FCC">
            <w:pPr>
              <w:jc w:val="both"/>
            </w:pPr>
          </w:p>
        </w:tc>
        <w:tc>
          <w:tcPr>
            <w:tcW w:w="3176" w:type="dxa"/>
            <w:gridSpan w:val="2"/>
            <w:vMerge/>
            <w:vAlign w:val="center"/>
          </w:tcPr>
          <w:p w:rsidR="002C61A7" w:rsidRPr="00097B21" w:rsidRDefault="002C61A7" w:rsidP="00072FCC">
            <w:pPr>
              <w:jc w:val="both"/>
            </w:pPr>
          </w:p>
        </w:tc>
        <w:tc>
          <w:tcPr>
            <w:tcW w:w="2160" w:type="dxa"/>
            <w:vMerge/>
            <w:vAlign w:val="center"/>
          </w:tcPr>
          <w:p w:rsidR="002C61A7" w:rsidRPr="00097B21" w:rsidRDefault="002C61A7" w:rsidP="00072FCC">
            <w:pPr>
              <w:jc w:val="both"/>
            </w:pPr>
          </w:p>
        </w:tc>
        <w:tc>
          <w:tcPr>
            <w:tcW w:w="1275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Всего</w:t>
            </w:r>
          </w:p>
        </w:tc>
        <w:tc>
          <w:tcPr>
            <w:tcW w:w="1187" w:type="dxa"/>
            <w:gridSpan w:val="2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42" w:type="dxa"/>
            <w:gridSpan w:val="3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2C61A7" w:rsidRPr="00097B21" w:rsidRDefault="002C61A7" w:rsidP="00072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937"/>
          <w:jc w:val="center"/>
        </w:trPr>
        <w:tc>
          <w:tcPr>
            <w:tcW w:w="424" w:type="dxa"/>
            <w:vMerge w:val="restart"/>
          </w:tcPr>
          <w:p w:rsidR="002C61A7" w:rsidRPr="00097B21" w:rsidRDefault="002C61A7" w:rsidP="00072FCC">
            <w:pPr>
              <w:jc w:val="center"/>
            </w:pPr>
            <w:r w:rsidRPr="00097B21">
              <w:t>1.</w:t>
            </w: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160" w:type="dxa"/>
            <w:vMerge w:val="restart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403,01</w:t>
            </w: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403,01</w:t>
            </w: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403,01</w:t>
            </w:r>
          </w:p>
        </w:tc>
        <w:tc>
          <w:tcPr>
            <w:tcW w:w="2127" w:type="dxa"/>
            <w:gridSpan w:val="3"/>
            <w:vMerge w:val="restart"/>
          </w:tcPr>
          <w:p w:rsidR="002C61A7" w:rsidRPr="00097B21" w:rsidRDefault="002C61A7" w:rsidP="00072FCC">
            <w:r w:rsidRPr="00097B21"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2C61A7" w:rsidRPr="002A1BA8" w:rsidTr="002C61A7">
        <w:trPr>
          <w:cantSplit/>
          <w:trHeight w:val="1150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r>
              <w:t>Прочая закупка (ДЮСШ) (11010220002021612</w:t>
            </w:r>
            <w:r w:rsidRPr="00097B21">
              <w:t>)</w:t>
            </w:r>
          </w:p>
          <w:p w:rsidR="002C61A7" w:rsidRDefault="002C61A7" w:rsidP="00072FCC">
            <w:r w:rsidRPr="00097B21">
              <w:t xml:space="preserve">Строительство </w:t>
            </w:r>
            <w:r>
              <w:t>спортивной площадки по адресу: п</w:t>
            </w:r>
            <w:proofErr w:type="gramStart"/>
            <w:r>
              <w:t>.В</w:t>
            </w:r>
            <w:proofErr w:type="gramEnd"/>
            <w:r>
              <w:t>олодарский, ул.Суворова, 9А;</w:t>
            </w:r>
          </w:p>
          <w:p w:rsidR="002C61A7" w:rsidRPr="00097B21" w:rsidRDefault="002C61A7" w:rsidP="00072FCC">
            <w:r>
              <w:t>закупка строительных материалов</w:t>
            </w:r>
          </w:p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1209,03</w:t>
            </w: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403,01</w:t>
            </w: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403,01</w:t>
            </w: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403,01</w:t>
            </w: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579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  <w:vMerge w:val="restart"/>
          </w:tcPr>
          <w:p w:rsidR="002C61A7" w:rsidRPr="00097B21" w:rsidRDefault="002C61A7" w:rsidP="00072FCC"/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414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  <w:vMerge/>
          </w:tcPr>
          <w:p w:rsidR="002C61A7" w:rsidRPr="00097B21" w:rsidRDefault="002C61A7" w:rsidP="00072FCC"/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jc w:val="both"/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600"/>
          <w:jc w:val="center"/>
        </w:trPr>
        <w:tc>
          <w:tcPr>
            <w:tcW w:w="424" w:type="dxa"/>
            <w:vMerge w:val="restart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rPr>
                <w:b/>
              </w:rPr>
              <w:t>2.</w:t>
            </w: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pPr>
              <w:rPr>
                <w:b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2160" w:type="dxa"/>
            <w:vMerge w:val="restart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690,00</w:t>
            </w: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2127" w:type="dxa"/>
            <w:gridSpan w:val="3"/>
            <w:vMerge w:val="restart"/>
          </w:tcPr>
          <w:p w:rsidR="002C61A7" w:rsidRPr="00097B21" w:rsidRDefault="002C61A7" w:rsidP="00072FCC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838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r w:rsidRPr="00097B21">
              <w:t>Прочая закупка (11050220002022244)</w:t>
            </w:r>
          </w:p>
          <w:p w:rsidR="002C61A7" w:rsidRPr="00097B21" w:rsidRDefault="002C61A7" w:rsidP="00072FCC">
            <w:r w:rsidRPr="00097B21">
              <w:t>Реконструкция футбольного поля</w:t>
            </w:r>
          </w:p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360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r w:rsidRPr="00097B21">
              <w:t>Прочая закупка (11050220002022244)</w:t>
            </w:r>
          </w:p>
          <w:p w:rsidR="002C61A7" w:rsidRPr="00097B21" w:rsidRDefault="002C61A7" w:rsidP="00072FCC">
            <w:r w:rsidRPr="00097B21">
              <w:t>Приобретение стройматериалов</w:t>
            </w:r>
            <w:r>
              <w:t xml:space="preserve">, крошки для </w:t>
            </w:r>
            <w:proofErr w:type="spellStart"/>
            <w:r>
              <w:t>фут</w:t>
            </w:r>
            <w:proofErr w:type="gramStart"/>
            <w:r>
              <w:t>.п</w:t>
            </w:r>
            <w:proofErr w:type="gramEnd"/>
            <w:r>
              <w:t>оля</w:t>
            </w:r>
            <w:proofErr w:type="spellEnd"/>
          </w:p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690,00</w:t>
            </w: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966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r w:rsidRPr="00097B21">
              <w:t>Прочая закупка (11050220002022244)</w:t>
            </w:r>
          </w:p>
          <w:p w:rsidR="002C61A7" w:rsidRPr="00097B21" w:rsidRDefault="002C61A7" w:rsidP="00072FCC">
            <w:r w:rsidRPr="00097B21">
              <w:t>Текущий ремонт спортивных сооружений</w:t>
            </w:r>
          </w:p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201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r w:rsidRPr="00097B21">
              <w:t>Текущий ремонт спортивных сооружений</w:t>
            </w:r>
            <w:r>
              <w:t xml:space="preserve"> ДЮСШ</w:t>
            </w:r>
          </w:p>
        </w:tc>
        <w:tc>
          <w:tcPr>
            <w:tcW w:w="2160" w:type="dxa"/>
          </w:tcPr>
          <w:p w:rsidR="002C61A7" w:rsidRPr="00097B21" w:rsidRDefault="002C61A7" w:rsidP="00072FCC"/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2A1BA8" w:rsidTr="002C61A7">
        <w:trPr>
          <w:cantSplit/>
          <w:trHeight w:val="569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  <w:vMerge w:val="restart"/>
          </w:tcPr>
          <w:p w:rsidR="002C61A7" w:rsidRPr="00097B21" w:rsidRDefault="002C61A7" w:rsidP="00072FCC"/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2A1BA8" w:rsidRDefault="002C61A7" w:rsidP="00072FCC">
            <w:pPr>
              <w:rPr>
                <w:szCs w:val="24"/>
              </w:rPr>
            </w:pPr>
          </w:p>
        </w:tc>
      </w:tr>
      <w:tr w:rsidR="002C61A7" w:rsidRPr="00097B21" w:rsidTr="002C61A7">
        <w:trPr>
          <w:cantSplit/>
          <w:trHeight w:val="325"/>
          <w:jc w:val="center"/>
        </w:trPr>
        <w:tc>
          <w:tcPr>
            <w:tcW w:w="424" w:type="dxa"/>
            <w:vMerge/>
          </w:tcPr>
          <w:p w:rsidR="002C61A7" w:rsidRPr="00097B21" w:rsidRDefault="002C61A7" w:rsidP="00072FCC">
            <w:pPr>
              <w:jc w:val="center"/>
            </w:pPr>
          </w:p>
        </w:tc>
        <w:tc>
          <w:tcPr>
            <w:tcW w:w="3176" w:type="dxa"/>
            <w:gridSpan w:val="2"/>
            <w:vMerge/>
          </w:tcPr>
          <w:p w:rsidR="002C61A7" w:rsidRPr="00097B21" w:rsidRDefault="002C61A7" w:rsidP="00072FCC"/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097B21" w:rsidRDefault="002C61A7" w:rsidP="00072FCC"/>
        </w:tc>
      </w:tr>
      <w:tr w:rsidR="002C61A7" w:rsidRPr="00097B21" w:rsidTr="002C61A7">
        <w:trPr>
          <w:cantSplit/>
          <w:trHeight w:val="789"/>
          <w:jc w:val="center"/>
        </w:trPr>
        <w:tc>
          <w:tcPr>
            <w:tcW w:w="424" w:type="dxa"/>
            <w:vMerge w:val="restart"/>
          </w:tcPr>
          <w:p w:rsidR="002C61A7" w:rsidRPr="00097B21" w:rsidRDefault="002C61A7" w:rsidP="00072FCC">
            <w:pPr>
              <w:jc w:val="center"/>
              <w:rPr>
                <w:b/>
              </w:rPr>
            </w:pPr>
            <w:r w:rsidRPr="00097B21">
              <w:rPr>
                <w:b/>
              </w:rPr>
              <w:t>3.</w:t>
            </w:r>
          </w:p>
        </w:tc>
        <w:tc>
          <w:tcPr>
            <w:tcW w:w="3176" w:type="dxa"/>
            <w:gridSpan w:val="2"/>
          </w:tcPr>
          <w:p w:rsidR="002C61A7" w:rsidRPr="00097B21" w:rsidRDefault="002C61A7" w:rsidP="00072FCC">
            <w:pPr>
              <w:rPr>
                <w:b/>
              </w:rPr>
            </w:pPr>
            <w:r w:rsidRPr="00097B21">
              <w:rPr>
                <w:b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87" w:type="dxa"/>
            <w:gridSpan w:val="2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399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  <w:gridSpan w:val="3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127" w:type="dxa"/>
            <w:gridSpan w:val="3"/>
            <w:vMerge w:val="restart"/>
          </w:tcPr>
          <w:p w:rsidR="002C61A7" w:rsidRPr="00097B21" w:rsidRDefault="002C61A7" w:rsidP="00072FCC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</w:tcPr>
          <w:p w:rsidR="002C61A7" w:rsidRPr="00097B21" w:rsidRDefault="002C61A7" w:rsidP="00072FCC"/>
        </w:tc>
      </w:tr>
      <w:tr w:rsidR="002C61A7" w:rsidRPr="00097B21" w:rsidTr="002C61A7">
        <w:trPr>
          <w:cantSplit/>
          <w:trHeight w:val="315"/>
          <w:jc w:val="center"/>
        </w:trPr>
        <w:tc>
          <w:tcPr>
            <w:tcW w:w="424" w:type="dxa"/>
            <w:vMerge/>
          </w:tcPr>
          <w:p w:rsidR="002C61A7" w:rsidRPr="000062DD" w:rsidRDefault="002C61A7" w:rsidP="00072FC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</w:tcPr>
          <w:p w:rsidR="002C61A7" w:rsidRPr="008B0B3F" w:rsidRDefault="002C61A7" w:rsidP="00072FCC">
            <w:r w:rsidRPr="008B0B3F">
              <w:t xml:space="preserve">Прочая закупка </w:t>
            </w:r>
            <w:r>
              <w:t>(</w:t>
            </w:r>
            <w:r w:rsidRPr="008B0B3F">
              <w:t>11050220002022244)</w:t>
            </w:r>
          </w:p>
          <w:p w:rsidR="002C61A7" w:rsidRPr="00194AA1" w:rsidRDefault="002C61A7" w:rsidP="00072FCC">
            <w:r w:rsidRPr="00194AA1">
              <w:t xml:space="preserve">Приобретение </w:t>
            </w: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ормы и инвентаря</w:t>
            </w:r>
          </w:p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87" w:type="dxa"/>
            <w:gridSpan w:val="2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9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42" w:type="dxa"/>
            <w:gridSpan w:val="3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097B21" w:rsidRDefault="002C61A7" w:rsidP="00072FCC"/>
        </w:tc>
      </w:tr>
      <w:tr w:rsidR="002C61A7" w:rsidRPr="00097B21" w:rsidTr="002C61A7">
        <w:trPr>
          <w:cantSplit/>
          <w:trHeight w:val="355"/>
          <w:jc w:val="center"/>
        </w:trPr>
        <w:tc>
          <w:tcPr>
            <w:tcW w:w="424" w:type="dxa"/>
            <w:vMerge/>
          </w:tcPr>
          <w:p w:rsidR="002C61A7" w:rsidRPr="000062DD" w:rsidRDefault="002C61A7" w:rsidP="00072FC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</w:tcPr>
          <w:p w:rsidR="002C61A7" w:rsidRPr="008B0B3F" w:rsidRDefault="002C61A7" w:rsidP="00072FCC">
            <w:r w:rsidRPr="008B0B3F">
              <w:t xml:space="preserve">Прочая закупка </w:t>
            </w:r>
            <w:r>
              <w:t>(</w:t>
            </w:r>
            <w:r w:rsidRPr="008B0B3F">
              <w:t>11050220002022244)</w:t>
            </w:r>
          </w:p>
          <w:p w:rsidR="002C61A7" w:rsidRPr="0057375C" w:rsidRDefault="002C61A7" w:rsidP="00072FCC"/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097B21" w:rsidRDefault="002C61A7" w:rsidP="00072FCC"/>
        </w:tc>
      </w:tr>
      <w:tr w:rsidR="002C61A7" w:rsidRPr="00097B21" w:rsidTr="002C61A7">
        <w:trPr>
          <w:cantSplit/>
          <w:trHeight w:val="454"/>
          <w:jc w:val="center"/>
        </w:trPr>
        <w:tc>
          <w:tcPr>
            <w:tcW w:w="424" w:type="dxa"/>
            <w:vMerge/>
          </w:tcPr>
          <w:p w:rsidR="002C61A7" w:rsidRPr="000062DD" w:rsidRDefault="002C61A7" w:rsidP="00072FCC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</w:tcPr>
          <w:p w:rsidR="002C61A7" w:rsidRPr="0057375C" w:rsidRDefault="002C61A7" w:rsidP="00072FCC"/>
        </w:tc>
        <w:tc>
          <w:tcPr>
            <w:tcW w:w="2160" w:type="dxa"/>
            <w:vMerge/>
          </w:tcPr>
          <w:p w:rsidR="002C61A7" w:rsidRPr="00097B21" w:rsidRDefault="002C61A7" w:rsidP="00072FCC"/>
        </w:tc>
        <w:tc>
          <w:tcPr>
            <w:tcW w:w="1275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/>
        </w:tc>
        <w:tc>
          <w:tcPr>
            <w:tcW w:w="2490" w:type="dxa"/>
            <w:gridSpan w:val="2"/>
            <w:vMerge/>
          </w:tcPr>
          <w:p w:rsidR="002C61A7" w:rsidRPr="00097B21" w:rsidRDefault="002C61A7" w:rsidP="00072FCC"/>
        </w:tc>
      </w:tr>
      <w:tr w:rsidR="002C61A7" w:rsidRPr="00097B21" w:rsidTr="002C61A7">
        <w:trPr>
          <w:cantSplit/>
          <w:trHeight w:val="490"/>
          <w:jc w:val="center"/>
        </w:trPr>
        <w:tc>
          <w:tcPr>
            <w:tcW w:w="424" w:type="dxa"/>
            <w:vMerge/>
          </w:tcPr>
          <w:p w:rsidR="002C61A7" w:rsidRPr="00C12817" w:rsidRDefault="002C61A7" w:rsidP="00072FCC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 w:val="restart"/>
          </w:tcPr>
          <w:p w:rsidR="002C61A7" w:rsidRPr="00C12817" w:rsidRDefault="002C61A7" w:rsidP="00072FCC">
            <w:pPr>
              <w:rPr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</w:tcPr>
          <w:p w:rsidR="002C61A7" w:rsidRPr="00097B21" w:rsidRDefault="002C61A7" w:rsidP="00072FCC">
            <w:pPr>
              <w:jc w:val="center"/>
            </w:pPr>
          </w:p>
        </w:tc>
      </w:tr>
      <w:tr w:rsidR="002C61A7" w:rsidRPr="00097B21" w:rsidTr="002C61A7">
        <w:trPr>
          <w:cantSplit/>
          <w:trHeight w:val="357"/>
          <w:jc w:val="center"/>
        </w:trPr>
        <w:tc>
          <w:tcPr>
            <w:tcW w:w="424" w:type="dxa"/>
            <w:vMerge/>
          </w:tcPr>
          <w:p w:rsidR="002C61A7" w:rsidRPr="00C12817" w:rsidRDefault="002C61A7" w:rsidP="00072FCC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/>
          </w:tcPr>
          <w:p w:rsidR="002C61A7" w:rsidRPr="00C12817" w:rsidRDefault="002C61A7" w:rsidP="00072FCC">
            <w:pPr>
              <w:rPr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61A7" w:rsidRPr="00097B21" w:rsidRDefault="002C61A7" w:rsidP="00072FCC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2C61A7" w:rsidRPr="00097B2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C61A7" w:rsidRPr="00097B21" w:rsidRDefault="002C61A7" w:rsidP="00072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</w:tcPr>
          <w:p w:rsidR="002C61A7" w:rsidRPr="00097B21" w:rsidRDefault="002C61A7" w:rsidP="00072FCC">
            <w:pPr>
              <w:jc w:val="center"/>
            </w:pPr>
          </w:p>
        </w:tc>
      </w:tr>
    </w:tbl>
    <w:p w:rsidR="002C61A7" w:rsidRPr="00C12817" w:rsidRDefault="002C61A7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администрации МО «Володарский район» в сфере «Физическая культура и спорт</w:t>
      </w:r>
      <w:r w:rsidRPr="006D72AC">
        <w:rPr>
          <w:rFonts w:ascii="Times New Roman" w:hAnsi="Times New Roman" w:cs="Times New Roman"/>
          <w:b/>
          <w:sz w:val="28"/>
          <w:szCs w:val="28"/>
        </w:rPr>
        <w:t>»</w:t>
      </w:r>
    </w:p>
    <w:p w:rsidR="002C61A7" w:rsidRDefault="002C61A7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843"/>
        <w:gridCol w:w="1703"/>
        <w:gridCol w:w="2407"/>
        <w:gridCol w:w="1703"/>
        <w:gridCol w:w="1418"/>
        <w:gridCol w:w="1832"/>
        <w:gridCol w:w="11"/>
        <w:gridCol w:w="2268"/>
      </w:tblGrid>
      <w:tr w:rsidR="002C61A7" w:rsidRPr="003725B2" w:rsidTr="00072FCC">
        <w:trPr>
          <w:trHeight w:val="568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2C61A7" w:rsidRPr="007626FE" w:rsidTr="00072FCC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2C61A7" w:rsidRPr="007626FE" w:rsidTr="00072FCC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Pr="00C12817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C61A7" w:rsidRPr="008D73CF" w:rsidTr="00072FCC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  <w:proofErr w:type="gramEnd"/>
          </w:p>
        </w:tc>
      </w:tr>
      <w:tr w:rsidR="002C61A7" w:rsidRPr="003725B2" w:rsidTr="00072FCC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2C61A7" w:rsidRPr="003725B2" w:rsidTr="00072FCC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1A7" w:rsidRPr="000027A4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2020-2022гг.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2C61A7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</w:t>
            </w:r>
            <w:proofErr w:type="gramStart"/>
            <w:r>
              <w:rPr>
                <w:szCs w:val="24"/>
              </w:rPr>
              <w:t>Бюджетных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2C61A7" w:rsidRPr="003725B2" w:rsidTr="00072FCC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320111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7" w:rsidRPr="00320111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1A7" w:rsidRPr="00320111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320111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320111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C61A7" w:rsidRPr="003725B2" w:rsidTr="00072FCC">
        <w:trPr>
          <w:trHeight w:val="346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Повышение эффективности деятельности администрации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lastRenderedPageBreak/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3076,96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3076,96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3076,96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9230,88</w:t>
            </w:r>
          </w:p>
        </w:tc>
      </w:tr>
      <w:tr w:rsidR="002C61A7" w:rsidRPr="003725B2" w:rsidTr="00072FCC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3076,96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3076,96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3076,96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9230,88</w:t>
            </w:r>
          </w:p>
        </w:tc>
      </w:tr>
      <w:tr w:rsidR="002C61A7" w:rsidRPr="003725B2" w:rsidTr="00072FCC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1A7" w:rsidRPr="003725B2" w:rsidTr="00072FCC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1A7" w:rsidRPr="008D73CF" w:rsidTr="00072FCC">
        <w:trPr>
          <w:trHeight w:val="197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Default="002C61A7" w:rsidP="00072FCC">
            <w:pPr>
              <w:jc w:val="both"/>
              <w:rPr>
                <w:color w:val="000000"/>
                <w:sz w:val="22"/>
                <w:szCs w:val="22"/>
              </w:rPr>
            </w:pPr>
            <w:r w:rsidRPr="00660D80">
              <w:rPr>
                <w:color w:val="000000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2C61A7" w:rsidRDefault="002C61A7" w:rsidP="00072FCC">
            <w:pPr>
              <w:jc w:val="both"/>
              <w:rPr>
                <w:sz w:val="22"/>
                <w:szCs w:val="22"/>
              </w:rPr>
            </w:pPr>
          </w:p>
          <w:p w:rsidR="002C61A7" w:rsidRPr="0004538F" w:rsidRDefault="002C61A7" w:rsidP="00072FCC">
            <w:pPr>
              <w:jc w:val="both"/>
              <w:rPr>
                <w:sz w:val="22"/>
                <w:szCs w:val="22"/>
              </w:rPr>
            </w:pPr>
          </w:p>
        </w:tc>
      </w:tr>
    </w:tbl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FD75EF" w:rsidRDefault="00FD75EF" w:rsidP="002C61A7"/>
    <w:p w:rsidR="00FD75EF" w:rsidRDefault="00FD75EF" w:rsidP="002C61A7"/>
    <w:p w:rsidR="00FD75EF" w:rsidRDefault="00FD75EF" w:rsidP="002C61A7"/>
    <w:p w:rsidR="00FD75EF" w:rsidRDefault="00FD75EF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8"/>
        <w:gridCol w:w="1417"/>
        <w:gridCol w:w="23"/>
        <w:gridCol w:w="1110"/>
        <w:gridCol w:w="1050"/>
        <w:gridCol w:w="1440"/>
        <w:gridCol w:w="1980"/>
        <w:gridCol w:w="3060"/>
      </w:tblGrid>
      <w:tr w:rsidR="002C61A7" w:rsidRPr="001D3C27" w:rsidTr="00072FCC">
        <w:trPr>
          <w:trHeight w:val="631"/>
        </w:trPr>
        <w:tc>
          <w:tcPr>
            <w:tcW w:w="14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1D3C27" w:rsidRDefault="002C61A7" w:rsidP="00072FCC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C128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C61A7" w:rsidRPr="007462A6" w:rsidTr="00072FCC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892F33" w:rsidRDefault="002C61A7" w:rsidP="00072FCC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2C61A7" w:rsidRPr="007462A6" w:rsidRDefault="002C61A7" w:rsidP="00072FCC">
            <w:pPr>
              <w:jc w:val="both"/>
              <w:rPr>
                <w:b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2C61A7" w:rsidRPr="007462A6" w:rsidRDefault="002C61A7" w:rsidP="00072FCC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Pr="007462A6" w:rsidRDefault="002C61A7" w:rsidP="00072FCC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2C61A7" w:rsidRPr="007462A6" w:rsidTr="00072FCC"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jc w:val="center"/>
              <w:rPr>
                <w:szCs w:val="28"/>
              </w:rPr>
            </w:pPr>
          </w:p>
          <w:p w:rsidR="002C61A7" w:rsidRDefault="002C61A7" w:rsidP="00072F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</w:tr>
      <w:tr w:rsidR="002C61A7" w:rsidRPr="00DC22BD" w:rsidTr="00072FCC"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jc w:val="center"/>
            </w:pPr>
            <w:r w:rsidRPr="00A66E6C">
              <w:t>Бюджет МО «Володарский район»</w:t>
            </w:r>
          </w:p>
          <w:p w:rsidR="002C61A7" w:rsidRPr="00A66E6C" w:rsidRDefault="002C61A7" w:rsidP="00072F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9230,88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937D45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3076,96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>
              <w:rPr>
                <w:b/>
              </w:rPr>
              <w:t>3076,96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>
              <w:rPr>
                <w:b/>
              </w:rPr>
              <w:t>3076,96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A2E60" w:rsidRDefault="002C61A7" w:rsidP="00072FCC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Default="002C61A7" w:rsidP="00072FCC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2C61A7" w:rsidRDefault="002C61A7" w:rsidP="00072FCC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2C61A7" w:rsidRPr="00DC22BD" w:rsidRDefault="002C61A7" w:rsidP="00072FCC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2C61A7" w:rsidRPr="00DC22BD" w:rsidTr="00072FCC"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6D4E">
              <w:rPr>
                <w:b/>
                <w:sz w:val="20"/>
                <w:szCs w:val="20"/>
              </w:rPr>
              <w:t>3642,90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DC22BD" w:rsidTr="00072FCC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r>
              <w:t>11050210002011122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DC22BD" w:rsidTr="00072FCC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r>
              <w:t>11050210002011129</w:t>
            </w:r>
          </w:p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6D4E">
              <w:rPr>
                <w:b/>
                <w:sz w:val="20"/>
                <w:szCs w:val="20"/>
              </w:rPr>
              <w:t>1100,10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DC22BD" w:rsidTr="00072FCC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6D4E">
              <w:rPr>
                <w:b/>
                <w:sz w:val="20"/>
                <w:szCs w:val="20"/>
              </w:rPr>
              <w:t>4472,88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1490,96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DC22BD" w:rsidTr="00072FCC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r>
              <w:t>11050210002011852</w:t>
            </w:r>
          </w:p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6D4E"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DC22BD" w:rsidTr="00072FCC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286D4E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6D4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</w:tbl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2C61A7" w:rsidRDefault="002C61A7" w:rsidP="002C61A7"/>
    <w:p w:rsidR="00FD75EF" w:rsidRDefault="00FD75EF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EF" w:rsidRDefault="00FD75EF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1A7" w:rsidRDefault="002C61A7" w:rsidP="002C61A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</w:t>
      </w:r>
      <w:r w:rsidRPr="0009201B">
        <w:rPr>
          <w:rFonts w:ascii="Times New Roman" w:hAnsi="Times New Roman" w:cs="Times New Roman"/>
          <w:b/>
          <w:sz w:val="28"/>
          <w:szCs w:val="28"/>
        </w:rPr>
        <w:t>физкультурн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о-оздоровительных   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 комплексных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 в Володарском  районе»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2C61A7" w:rsidRPr="003725B2" w:rsidTr="00072FCC"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2C61A7" w:rsidRPr="007626FE" w:rsidTr="00072FCC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2C61A7" w:rsidRPr="007626FE" w:rsidTr="00072FCC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Pr="00C12817" w:rsidRDefault="002C61A7" w:rsidP="00072FCC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2C61A7" w:rsidRPr="008D73CF" w:rsidTr="00072FCC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C12817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2C61A7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  <w:p w:rsidR="002C61A7" w:rsidRPr="002317F0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 в рамках  комплекса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увеличение числа граждан систематически занимающихся спортом, повышение уровня физической подготовленности, продолжительности жизни граждан.</w:t>
            </w:r>
          </w:p>
        </w:tc>
      </w:tr>
      <w:tr w:rsidR="002C61A7" w:rsidRPr="003725B2" w:rsidTr="00072FCC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317F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2317F0">
              <w:rPr>
                <w:rFonts w:ascii="Times New Roman" w:hAnsi="Times New Roman" w:cs="Times New Roman"/>
              </w:rPr>
              <w:t xml:space="preserve">гг.                                 </w:t>
            </w:r>
          </w:p>
        </w:tc>
      </w:tr>
      <w:tr w:rsidR="002C61A7" w:rsidRPr="003725B2" w:rsidTr="00072FCC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" Сохранение здоровья и формирование здорового образа жизни населения Володарского района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гг. </w:t>
            </w:r>
            <w:r w:rsidRPr="002317F0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jc w:val="both"/>
            </w:pPr>
            <w:r w:rsidRPr="002317F0">
              <w:t xml:space="preserve">Главный </w:t>
            </w:r>
          </w:p>
          <w:p w:rsidR="002C61A7" w:rsidRPr="002317F0" w:rsidRDefault="002C61A7" w:rsidP="00072FCC">
            <w:pPr>
              <w:jc w:val="both"/>
            </w:pPr>
            <w:r w:rsidRPr="002317F0">
              <w:t xml:space="preserve">Распорядитель </w:t>
            </w:r>
            <w:proofErr w:type="gramStart"/>
            <w:r w:rsidRPr="002317F0">
              <w:t>Бюджетных</w:t>
            </w:r>
            <w:proofErr w:type="gramEnd"/>
            <w:r w:rsidRPr="002317F0">
              <w:t xml:space="preserve"> </w:t>
            </w:r>
          </w:p>
          <w:p w:rsidR="002C61A7" w:rsidRPr="002317F0" w:rsidRDefault="002C61A7" w:rsidP="00072FCC">
            <w:pPr>
              <w:jc w:val="both"/>
            </w:pPr>
            <w:r w:rsidRPr="002317F0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jc w:val="both"/>
            </w:pPr>
            <w:r w:rsidRPr="002317F0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jc w:val="both"/>
            </w:pPr>
            <w:r w:rsidRPr="002317F0">
              <w:t>Расходы (тыс. руб</w:t>
            </w:r>
            <w:r>
              <w:t>.</w:t>
            </w:r>
            <w:r w:rsidRPr="002317F0">
              <w:t>)</w:t>
            </w:r>
          </w:p>
        </w:tc>
      </w:tr>
      <w:tr w:rsidR="002C61A7" w:rsidRPr="003725B2" w:rsidTr="00072FCC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C61A7" w:rsidRPr="002317F0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Итого</w:t>
            </w:r>
          </w:p>
        </w:tc>
      </w:tr>
      <w:tr w:rsidR="002C61A7" w:rsidRPr="003725B2" w:rsidTr="00072FCC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61A7" w:rsidRPr="002317F0" w:rsidRDefault="002C61A7" w:rsidP="0007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1860,00</w:t>
            </w:r>
          </w:p>
        </w:tc>
      </w:tr>
      <w:tr w:rsidR="002C61A7" w:rsidRPr="003725B2" w:rsidTr="00072FCC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F1509C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1A7" w:rsidRPr="000B39D9" w:rsidRDefault="002C61A7" w:rsidP="00072F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1860,00</w:t>
            </w:r>
          </w:p>
        </w:tc>
      </w:tr>
      <w:tr w:rsidR="002C61A7" w:rsidRPr="003725B2" w:rsidTr="00072FCC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1A7" w:rsidRPr="003725B2" w:rsidTr="00072FCC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1A7" w:rsidRPr="0004538F" w:rsidRDefault="002C61A7" w:rsidP="00072F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017C01" w:rsidRDefault="002C61A7" w:rsidP="00072F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1A7" w:rsidRPr="008D73CF" w:rsidTr="00072FCC"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Pr="0004538F" w:rsidRDefault="002C61A7" w:rsidP="00072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A7" w:rsidRDefault="002C61A7" w:rsidP="00072FCC">
            <w:pPr>
              <w:jc w:val="both"/>
              <w:rPr>
                <w:sz w:val="22"/>
                <w:szCs w:val="22"/>
              </w:rPr>
            </w:pPr>
            <w:r w:rsidRPr="001D3C27">
              <w:rPr>
                <w:color w:val="000000"/>
                <w:sz w:val="22"/>
                <w:szCs w:val="22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</w:t>
            </w:r>
            <w:r w:rsidRPr="001D3C27">
              <w:rPr>
                <w:color w:val="000000"/>
                <w:sz w:val="22"/>
                <w:szCs w:val="22"/>
              </w:rPr>
              <w:lastRenderedPageBreak/>
              <w:t>психологического здоровья.</w:t>
            </w:r>
          </w:p>
          <w:p w:rsidR="002C61A7" w:rsidRPr="0004538F" w:rsidRDefault="002C61A7" w:rsidP="00072FCC">
            <w:pPr>
              <w:jc w:val="both"/>
              <w:rPr>
                <w:sz w:val="22"/>
                <w:szCs w:val="22"/>
              </w:rPr>
            </w:pPr>
          </w:p>
        </w:tc>
      </w:tr>
    </w:tbl>
    <w:p w:rsidR="00FD75EF" w:rsidRDefault="00FD75EF" w:rsidP="002C61A7">
      <w:pPr>
        <w:jc w:val="center"/>
        <w:rPr>
          <w:b/>
          <w:szCs w:val="24"/>
        </w:rPr>
      </w:pPr>
    </w:p>
    <w:p w:rsidR="00FD75EF" w:rsidRDefault="002C61A7" w:rsidP="002C61A7">
      <w:pPr>
        <w:jc w:val="center"/>
        <w:rPr>
          <w:b/>
          <w:szCs w:val="24"/>
        </w:rPr>
      </w:pPr>
      <w:r w:rsidRPr="00C12817">
        <w:rPr>
          <w:b/>
          <w:szCs w:val="24"/>
        </w:rPr>
        <w:t xml:space="preserve">Перечень мероприятий подпрограммы </w:t>
      </w:r>
      <w:r w:rsidRPr="009A3DBE">
        <w:rPr>
          <w:b/>
          <w:szCs w:val="24"/>
        </w:rPr>
        <w:t xml:space="preserve">«Организация и проведение  спортивно-массовых и физкультурно-оздоровительных    </w:t>
      </w:r>
    </w:p>
    <w:p w:rsidR="002C61A7" w:rsidRDefault="002C61A7" w:rsidP="002C61A7">
      <w:pPr>
        <w:jc w:val="center"/>
        <w:rPr>
          <w:b/>
          <w:szCs w:val="24"/>
        </w:rPr>
      </w:pPr>
      <w:r w:rsidRPr="009A3DBE">
        <w:rPr>
          <w:b/>
          <w:szCs w:val="24"/>
        </w:rPr>
        <w:t>комплексных мероприятий в Володарском  районе»</w:t>
      </w:r>
    </w:p>
    <w:p w:rsidR="002C61A7" w:rsidRDefault="002C61A7" w:rsidP="002C61A7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3546"/>
        <w:gridCol w:w="1950"/>
        <w:gridCol w:w="2021"/>
        <w:gridCol w:w="1091"/>
        <w:gridCol w:w="1135"/>
        <w:gridCol w:w="1318"/>
        <w:gridCol w:w="1699"/>
        <w:gridCol w:w="2126"/>
      </w:tblGrid>
      <w:tr w:rsidR="002C61A7" w:rsidRPr="007462A6" w:rsidTr="00072FCC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</w:t>
            </w:r>
            <w:proofErr w:type="spellEnd"/>
            <w:r w:rsidR="00FD75EF">
              <w:t>/</w:t>
            </w:r>
            <w:proofErr w:type="spellStart"/>
            <w:r w:rsidRPr="008C377C"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2C61A7" w:rsidRPr="008C377C" w:rsidRDefault="002C61A7" w:rsidP="00072FCC">
            <w:pPr>
              <w:jc w:val="center"/>
              <w:rPr>
                <w:b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</w:pPr>
            <w:r w:rsidRPr="008C377C">
              <w:t>Объем финансирования</w:t>
            </w:r>
          </w:p>
          <w:p w:rsidR="002C61A7" w:rsidRPr="008C377C" w:rsidRDefault="002C61A7" w:rsidP="00072FCC">
            <w:pPr>
              <w:jc w:val="center"/>
              <w:rPr>
                <w:b/>
              </w:rPr>
            </w:pPr>
            <w:r w:rsidRPr="008C377C">
              <w:t>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61A7" w:rsidRPr="008C377C" w:rsidRDefault="002C61A7" w:rsidP="00072FCC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2C61A7" w:rsidRPr="007462A6" w:rsidTr="00072FCC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</w:p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pStyle w:val="ConsPlusCell"/>
              <w:jc w:val="center"/>
              <w:rPr>
                <w:sz w:val="24"/>
              </w:rPr>
            </w:pP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Default="002C61A7" w:rsidP="00072FCC">
            <w:pPr>
              <w:rPr>
                <w:szCs w:val="28"/>
              </w:rPr>
            </w:pPr>
          </w:p>
          <w:p w:rsidR="002C61A7" w:rsidRDefault="002C61A7" w:rsidP="00072FCC">
            <w:pPr>
              <w:rPr>
                <w:szCs w:val="28"/>
              </w:rPr>
            </w:pPr>
            <w:r>
              <w:rPr>
                <w:szCs w:val="28"/>
              </w:rPr>
              <w:t xml:space="preserve">     2023</w:t>
            </w:r>
          </w:p>
          <w:p w:rsidR="002C61A7" w:rsidRPr="007462A6" w:rsidRDefault="002C61A7" w:rsidP="00072FC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A7" w:rsidRPr="007462A6" w:rsidRDefault="002C61A7" w:rsidP="00072FC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A7" w:rsidRPr="007462A6" w:rsidRDefault="002C61A7" w:rsidP="00072FCC">
            <w:pPr>
              <w:jc w:val="both"/>
            </w:pPr>
          </w:p>
        </w:tc>
      </w:tr>
      <w:tr w:rsidR="002C61A7" w:rsidRPr="00994552" w:rsidTr="00072FCC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C61A7" w:rsidRPr="000A2E60" w:rsidRDefault="002C61A7" w:rsidP="00072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rPr>
                <w:b/>
              </w:rPr>
            </w:pPr>
            <w:r w:rsidRPr="00F87DD1">
              <w:rPr>
                <w:b/>
                <w:color w:val="2D2D2D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</w:pPr>
            <w:r w:rsidRPr="00A66E6C">
              <w:t>Бюджет МО «Володарский район»</w:t>
            </w:r>
          </w:p>
          <w:p w:rsidR="002C61A7" w:rsidRDefault="002C61A7" w:rsidP="00072FCC">
            <w:pPr>
              <w:jc w:val="center"/>
            </w:pPr>
          </w:p>
          <w:p w:rsidR="002C61A7" w:rsidRPr="00A66E6C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1A7" w:rsidRPr="000A2E60" w:rsidRDefault="002C61A7" w:rsidP="00072FCC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C61A7" w:rsidRDefault="002C61A7" w:rsidP="00072FCC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2C61A7" w:rsidRDefault="002C61A7" w:rsidP="00072FCC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</w:t>
            </w:r>
            <w:proofErr w:type="gramStart"/>
            <w:r w:rsidRPr="00105265">
              <w:t>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2C61A7" w:rsidRPr="00DC22BD" w:rsidRDefault="002C61A7" w:rsidP="00072FCC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 xml:space="preserve">остижение цели и выполнение задач Программы позволит перенести акцент в развитии физкультуры и спорта на массовость и снизить уровень </w:t>
            </w:r>
            <w:r w:rsidRPr="00DC22BD">
              <w:rPr>
                <w:color w:val="000000"/>
              </w:rPr>
              <w:lastRenderedPageBreak/>
              <w:t>заболеваемости и травматизма наиболее экономичным способом профилактики заболеваний</w:t>
            </w:r>
          </w:p>
        </w:tc>
      </w:tr>
      <w:tr w:rsidR="002C61A7" w:rsidRPr="00994552" w:rsidTr="00072FCC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rPr>
                <w:color w:val="2D2D2D"/>
              </w:rPr>
            </w:pPr>
            <w:r>
              <w:rPr>
                <w:color w:val="2D2D2D"/>
              </w:rPr>
              <w:t>Иные платежи (11050240002042244</w:t>
            </w:r>
            <w:r w:rsidRPr="008C377C">
              <w:rPr>
                <w:color w:val="2D2D2D"/>
              </w:rPr>
              <w:t>)</w:t>
            </w:r>
          </w:p>
          <w:p w:rsidR="002C61A7" w:rsidRPr="008C377C" w:rsidRDefault="002C61A7" w:rsidP="00072FCC">
            <w:pPr>
              <w:rPr>
                <w:color w:val="2D2D2D"/>
              </w:rPr>
            </w:pPr>
            <w:r w:rsidRPr="008C377C">
              <w:rPr>
                <w:color w:val="2D2D2D"/>
              </w:rPr>
              <w:t>Заявочные взносы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994552" w:rsidTr="00072FCC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C61A7" w:rsidRDefault="002C61A7" w:rsidP="00072FCC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994552" w:rsidTr="00072FCC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C61A7" w:rsidRPr="005908CB" w:rsidRDefault="002C61A7" w:rsidP="00072FCC">
            <w:pPr>
              <w:rPr>
                <w:color w:val="2D2D2D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66E6C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D9490A" w:rsidRDefault="002C61A7" w:rsidP="00072FCC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994552" w:rsidTr="00072FCC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AB5CA2" w:rsidRDefault="002C61A7" w:rsidP="00072F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DC22BD" w:rsidRDefault="002C61A7" w:rsidP="00072FCC">
            <w:pPr>
              <w:jc w:val="both"/>
              <w:rPr>
                <w:color w:val="000000"/>
              </w:rPr>
            </w:pPr>
          </w:p>
        </w:tc>
      </w:tr>
      <w:tr w:rsidR="002C61A7" w:rsidRPr="00994552" w:rsidTr="00072FCC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570F41" w:rsidRDefault="002C61A7" w:rsidP="00072FCC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color w:val="000000"/>
                <w:sz w:val="18"/>
                <w:szCs w:val="18"/>
              </w:rPr>
            </w:pPr>
          </w:p>
        </w:tc>
      </w:tr>
      <w:tr w:rsidR="002C61A7" w:rsidRPr="00274E0B" w:rsidTr="00072FCC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1A7" w:rsidRPr="00DC22BD" w:rsidRDefault="002C61A7" w:rsidP="00072FCC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5908CB" w:rsidRDefault="002C61A7" w:rsidP="00072FCC">
            <w:pPr>
              <w:rPr>
                <w:b/>
                <w:sz w:val="18"/>
                <w:szCs w:val="18"/>
              </w:rPr>
            </w:pPr>
            <w:r w:rsidRPr="005908CB">
              <w:rPr>
                <w:b/>
                <w:color w:val="2D2D2D"/>
                <w:sz w:val="18"/>
                <w:szCs w:val="18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A7" w:rsidRPr="005908CB" w:rsidRDefault="002C61A7" w:rsidP="00072FCC">
            <w:pPr>
              <w:jc w:val="center"/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A7" w:rsidRPr="005908CB" w:rsidRDefault="002C61A7" w:rsidP="00072FCC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МБУ ДО ДЮСШ п. Володарский</w:t>
            </w:r>
          </w:p>
          <w:p w:rsidR="002C61A7" w:rsidRPr="005908CB" w:rsidRDefault="002C61A7" w:rsidP="00072FCC">
            <w:pPr>
              <w:rPr>
                <w:sz w:val="18"/>
                <w:szCs w:val="18"/>
              </w:rPr>
            </w:pPr>
          </w:p>
          <w:p w:rsidR="002C61A7" w:rsidRPr="005908CB" w:rsidRDefault="002C61A7" w:rsidP="00072FCC">
            <w:pPr>
              <w:rPr>
                <w:sz w:val="18"/>
                <w:szCs w:val="18"/>
              </w:rPr>
            </w:pPr>
          </w:p>
          <w:p w:rsidR="002C61A7" w:rsidRPr="005908CB" w:rsidRDefault="002C61A7" w:rsidP="00072FCC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sz w:val="18"/>
                <w:szCs w:val="18"/>
              </w:rPr>
            </w:pPr>
          </w:p>
        </w:tc>
      </w:tr>
      <w:tr w:rsidR="002C61A7" w:rsidRPr="00274E0B" w:rsidTr="00072FCC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61A7" w:rsidRPr="00DC22BD" w:rsidRDefault="002C61A7" w:rsidP="00072FCC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</w:t>
            </w:r>
            <w:r>
              <w:rPr>
                <w:color w:val="2D2D2D"/>
              </w:rPr>
              <w:t>10240002041612</w:t>
            </w:r>
            <w:r w:rsidRPr="00F87DD1">
              <w:rPr>
                <w:color w:val="2D2D2D"/>
              </w:rPr>
              <w:t>)</w:t>
            </w:r>
          </w:p>
          <w:p w:rsidR="002C61A7" w:rsidRPr="00DC22BD" w:rsidRDefault="002C61A7" w:rsidP="00072FCC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A7" w:rsidRPr="005908CB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1A7" w:rsidRPr="00AB5CA2" w:rsidRDefault="002C61A7" w:rsidP="00072F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sz w:val="18"/>
                <w:szCs w:val="18"/>
              </w:rPr>
            </w:pPr>
          </w:p>
        </w:tc>
      </w:tr>
      <w:tr w:rsidR="002C61A7" w:rsidRPr="00274E0B" w:rsidTr="00072FCC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61A7" w:rsidRPr="00DC22BD" w:rsidRDefault="002C61A7" w:rsidP="00072FCC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F87DD1" w:rsidRDefault="002C61A7" w:rsidP="00072FCC">
            <w:pPr>
              <w:rPr>
                <w:color w:val="2D2D2D"/>
              </w:rPr>
            </w:pPr>
            <w:r>
              <w:rPr>
                <w:color w:val="2D2D2D"/>
              </w:rPr>
              <w:t>Прочая закупка (11010240002041612</w:t>
            </w:r>
            <w:r w:rsidRPr="00F87DD1">
              <w:rPr>
                <w:color w:val="2D2D2D"/>
              </w:rPr>
              <w:t>)</w:t>
            </w:r>
          </w:p>
          <w:p w:rsidR="002C61A7" w:rsidRPr="00DC22BD" w:rsidRDefault="002C61A7" w:rsidP="00072FCC">
            <w:pPr>
              <w:rPr>
                <w:color w:val="2D2D2D"/>
                <w:szCs w:val="24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5908CB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1A7" w:rsidRPr="00AB5CA2" w:rsidRDefault="002C61A7" w:rsidP="00072F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sz w:val="18"/>
                <w:szCs w:val="18"/>
              </w:rPr>
            </w:pPr>
          </w:p>
        </w:tc>
      </w:tr>
      <w:tr w:rsidR="002C61A7" w:rsidRPr="00274E0B" w:rsidTr="00072FCC">
        <w:trPr>
          <w:cantSplit/>
          <w:trHeight w:val="296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61A7" w:rsidRPr="00DC22BD" w:rsidRDefault="002C61A7" w:rsidP="00072FCC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1A7" w:rsidRPr="00DC22BD" w:rsidRDefault="002C61A7" w:rsidP="00072FCC">
            <w:pPr>
              <w:rPr>
                <w:color w:val="2D2D2D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5908CB" w:rsidRDefault="002C61A7" w:rsidP="00072FCC">
            <w:r>
              <w:t>Бюджет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1A7" w:rsidRPr="00AB5CA2" w:rsidRDefault="002C61A7" w:rsidP="00072F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sz w:val="18"/>
                <w:szCs w:val="18"/>
              </w:rPr>
            </w:pPr>
          </w:p>
        </w:tc>
      </w:tr>
      <w:tr w:rsidR="002C61A7" w:rsidRPr="00274E0B" w:rsidTr="00072FCC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A66E6C" w:rsidRDefault="002C61A7" w:rsidP="00072FCC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5908CB" w:rsidRDefault="002C61A7" w:rsidP="00072FCC"/>
          <w:p w:rsidR="002C61A7" w:rsidRPr="005908CB" w:rsidRDefault="002C61A7" w:rsidP="00072FCC">
            <w:r w:rsidRPr="005908CB">
              <w:t>Другие источники</w:t>
            </w:r>
          </w:p>
          <w:p w:rsidR="002C61A7" w:rsidRPr="005908CB" w:rsidRDefault="002C61A7" w:rsidP="00072FCC"/>
          <w:p w:rsidR="002C61A7" w:rsidRPr="005908CB" w:rsidRDefault="002C61A7" w:rsidP="00072FCC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Pr="008C377C" w:rsidRDefault="002C61A7" w:rsidP="00072F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1A7" w:rsidRDefault="002C61A7" w:rsidP="00072FC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1A7" w:rsidRPr="00274E0B" w:rsidRDefault="002C61A7" w:rsidP="00072FC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C61A7" w:rsidRDefault="002C61A7" w:rsidP="002C61A7">
      <w:pPr>
        <w:pStyle w:val="ConsPlusNormal"/>
        <w:widowControl/>
        <w:ind w:firstLine="0"/>
        <w:jc w:val="center"/>
      </w:pPr>
    </w:p>
    <w:p w:rsidR="002C61A7" w:rsidRDefault="002C61A7" w:rsidP="002C61A7">
      <w:pPr>
        <w:jc w:val="center"/>
      </w:pPr>
    </w:p>
    <w:p w:rsidR="002C61A7" w:rsidRDefault="002C61A7" w:rsidP="002C61A7"/>
    <w:p w:rsidR="002C61A7" w:rsidRDefault="002C61A7" w:rsidP="002C61A7"/>
    <w:p w:rsidR="002C61A7" w:rsidRDefault="002C61A7" w:rsidP="002C61A7"/>
    <w:p w:rsidR="00FD75EF" w:rsidRDefault="00FD75EF" w:rsidP="002C61A7"/>
    <w:p w:rsidR="00FD75EF" w:rsidRDefault="00FD75EF" w:rsidP="002C61A7"/>
    <w:p w:rsidR="002C61A7" w:rsidRDefault="002C61A7" w:rsidP="002C61A7"/>
    <w:p w:rsidR="002C61A7" w:rsidRPr="002C61A7" w:rsidRDefault="00FD75EF" w:rsidP="00FD75EF">
      <w:pPr>
        <w:tabs>
          <w:tab w:val="left" w:pos="604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C61A7" w:rsidRPr="002C61A7" w:rsidSect="002C61A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61A7"/>
    <w:rsid w:val="002C795F"/>
    <w:rsid w:val="002E4B29"/>
    <w:rsid w:val="002F5DD7"/>
    <w:rsid w:val="0031562F"/>
    <w:rsid w:val="00320A13"/>
    <w:rsid w:val="003265D7"/>
    <w:rsid w:val="0032713C"/>
    <w:rsid w:val="00331201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4A02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26A3"/>
    <w:rsid w:val="00F14941"/>
    <w:rsid w:val="00F62B36"/>
    <w:rsid w:val="00F84F4A"/>
    <w:rsid w:val="00FA685F"/>
    <w:rsid w:val="00FD75E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2C61A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C61A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1A7"/>
    <w:rPr>
      <w:b/>
    </w:rPr>
  </w:style>
  <w:style w:type="character" w:customStyle="1" w:styleId="20">
    <w:name w:val="Заголовок 2 Знак"/>
    <w:basedOn w:val="a0"/>
    <w:link w:val="2"/>
    <w:rsid w:val="002C61A7"/>
    <w:rPr>
      <w:b/>
      <w:sz w:val="28"/>
    </w:rPr>
  </w:style>
  <w:style w:type="paragraph" w:customStyle="1" w:styleId="ConsPlusNormal">
    <w:name w:val="ConsPlusNormal"/>
    <w:link w:val="ConsPlusNormal0"/>
    <w:rsid w:val="002C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C61A7"/>
    <w:rPr>
      <w:rFonts w:ascii="Arial" w:hAnsi="Arial" w:cs="Arial"/>
    </w:rPr>
  </w:style>
  <w:style w:type="character" w:styleId="a4">
    <w:name w:val="Emphasis"/>
    <w:basedOn w:val="a0"/>
    <w:qFormat/>
    <w:rsid w:val="002C61A7"/>
    <w:rPr>
      <w:i/>
      <w:iCs/>
    </w:rPr>
  </w:style>
  <w:style w:type="character" w:customStyle="1" w:styleId="apple-converted-space">
    <w:name w:val="apple-converted-space"/>
    <w:basedOn w:val="a0"/>
    <w:rsid w:val="002C61A7"/>
  </w:style>
  <w:style w:type="paragraph" w:customStyle="1" w:styleId="ConsPlusCell">
    <w:name w:val="ConsPlusCell"/>
    <w:uiPriority w:val="99"/>
    <w:rsid w:val="002C61A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18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2021-03-11T13:02:00Z</cp:lastPrinted>
  <dcterms:created xsi:type="dcterms:W3CDTF">2021-03-18T11:39:00Z</dcterms:created>
  <dcterms:modified xsi:type="dcterms:W3CDTF">2021-03-18T11:39:00Z</dcterms:modified>
</cp:coreProperties>
</file>