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82AFA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A82AFA">
        <w:rPr>
          <w:sz w:val="32"/>
          <w:u w:val="single"/>
        </w:rPr>
        <w:t>4</w:t>
      </w:r>
      <w:r w:rsidR="003B66F3">
        <w:rPr>
          <w:sz w:val="32"/>
          <w:u w:val="single"/>
        </w:rPr>
        <w:t>4</w:t>
      </w:r>
      <w:r w:rsidR="002A2F47">
        <w:rPr>
          <w:sz w:val="32"/>
          <w:u w:val="single"/>
        </w:rPr>
        <w:t>4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82AFA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8062B6" w:rsidRPr="008062B6" w:rsidRDefault="00DD01AD" w:rsidP="008062B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Об утверждении Перечня персональных данных,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 xml:space="preserve">обрабатываемых в администрации МО «Володарский район»  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отношений, а также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 xml:space="preserve">в связи с оказанием муниципальных услуг 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и осуществлением муниципальных функций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A2F47">
        <w:rPr>
          <w:rFonts w:ascii="Times New Roman" w:hAnsi="Times New Roman" w:cs="Times New Roman"/>
          <w:sz w:val="28"/>
          <w:szCs w:val="28"/>
        </w:rPr>
        <w:t>В соответствии со статьёй 87 Трудового кодекса Российской Федерации, Федеральным законом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47">
        <w:rPr>
          <w:rFonts w:ascii="Times New Roman" w:hAnsi="Times New Roman" w:cs="Times New Roman"/>
          <w:sz w:val="28"/>
          <w:szCs w:val="28"/>
        </w:rPr>
        <w:t>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2A2F47">
        <w:rPr>
          <w:rFonts w:ascii="Times New Roman" w:hAnsi="Times New Roman" w:cs="Times New Roman"/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органами»: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1.Утвердить перечень персональных данных, обрабатываемых в администрации МО «Володарский район» в связи с реализацией трудовых отношений, а также в связи с оказанием муниципальных услуг и осуществлением муниципальных функций (Приложение № 1).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A2F47">
        <w:rPr>
          <w:rFonts w:ascii="Times New Roman" w:hAnsi="Times New Roman" w:cs="Times New Roman"/>
          <w:sz w:val="28"/>
          <w:szCs w:val="28"/>
        </w:rPr>
        <w:t>Шналиев</w:t>
      </w:r>
      <w:proofErr w:type="spellEnd"/>
      <w:r w:rsidRPr="002A2F4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A2F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2F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A2F47" w:rsidRPr="002A2F47" w:rsidRDefault="002A2F47" w:rsidP="002A2F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F4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A82AFA" w:rsidRPr="00647BE2" w:rsidRDefault="002A2F47" w:rsidP="002A2F47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F4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A2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F4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2A2F4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82AFA" w:rsidRDefault="00A82AFA" w:rsidP="00A82AFA">
      <w:pPr>
        <w:ind w:firstLine="567"/>
        <w:jc w:val="both"/>
        <w:rPr>
          <w:sz w:val="28"/>
          <w:szCs w:val="28"/>
        </w:rPr>
      </w:pPr>
    </w:p>
    <w:p w:rsidR="00BE59CD" w:rsidRDefault="00BE59CD" w:rsidP="00A82AFA">
      <w:pPr>
        <w:ind w:firstLine="567"/>
        <w:jc w:val="both"/>
        <w:rPr>
          <w:sz w:val="28"/>
          <w:szCs w:val="28"/>
        </w:rPr>
      </w:pPr>
    </w:p>
    <w:p w:rsidR="008062B6" w:rsidRPr="00647BE2" w:rsidRDefault="008062B6" w:rsidP="00A82AFA">
      <w:pPr>
        <w:ind w:firstLine="567"/>
        <w:jc w:val="both"/>
        <w:rPr>
          <w:sz w:val="28"/>
          <w:szCs w:val="28"/>
        </w:rPr>
      </w:pPr>
    </w:p>
    <w:p w:rsidR="00A82AFA" w:rsidRPr="00647BE2" w:rsidRDefault="00DD01AD" w:rsidP="00A8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FA" w:rsidRPr="00647B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AFA" w:rsidRDefault="00A82AFA" w:rsidP="00A82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7BE2">
        <w:rPr>
          <w:sz w:val="28"/>
          <w:szCs w:val="28"/>
        </w:rPr>
        <w:t>МО «Володарски</w:t>
      </w:r>
      <w:r>
        <w:rPr>
          <w:sz w:val="28"/>
          <w:szCs w:val="28"/>
        </w:rPr>
        <w:t xml:space="preserve">й район»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BE2">
        <w:rPr>
          <w:sz w:val="28"/>
          <w:szCs w:val="28"/>
        </w:rPr>
        <w:t xml:space="preserve">Б.Г. </w:t>
      </w:r>
      <w:proofErr w:type="spellStart"/>
      <w:r w:rsidRPr="00647BE2">
        <w:rPr>
          <w:sz w:val="28"/>
          <w:szCs w:val="28"/>
        </w:rPr>
        <w:t>Миндиев</w:t>
      </w:r>
      <w:proofErr w:type="spellEnd"/>
    </w:p>
    <w:p w:rsidR="008062B6" w:rsidRDefault="008062B6" w:rsidP="00A82AFA">
      <w:pPr>
        <w:jc w:val="right"/>
        <w:rPr>
          <w:sz w:val="26"/>
          <w:szCs w:val="26"/>
        </w:rPr>
      </w:pPr>
    </w:p>
    <w:p w:rsidR="008062B6" w:rsidRDefault="008062B6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>Приложение № 1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</w:t>
      </w:r>
      <w:r w:rsidR="003B66F3">
        <w:rPr>
          <w:sz w:val="26"/>
          <w:szCs w:val="26"/>
          <w:u w:val="single"/>
        </w:rPr>
        <w:t>4</w:t>
      </w:r>
      <w:r w:rsidR="002A2F47">
        <w:rPr>
          <w:sz w:val="26"/>
          <w:szCs w:val="26"/>
          <w:u w:val="single"/>
        </w:rPr>
        <w:t>4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2F47" w:rsidRPr="002A2F47" w:rsidRDefault="002A2F47" w:rsidP="002A2F4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2A2F47">
        <w:rPr>
          <w:rFonts w:ascii="Times New Roman" w:hAnsi="Times New Roman" w:cs="Times New Roman"/>
          <w:iCs/>
          <w:sz w:val="26"/>
          <w:szCs w:val="26"/>
        </w:rPr>
        <w:t>Перечень персональных данных, обрабатываемых в администрации МО «Володарский район»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1.Администрации МО «Володарский район» обрабатывает следующие категории персональных данных в связи с реализацией трудовых отношений: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фамилия, имя, отчество;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адрес проживания и регистрации;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телефон домашний и сотовый;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семейное положение;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иные паспортные данные;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ИНН, страховое свидетельство;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а также персональные данные, содержащиеся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>: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письменном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заявлении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с просьбой о поступлении на  работу в администрацию МО "Володарский район";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собственноручно заполненной и подписанной гражданином РФ анкете;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документах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о прохождении конкурса на замещение вакантной должности муниципальной службы;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копиях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паспорта и свидетельстве о государственной регистрации актов гражданского состояния;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копии трудовой книжки или документе, подтверждающем прохождение военной или иной службы;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копиях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копиях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нормативно-правовых актов администрации МО "Володарский район" о назначении на должность, о переводе на иную должность, о временном замещении им иной должности, об освобождении от замещаемой должности, о прекращении трудового договора или его приостановлении в отношении работника администрации МО "Володарский район"; 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экземпляре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копиях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документов воинского учета;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аттестационном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листе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работника, прошедшего аттестацию, и отзыве об исполнении им должностных обязанностей за аттестационный период;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экзаменационном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листе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работника и отзыве об уровне его знаний, навыков и умений (профессиональном уровне);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копии нормативно-правовых актов администрации МО "Володарский район"  о поощрении работников, а также о наложении дисциплинарного взыскания до его снятия или отмены;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копиях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документов о начале служебной проверки, ее результатах, об отстранении работника от замещаемой должности;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документах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работника связано с использованием таких сведений;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сведениях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о доходах, имуществе и обязательствах имущественного характера работника;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копии страхового свидетельства обязательного пенсионного страхования;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копии свидетельства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Российской Федерации;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копии страхового медицинского полиса обязательного медицинского страхования граждан;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медицинском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заключении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установленной формы об отсутствии у гражданина заболевания, препятствующего осуществлению трудовых обязанностей;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 xml:space="preserve">- справке о результатах проверки достоверности и </w:t>
      </w:r>
      <w:proofErr w:type="gramStart"/>
      <w:r w:rsidRPr="002A2F47">
        <w:rPr>
          <w:rFonts w:ascii="Times New Roman" w:hAnsi="Times New Roman" w:cs="Times New Roman"/>
          <w:iCs/>
          <w:sz w:val="26"/>
          <w:szCs w:val="26"/>
        </w:rPr>
        <w:t>полноты</w:t>
      </w:r>
      <w:proofErr w:type="gramEnd"/>
      <w:r w:rsidRPr="002A2F47">
        <w:rPr>
          <w:rFonts w:ascii="Times New Roman" w:hAnsi="Times New Roman" w:cs="Times New Roman"/>
          <w:iCs/>
          <w:sz w:val="26"/>
          <w:szCs w:val="26"/>
        </w:rPr>
        <w:t xml:space="preserve"> представленных работником сведений о доходах, имуществе и обязательствах имущественного характера.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2.Для целей оказания муниципальных услуг и осуществления муниципальных функций в администрации МО "Володарский район" обрабатываются следующие категории персональных данных: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фамилия, имя, отчество;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адрес проживания и регистрации;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телефон домашний и сотовый;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иные паспортные данные;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адрес электронной почты;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ИНН;</w:t>
      </w:r>
    </w:p>
    <w:p w:rsidR="002A2F47" w:rsidRPr="002A2F47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СНИЛС;</w:t>
      </w:r>
    </w:p>
    <w:p w:rsidR="001B28A1" w:rsidRDefault="002A2F47" w:rsidP="002A2F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2A2F47">
        <w:rPr>
          <w:rFonts w:ascii="Times New Roman" w:hAnsi="Times New Roman" w:cs="Times New Roman"/>
          <w:iCs/>
          <w:sz w:val="26"/>
          <w:szCs w:val="26"/>
        </w:rPr>
        <w:t>- иные сведения, указанные заявителем.</w:t>
      </w: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Pr="00A82AFA" w:rsidRDefault="00DD01AD" w:rsidP="003B66F3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B66F3">
        <w:rPr>
          <w:rFonts w:ascii="Times New Roman" w:hAnsi="Times New Roman" w:cs="Times New Roman"/>
          <w:sz w:val="26"/>
          <w:szCs w:val="26"/>
        </w:rPr>
        <w:t>Верно:</w:t>
      </w:r>
    </w:p>
    <w:sectPr w:rsidR="003B66F3" w:rsidRPr="00A82AFA" w:rsidSect="008062B6">
      <w:pgSz w:w="11906" w:h="16838"/>
      <w:pgMar w:top="1134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659"/>
    <w:multiLevelType w:val="hybridMultilevel"/>
    <w:tmpl w:val="7E9489DE"/>
    <w:lvl w:ilvl="0" w:tplc="71F8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D78A76F0"/>
    <w:lvl w:ilvl="0" w:tplc="5C94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0F34F0"/>
    <w:multiLevelType w:val="hybridMultilevel"/>
    <w:tmpl w:val="2836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6B5D"/>
    <w:multiLevelType w:val="hybridMultilevel"/>
    <w:tmpl w:val="463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AFA"/>
    <w:rsid w:val="000F4080"/>
    <w:rsid w:val="001B28A1"/>
    <w:rsid w:val="0022401C"/>
    <w:rsid w:val="00250383"/>
    <w:rsid w:val="00274400"/>
    <w:rsid w:val="002A2F47"/>
    <w:rsid w:val="003B66F3"/>
    <w:rsid w:val="00592382"/>
    <w:rsid w:val="007244C9"/>
    <w:rsid w:val="007C1544"/>
    <w:rsid w:val="008062B6"/>
    <w:rsid w:val="00942E6A"/>
    <w:rsid w:val="00A6771C"/>
    <w:rsid w:val="00A82AFA"/>
    <w:rsid w:val="00AC0341"/>
    <w:rsid w:val="00BE59CD"/>
    <w:rsid w:val="00CB0ADA"/>
    <w:rsid w:val="00DD01AD"/>
    <w:rsid w:val="00EA4223"/>
    <w:rsid w:val="00E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341"/>
  </w:style>
  <w:style w:type="paragraph" w:styleId="2">
    <w:name w:val="heading 2"/>
    <w:basedOn w:val="a"/>
    <w:next w:val="a"/>
    <w:link w:val="20"/>
    <w:qFormat/>
    <w:rsid w:val="00724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82AF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A82AF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2AFA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1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28A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7244C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8B0-79DC-4F09-A17D-D59B38B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Ainur</cp:lastModifiedBy>
  <cp:revision>4</cp:revision>
  <cp:lastPrinted>2013-03-11T12:24:00Z</cp:lastPrinted>
  <dcterms:created xsi:type="dcterms:W3CDTF">2013-03-11T12:32:00Z</dcterms:created>
  <dcterms:modified xsi:type="dcterms:W3CDTF">2013-03-12T05:05:00Z</dcterms:modified>
</cp:coreProperties>
</file>