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6503B" w:rsidRDefault="0005118A" w:rsidP="0099095F">
            <w:pPr>
              <w:jc w:val="center"/>
              <w:rPr>
                <w:sz w:val="32"/>
                <w:szCs w:val="32"/>
                <w:u w:val="single"/>
              </w:rPr>
            </w:pPr>
            <w:r w:rsidRPr="00A6503B">
              <w:rPr>
                <w:sz w:val="32"/>
                <w:szCs w:val="32"/>
                <w:u w:val="single"/>
              </w:rPr>
              <w:t xml:space="preserve">от </w:t>
            </w:r>
            <w:r w:rsidR="00F0512F">
              <w:rPr>
                <w:sz w:val="32"/>
                <w:szCs w:val="32"/>
                <w:u w:val="single"/>
              </w:rPr>
              <w:t>1</w:t>
            </w:r>
            <w:r w:rsidR="0099095F">
              <w:rPr>
                <w:sz w:val="32"/>
                <w:szCs w:val="32"/>
                <w:u w:val="single"/>
              </w:rPr>
              <w:t>6</w:t>
            </w:r>
            <w:r w:rsidR="00A6503B" w:rsidRPr="00A6503B">
              <w:rPr>
                <w:sz w:val="32"/>
                <w:szCs w:val="32"/>
                <w:u w:val="single"/>
              </w:rPr>
              <w:t>.</w:t>
            </w:r>
            <w:r w:rsidR="00F0512F">
              <w:rPr>
                <w:sz w:val="32"/>
                <w:szCs w:val="32"/>
                <w:u w:val="single"/>
              </w:rPr>
              <w:t>06</w:t>
            </w:r>
            <w:r w:rsidR="00A6503B" w:rsidRPr="00A6503B">
              <w:rPr>
                <w:sz w:val="32"/>
                <w:szCs w:val="32"/>
                <w:u w:val="single"/>
              </w:rPr>
              <w:t>.201</w:t>
            </w:r>
            <w:r w:rsidR="00F0512F">
              <w:rPr>
                <w:sz w:val="32"/>
                <w:szCs w:val="32"/>
                <w:u w:val="single"/>
              </w:rPr>
              <w:t>7</w:t>
            </w:r>
            <w:r w:rsidR="00A6503B" w:rsidRPr="00A6503B">
              <w:rPr>
                <w:sz w:val="32"/>
                <w:szCs w:val="32"/>
                <w:u w:val="single"/>
              </w:rPr>
              <w:t xml:space="preserve"> </w:t>
            </w:r>
            <w:r w:rsidR="00B82EB4" w:rsidRPr="00A6503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6503B" w:rsidRDefault="0005118A" w:rsidP="006723AA">
            <w:pPr>
              <w:jc w:val="center"/>
              <w:rPr>
                <w:sz w:val="32"/>
                <w:szCs w:val="32"/>
                <w:u w:val="single"/>
              </w:rPr>
            </w:pPr>
            <w:r w:rsidRPr="00A6503B">
              <w:rPr>
                <w:sz w:val="32"/>
                <w:szCs w:val="32"/>
                <w:u w:val="single"/>
                <w:lang w:val="en-US"/>
              </w:rPr>
              <w:t>N</w:t>
            </w:r>
            <w:r w:rsidR="00A6503B" w:rsidRPr="00A6503B">
              <w:rPr>
                <w:sz w:val="32"/>
                <w:szCs w:val="32"/>
                <w:u w:val="single"/>
              </w:rPr>
              <w:t xml:space="preserve"> </w:t>
            </w:r>
            <w:r w:rsidR="001E409F">
              <w:rPr>
                <w:sz w:val="32"/>
                <w:szCs w:val="32"/>
                <w:u w:val="single"/>
              </w:rPr>
              <w:t>_</w:t>
            </w:r>
            <w:r w:rsidR="006723AA">
              <w:rPr>
                <w:sz w:val="32"/>
                <w:szCs w:val="32"/>
                <w:u w:val="single"/>
              </w:rPr>
              <w:t>558</w:t>
            </w:r>
          </w:p>
        </w:tc>
      </w:tr>
    </w:tbl>
    <w:p w:rsidR="00274400" w:rsidRDefault="00274400">
      <w:pPr>
        <w:jc w:val="center"/>
      </w:pPr>
    </w:p>
    <w:p w:rsidR="00A6503B" w:rsidRDefault="00A6503B" w:rsidP="00A6503B">
      <w:pPr>
        <w:jc w:val="center"/>
      </w:pP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Об утверждении 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плана-графика плановых проверок муниципальными 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заказчиками законодательства в сфере закупок, товаров,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работ, услуг для муниципальных нужд Володарского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района на 201</w:t>
      </w:r>
      <w:r w:rsidR="00DC2336">
        <w:rPr>
          <w:sz w:val="28"/>
          <w:szCs w:val="28"/>
        </w:rPr>
        <w:t>7</w:t>
      </w:r>
      <w:r w:rsidRPr="00A6503B">
        <w:rPr>
          <w:sz w:val="28"/>
          <w:szCs w:val="28"/>
        </w:rPr>
        <w:t xml:space="preserve"> год 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 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</w:t>
      </w:r>
      <w:r w:rsidRPr="00A6503B">
        <w:rPr>
          <w:sz w:val="28"/>
          <w:szCs w:val="28"/>
        </w:rPr>
        <w:t>аконом от 05.04.2013 № 44-ФЗ «О контрактной системе в сфере закупок товаров, работ, услуг для обеспечения государственных и муниципальных нужд», и в целях обеспечения контроля в сфере закупок товаров, работ, услуг для муниципальных нужд Володарского района администрация МО «Володарский район»</w:t>
      </w:r>
    </w:p>
    <w:p w:rsidR="00A6503B" w:rsidRDefault="00A6503B" w:rsidP="00A6503B">
      <w:pPr>
        <w:ind w:firstLine="851"/>
        <w:jc w:val="both"/>
        <w:rPr>
          <w:sz w:val="28"/>
          <w:szCs w:val="28"/>
        </w:rPr>
      </w:pPr>
    </w:p>
    <w:p w:rsidR="00A6503B" w:rsidRPr="00A6503B" w:rsidRDefault="00A6503B" w:rsidP="00A6503B">
      <w:pPr>
        <w:jc w:val="both"/>
        <w:rPr>
          <w:sz w:val="28"/>
          <w:szCs w:val="28"/>
        </w:rPr>
      </w:pPr>
      <w:r w:rsidRPr="00A6503B">
        <w:rPr>
          <w:sz w:val="28"/>
          <w:szCs w:val="28"/>
        </w:rPr>
        <w:t>ПОСТАНОВЛЯЕТ:</w:t>
      </w:r>
    </w:p>
    <w:p w:rsidR="00A6503B" w:rsidRDefault="00A6503B" w:rsidP="00A6503B">
      <w:pPr>
        <w:ind w:firstLine="851"/>
        <w:jc w:val="both"/>
        <w:rPr>
          <w:sz w:val="28"/>
          <w:szCs w:val="28"/>
        </w:rPr>
      </w:pPr>
    </w:p>
    <w:p w:rsidR="005005D9" w:rsidRPr="00A6503B" w:rsidRDefault="00A6503B" w:rsidP="005005D9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1.</w:t>
      </w:r>
      <w:r w:rsidR="00DC2336">
        <w:rPr>
          <w:sz w:val="28"/>
          <w:szCs w:val="28"/>
        </w:rPr>
        <w:t xml:space="preserve">Утвердить план-график плановых проверок соблюдения </w:t>
      </w:r>
      <w:r w:rsidRPr="00A6503B">
        <w:rPr>
          <w:sz w:val="28"/>
          <w:szCs w:val="28"/>
        </w:rPr>
        <w:t>муниципальными  заказчиками законодательства в сфере закупок, товаров, работ, услуг для муниципальных нужд Володарского района на 201</w:t>
      </w:r>
      <w:r w:rsidR="00DC2336">
        <w:rPr>
          <w:sz w:val="28"/>
          <w:szCs w:val="28"/>
        </w:rPr>
        <w:t>7</w:t>
      </w:r>
      <w:r w:rsidRPr="00A6503B">
        <w:rPr>
          <w:sz w:val="28"/>
          <w:szCs w:val="28"/>
        </w:rPr>
        <w:t xml:space="preserve"> год  </w:t>
      </w:r>
      <w:r w:rsidR="00DC2336">
        <w:rPr>
          <w:sz w:val="28"/>
          <w:szCs w:val="28"/>
        </w:rPr>
        <w:t>(Приложение №1)</w:t>
      </w:r>
      <w:r w:rsidRPr="00A6503B">
        <w:rPr>
          <w:sz w:val="28"/>
          <w:szCs w:val="28"/>
        </w:rPr>
        <w:t>.</w:t>
      </w:r>
    </w:p>
    <w:p w:rsidR="005005D9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 2.</w:t>
      </w:r>
      <w:r w:rsidR="005005D9">
        <w:rPr>
          <w:sz w:val="28"/>
          <w:szCs w:val="28"/>
        </w:rPr>
        <w:t>Постановление главы администрации МО «Володарский район»                от 25.10.2016 г. №316 считать утратившим силу.</w:t>
      </w:r>
    </w:p>
    <w:p w:rsidR="00A6503B" w:rsidRPr="00A6503B" w:rsidRDefault="005005D9" w:rsidP="00A6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3.С</w:t>
      </w:r>
      <w:r w:rsidR="00A6503B" w:rsidRPr="00A6503B">
        <w:rPr>
          <w:sz w:val="28"/>
          <w:szCs w:val="28"/>
        </w:rPr>
        <w:t>ектору информационных технологий организационного отдела администрации МО «Володарский район» (</w:t>
      </w:r>
      <w:proofErr w:type="spellStart"/>
      <w:r w:rsidR="00A6503B" w:rsidRPr="00A6503B">
        <w:rPr>
          <w:sz w:val="28"/>
          <w:szCs w:val="28"/>
        </w:rPr>
        <w:t>Лукманов</w:t>
      </w:r>
      <w:proofErr w:type="spellEnd"/>
      <w:r w:rsidR="00A6503B" w:rsidRPr="00A6503B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A6503B" w:rsidRPr="00A6503B" w:rsidRDefault="005005D9" w:rsidP="00A6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03B" w:rsidRPr="00A6503B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 в районной газете.</w:t>
      </w:r>
    </w:p>
    <w:p w:rsidR="00A6503B" w:rsidRPr="00A6503B" w:rsidRDefault="005005D9" w:rsidP="00A6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503B" w:rsidRPr="00A6503B">
        <w:rPr>
          <w:sz w:val="28"/>
          <w:szCs w:val="28"/>
        </w:rPr>
        <w:t xml:space="preserve">.Постановление вступает в силу с момента его </w:t>
      </w:r>
      <w:r w:rsidR="008D6FEA">
        <w:rPr>
          <w:sz w:val="28"/>
          <w:szCs w:val="28"/>
        </w:rPr>
        <w:t>опубликования</w:t>
      </w:r>
      <w:r w:rsidR="00A6503B" w:rsidRPr="00A6503B">
        <w:rPr>
          <w:sz w:val="28"/>
          <w:szCs w:val="28"/>
        </w:rPr>
        <w:t>.</w:t>
      </w:r>
    </w:p>
    <w:p w:rsidR="00A6503B" w:rsidRPr="00A6503B" w:rsidRDefault="005005D9" w:rsidP="00A6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03B" w:rsidRPr="00A6503B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</w:p>
    <w:p w:rsidR="00A6503B" w:rsidRDefault="00A6503B" w:rsidP="00A6503B">
      <w:pPr>
        <w:ind w:firstLine="851"/>
        <w:jc w:val="both"/>
        <w:rPr>
          <w:sz w:val="28"/>
          <w:szCs w:val="28"/>
        </w:rPr>
      </w:pPr>
    </w:p>
    <w:p w:rsidR="008D6FEA" w:rsidRPr="00A6503B" w:rsidRDefault="008D6FEA" w:rsidP="00A6503B">
      <w:pPr>
        <w:ind w:firstLine="851"/>
        <w:jc w:val="both"/>
        <w:rPr>
          <w:sz w:val="28"/>
          <w:szCs w:val="28"/>
        </w:rPr>
      </w:pPr>
    </w:p>
    <w:p w:rsidR="008D6FEA" w:rsidRDefault="008D6FEA" w:rsidP="00A6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Default="00DC2336" w:rsidP="00CC1D37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8D6FEA">
        <w:rPr>
          <w:sz w:val="28"/>
          <w:szCs w:val="28"/>
        </w:rPr>
        <w:t>жение №1</w:t>
      </w:r>
    </w:p>
    <w:p w:rsidR="008D6FEA" w:rsidRDefault="008D6FEA" w:rsidP="00CC1D37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D6FEA" w:rsidRDefault="008D6FEA" w:rsidP="00CC1D37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CC1D37" w:rsidRDefault="008D6FEA" w:rsidP="00CC1D37">
      <w:pPr>
        <w:tabs>
          <w:tab w:val="left" w:pos="15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CC1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37D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№ </w:t>
      </w:r>
      <w:r w:rsidR="00C337D1">
        <w:rPr>
          <w:sz w:val="28"/>
          <w:szCs w:val="28"/>
        </w:rPr>
        <w:t>_____</w:t>
      </w:r>
    </w:p>
    <w:p w:rsidR="00CC1D37" w:rsidRPr="00CC1D37" w:rsidRDefault="00CC1D37" w:rsidP="00CC1D37">
      <w:pPr>
        <w:rPr>
          <w:sz w:val="28"/>
          <w:szCs w:val="28"/>
        </w:rPr>
      </w:pPr>
    </w:p>
    <w:p w:rsidR="00CC1D37" w:rsidRDefault="00CC1D37" w:rsidP="00CC1D37">
      <w:pPr>
        <w:jc w:val="center"/>
        <w:rPr>
          <w:sz w:val="28"/>
          <w:szCs w:val="28"/>
        </w:rPr>
      </w:pPr>
    </w:p>
    <w:p w:rsidR="00CC1D37" w:rsidRPr="00CC1D37" w:rsidRDefault="00CC1D37" w:rsidP="00CC1D37">
      <w:pPr>
        <w:tabs>
          <w:tab w:val="left" w:pos="3778"/>
        </w:tabs>
        <w:jc w:val="center"/>
        <w:rPr>
          <w:sz w:val="28"/>
          <w:szCs w:val="28"/>
        </w:rPr>
      </w:pPr>
      <w:r w:rsidRPr="00CC1D37">
        <w:rPr>
          <w:sz w:val="28"/>
          <w:szCs w:val="28"/>
        </w:rPr>
        <w:t>План-график</w:t>
      </w:r>
    </w:p>
    <w:p w:rsidR="00CC1D37" w:rsidRDefault="00CC1D37" w:rsidP="00CC1D37">
      <w:pPr>
        <w:tabs>
          <w:tab w:val="left" w:pos="3778"/>
        </w:tabs>
        <w:jc w:val="center"/>
        <w:rPr>
          <w:sz w:val="28"/>
          <w:szCs w:val="28"/>
        </w:rPr>
      </w:pPr>
      <w:r w:rsidRPr="00CC1D37">
        <w:rPr>
          <w:sz w:val="28"/>
          <w:szCs w:val="28"/>
        </w:rPr>
        <w:t>проверок соблюдения муниципальными заказчиками законодательства Российской Федерации в сфере закупок товаров, работ, услуг для муниципальных нужд в Володарском районе на 201</w:t>
      </w:r>
      <w:r w:rsidR="00C337D1">
        <w:rPr>
          <w:sz w:val="28"/>
          <w:szCs w:val="28"/>
        </w:rPr>
        <w:t>7</w:t>
      </w:r>
      <w:r w:rsidRPr="00CC1D37">
        <w:rPr>
          <w:sz w:val="28"/>
          <w:szCs w:val="28"/>
        </w:rPr>
        <w:t xml:space="preserve"> год  </w:t>
      </w:r>
      <w:r w:rsidR="00C337D1">
        <w:rPr>
          <w:sz w:val="28"/>
          <w:szCs w:val="28"/>
        </w:rPr>
        <w:t>финансово-экономического управления</w:t>
      </w:r>
      <w:r w:rsidRPr="00CC1D37">
        <w:rPr>
          <w:sz w:val="28"/>
          <w:szCs w:val="28"/>
        </w:rPr>
        <w:t xml:space="preserve"> администрации  МО «Володарский район»</w:t>
      </w:r>
    </w:p>
    <w:p w:rsidR="00CC1D37" w:rsidRDefault="00CC1D37" w:rsidP="00CC1D37">
      <w:pPr>
        <w:rPr>
          <w:sz w:val="28"/>
          <w:szCs w:val="28"/>
        </w:rPr>
      </w:pPr>
    </w:p>
    <w:p w:rsidR="00DC2336" w:rsidRDefault="00DC2336" w:rsidP="00CC1D37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92"/>
        <w:gridCol w:w="1134"/>
        <w:gridCol w:w="2126"/>
        <w:gridCol w:w="2977"/>
        <w:gridCol w:w="1701"/>
      </w:tblGrid>
      <w:tr w:rsidR="00CC1D37" w:rsidRPr="00182571" w:rsidTr="00C04DCC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№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proofErr w:type="spellStart"/>
            <w:r w:rsidRPr="00182571">
              <w:rPr>
                <w:sz w:val="18"/>
                <w:szCs w:val="18"/>
              </w:rPr>
              <w:t>п</w:t>
            </w:r>
            <w:proofErr w:type="spellEnd"/>
            <w:r w:rsidRPr="00182571">
              <w:rPr>
                <w:sz w:val="18"/>
                <w:szCs w:val="18"/>
              </w:rPr>
              <w:t>/</w:t>
            </w:r>
            <w:proofErr w:type="spellStart"/>
            <w:r w:rsidRPr="00182571">
              <w:rPr>
                <w:sz w:val="18"/>
                <w:szCs w:val="18"/>
              </w:rPr>
              <w:t>п</w:t>
            </w:r>
            <w:proofErr w:type="spellEnd"/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Наименование субъекта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ИНН субъекта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Цель и основание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Месяц проведения контроля</w:t>
            </w:r>
          </w:p>
        </w:tc>
      </w:tr>
      <w:tr w:rsidR="00CC1D37" w:rsidRPr="00182571" w:rsidTr="00CC1D37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337D1" w:rsidP="00C33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Цветновская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  <w:r w:rsidR="00CC1D37" w:rsidRPr="0018257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337D1" w:rsidP="00C04D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3002004334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C1D37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41617</w:t>
            </w:r>
            <w:r w:rsidR="00C337D1">
              <w:rPr>
                <w:bCs/>
                <w:sz w:val="18"/>
                <w:szCs w:val="18"/>
              </w:rPr>
              <w:t>3</w:t>
            </w:r>
          </w:p>
          <w:p w:rsidR="00CC1D37" w:rsidRPr="00182571" w:rsidRDefault="00CC1D37" w:rsidP="00C337D1">
            <w:pPr>
              <w:jc w:val="center"/>
              <w:rPr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Астраханская область Володарский район,</w:t>
            </w:r>
            <w:r w:rsidR="00C337D1">
              <w:rPr>
                <w:bCs/>
                <w:sz w:val="18"/>
                <w:szCs w:val="18"/>
              </w:rPr>
              <w:t xml:space="preserve">     </w:t>
            </w:r>
            <w:r w:rsidRPr="00182571">
              <w:rPr>
                <w:bCs/>
                <w:sz w:val="18"/>
                <w:szCs w:val="18"/>
              </w:rPr>
              <w:t xml:space="preserve"> с. </w:t>
            </w:r>
            <w:r w:rsidR="00C337D1">
              <w:rPr>
                <w:bCs/>
                <w:sz w:val="18"/>
                <w:szCs w:val="18"/>
              </w:rPr>
              <w:t xml:space="preserve">Цветное </w:t>
            </w:r>
            <w:r w:rsidRPr="00182571">
              <w:rPr>
                <w:bCs/>
                <w:sz w:val="18"/>
                <w:szCs w:val="18"/>
              </w:rPr>
              <w:t xml:space="preserve">, </w:t>
            </w:r>
            <w:r w:rsidR="00C337D1">
              <w:rPr>
                <w:bCs/>
                <w:sz w:val="18"/>
                <w:szCs w:val="18"/>
              </w:rPr>
              <w:t>у</w:t>
            </w:r>
            <w:r w:rsidRPr="00182571">
              <w:rPr>
                <w:bCs/>
                <w:sz w:val="18"/>
                <w:szCs w:val="18"/>
              </w:rPr>
              <w:t xml:space="preserve">л. </w:t>
            </w:r>
            <w:r w:rsidR="00C337D1">
              <w:rPr>
                <w:bCs/>
                <w:sz w:val="18"/>
                <w:szCs w:val="18"/>
              </w:rPr>
              <w:t>Молодежная, д.25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Июнь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337D1" w:rsidP="00C33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сад» «Березка»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A9195F" w:rsidP="00A919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3002006003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Астраханская область, Володарский район, пос. Володарский,</w:t>
            </w:r>
          </w:p>
          <w:p w:rsidR="00CC1D37" w:rsidRPr="00182571" w:rsidRDefault="00CC1D37" w:rsidP="00A9195F">
            <w:pPr>
              <w:jc w:val="center"/>
              <w:rPr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 xml:space="preserve"> ул.</w:t>
            </w:r>
            <w:r w:rsidR="00A9195F">
              <w:rPr>
                <w:bCs/>
                <w:sz w:val="18"/>
                <w:szCs w:val="18"/>
              </w:rPr>
              <w:t xml:space="preserve">Нади </w:t>
            </w:r>
            <w:proofErr w:type="spellStart"/>
            <w:r w:rsidR="00A9195F">
              <w:rPr>
                <w:bCs/>
                <w:sz w:val="18"/>
                <w:szCs w:val="18"/>
              </w:rPr>
              <w:t>Курченко</w:t>
            </w:r>
            <w:proofErr w:type="spellEnd"/>
            <w:r w:rsidR="00A9195F">
              <w:rPr>
                <w:bCs/>
                <w:sz w:val="18"/>
                <w:szCs w:val="18"/>
              </w:rPr>
              <w:t xml:space="preserve"> 3А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A9195F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Ию</w:t>
            </w:r>
            <w:r w:rsidR="00A9195F">
              <w:rPr>
                <w:sz w:val="18"/>
                <w:szCs w:val="18"/>
              </w:rPr>
              <w:t>л</w:t>
            </w:r>
            <w:r w:rsidRPr="00182571">
              <w:rPr>
                <w:sz w:val="18"/>
                <w:szCs w:val="18"/>
              </w:rPr>
              <w:t>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351184" w:rsidP="00351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«Козловская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351184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3002005578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416170</w:t>
            </w:r>
          </w:p>
          <w:p w:rsidR="00351184" w:rsidRDefault="00CC1D37" w:rsidP="00351184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 xml:space="preserve">Астраханская область, Володарский район, </w:t>
            </w:r>
          </w:p>
          <w:p w:rsidR="00CC1D37" w:rsidRPr="00182571" w:rsidRDefault="00CC1D37" w:rsidP="00351184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 xml:space="preserve">с. </w:t>
            </w:r>
            <w:r w:rsidR="00351184">
              <w:rPr>
                <w:sz w:val="18"/>
                <w:szCs w:val="18"/>
              </w:rPr>
              <w:t>Козлово</w:t>
            </w:r>
            <w:r w:rsidRPr="00182571">
              <w:rPr>
                <w:sz w:val="18"/>
                <w:szCs w:val="18"/>
              </w:rPr>
              <w:t xml:space="preserve">, </w:t>
            </w:r>
            <w:r w:rsidR="00351184">
              <w:rPr>
                <w:sz w:val="18"/>
                <w:szCs w:val="18"/>
              </w:rPr>
              <w:t xml:space="preserve">                   у</w:t>
            </w:r>
            <w:r w:rsidRPr="00182571">
              <w:rPr>
                <w:sz w:val="18"/>
                <w:szCs w:val="18"/>
              </w:rPr>
              <w:t xml:space="preserve">л. </w:t>
            </w:r>
            <w:r w:rsidR="00351184">
              <w:rPr>
                <w:sz w:val="18"/>
                <w:szCs w:val="18"/>
              </w:rPr>
              <w:t>Школьная</w:t>
            </w:r>
            <w:r w:rsidRPr="00182571">
              <w:rPr>
                <w:sz w:val="18"/>
                <w:szCs w:val="18"/>
              </w:rPr>
              <w:t xml:space="preserve">, </w:t>
            </w:r>
            <w:r w:rsidR="00351184">
              <w:rPr>
                <w:sz w:val="18"/>
                <w:szCs w:val="18"/>
              </w:rPr>
              <w:t>1«а»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Июль</w:t>
            </w:r>
          </w:p>
        </w:tc>
      </w:tr>
      <w:tr w:rsidR="00CC1D37" w:rsidRPr="00182571" w:rsidTr="00C04DCC">
        <w:trPr>
          <w:trHeight w:val="18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351184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</w:t>
            </w:r>
            <w:proofErr w:type="spellStart"/>
            <w:r>
              <w:rPr>
                <w:sz w:val="18"/>
                <w:szCs w:val="18"/>
              </w:rPr>
              <w:t>Сорочинская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F95B0B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3002006910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</w:t>
            </w:r>
            <w:r w:rsidR="00F95B0B">
              <w:rPr>
                <w:rFonts w:eastAsia="Calibri"/>
                <w:sz w:val="18"/>
                <w:szCs w:val="18"/>
              </w:rPr>
              <w:t>97</w:t>
            </w:r>
          </w:p>
          <w:p w:rsidR="00F95B0B" w:rsidRDefault="00CC1D37" w:rsidP="00F95B0B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 xml:space="preserve">Астраханская область, Володарский район, </w:t>
            </w:r>
          </w:p>
          <w:p w:rsidR="00CC1D37" w:rsidRPr="00182571" w:rsidRDefault="00CC1D37" w:rsidP="00F95B0B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 xml:space="preserve">с. </w:t>
            </w:r>
            <w:r w:rsidR="00F95B0B">
              <w:rPr>
                <w:rFonts w:eastAsia="Calibri"/>
                <w:sz w:val="18"/>
                <w:szCs w:val="18"/>
              </w:rPr>
              <w:t xml:space="preserve">Сорочье  </w:t>
            </w:r>
            <w:r w:rsidRPr="00182571">
              <w:rPr>
                <w:rFonts w:eastAsia="Calibri"/>
                <w:sz w:val="18"/>
                <w:szCs w:val="18"/>
              </w:rPr>
              <w:t xml:space="preserve">, </w:t>
            </w:r>
            <w:r w:rsidR="00F95B0B">
              <w:rPr>
                <w:rFonts w:eastAsia="Calibri"/>
                <w:sz w:val="18"/>
                <w:szCs w:val="18"/>
              </w:rPr>
              <w:t>у</w:t>
            </w:r>
            <w:r w:rsidRPr="00182571">
              <w:rPr>
                <w:rFonts w:eastAsia="Calibri"/>
                <w:sz w:val="18"/>
                <w:szCs w:val="18"/>
              </w:rPr>
              <w:t>л.</w:t>
            </w:r>
            <w:r w:rsidR="00F95B0B">
              <w:rPr>
                <w:rFonts w:eastAsia="Calibri"/>
                <w:sz w:val="18"/>
                <w:szCs w:val="18"/>
              </w:rPr>
              <w:t>И.Алтынсарина</w:t>
            </w:r>
            <w:r w:rsidRPr="00182571">
              <w:rPr>
                <w:rFonts w:eastAsia="Calibri"/>
                <w:sz w:val="18"/>
                <w:szCs w:val="18"/>
              </w:rPr>
              <w:t>,</w:t>
            </w:r>
            <w:r w:rsidR="00F95B0B">
              <w:rPr>
                <w:rFonts w:eastAsia="Calibri"/>
                <w:sz w:val="18"/>
                <w:szCs w:val="18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351184" w:rsidP="00351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bookmarkStart w:id="0" w:name="_GoBack"/>
        <w:bookmarkEnd w:id="0"/>
      </w:tr>
      <w:tr w:rsidR="00CC1D37" w:rsidRPr="00182571" w:rsidTr="00C04DCC">
        <w:trPr>
          <w:trHeight w:val="1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657156" w:rsidP="0065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Мултановская</w:t>
            </w:r>
            <w:proofErr w:type="spellEnd"/>
            <w:r>
              <w:rPr>
                <w:sz w:val="18"/>
                <w:szCs w:val="18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657156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</w:t>
            </w:r>
            <w:r w:rsidR="00657156">
              <w:rPr>
                <w:rFonts w:eastAsia="Calibri"/>
                <w:sz w:val="18"/>
                <w:szCs w:val="18"/>
              </w:rPr>
              <w:t>5458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</w:t>
            </w:r>
            <w:r w:rsidR="00657156">
              <w:rPr>
                <w:rFonts w:eastAsia="Calibri"/>
                <w:sz w:val="18"/>
                <w:szCs w:val="18"/>
              </w:rPr>
              <w:t>82</w:t>
            </w:r>
          </w:p>
          <w:p w:rsidR="00CC1D37" w:rsidRPr="00182571" w:rsidRDefault="00CC1D37" w:rsidP="00657156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 xml:space="preserve">Астраханская область, Володарский район, </w:t>
            </w:r>
            <w:r w:rsidR="00657156">
              <w:rPr>
                <w:rFonts w:eastAsia="Calibri"/>
                <w:sz w:val="18"/>
                <w:szCs w:val="18"/>
              </w:rPr>
              <w:t xml:space="preserve">     </w:t>
            </w:r>
            <w:r w:rsidRPr="00182571">
              <w:rPr>
                <w:rFonts w:eastAsia="Calibri"/>
                <w:sz w:val="18"/>
                <w:szCs w:val="18"/>
              </w:rPr>
              <w:t xml:space="preserve">с. </w:t>
            </w:r>
            <w:proofErr w:type="spellStart"/>
            <w:r w:rsidR="00657156">
              <w:rPr>
                <w:rFonts w:eastAsia="Calibri"/>
                <w:sz w:val="18"/>
                <w:szCs w:val="18"/>
              </w:rPr>
              <w:t>Мултаново</w:t>
            </w:r>
            <w:proofErr w:type="spellEnd"/>
            <w:r w:rsidR="00657156">
              <w:rPr>
                <w:rFonts w:eastAsia="Calibri"/>
                <w:sz w:val="18"/>
                <w:szCs w:val="18"/>
              </w:rPr>
              <w:t xml:space="preserve"> </w:t>
            </w:r>
            <w:r w:rsidRPr="00182571">
              <w:rPr>
                <w:rFonts w:eastAsia="Calibri"/>
                <w:sz w:val="18"/>
                <w:szCs w:val="18"/>
              </w:rPr>
              <w:t>, ул.</w:t>
            </w:r>
            <w:r w:rsidR="00657156">
              <w:rPr>
                <w:rFonts w:eastAsia="Calibri"/>
                <w:sz w:val="18"/>
                <w:szCs w:val="18"/>
              </w:rPr>
              <w:t>Центральная ,</w:t>
            </w:r>
            <w:r w:rsidRPr="00182571">
              <w:rPr>
                <w:rFonts w:eastAsia="Calibri"/>
                <w:sz w:val="18"/>
                <w:szCs w:val="18"/>
              </w:rPr>
              <w:t>д.</w:t>
            </w:r>
            <w:r w:rsidR="0065715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Август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</w:p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</w:p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</w:p>
          <w:p w:rsidR="00CC1D37" w:rsidRPr="00182571" w:rsidRDefault="00E53FCC" w:rsidP="0065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«Начальная школа» п.Трубный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E53F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300200</w:t>
            </w:r>
            <w:r w:rsidR="00E53FCC">
              <w:rPr>
                <w:rFonts w:eastAsia="Calibri"/>
                <w:sz w:val="18"/>
                <w:szCs w:val="18"/>
              </w:rPr>
              <w:t>5835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</w:t>
            </w:r>
            <w:r w:rsidR="00E53FCC">
              <w:rPr>
                <w:rFonts w:eastAsia="Calibri"/>
                <w:sz w:val="18"/>
                <w:szCs w:val="18"/>
              </w:rPr>
              <w:t>5</w:t>
            </w:r>
          </w:p>
          <w:p w:rsidR="00CC1D37" w:rsidRPr="00182571" w:rsidRDefault="00CC1D37" w:rsidP="00E53F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</w:t>
            </w:r>
            <w:r w:rsidR="00E53FCC">
              <w:rPr>
                <w:rFonts w:eastAsia="Calibri"/>
                <w:sz w:val="18"/>
                <w:szCs w:val="18"/>
              </w:rPr>
              <w:t xml:space="preserve">    </w:t>
            </w:r>
            <w:r w:rsidRPr="00182571">
              <w:rPr>
                <w:rFonts w:eastAsia="Calibri"/>
                <w:sz w:val="18"/>
                <w:szCs w:val="18"/>
              </w:rPr>
              <w:t xml:space="preserve"> п. </w:t>
            </w:r>
            <w:r w:rsidR="00E53FCC">
              <w:rPr>
                <w:rFonts w:eastAsia="Calibri"/>
                <w:sz w:val="18"/>
                <w:szCs w:val="18"/>
              </w:rPr>
              <w:t>Трубный</w:t>
            </w:r>
            <w:r w:rsidRPr="00182571">
              <w:rPr>
                <w:rFonts w:eastAsia="Calibri"/>
                <w:sz w:val="18"/>
                <w:szCs w:val="18"/>
              </w:rPr>
              <w:t>, ул.</w:t>
            </w:r>
            <w:r w:rsidR="00E53FCC">
              <w:rPr>
                <w:rFonts w:eastAsia="Calibri"/>
                <w:sz w:val="18"/>
                <w:szCs w:val="18"/>
              </w:rPr>
              <w:t>Гагарина 1,3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AE07C2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Сентябрь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AE0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 «</w:t>
            </w:r>
            <w:proofErr w:type="spellStart"/>
            <w:r w:rsidR="00AE07C2">
              <w:rPr>
                <w:sz w:val="18"/>
                <w:szCs w:val="18"/>
              </w:rPr>
              <w:t>Сизобугорская</w:t>
            </w:r>
            <w:proofErr w:type="spellEnd"/>
            <w:r w:rsidR="00AE07C2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AE07C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300200</w:t>
            </w:r>
            <w:r w:rsidR="00AE07C2">
              <w:rPr>
                <w:rFonts w:eastAsia="Calibri"/>
                <w:sz w:val="18"/>
                <w:szCs w:val="18"/>
              </w:rPr>
              <w:t>5592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</w:t>
            </w:r>
            <w:r w:rsidR="00AE07C2">
              <w:rPr>
                <w:rFonts w:eastAsia="Calibri"/>
                <w:sz w:val="18"/>
                <w:szCs w:val="18"/>
              </w:rPr>
              <w:t>98</w:t>
            </w:r>
          </w:p>
          <w:p w:rsidR="00CC1D37" w:rsidRPr="00182571" w:rsidRDefault="00CC1D37" w:rsidP="00AE07C2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 xml:space="preserve">Астраханская область, Володарский район, </w:t>
            </w:r>
            <w:r w:rsidR="00AE07C2">
              <w:rPr>
                <w:rFonts w:eastAsia="Calibri"/>
                <w:sz w:val="18"/>
                <w:szCs w:val="18"/>
              </w:rPr>
              <w:t xml:space="preserve">     </w:t>
            </w:r>
            <w:r w:rsidRPr="00182571">
              <w:rPr>
                <w:rFonts w:eastAsia="Calibri"/>
                <w:sz w:val="18"/>
                <w:szCs w:val="18"/>
              </w:rPr>
              <w:t xml:space="preserve">с. </w:t>
            </w:r>
            <w:r w:rsidR="00AE07C2">
              <w:rPr>
                <w:rFonts w:eastAsia="Calibri"/>
                <w:sz w:val="18"/>
                <w:szCs w:val="18"/>
              </w:rPr>
              <w:t>Сизый Бугор</w:t>
            </w:r>
            <w:r w:rsidRPr="00182571">
              <w:rPr>
                <w:rFonts w:eastAsia="Calibri"/>
                <w:sz w:val="18"/>
                <w:szCs w:val="18"/>
              </w:rPr>
              <w:t>,</w:t>
            </w:r>
            <w:r w:rsidR="00AE07C2">
              <w:rPr>
                <w:rFonts w:eastAsia="Calibri"/>
                <w:sz w:val="18"/>
                <w:szCs w:val="18"/>
              </w:rPr>
              <w:t xml:space="preserve">           </w:t>
            </w:r>
            <w:r w:rsidRPr="00182571">
              <w:rPr>
                <w:rFonts w:eastAsia="Calibri"/>
                <w:sz w:val="18"/>
                <w:szCs w:val="18"/>
              </w:rPr>
              <w:t xml:space="preserve"> ул.</w:t>
            </w:r>
            <w:r w:rsidR="00AE07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AE07C2">
              <w:rPr>
                <w:rFonts w:eastAsia="Calibri"/>
                <w:sz w:val="18"/>
                <w:szCs w:val="18"/>
              </w:rPr>
              <w:t>Нариманова</w:t>
            </w:r>
            <w:proofErr w:type="spellEnd"/>
            <w:r w:rsidR="00AE07C2">
              <w:rPr>
                <w:rFonts w:eastAsia="Calibri"/>
                <w:sz w:val="18"/>
                <w:szCs w:val="18"/>
              </w:rPr>
              <w:t xml:space="preserve"> ,172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AE07C2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Тишковская</w:t>
            </w:r>
            <w:proofErr w:type="spellEnd"/>
            <w:r>
              <w:rPr>
                <w:sz w:val="18"/>
                <w:szCs w:val="18"/>
              </w:rPr>
              <w:t xml:space="preserve"> СОШ» имени П.П.Мурыгина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3002005842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0C3AF6" w:rsidRDefault="00CC1D37" w:rsidP="000C3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 xml:space="preserve">Астраханская область, Володарский район, </w:t>
            </w:r>
          </w:p>
          <w:p w:rsidR="00CC1D37" w:rsidRPr="00182571" w:rsidRDefault="00CC1D37" w:rsidP="000C3AF6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 xml:space="preserve">с. </w:t>
            </w:r>
            <w:r w:rsidR="000C3AF6">
              <w:rPr>
                <w:rFonts w:eastAsia="Calibri"/>
                <w:sz w:val="18"/>
                <w:szCs w:val="18"/>
              </w:rPr>
              <w:t>Тишково</w:t>
            </w:r>
            <w:r w:rsidRPr="00182571">
              <w:rPr>
                <w:rFonts w:eastAsia="Calibri"/>
                <w:sz w:val="18"/>
                <w:szCs w:val="18"/>
              </w:rPr>
              <w:t>,</w:t>
            </w:r>
            <w:r w:rsidR="000C3AF6">
              <w:rPr>
                <w:rFonts w:eastAsia="Calibri"/>
                <w:sz w:val="18"/>
                <w:szCs w:val="18"/>
              </w:rPr>
              <w:t xml:space="preserve">                  </w:t>
            </w:r>
            <w:r w:rsidRPr="00182571">
              <w:rPr>
                <w:rFonts w:eastAsia="Calibri"/>
                <w:sz w:val="18"/>
                <w:szCs w:val="18"/>
              </w:rPr>
              <w:t xml:space="preserve"> </w:t>
            </w:r>
            <w:r w:rsidR="000C3AF6">
              <w:rPr>
                <w:rFonts w:eastAsia="Calibri"/>
                <w:sz w:val="18"/>
                <w:szCs w:val="18"/>
              </w:rPr>
              <w:t>у</w:t>
            </w:r>
            <w:r w:rsidRPr="00182571">
              <w:rPr>
                <w:rFonts w:eastAsia="Calibri"/>
                <w:sz w:val="18"/>
                <w:szCs w:val="18"/>
              </w:rPr>
              <w:t xml:space="preserve">л. </w:t>
            </w:r>
            <w:r w:rsidR="000C3AF6">
              <w:rPr>
                <w:rFonts w:eastAsia="Calibri"/>
                <w:sz w:val="18"/>
                <w:szCs w:val="18"/>
              </w:rPr>
              <w:t>Пушкина</w:t>
            </w:r>
            <w:r w:rsidRPr="00182571">
              <w:rPr>
                <w:rFonts w:eastAsia="Calibri"/>
                <w:sz w:val="18"/>
                <w:szCs w:val="18"/>
              </w:rPr>
              <w:t>, д.</w:t>
            </w:r>
            <w:r w:rsidR="000C3AF6"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301901001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CC1D37" w:rsidRPr="00182571" w:rsidRDefault="00CC1D37" w:rsidP="000C3AF6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Астраханская область, Володарский район, пос. Володарский,</w:t>
            </w:r>
            <w:r w:rsidR="000C3AF6">
              <w:rPr>
                <w:sz w:val="18"/>
                <w:szCs w:val="18"/>
              </w:rPr>
              <w:t xml:space="preserve">      </w:t>
            </w:r>
            <w:r w:rsidRPr="00182571">
              <w:rPr>
                <w:sz w:val="18"/>
                <w:szCs w:val="18"/>
              </w:rPr>
              <w:t xml:space="preserve"> ул. </w:t>
            </w:r>
            <w:r w:rsidR="000C3AF6">
              <w:rPr>
                <w:sz w:val="18"/>
                <w:szCs w:val="18"/>
              </w:rPr>
              <w:t>Маяковского</w:t>
            </w:r>
            <w:r w:rsidRPr="00182571">
              <w:rPr>
                <w:sz w:val="18"/>
                <w:szCs w:val="18"/>
              </w:rPr>
              <w:t>, д.</w:t>
            </w:r>
            <w:r w:rsidR="000C3AF6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№34 «</w:t>
            </w:r>
            <w:proofErr w:type="spellStart"/>
            <w:r>
              <w:rPr>
                <w:sz w:val="18"/>
                <w:szCs w:val="18"/>
              </w:rPr>
              <w:t>Ивушка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3002005673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</w:t>
            </w:r>
            <w:r w:rsidR="000C3AF6">
              <w:rPr>
                <w:rFonts w:eastAsia="Calibri"/>
                <w:sz w:val="18"/>
                <w:szCs w:val="18"/>
              </w:rPr>
              <w:t>8</w:t>
            </w:r>
            <w:r w:rsidRPr="00182571">
              <w:rPr>
                <w:rFonts w:eastAsia="Calibri"/>
                <w:sz w:val="18"/>
                <w:szCs w:val="18"/>
              </w:rPr>
              <w:t>0</w:t>
            </w:r>
          </w:p>
          <w:p w:rsidR="00CC1D37" w:rsidRPr="00182571" w:rsidRDefault="00CC1D37" w:rsidP="000C3AF6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 xml:space="preserve">Астраханская область, Володарский район, </w:t>
            </w:r>
            <w:r w:rsidR="000C3AF6">
              <w:rPr>
                <w:rFonts w:eastAsia="Calibri"/>
                <w:sz w:val="18"/>
                <w:szCs w:val="18"/>
              </w:rPr>
              <w:t xml:space="preserve">      </w:t>
            </w:r>
            <w:r w:rsidRPr="00182571">
              <w:rPr>
                <w:rFonts w:eastAsia="Calibri"/>
                <w:sz w:val="18"/>
                <w:szCs w:val="18"/>
              </w:rPr>
              <w:t xml:space="preserve">с. </w:t>
            </w:r>
            <w:proofErr w:type="spellStart"/>
            <w:r w:rsidR="000C3AF6">
              <w:rPr>
                <w:rFonts w:eastAsia="Calibri"/>
                <w:sz w:val="18"/>
                <w:szCs w:val="18"/>
              </w:rPr>
              <w:t>Марфино</w:t>
            </w:r>
            <w:proofErr w:type="spellEnd"/>
            <w:r w:rsidRPr="00182571">
              <w:rPr>
                <w:rFonts w:eastAsia="Calibri"/>
                <w:sz w:val="18"/>
                <w:szCs w:val="18"/>
              </w:rPr>
              <w:t>, ул.</w:t>
            </w:r>
            <w:r w:rsidR="000C3AF6">
              <w:rPr>
                <w:rFonts w:eastAsia="Calibri"/>
                <w:sz w:val="18"/>
                <w:szCs w:val="18"/>
              </w:rPr>
              <w:t xml:space="preserve">Гагарина </w:t>
            </w:r>
            <w:r w:rsidRPr="00182571">
              <w:rPr>
                <w:rFonts w:eastAsia="Calibri"/>
                <w:sz w:val="18"/>
                <w:szCs w:val="18"/>
              </w:rPr>
              <w:t>,д.</w:t>
            </w:r>
            <w:r w:rsidR="000C3AF6">
              <w:rPr>
                <w:rFonts w:eastAsia="Calibri"/>
                <w:sz w:val="18"/>
                <w:szCs w:val="18"/>
              </w:rPr>
              <w:t>5 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3002007286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пл.Октябрьская,д.2а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Муниципальное бюджетного образовательное учреждение дополнительного образования детей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«Детская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3019008520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Астраханская область, Володарский район, пос. Володарский, ул.Гагарина,д.2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МКОУ дополнительного образования детей «Дом детского творчества»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82571">
              <w:rPr>
                <w:sz w:val="18"/>
                <w:szCs w:val="18"/>
                <w:shd w:val="clear" w:color="auto" w:fill="FFFFFF"/>
              </w:rPr>
              <w:t>3002005828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82571">
              <w:rPr>
                <w:sz w:val="18"/>
                <w:szCs w:val="18"/>
                <w:shd w:val="clear" w:color="auto" w:fill="FFFFFF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  <w:shd w:val="clear" w:color="auto" w:fill="FFFFFF"/>
              </w:rPr>
              <w:t>Астраханская область, Володарский район, пос. Володарский, ул. Нахимова, д.6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0C3AF6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</w:tbl>
    <w:p w:rsidR="00CC1D37" w:rsidRDefault="00CC1D37" w:rsidP="00CC1D37">
      <w:pPr>
        <w:rPr>
          <w:sz w:val="28"/>
          <w:szCs w:val="28"/>
        </w:rPr>
      </w:pPr>
    </w:p>
    <w:p w:rsidR="00CC1D37" w:rsidRDefault="00CC1D37" w:rsidP="00CC1D37">
      <w:pPr>
        <w:rPr>
          <w:sz w:val="28"/>
          <w:szCs w:val="28"/>
        </w:rPr>
      </w:pPr>
    </w:p>
    <w:p w:rsidR="008D6FEA" w:rsidRPr="00CC1D37" w:rsidRDefault="00CC1D37" w:rsidP="00CC1D3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D6FEA" w:rsidRPr="00CC1D37" w:rsidSect="00CC1D37">
      <w:headerReference w:type="default" r:id="rId7"/>
      <w:pgSz w:w="11906" w:h="16838"/>
      <w:pgMar w:top="1134" w:right="1134" w:bottom="426" w:left="1134" w:header="720" w:footer="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6C" w:rsidRDefault="00FB786C" w:rsidP="00CC1D37">
      <w:r>
        <w:separator/>
      </w:r>
    </w:p>
  </w:endnote>
  <w:endnote w:type="continuationSeparator" w:id="0">
    <w:p w:rsidR="00FB786C" w:rsidRDefault="00FB786C" w:rsidP="00CC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6C" w:rsidRDefault="00FB786C" w:rsidP="00CC1D37">
      <w:r>
        <w:separator/>
      </w:r>
    </w:p>
  </w:footnote>
  <w:footnote w:type="continuationSeparator" w:id="0">
    <w:p w:rsidR="00FB786C" w:rsidRDefault="00FB786C" w:rsidP="00CC1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36" w:rsidRDefault="00DC23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3B"/>
    <w:rsid w:val="00016A7D"/>
    <w:rsid w:val="0002419B"/>
    <w:rsid w:val="0003011F"/>
    <w:rsid w:val="0005118A"/>
    <w:rsid w:val="00070DA6"/>
    <w:rsid w:val="00095DEC"/>
    <w:rsid w:val="000A09D1"/>
    <w:rsid w:val="000A7875"/>
    <w:rsid w:val="000C3AF6"/>
    <w:rsid w:val="000F4080"/>
    <w:rsid w:val="00121E74"/>
    <w:rsid w:val="00150281"/>
    <w:rsid w:val="00165CF1"/>
    <w:rsid w:val="001707BE"/>
    <w:rsid w:val="00172DC5"/>
    <w:rsid w:val="00197BAE"/>
    <w:rsid w:val="001A2E8B"/>
    <w:rsid w:val="001B796C"/>
    <w:rsid w:val="001D0BB6"/>
    <w:rsid w:val="001E409F"/>
    <w:rsid w:val="001F715B"/>
    <w:rsid w:val="0020743C"/>
    <w:rsid w:val="00237597"/>
    <w:rsid w:val="00256E8C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1184"/>
    <w:rsid w:val="00360C1B"/>
    <w:rsid w:val="003D376C"/>
    <w:rsid w:val="003D7A1C"/>
    <w:rsid w:val="004001AA"/>
    <w:rsid w:val="00406C1D"/>
    <w:rsid w:val="00425DCE"/>
    <w:rsid w:val="0044377B"/>
    <w:rsid w:val="004A285A"/>
    <w:rsid w:val="004C3E27"/>
    <w:rsid w:val="004D7673"/>
    <w:rsid w:val="004E559E"/>
    <w:rsid w:val="004F3F38"/>
    <w:rsid w:val="004F5618"/>
    <w:rsid w:val="005005D9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7156"/>
    <w:rsid w:val="006723AA"/>
    <w:rsid w:val="00692E8F"/>
    <w:rsid w:val="006D2255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D6FEA"/>
    <w:rsid w:val="009070A0"/>
    <w:rsid w:val="0091312D"/>
    <w:rsid w:val="0094002E"/>
    <w:rsid w:val="0099095F"/>
    <w:rsid w:val="009B7C3C"/>
    <w:rsid w:val="009C6774"/>
    <w:rsid w:val="009D2114"/>
    <w:rsid w:val="00A11850"/>
    <w:rsid w:val="00A3243F"/>
    <w:rsid w:val="00A45827"/>
    <w:rsid w:val="00A6503B"/>
    <w:rsid w:val="00A65074"/>
    <w:rsid w:val="00A6771C"/>
    <w:rsid w:val="00A700FC"/>
    <w:rsid w:val="00A9195F"/>
    <w:rsid w:val="00AB0867"/>
    <w:rsid w:val="00AC2DB7"/>
    <w:rsid w:val="00AD5E28"/>
    <w:rsid w:val="00AE07C2"/>
    <w:rsid w:val="00AF417D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4BBB"/>
    <w:rsid w:val="00BC0F48"/>
    <w:rsid w:val="00BE4878"/>
    <w:rsid w:val="00C11D04"/>
    <w:rsid w:val="00C337D1"/>
    <w:rsid w:val="00C64B4E"/>
    <w:rsid w:val="00C668E5"/>
    <w:rsid w:val="00C73515"/>
    <w:rsid w:val="00C8399E"/>
    <w:rsid w:val="00CB0ADA"/>
    <w:rsid w:val="00CB66B8"/>
    <w:rsid w:val="00CB7ACB"/>
    <w:rsid w:val="00CC1D37"/>
    <w:rsid w:val="00CD064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2336"/>
    <w:rsid w:val="00DD78ED"/>
    <w:rsid w:val="00E059C7"/>
    <w:rsid w:val="00E247DA"/>
    <w:rsid w:val="00E53FCC"/>
    <w:rsid w:val="00E6422C"/>
    <w:rsid w:val="00E82CA5"/>
    <w:rsid w:val="00EE4AE8"/>
    <w:rsid w:val="00F0512F"/>
    <w:rsid w:val="00F07BC1"/>
    <w:rsid w:val="00F14941"/>
    <w:rsid w:val="00F62B36"/>
    <w:rsid w:val="00F95B0B"/>
    <w:rsid w:val="00FA685F"/>
    <w:rsid w:val="00FB786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1D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D37"/>
  </w:style>
  <w:style w:type="paragraph" w:styleId="a6">
    <w:name w:val="footer"/>
    <w:basedOn w:val="a"/>
    <w:link w:val="a7"/>
    <w:rsid w:val="00CC1D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EC590-4B01-4F97-9D5E-5791A36D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8</cp:revision>
  <cp:lastPrinted>2017-06-23T07:15:00Z</cp:lastPrinted>
  <dcterms:created xsi:type="dcterms:W3CDTF">2017-06-15T13:31:00Z</dcterms:created>
  <dcterms:modified xsi:type="dcterms:W3CDTF">2017-06-23T08:23:00Z</dcterms:modified>
</cp:coreProperties>
</file>