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A238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A2380">
              <w:rPr>
                <w:sz w:val="32"/>
                <w:szCs w:val="32"/>
                <w:u w:val="single"/>
              </w:rPr>
              <w:t>10.09.2015 г.</w:t>
            </w:r>
          </w:p>
        </w:tc>
        <w:tc>
          <w:tcPr>
            <w:tcW w:w="4927" w:type="dxa"/>
          </w:tcPr>
          <w:p w:rsidR="0005118A" w:rsidRPr="002A2380" w:rsidRDefault="0005118A" w:rsidP="002A238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A2380">
              <w:rPr>
                <w:sz w:val="32"/>
                <w:szCs w:val="32"/>
              </w:rPr>
              <w:t xml:space="preserve"> </w:t>
            </w:r>
            <w:r w:rsidR="002A2380">
              <w:rPr>
                <w:sz w:val="32"/>
                <w:szCs w:val="32"/>
                <w:u w:val="single"/>
              </w:rPr>
              <w:t>1398</w:t>
            </w:r>
          </w:p>
        </w:tc>
      </w:tr>
    </w:tbl>
    <w:p w:rsidR="00274400" w:rsidRDefault="00274400">
      <w:pPr>
        <w:jc w:val="center"/>
      </w:pPr>
    </w:p>
    <w:p w:rsidR="002A2380" w:rsidRPr="002A2380" w:rsidRDefault="002A2380" w:rsidP="002A2380">
      <w:pPr>
        <w:ind w:firstLine="709"/>
        <w:rPr>
          <w:sz w:val="26"/>
          <w:szCs w:val="26"/>
        </w:rPr>
      </w:pPr>
      <w:r w:rsidRPr="002A2380">
        <w:rPr>
          <w:sz w:val="26"/>
          <w:szCs w:val="26"/>
        </w:rPr>
        <w:t>О внесении изменений</w:t>
      </w:r>
    </w:p>
    <w:p w:rsidR="002A2380" w:rsidRPr="002A2380" w:rsidRDefault="002A2380" w:rsidP="002A2380">
      <w:pPr>
        <w:ind w:firstLine="709"/>
        <w:rPr>
          <w:sz w:val="26"/>
          <w:szCs w:val="26"/>
        </w:rPr>
      </w:pPr>
      <w:r w:rsidRPr="002A2380">
        <w:rPr>
          <w:sz w:val="26"/>
          <w:szCs w:val="26"/>
        </w:rPr>
        <w:t>в постановление администрации</w:t>
      </w:r>
    </w:p>
    <w:p w:rsidR="002A2380" w:rsidRPr="002A2380" w:rsidRDefault="002A2380" w:rsidP="002A2380">
      <w:pPr>
        <w:ind w:firstLine="709"/>
        <w:rPr>
          <w:sz w:val="26"/>
          <w:szCs w:val="26"/>
        </w:rPr>
      </w:pPr>
      <w:r w:rsidRPr="002A2380">
        <w:rPr>
          <w:sz w:val="26"/>
          <w:szCs w:val="26"/>
        </w:rPr>
        <w:t>МО «Володарский район»</w:t>
      </w:r>
    </w:p>
    <w:p w:rsidR="002A2380" w:rsidRPr="002A2380" w:rsidRDefault="002A2380" w:rsidP="002A2380">
      <w:pPr>
        <w:ind w:firstLine="709"/>
        <w:rPr>
          <w:sz w:val="26"/>
          <w:szCs w:val="26"/>
        </w:rPr>
      </w:pPr>
      <w:r w:rsidRPr="002A2380">
        <w:rPr>
          <w:sz w:val="26"/>
          <w:szCs w:val="26"/>
        </w:rPr>
        <w:t>от  08.11.2013 г. № 1949</w:t>
      </w:r>
    </w:p>
    <w:p w:rsidR="002A2380" w:rsidRPr="002A2380" w:rsidRDefault="002A2380" w:rsidP="002A2380">
      <w:pPr>
        <w:rPr>
          <w:sz w:val="26"/>
          <w:szCs w:val="26"/>
        </w:rPr>
      </w:pPr>
    </w:p>
    <w:p w:rsidR="002A2380" w:rsidRPr="002A2380" w:rsidRDefault="002A2380" w:rsidP="002A2380">
      <w:pPr>
        <w:ind w:firstLine="709"/>
        <w:jc w:val="both"/>
        <w:rPr>
          <w:sz w:val="26"/>
          <w:szCs w:val="26"/>
        </w:rPr>
      </w:pPr>
      <w:r w:rsidRPr="002A2380">
        <w:rPr>
          <w:sz w:val="26"/>
          <w:szCs w:val="26"/>
        </w:rPr>
        <w:t xml:space="preserve">В целях обеспечения муниципального бюджетного образовательного учреждения дополнительного образования детей «Детская школа искусств» </w:t>
      </w:r>
      <w:proofErr w:type="gramStart"/>
      <w:r w:rsidRPr="002A2380">
        <w:rPr>
          <w:sz w:val="26"/>
          <w:szCs w:val="26"/>
        </w:rPr>
        <w:t>Володарского района, совершенствования системы (музыкального, художественного) образования и эстетического воспитания детей, в соответствии со ст. 16 Федерального закона от 6 октября 2003 года №131-Ф3 «Об общих принципах организации местного самоуправления в Российской Федерации», пунктом 4 статьи 9.2 Федерального закона от 12 января 1996 года №7-Ф3 «О некоммерческих организациях», администрация МО «Володарский район»</w:t>
      </w:r>
      <w:proofErr w:type="gramEnd"/>
    </w:p>
    <w:p w:rsidR="002A2380" w:rsidRPr="002A2380" w:rsidRDefault="002A2380" w:rsidP="002A2380">
      <w:pPr>
        <w:jc w:val="both"/>
        <w:rPr>
          <w:sz w:val="26"/>
          <w:szCs w:val="26"/>
        </w:rPr>
      </w:pPr>
    </w:p>
    <w:p w:rsidR="002A2380" w:rsidRPr="002A2380" w:rsidRDefault="002A2380" w:rsidP="002A2380">
      <w:pPr>
        <w:jc w:val="both"/>
        <w:rPr>
          <w:sz w:val="26"/>
          <w:szCs w:val="26"/>
        </w:rPr>
      </w:pPr>
      <w:r w:rsidRPr="002A2380">
        <w:rPr>
          <w:sz w:val="26"/>
          <w:szCs w:val="26"/>
        </w:rPr>
        <w:t>ПОСТАНОВЛЯЕТ:</w:t>
      </w:r>
    </w:p>
    <w:p w:rsidR="002A2380" w:rsidRPr="002A2380" w:rsidRDefault="002A2380" w:rsidP="002A2380">
      <w:pPr>
        <w:jc w:val="both"/>
        <w:rPr>
          <w:sz w:val="26"/>
          <w:szCs w:val="26"/>
        </w:rPr>
      </w:pPr>
    </w:p>
    <w:p w:rsidR="002A2380" w:rsidRPr="002A2380" w:rsidRDefault="002A2380" w:rsidP="002A23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A2380">
        <w:rPr>
          <w:rFonts w:ascii="Times New Roman" w:hAnsi="Times New Roman" w:cs="Times New Roman"/>
          <w:sz w:val="26"/>
          <w:szCs w:val="26"/>
        </w:rPr>
        <w:tab/>
        <w:t>1.Внести в постановление администрации МО «Володарский район» от 08.11.2013 г. № 1949 «Об утверждении Положения о порядке расчета оплаты за содержание ребенка в муниципальном бюджетном образовательном учреждении дополнительного образования детей «Детская школа искусств» Володарского района следующие изменения:</w:t>
      </w:r>
    </w:p>
    <w:p w:rsidR="002A2380" w:rsidRPr="002A2380" w:rsidRDefault="002A2380" w:rsidP="002A2380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2A2380">
        <w:rPr>
          <w:rFonts w:ascii="Times New Roman" w:hAnsi="Times New Roman" w:cs="Times New Roman"/>
          <w:sz w:val="26"/>
          <w:szCs w:val="26"/>
        </w:rPr>
        <w:tab/>
        <w:t>2.Приложения №№ 1, 2, 3 утвердить в новой редакции.</w:t>
      </w:r>
    </w:p>
    <w:p w:rsidR="002A2380" w:rsidRPr="002A2380" w:rsidRDefault="002A2380" w:rsidP="002A23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A2380">
        <w:rPr>
          <w:rFonts w:ascii="Times New Roman" w:hAnsi="Times New Roman" w:cs="Times New Roman"/>
          <w:sz w:val="26"/>
          <w:szCs w:val="26"/>
        </w:rPr>
        <w:tab/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2A2380">
        <w:rPr>
          <w:rFonts w:ascii="Times New Roman" w:hAnsi="Times New Roman" w:cs="Times New Roman"/>
          <w:sz w:val="26"/>
          <w:szCs w:val="26"/>
        </w:rPr>
        <w:t>Лукманов</w:t>
      </w:r>
      <w:proofErr w:type="spellEnd"/>
      <w:r w:rsidRPr="002A2380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2A238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A2380">
        <w:rPr>
          <w:rFonts w:ascii="Times New Roman" w:hAnsi="Times New Roman" w:cs="Times New Roman"/>
          <w:sz w:val="26"/>
          <w:szCs w:val="26"/>
        </w:rPr>
        <w:t xml:space="preserve"> настоящее Положение на официальном сайте администрации МО «Володарский район».</w:t>
      </w:r>
    </w:p>
    <w:p w:rsidR="002A2380" w:rsidRPr="002A2380" w:rsidRDefault="002A2380" w:rsidP="002A23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A2380">
        <w:rPr>
          <w:rFonts w:ascii="Times New Roman" w:hAnsi="Times New Roman" w:cs="Times New Roman"/>
          <w:sz w:val="26"/>
          <w:szCs w:val="26"/>
        </w:rPr>
        <w:tab/>
        <w:t>4.Главному редактору МАУ «Редакция газеты «Заря Каспия» Шаровой Е.А. опубликовать настоящее постановление.</w:t>
      </w:r>
    </w:p>
    <w:p w:rsidR="002A2380" w:rsidRDefault="002A2380" w:rsidP="002A23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A2380">
        <w:rPr>
          <w:rFonts w:ascii="Times New Roman" w:hAnsi="Times New Roman" w:cs="Times New Roman"/>
          <w:sz w:val="26"/>
          <w:szCs w:val="26"/>
        </w:rPr>
        <w:tab/>
        <w:t>5.Изменения в постановление вступают в силу со дня его официального опубликования и распространяют свое действие на правоотношения, возникшие с 1 сентября 2015 года.</w:t>
      </w:r>
    </w:p>
    <w:p w:rsidR="00386BC2" w:rsidRPr="002A2380" w:rsidRDefault="00386BC2" w:rsidP="002A23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6.Настоящее постановление считать неотъемлемой частью постановления администрации МО "Володарский район" от 08.11.2013 г. № 1949.</w:t>
      </w:r>
    </w:p>
    <w:p w:rsidR="002A2380" w:rsidRPr="002A2380" w:rsidRDefault="002A2380" w:rsidP="002A23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A2380">
        <w:rPr>
          <w:rFonts w:ascii="Times New Roman" w:hAnsi="Times New Roman" w:cs="Times New Roman"/>
          <w:sz w:val="26"/>
          <w:szCs w:val="26"/>
        </w:rPr>
        <w:tab/>
        <w:t>6.</w:t>
      </w:r>
      <w:proofErr w:type="gramStart"/>
      <w:r w:rsidRPr="002A238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A238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A2380" w:rsidRPr="002A2380" w:rsidRDefault="002A2380" w:rsidP="002A2380">
      <w:pPr>
        <w:rPr>
          <w:sz w:val="26"/>
          <w:szCs w:val="26"/>
        </w:rPr>
      </w:pPr>
    </w:p>
    <w:p w:rsidR="002A2380" w:rsidRPr="002A2380" w:rsidRDefault="002A2380" w:rsidP="002A2380">
      <w:pPr>
        <w:rPr>
          <w:sz w:val="26"/>
          <w:szCs w:val="26"/>
        </w:rPr>
      </w:pPr>
    </w:p>
    <w:p w:rsidR="002A2380" w:rsidRPr="002A2380" w:rsidRDefault="002A2380" w:rsidP="002A2380">
      <w:pPr>
        <w:rPr>
          <w:sz w:val="26"/>
          <w:szCs w:val="26"/>
        </w:rPr>
      </w:pPr>
      <w:r w:rsidRPr="002A2380">
        <w:rPr>
          <w:sz w:val="26"/>
          <w:szCs w:val="26"/>
        </w:rPr>
        <w:tab/>
        <w:t xml:space="preserve">И.о. главы администрации </w:t>
      </w:r>
      <w:r w:rsidRPr="002A2380">
        <w:rPr>
          <w:sz w:val="26"/>
          <w:szCs w:val="26"/>
        </w:rPr>
        <w:tab/>
      </w:r>
      <w:r w:rsidRPr="002A2380">
        <w:rPr>
          <w:sz w:val="26"/>
          <w:szCs w:val="26"/>
        </w:rPr>
        <w:tab/>
      </w:r>
      <w:r w:rsidRPr="002A2380">
        <w:rPr>
          <w:sz w:val="26"/>
          <w:szCs w:val="26"/>
        </w:rPr>
        <w:tab/>
      </w:r>
      <w:r w:rsidRPr="002A2380">
        <w:rPr>
          <w:sz w:val="26"/>
          <w:szCs w:val="26"/>
        </w:rPr>
        <w:tab/>
      </w:r>
      <w:r w:rsidRPr="002A2380">
        <w:rPr>
          <w:sz w:val="26"/>
          <w:szCs w:val="26"/>
        </w:rPr>
        <w:tab/>
        <w:t>О.В.Бояркина</w:t>
      </w:r>
    </w:p>
    <w:p w:rsidR="002A2380" w:rsidRPr="002A2380" w:rsidRDefault="002A2380" w:rsidP="002A238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238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A2380">
        <w:rPr>
          <w:rFonts w:ascii="Times New Roman" w:hAnsi="Times New Roman" w:cs="Times New Roman"/>
          <w:sz w:val="26"/>
          <w:szCs w:val="26"/>
        </w:rPr>
        <w:t>1</w:t>
      </w:r>
    </w:p>
    <w:p w:rsidR="002A2380" w:rsidRPr="002A2380" w:rsidRDefault="002A2380" w:rsidP="002A2380">
      <w:pPr>
        <w:ind w:right="-1"/>
        <w:jc w:val="right"/>
        <w:rPr>
          <w:rFonts w:eastAsia="Calibri"/>
          <w:sz w:val="26"/>
          <w:szCs w:val="26"/>
        </w:rPr>
      </w:pPr>
      <w:bookmarkStart w:id="0" w:name="_GoBack"/>
      <w:bookmarkEnd w:id="0"/>
      <w:r>
        <w:rPr>
          <w:rFonts w:eastAsia="Calibri"/>
          <w:sz w:val="26"/>
          <w:szCs w:val="26"/>
        </w:rPr>
        <w:t>к п</w:t>
      </w:r>
      <w:r w:rsidRPr="002A2380">
        <w:rPr>
          <w:rFonts w:eastAsia="Calibri"/>
          <w:sz w:val="26"/>
          <w:szCs w:val="26"/>
        </w:rPr>
        <w:t>остановлени</w:t>
      </w:r>
      <w:r>
        <w:rPr>
          <w:rFonts w:eastAsia="Calibri"/>
          <w:sz w:val="26"/>
          <w:szCs w:val="26"/>
        </w:rPr>
        <w:t>ю</w:t>
      </w:r>
      <w:r w:rsidRPr="002A2380">
        <w:rPr>
          <w:rFonts w:eastAsia="Calibri"/>
          <w:sz w:val="26"/>
          <w:szCs w:val="26"/>
        </w:rPr>
        <w:t xml:space="preserve"> администрации</w:t>
      </w:r>
    </w:p>
    <w:p w:rsidR="002A2380" w:rsidRPr="002A2380" w:rsidRDefault="002A2380" w:rsidP="002A2380">
      <w:pPr>
        <w:ind w:right="-1"/>
        <w:jc w:val="right"/>
        <w:rPr>
          <w:rFonts w:eastAsia="Calibri"/>
          <w:sz w:val="26"/>
          <w:szCs w:val="26"/>
        </w:rPr>
      </w:pPr>
      <w:r w:rsidRPr="002A2380">
        <w:rPr>
          <w:rFonts w:eastAsia="Calibri"/>
          <w:sz w:val="26"/>
          <w:szCs w:val="26"/>
        </w:rPr>
        <w:t>МО «Володарский район»</w:t>
      </w:r>
    </w:p>
    <w:p w:rsidR="002A2380" w:rsidRPr="002A2380" w:rsidRDefault="002A2380" w:rsidP="002A2380">
      <w:pPr>
        <w:ind w:right="-1"/>
        <w:jc w:val="right"/>
        <w:rPr>
          <w:rFonts w:eastAsia="Calibri"/>
          <w:sz w:val="26"/>
          <w:szCs w:val="26"/>
          <w:u w:val="single"/>
        </w:rPr>
      </w:pPr>
      <w:r w:rsidRPr="002A2380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  <w:u w:val="single"/>
        </w:rPr>
        <w:t>10.09.2015 г.</w:t>
      </w:r>
      <w:r w:rsidRPr="002A2380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u w:val="single"/>
        </w:rPr>
        <w:t>1398</w:t>
      </w:r>
    </w:p>
    <w:p w:rsidR="002A2380" w:rsidRPr="002A2380" w:rsidRDefault="002A2380" w:rsidP="002A2380">
      <w:pPr>
        <w:spacing w:after="160" w:line="256" w:lineRule="auto"/>
        <w:ind w:right="-1"/>
        <w:jc w:val="right"/>
        <w:rPr>
          <w:rFonts w:eastAsia="Calibri"/>
          <w:sz w:val="26"/>
          <w:szCs w:val="26"/>
        </w:rPr>
      </w:pPr>
    </w:p>
    <w:p w:rsidR="002A2380" w:rsidRPr="002A2380" w:rsidRDefault="002A2380" w:rsidP="002A2380">
      <w:pPr>
        <w:ind w:right="-1"/>
        <w:jc w:val="center"/>
        <w:rPr>
          <w:rFonts w:eastAsia="Calibri"/>
          <w:b/>
          <w:sz w:val="26"/>
          <w:szCs w:val="26"/>
        </w:rPr>
      </w:pPr>
      <w:r w:rsidRPr="002A2380">
        <w:rPr>
          <w:rFonts w:eastAsia="Calibri"/>
          <w:b/>
          <w:sz w:val="26"/>
          <w:szCs w:val="26"/>
        </w:rPr>
        <w:t>ПОЛОЖЕНИЕ</w:t>
      </w:r>
    </w:p>
    <w:p w:rsidR="002A2380" w:rsidRPr="002A2380" w:rsidRDefault="002A2380" w:rsidP="002A2380">
      <w:pPr>
        <w:ind w:right="-1"/>
        <w:jc w:val="center"/>
        <w:rPr>
          <w:rFonts w:eastAsia="Calibri"/>
          <w:sz w:val="26"/>
          <w:szCs w:val="26"/>
        </w:rPr>
      </w:pPr>
      <w:r w:rsidRPr="002A2380">
        <w:rPr>
          <w:rFonts w:eastAsia="Calibri"/>
          <w:sz w:val="26"/>
          <w:szCs w:val="26"/>
        </w:rPr>
        <w:t>о порядке расчёта оплаты за содержание ребёнка, компенсирующей часть расходов (средства родителей, законных представителей) в муниципальном бюджетном образовательном учреждении дополнительного образования детей «Детская школа искусств» Володарского района</w:t>
      </w:r>
    </w:p>
    <w:p w:rsidR="002A2380" w:rsidRPr="002A2380" w:rsidRDefault="002A2380" w:rsidP="002A2380">
      <w:pPr>
        <w:ind w:right="-1"/>
        <w:jc w:val="center"/>
        <w:rPr>
          <w:rFonts w:eastAsia="Calibri"/>
          <w:sz w:val="26"/>
          <w:szCs w:val="26"/>
        </w:rPr>
      </w:pPr>
    </w:p>
    <w:p w:rsidR="002A2380" w:rsidRPr="002A2380" w:rsidRDefault="002A2380" w:rsidP="002A2380">
      <w:pPr>
        <w:numPr>
          <w:ilvl w:val="0"/>
          <w:numId w:val="2"/>
        </w:numPr>
        <w:ind w:left="0" w:firstLine="0"/>
        <w:contextualSpacing/>
        <w:jc w:val="center"/>
        <w:rPr>
          <w:rFonts w:eastAsia="Calibri"/>
          <w:b/>
          <w:sz w:val="26"/>
          <w:szCs w:val="26"/>
        </w:rPr>
      </w:pPr>
      <w:r w:rsidRPr="002A2380">
        <w:rPr>
          <w:rFonts w:eastAsia="Calibri"/>
          <w:b/>
          <w:sz w:val="26"/>
          <w:szCs w:val="26"/>
        </w:rPr>
        <w:t>Общие положения</w:t>
      </w:r>
    </w:p>
    <w:p w:rsidR="002A2380" w:rsidRPr="002A2380" w:rsidRDefault="002A2380" w:rsidP="002A2380">
      <w:pPr>
        <w:contextualSpacing/>
        <w:rPr>
          <w:rFonts w:eastAsia="Calibri"/>
          <w:b/>
          <w:sz w:val="26"/>
          <w:szCs w:val="26"/>
        </w:rPr>
      </w:pPr>
    </w:p>
    <w:p w:rsidR="002A2380" w:rsidRPr="002A2380" w:rsidRDefault="002A2380" w:rsidP="00F8608E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2A2380">
        <w:rPr>
          <w:rFonts w:eastAsia="Calibri"/>
          <w:sz w:val="26"/>
          <w:szCs w:val="26"/>
        </w:rPr>
        <w:t>Положение о порядке расчёта оплаты, компенсирующей часть расходов по содержанию ребёнка (средства родителей, законных представителей) в муниципальном бюджетном образовательном учреждении дополнительного образования детей «Детская школа искусств» Володарского района (далее именуется – МБОУ ДОД ДШИ Володарского района) разработано в соответствии с Бюджетным кодексом Российской Федерации, Законами Российской Федерации от № 3266-1 «Об образовании» от 29.12.2012 г., «Об общих принципах организации местного самоуправления в</w:t>
      </w:r>
      <w:proofErr w:type="gramEnd"/>
      <w:r w:rsidRPr="002A2380">
        <w:rPr>
          <w:rFonts w:eastAsia="Calibri"/>
          <w:sz w:val="26"/>
          <w:szCs w:val="26"/>
        </w:rPr>
        <w:t xml:space="preserve"> Российской Федерации» от 06.10.2003 № 131-Ф3, Типовым положением «Об образовательном учреждении дополнительного образования детей» (приказ </w:t>
      </w:r>
      <w:proofErr w:type="spellStart"/>
      <w:r w:rsidRPr="002A2380">
        <w:rPr>
          <w:rFonts w:eastAsia="Calibri"/>
          <w:sz w:val="26"/>
          <w:szCs w:val="26"/>
        </w:rPr>
        <w:t>Минобрнауки</w:t>
      </w:r>
      <w:proofErr w:type="spellEnd"/>
      <w:r w:rsidRPr="002A2380">
        <w:rPr>
          <w:rFonts w:eastAsia="Calibri"/>
          <w:sz w:val="26"/>
          <w:szCs w:val="26"/>
        </w:rPr>
        <w:t xml:space="preserve"> России от 26.06.2012 № 504), Уставом МБОУ ДОД ДШИ Володарского района.</w:t>
      </w:r>
    </w:p>
    <w:p w:rsidR="002A2380" w:rsidRPr="002A2380" w:rsidRDefault="002A2380" w:rsidP="00F8608E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A2380">
        <w:rPr>
          <w:rFonts w:eastAsia="Calibri"/>
          <w:sz w:val="26"/>
          <w:szCs w:val="26"/>
        </w:rPr>
        <w:t>Действие настоящего Положения распространяется в МБОУ ДОД ДШИ Володарского района.</w:t>
      </w:r>
    </w:p>
    <w:p w:rsidR="002A2380" w:rsidRPr="002A2380" w:rsidRDefault="002A2380" w:rsidP="00F8608E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A2380">
        <w:rPr>
          <w:rFonts w:eastAsia="Calibri"/>
          <w:sz w:val="26"/>
          <w:szCs w:val="26"/>
        </w:rPr>
        <w:t>Оплата, компенсирующая часть расходов за содержание ребёнка (средства родителей, законных представителей) (далее именуется Оплата) является дополнительным источником формирования финансовых средств на содержание учеников МБОУ ДОД ДШИ Володарского района.</w:t>
      </w:r>
    </w:p>
    <w:p w:rsidR="002A2380" w:rsidRPr="002A2380" w:rsidRDefault="002A2380" w:rsidP="00F8608E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2A2380">
        <w:rPr>
          <w:rFonts w:eastAsia="Calibri"/>
          <w:sz w:val="26"/>
          <w:szCs w:val="26"/>
        </w:rPr>
        <w:t>Положение устанавливает порядок расчётов размеров оплаты МБОУ ДОД ДШИ Володарского района. Положение направлено на решение следующих задач:</w:t>
      </w:r>
    </w:p>
    <w:p w:rsidR="002A2380" w:rsidRPr="002A2380" w:rsidRDefault="002A2380" w:rsidP="00F8608E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2A2380">
        <w:rPr>
          <w:rFonts w:eastAsia="Calibri"/>
          <w:sz w:val="26"/>
          <w:szCs w:val="26"/>
        </w:rPr>
        <w:t>-экономически обоснованного распределения дополнительных затрат на содержание учебных заведений МБОУ ДОД ДШИ Володарского района между родителями (законными представителями) и бюджетом МО «Володарский район»;</w:t>
      </w:r>
    </w:p>
    <w:p w:rsidR="002A2380" w:rsidRPr="002A2380" w:rsidRDefault="002A2380" w:rsidP="00F8608E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2A2380">
        <w:rPr>
          <w:rFonts w:eastAsia="Calibri"/>
          <w:sz w:val="26"/>
          <w:szCs w:val="26"/>
        </w:rPr>
        <w:t>-дифференцирования размеров Оплаты в зависимости от видов образовательной деятельности (по отделениям).</w:t>
      </w:r>
    </w:p>
    <w:p w:rsidR="002A2380" w:rsidRPr="002A2380" w:rsidRDefault="002A2380" w:rsidP="002A2380">
      <w:pPr>
        <w:spacing w:before="240" w:after="160" w:line="256" w:lineRule="auto"/>
        <w:ind w:right="-1" w:firstLine="709"/>
        <w:contextualSpacing/>
        <w:jc w:val="both"/>
        <w:rPr>
          <w:rFonts w:eastAsia="Calibri"/>
          <w:sz w:val="26"/>
          <w:szCs w:val="26"/>
        </w:rPr>
      </w:pPr>
    </w:p>
    <w:p w:rsidR="002A2380" w:rsidRPr="002A2380" w:rsidRDefault="002A2380" w:rsidP="002A2380">
      <w:pPr>
        <w:numPr>
          <w:ilvl w:val="0"/>
          <w:numId w:val="2"/>
        </w:numPr>
        <w:spacing w:before="240" w:after="160" w:line="256" w:lineRule="auto"/>
        <w:ind w:left="0" w:right="-1" w:firstLine="709"/>
        <w:contextualSpacing/>
        <w:jc w:val="center"/>
        <w:rPr>
          <w:rFonts w:eastAsia="Calibri"/>
          <w:b/>
          <w:sz w:val="26"/>
          <w:szCs w:val="26"/>
        </w:rPr>
      </w:pPr>
      <w:r w:rsidRPr="002A2380">
        <w:rPr>
          <w:rFonts w:eastAsia="Calibri"/>
          <w:b/>
          <w:sz w:val="26"/>
          <w:szCs w:val="26"/>
        </w:rPr>
        <w:t>Порядок формирования оплаты, компенсирующая часть расходов по содержанию ребёнка (средства родителей, законных представителей)</w:t>
      </w:r>
    </w:p>
    <w:p w:rsidR="002A2380" w:rsidRPr="002A2380" w:rsidRDefault="002A2380" w:rsidP="002A2380">
      <w:pPr>
        <w:spacing w:before="240" w:after="160" w:line="256" w:lineRule="auto"/>
        <w:ind w:right="-1" w:firstLine="709"/>
        <w:contextualSpacing/>
        <w:jc w:val="both"/>
        <w:rPr>
          <w:rFonts w:eastAsia="Calibri"/>
          <w:sz w:val="26"/>
          <w:szCs w:val="26"/>
        </w:rPr>
      </w:pPr>
    </w:p>
    <w:p w:rsidR="002A2380" w:rsidRPr="002A2380" w:rsidRDefault="002A2380" w:rsidP="00F8608E">
      <w:pPr>
        <w:numPr>
          <w:ilvl w:val="1"/>
          <w:numId w:val="2"/>
        </w:numPr>
        <w:ind w:left="0" w:right="-1" w:firstLine="709"/>
        <w:contextualSpacing/>
        <w:jc w:val="both"/>
        <w:rPr>
          <w:rFonts w:eastAsia="Calibri"/>
          <w:sz w:val="26"/>
          <w:szCs w:val="26"/>
        </w:rPr>
      </w:pPr>
      <w:r w:rsidRPr="002A2380">
        <w:rPr>
          <w:rFonts w:eastAsia="Calibri"/>
          <w:sz w:val="26"/>
          <w:szCs w:val="26"/>
        </w:rPr>
        <w:t xml:space="preserve">Оплата определяется в процентном отношении к расходам на содержание одного учащегося по формуле: </w:t>
      </w:r>
      <w:proofErr w:type="gramStart"/>
      <w:r w:rsidRPr="002A2380">
        <w:rPr>
          <w:rFonts w:eastAsia="Calibri"/>
          <w:sz w:val="26"/>
          <w:szCs w:val="26"/>
        </w:rPr>
        <w:t>П</w:t>
      </w:r>
      <w:proofErr w:type="gramEnd"/>
      <w:r w:rsidRPr="002A2380">
        <w:rPr>
          <w:rFonts w:eastAsia="Calibri"/>
          <w:sz w:val="26"/>
          <w:szCs w:val="26"/>
        </w:rPr>
        <w:t>= (</w:t>
      </w:r>
      <w:r w:rsidRPr="002A2380">
        <w:rPr>
          <w:rFonts w:eastAsia="Calibri"/>
          <w:sz w:val="26"/>
          <w:szCs w:val="26"/>
          <w:lang w:val="en-US"/>
        </w:rPr>
        <w:t>CO</w:t>
      </w:r>
      <w:r w:rsidRPr="002A2380">
        <w:rPr>
          <w:rFonts w:eastAsia="Calibri"/>
          <w:sz w:val="26"/>
          <w:szCs w:val="26"/>
        </w:rPr>
        <w:t>/</w:t>
      </w:r>
      <w:r w:rsidRPr="002A2380">
        <w:rPr>
          <w:rFonts w:eastAsia="Calibri"/>
          <w:sz w:val="26"/>
          <w:szCs w:val="26"/>
          <w:lang w:val="en-US"/>
        </w:rPr>
        <w:t>KM</w:t>
      </w:r>
      <w:r w:rsidRPr="002A2380">
        <w:rPr>
          <w:rFonts w:eastAsia="Calibri"/>
          <w:sz w:val="26"/>
          <w:szCs w:val="26"/>
        </w:rPr>
        <w:t xml:space="preserve">) * </w:t>
      </w:r>
      <w:r w:rsidRPr="002A2380">
        <w:rPr>
          <w:rFonts w:eastAsia="Calibri"/>
          <w:sz w:val="26"/>
          <w:szCs w:val="26"/>
          <w:lang w:val="en-US"/>
        </w:rPr>
        <w:t>K</w:t>
      </w:r>
      <w:r w:rsidRPr="002A2380">
        <w:rPr>
          <w:rFonts w:eastAsia="Calibri"/>
          <w:sz w:val="26"/>
          <w:szCs w:val="26"/>
        </w:rPr>
        <w:t xml:space="preserve">, ГДЕ </w:t>
      </w:r>
      <w:proofErr w:type="spellStart"/>
      <w:r w:rsidRPr="002A2380">
        <w:rPr>
          <w:rFonts w:eastAsia="Calibri"/>
          <w:sz w:val="26"/>
          <w:szCs w:val="26"/>
        </w:rPr>
        <w:t>П-оплата</w:t>
      </w:r>
      <w:proofErr w:type="spellEnd"/>
      <w:r w:rsidRPr="002A2380">
        <w:rPr>
          <w:rFonts w:eastAsia="Calibri"/>
          <w:sz w:val="26"/>
          <w:szCs w:val="26"/>
        </w:rPr>
        <w:t xml:space="preserve"> в рублях в месяц;</w:t>
      </w:r>
    </w:p>
    <w:p w:rsidR="002A2380" w:rsidRPr="002A2380" w:rsidRDefault="002A2380" w:rsidP="00F8608E">
      <w:pPr>
        <w:ind w:right="-1" w:firstLine="709"/>
        <w:contextualSpacing/>
        <w:jc w:val="both"/>
        <w:rPr>
          <w:rFonts w:eastAsia="Calibri"/>
          <w:sz w:val="26"/>
          <w:szCs w:val="26"/>
        </w:rPr>
      </w:pPr>
      <w:proofErr w:type="spellStart"/>
      <w:r w:rsidRPr="002A2380">
        <w:rPr>
          <w:rFonts w:eastAsia="Calibri"/>
          <w:sz w:val="26"/>
          <w:szCs w:val="26"/>
        </w:rPr>
        <w:t>СО-себестоимость</w:t>
      </w:r>
      <w:proofErr w:type="spellEnd"/>
      <w:r w:rsidRPr="002A2380">
        <w:rPr>
          <w:rFonts w:eastAsia="Calibri"/>
          <w:sz w:val="26"/>
          <w:szCs w:val="26"/>
        </w:rPr>
        <w:t xml:space="preserve"> содержания одного учащегося в год (в рублях); </w:t>
      </w:r>
      <w:proofErr w:type="gramStart"/>
      <w:r w:rsidRPr="002A2380">
        <w:rPr>
          <w:rFonts w:eastAsia="Calibri"/>
          <w:sz w:val="26"/>
          <w:szCs w:val="26"/>
        </w:rPr>
        <w:t>КМ</w:t>
      </w:r>
      <w:proofErr w:type="gramEnd"/>
      <w:r w:rsidRPr="002A2380">
        <w:rPr>
          <w:rFonts w:eastAsia="Calibri"/>
          <w:sz w:val="26"/>
          <w:szCs w:val="26"/>
        </w:rPr>
        <w:t xml:space="preserve"> количество месяцев в учебном году;</w:t>
      </w:r>
    </w:p>
    <w:p w:rsidR="002A2380" w:rsidRPr="002A2380" w:rsidRDefault="002A2380" w:rsidP="00F8608E">
      <w:pPr>
        <w:ind w:right="-1" w:firstLine="709"/>
        <w:contextualSpacing/>
        <w:jc w:val="both"/>
        <w:rPr>
          <w:rFonts w:eastAsia="Calibri"/>
          <w:sz w:val="26"/>
          <w:szCs w:val="26"/>
        </w:rPr>
      </w:pPr>
      <w:r w:rsidRPr="002A2380">
        <w:rPr>
          <w:rFonts w:eastAsia="Calibri"/>
          <w:sz w:val="26"/>
          <w:szCs w:val="26"/>
        </w:rPr>
        <w:lastRenderedPageBreak/>
        <w:t>К-коэффициент дифференцирования по видам образовательной деятельности по специальностям (отделениям) (согласно приложению № 1 к настоящему Положению);</w:t>
      </w:r>
    </w:p>
    <w:p w:rsidR="002A2380" w:rsidRPr="002A2380" w:rsidRDefault="002A2380" w:rsidP="00F8608E">
      <w:pPr>
        <w:ind w:right="-1" w:firstLine="709"/>
        <w:contextualSpacing/>
        <w:jc w:val="both"/>
        <w:rPr>
          <w:rFonts w:eastAsia="Calibri"/>
          <w:sz w:val="26"/>
          <w:szCs w:val="26"/>
        </w:rPr>
      </w:pPr>
      <w:r w:rsidRPr="002A2380">
        <w:rPr>
          <w:rFonts w:eastAsia="Calibri"/>
          <w:sz w:val="26"/>
          <w:szCs w:val="26"/>
        </w:rPr>
        <w:t>Оплата при её установлении округляется до целых десятков рублей.</w:t>
      </w:r>
    </w:p>
    <w:p w:rsidR="002A2380" w:rsidRPr="002A2380" w:rsidRDefault="002A2380" w:rsidP="00F8608E">
      <w:pPr>
        <w:numPr>
          <w:ilvl w:val="1"/>
          <w:numId w:val="2"/>
        </w:numPr>
        <w:ind w:left="0" w:right="-1" w:firstLine="709"/>
        <w:contextualSpacing/>
        <w:jc w:val="both"/>
        <w:rPr>
          <w:rFonts w:eastAsia="Calibri"/>
          <w:sz w:val="26"/>
          <w:szCs w:val="26"/>
        </w:rPr>
      </w:pPr>
      <w:r w:rsidRPr="002A2380">
        <w:rPr>
          <w:rFonts w:eastAsia="Calibri"/>
          <w:sz w:val="26"/>
          <w:szCs w:val="26"/>
        </w:rPr>
        <w:t xml:space="preserve">Расчёт себестоимости содержания одного учащегося в год определяется по формуле: </w:t>
      </w:r>
      <w:r w:rsidRPr="002A2380">
        <w:rPr>
          <w:rFonts w:eastAsia="Calibri"/>
          <w:sz w:val="26"/>
          <w:szCs w:val="26"/>
          <w:lang w:val="en-US"/>
        </w:rPr>
        <w:t>CO</w:t>
      </w:r>
      <w:r w:rsidRPr="002A2380">
        <w:rPr>
          <w:rFonts w:eastAsia="Calibri"/>
          <w:sz w:val="26"/>
          <w:szCs w:val="26"/>
        </w:rPr>
        <w:t>=ФР/ КУ, где</w:t>
      </w:r>
    </w:p>
    <w:p w:rsidR="002A2380" w:rsidRPr="002A2380" w:rsidRDefault="002A2380" w:rsidP="00F8608E">
      <w:pPr>
        <w:ind w:right="-1" w:firstLine="709"/>
        <w:contextualSpacing/>
        <w:jc w:val="both"/>
        <w:rPr>
          <w:rFonts w:eastAsia="Calibri"/>
          <w:color w:val="C00000"/>
          <w:sz w:val="26"/>
          <w:szCs w:val="26"/>
        </w:rPr>
      </w:pPr>
      <w:proofErr w:type="gramStart"/>
      <w:r w:rsidRPr="002A2380">
        <w:rPr>
          <w:rFonts w:eastAsia="Calibri"/>
          <w:sz w:val="26"/>
          <w:szCs w:val="26"/>
          <w:lang w:val="en-US"/>
        </w:rPr>
        <w:t>CO</w:t>
      </w:r>
      <w:r w:rsidRPr="002A2380">
        <w:rPr>
          <w:rFonts w:eastAsia="Calibri"/>
          <w:sz w:val="26"/>
          <w:szCs w:val="26"/>
        </w:rPr>
        <w:t xml:space="preserve">-себестоимость содержания одного учащегося в год (в рублях); </w:t>
      </w:r>
      <w:r w:rsidR="00F8608E">
        <w:rPr>
          <w:rFonts w:eastAsia="Calibri"/>
          <w:sz w:val="26"/>
          <w:szCs w:val="26"/>
        </w:rPr>
        <w:t xml:space="preserve">                            </w:t>
      </w:r>
      <w:proofErr w:type="spellStart"/>
      <w:r w:rsidRPr="002A2380">
        <w:rPr>
          <w:rFonts w:eastAsia="Calibri"/>
          <w:sz w:val="26"/>
          <w:szCs w:val="26"/>
        </w:rPr>
        <w:t>ФР-фактические</w:t>
      </w:r>
      <w:proofErr w:type="spellEnd"/>
      <w:r w:rsidRPr="002A2380">
        <w:rPr>
          <w:rFonts w:eastAsia="Calibri"/>
          <w:sz w:val="26"/>
          <w:szCs w:val="26"/>
        </w:rPr>
        <w:t xml:space="preserve"> расходы прошлого финансового года на содержание школы за исключением расходов по фонду оплаты труда, капитальному ремонту зданий ДШИ (в рублях); увеличение стоимости основных средств; </w:t>
      </w:r>
      <w:proofErr w:type="spellStart"/>
      <w:r w:rsidRPr="002A2380">
        <w:rPr>
          <w:rFonts w:eastAsia="Calibri"/>
          <w:sz w:val="26"/>
          <w:szCs w:val="26"/>
        </w:rPr>
        <w:t>КУ-среднегодовое</w:t>
      </w:r>
      <w:proofErr w:type="spellEnd"/>
      <w:r w:rsidRPr="002A2380">
        <w:rPr>
          <w:rFonts w:eastAsia="Calibri"/>
          <w:sz w:val="26"/>
          <w:szCs w:val="26"/>
        </w:rPr>
        <w:t xml:space="preserve"> количество учащихся в школе.</w:t>
      </w:r>
      <w:proofErr w:type="gramEnd"/>
    </w:p>
    <w:p w:rsidR="002A2380" w:rsidRPr="002A2380" w:rsidRDefault="002A2380" w:rsidP="00F8608E">
      <w:pPr>
        <w:numPr>
          <w:ilvl w:val="1"/>
          <w:numId w:val="2"/>
        </w:numPr>
        <w:ind w:left="0"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Начисление и расчётный период внесения оплаты за содержание учебного заведения МБОУ ДОД ДШИ Володарского района  производится до 10 числа каждого месяца.</w:t>
      </w:r>
    </w:p>
    <w:p w:rsidR="002A2380" w:rsidRPr="002A2380" w:rsidRDefault="002A2380" w:rsidP="00F8608E">
      <w:pPr>
        <w:numPr>
          <w:ilvl w:val="1"/>
          <w:numId w:val="2"/>
        </w:numPr>
        <w:ind w:left="0"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Оплата вносится родителями (законными представителями) по квитанции, полученной в МБОУ ДОД ДШИ Володарского района   через бухгалтерию или на лицевой счёт учреждения ежемесячно за истёкший месяц не позднее 10 числа текущего месяца.</w:t>
      </w:r>
    </w:p>
    <w:p w:rsidR="002A2380" w:rsidRPr="002A2380" w:rsidRDefault="002A2380" w:rsidP="00F8608E">
      <w:pPr>
        <w:numPr>
          <w:ilvl w:val="1"/>
          <w:numId w:val="2"/>
        </w:numPr>
        <w:ind w:left="0"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Оплата не взимается в следующих случаях:</w:t>
      </w:r>
    </w:p>
    <w:p w:rsidR="002A2380" w:rsidRPr="002A2380" w:rsidRDefault="002A2380" w:rsidP="00F8608E">
      <w:pPr>
        <w:ind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-период болезни ребёнка более 3-х календарных недель;</w:t>
      </w:r>
    </w:p>
    <w:p w:rsidR="002A2380" w:rsidRPr="002A2380" w:rsidRDefault="002A2380" w:rsidP="00F8608E">
      <w:pPr>
        <w:ind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-при наличии рекомендации врача о временном ограничении посещения учреждения ребёнком;</w:t>
      </w:r>
    </w:p>
    <w:p w:rsidR="002A2380" w:rsidRPr="002A2380" w:rsidRDefault="002A2380" w:rsidP="00F8608E">
      <w:pPr>
        <w:ind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-в период закрытия учреждения на ремонтные или аварийные работы.</w:t>
      </w:r>
    </w:p>
    <w:p w:rsidR="002A2380" w:rsidRPr="002A2380" w:rsidRDefault="002A2380" w:rsidP="00F8608E">
      <w:pPr>
        <w:ind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2A2380" w:rsidRPr="002A2380" w:rsidRDefault="002A2380" w:rsidP="00F8608E">
      <w:pPr>
        <w:numPr>
          <w:ilvl w:val="0"/>
          <w:numId w:val="2"/>
        </w:numPr>
        <w:ind w:left="0" w:right="-1" w:firstLine="709"/>
        <w:contextualSpacing/>
        <w:jc w:val="center"/>
        <w:rPr>
          <w:rFonts w:eastAsia="Calibri"/>
          <w:b/>
          <w:color w:val="000000"/>
          <w:sz w:val="26"/>
          <w:szCs w:val="26"/>
        </w:rPr>
      </w:pPr>
      <w:proofErr w:type="gramStart"/>
      <w:r w:rsidRPr="002A2380">
        <w:rPr>
          <w:rFonts w:eastAsia="Calibri"/>
          <w:b/>
          <w:color w:val="000000"/>
          <w:sz w:val="26"/>
          <w:szCs w:val="26"/>
        </w:rPr>
        <w:t>Контроль за</w:t>
      </w:r>
      <w:proofErr w:type="gramEnd"/>
      <w:r w:rsidRPr="002A2380">
        <w:rPr>
          <w:rFonts w:eastAsia="Calibri"/>
          <w:b/>
          <w:color w:val="000000"/>
          <w:sz w:val="26"/>
          <w:szCs w:val="26"/>
        </w:rPr>
        <w:t xml:space="preserve"> поступлением и использованием оплаты.</w:t>
      </w:r>
    </w:p>
    <w:p w:rsidR="002A2380" w:rsidRPr="002A2380" w:rsidRDefault="002A2380" w:rsidP="00F8608E">
      <w:pPr>
        <w:ind w:right="-1" w:firstLine="709"/>
        <w:contextualSpacing/>
        <w:rPr>
          <w:rFonts w:eastAsia="Calibri"/>
          <w:color w:val="000000"/>
          <w:sz w:val="26"/>
          <w:szCs w:val="26"/>
        </w:rPr>
      </w:pPr>
    </w:p>
    <w:p w:rsidR="002A2380" w:rsidRPr="002A2380" w:rsidRDefault="002A2380" w:rsidP="00F8608E">
      <w:pPr>
        <w:numPr>
          <w:ilvl w:val="1"/>
          <w:numId w:val="2"/>
        </w:numPr>
        <w:ind w:left="0"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Контроль и ответственность за своевременное поступление оплаты за содержание, а также ведение журнала учёта платежей, где ежемесячно вносятся данные квитанции: срок оплаты, сумма, возлагается на директора школы.</w:t>
      </w:r>
    </w:p>
    <w:p w:rsidR="002A2380" w:rsidRPr="002A2380" w:rsidRDefault="002A2380" w:rsidP="00F8608E">
      <w:pPr>
        <w:numPr>
          <w:ilvl w:val="1"/>
          <w:numId w:val="2"/>
        </w:numPr>
        <w:ind w:left="0"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Денежные средства, получаемые за содержание отражаются и учитываются в отчёте об исполнении и расхода оплаты за содержание учебного заведения МБОУ ДОД ДШИ Володарского района</w:t>
      </w:r>
      <w:proofErr w:type="gramStart"/>
      <w:r w:rsidRPr="002A2380">
        <w:rPr>
          <w:rFonts w:eastAsia="Calibri"/>
          <w:color w:val="000000"/>
          <w:sz w:val="26"/>
          <w:szCs w:val="26"/>
        </w:rPr>
        <w:t xml:space="preserve">  .</w:t>
      </w:r>
      <w:proofErr w:type="gramEnd"/>
    </w:p>
    <w:p w:rsidR="002A2380" w:rsidRPr="002A2380" w:rsidRDefault="002A2380" w:rsidP="00F8608E">
      <w:pPr>
        <w:numPr>
          <w:ilvl w:val="1"/>
          <w:numId w:val="2"/>
        </w:numPr>
        <w:ind w:left="0"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Размер оплаты может быть пересмотрен в зависимости от изменения планируемых расходов на содержание школы, но не чаще одного раза в год.</w:t>
      </w:r>
    </w:p>
    <w:p w:rsidR="002A2380" w:rsidRPr="002A2380" w:rsidRDefault="002A2380" w:rsidP="00F8608E">
      <w:pPr>
        <w:numPr>
          <w:ilvl w:val="1"/>
          <w:numId w:val="2"/>
        </w:numPr>
        <w:ind w:left="0"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Полученная оплата направляется на возмещение части текущих расходов школы, связанных с образовательным процессом и укрепление материально-технической базы:</w:t>
      </w:r>
    </w:p>
    <w:p w:rsidR="002A2380" w:rsidRPr="002A2380" w:rsidRDefault="002A2380" w:rsidP="00F8608E">
      <w:pPr>
        <w:ind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- 15%-на конкурсную деятельность (участие в конкурсах, фестивалях), оплата договоров на ГПХ на оказание транспортных услуг по перевозке детей к месту проведения конкурса, оплата питания;</w:t>
      </w:r>
    </w:p>
    <w:p w:rsidR="002A2380" w:rsidRPr="002A2380" w:rsidRDefault="002A2380" w:rsidP="00F8608E">
      <w:pPr>
        <w:ind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- 15%-на приобретение музыкальных инструментов;</w:t>
      </w:r>
    </w:p>
    <w:p w:rsidR="002A2380" w:rsidRPr="002A2380" w:rsidRDefault="002A2380" w:rsidP="00F8608E">
      <w:pPr>
        <w:ind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-10%-на хозяйственные расходы (приобретение моющих, дезинфицирующих средств);</w:t>
      </w:r>
    </w:p>
    <w:p w:rsidR="002A2380" w:rsidRPr="002A2380" w:rsidRDefault="002A2380" w:rsidP="00F8608E">
      <w:pPr>
        <w:ind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- 5%-на канцелярские расходы;</w:t>
      </w:r>
    </w:p>
    <w:p w:rsidR="002A2380" w:rsidRPr="002A2380" w:rsidRDefault="002A2380" w:rsidP="00F8608E">
      <w:pPr>
        <w:ind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2A2380">
        <w:rPr>
          <w:rFonts w:eastAsia="Calibri"/>
          <w:color w:val="000000"/>
          <w:sz w:val="26"/>
          <w:szCs w:val="26"/>
        </w:rPr>
        <w:t>- 15%-на текущий ремонт нефинансовых активов (частичный ремонт внутри здания, оплата по договорам на выполнение работ, связанных с поддержанием музыкальных инструментов в рабочем состоянии.</w:t>
      </w:r>
      <w:proofErr w:type="gramEnd"/>
    </w:p>
    <w:p w:rsidR="002A2380" w:rsidRPr="002A2380" w:rsidRDefault="002A2380" w:rsidP="00F8608E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lastRenderedPageBreak/>
        <w:t>- 40% - на оплату коммунальных услуг (услуги связи, по вывозу сухого мусора, электроэнергии, водоснабжения, по откачке сточных вод, по охране, по дератизации, по отоплению).</w:t>
      </w:r>
    </w:p>
    <w:p w:rsidR="002A2380" w:rsidRPr="002A2380" w:rsidRDefault="002A2380" w:rsidP="00F8608E">
      <w:pPr>
        <w:numPr>
          <w:ilvl w:val="0"/>
          <w:numId w:val="2"/>
        </w:numPr>
        <w:ind w:left="0" w:firstLine="709"/>
        <w:contextualSpacing/>
        <w:jc w:val="center"/>
        <w:rPr>
          <w:rFonts w:eastAsia="Calibri"/>
          <w:b/>
          <w:color w:val="000000"/>
          <w:sz w:val="26"/>
          <w:szCs w:val="26"/>
        </w:rPr>
      </w:pPr>
      <w:r w:rsidRPr="002A2380">
        <w:rPr>
          <w:rFonts w:eastAsia="Calibri"/>
          <w:b/>
          <w:color w:val="000000"/>
          <w:sz w:val="26"/>
          <w:szCs w:val="26"/>
        </w:rPr>
        <w:t>Категория семей, имеющие льготы по оплате.</w:t>
      </w:r>
    </w:p>
    <w:p w:rsidR="002A2380" w:rsidRPr="002A2380" w:rsidRDefault="002A2380" w:rsidP="00F8608E">
      <w:pPr>
        <w:ind w:left="709"/>
        <w:contextualSpacing/>
        <w:rPr>
          <w:rFonts w:eastAsia="Calibri"/>
          <w:color w:val="000000"/>
          <w:sz w:val="26"/>
          <w:szCs w:val="26"/>
        </w:rPr>
      </w:pPr>
    </w:p>
    <w:p w:rsidR="002A2380" w:rsidRPr="002A2380" w:rsidRDefault="002A2380" w:rsidP="00F8608E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Льготы по оплате за содержание устанавливаются на заявительной основе. Право на получение льгот по оплате за содержание возникает у родителей (законных представителей) со дня подачи заявления об установлении льготы с приложением подтверждающих документов. Родители (законные представители) вправе отказаться по своему желанию от льгот. При наличии у семьи права на применение нескольких льгот применению подлежит одна льгота по выбору родителей (законных представителей). Льгота по оплате за содержание устанавливаются в соответствии с действующим законодательством РФ, субъекта РФ и муниципальным образованием.</w:t>
      </w:r>
    </w:p>
    <w:p w:rsidR="002A2380" w:rsidRPr="002A2380" w:rsidRDefault="002A2380" w:rsidP="00F8608E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Льгота в размере 100% предоставляется:</w:t>
      </w:r>
    </w:p>
    <w:p w:rsidR="002A2380" w:rsidRPr="002A2380" w:rsidRDefault="002A2380" w:rsidP="00F8608E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-дети-сироты и дети, оставшиеся без попечения родителей;</w:t>
      </w:r>
    </w:p>
    <w:p w:rsidR="002A2380" w:rsidRPr="002A2380" w:rsidRDefault="002A2380" w:rsidP="00F8608E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-дети-инвалиды</w:t>
      </w:r>
    </w:p>
    <w:p w:rsidR="002A2380" w:rsidRPr="002A2380" w:rsidRDefault="002A2380" w:rsidP="00F8608E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Льгота в размере 50% предоставляется:</w:t>
      </w:r>
    </w:p>
    <w:p w:rsidR="002A2380" w:rsidRPr="002A2380" w:rsidRDefault="002A2380" w:rsidP="00F8608E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-дети инвалидов 1 и 2 группы;</w:t>
      </w:r>
    </w:p>
    <w:p w:rsidR="002A2380" w:rsidRPr="002A2380" w:rsidRDefault="002A2380" w:rsidP="00F8608E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-при одновременном обучении ребёнка на 2-х отделениях – за обучение на втором отделении;</w:t>
      </w:r>
    </w:p>
    <w:p w:rsidR="002A2380" w:rsidRPr="002A2380" w:rsidRDefault="002A2380" w:rsidP="00F8608E">
      <w:pPr>
        <w:ind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Льгота в размере 30% предоставляется:</w:t>
      </w:r>
    </w:p>
    <w:p w:rsidR="002A2380" w:rsidRPr="002A2380" w:rsidRDefault="002A2380" w:rsidP="00F8608E">
      <w:pPr>
        <w:ind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-дети из многодетных семей;</w:t>
      </w:r>
    </w:p>
    <w:p w:rsidR="002A2380" w:rsidRPr="002A2380" w:rsidRDefault="002A2380" w:rsidP="00F8608E">
      <w:pPr>
        <w:ind w:right="-1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4.2 Учреждение вправе производить проверку оснований, на которые ссылается родитель (законный представитель) для получения льготы об оплате за содержание. В случае выявления недостоверности сведений (документов), предоставленных родителями (законными представителями) для определённой категории, учреждение вправе обратиться в суд о взыскании недополученных сумм в установленном законном порядке.</w:t>
      </w:r>
    </w:p>
    <w:p w:rsidR="002A2380" w:rsidRPr="002A2380" w:rsidRDefault="002A2380" w:rsidP="00F8608E">
      <w:pPr>
        <w:ind w:right="-1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841528" w:rsidRDefault="00841528" w:rsidP="00F8608E">
      <w:pPr>
        <w:ind w:right="-1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841528" w:rsidRDefault="00841528" w:rsidP="00F8608E">
      <w:pPr>
        <w:ind w:right="-1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2A2380" w:rsidRPr="002A2380" w:rsidRDefault="00841528" w:rsidP="00F8608E">
      <w:pPr>
        <w:ind w:right="-1"/>
        <w:contextualSpacing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ab/>
      </w:r>
      <w:r w:rsidR="002A2380" w:rsidRPr="002A2380">
        <w:rPr>
          <w:rFonts w:eastAsia="Calibri"/>
          <w:color w:val="000000"/>
          <w:sz w:val="26"/>
          <w:szCs w:val="26"/>
        </w:rPr>
        <w:t>Верно:</w:t>
      </w:r>
    </w:p>
    <w:p w:rsidR="002A2380" w:rsidRPr="002A2380" w:rsidRDefault="002A2380" w:rsidP="002A2380">
      <w:pPr>
        <w:spacing w:before="240" w:after="160" w:line="256" w:lineRule="auto"/>
        <w:contextualSpacing/>
        <w:jc w:val="right"/>
        <w:rPr>
          <w:rFonts w:eastAsia="Calibri"/>
          <w:color w:val="000000"/>
          <w:sz w:val="26"/>
          <w:szCs w:val="26"/>
        </w:rPr>
      </w:pPr>
    </w:p>
    <w:p w:rsidR="002A2380" w:rsidRPr="002A2380" w:rsidRDefault="002A2380" w:rsidP="002A2380">
      <w:pPr>
        <w:spacing w:before="240" w:after="160" w:line="256" w:lineRule="auto"/>
        <w:contextualSpacing/>
        <w:jc w:val="right"/>
        <w:rPr>
          <w:rFonts w:eastAsia="Calibri"/>
          <w:color w:val="000000"/>
          <w:sz w:val="26"/>
          <w:szCs w:val="26"/>
        </w:rPr>
      </w:pPr>
    </w:p>
    <w:p w:rsidR="002A2380" w:rsidRPr="002A2380" w:rsidRDefault="002A2380" w:rsidP="002A2380">
      <w:pPr>
        <w:spacing w:before="240" w:after="160" w:line="256" w:lineRule="auto"/>
        <w:contextualSpacing/>
        <w:jc w:val="right"/>
        <w:rPr>
          <w:rFonts w:eastAsia="Calibri"/>
          <w:color w:val="000000"/>
          <w:sz w:val="26"/>
          <w:szCs w:val="26"/>
        </w:rPr>
      </w:pPr>
    </w:p>
    <w:p w:rsidR="002A2380" w:rsidRPr="002A2380" w:rsidRDefault="002A2380" w:rsidP="002A2380">
      <w:pPr>
        <w:spacing w:before="240" w:after="160" w:line="256" w:lineRule="auto"/>
        <w:contextualSpacing/>
        <w:jc w:val="right"/>
        <w:rPr>
          <w:rFonts w:eastAsia="Calibri"/>
          <w:color w:val="000000"/>
          <w:sz w:val="26"/>
          <w:szCs w:val="26"/>
        </w:rPr>
      </w:pPr>
    </w:p>
    <w:p w:rsidR="002A2380" w:rsidRPr="002A2380" w:rsidRDefault="002A2380" w:rsidP="002A2380">
      <w:pPr>
        <w:spacing w:before="240" w:after="160" w:line="256" w:lineRule="auto"/>
        <w:contextualSpacing/>
        <w:jc w:val="right"/>
        <w:rPr>
          <w:rFonts w:eastAsia="Calibri"/>
          <w:color w:val="000000"/>
          <w:sz w:val="26"/>
          <w:szCs w:val="26"/>
        </w:rPr>
      </w:pPr>
    </w:p>
    <w:p w:rsidR="00841528" w:rsidRDefault="00841528" w:rsidP="002A2380">
      <w:pPr>
        <w:spacing w:before="240" w:after="160" w:line="256" w:lineRule="auto"/>
        <w:contextualSpacing/>
        <w:jc w:val="right"/>
        <w:rPr>
          <w:rFonts w:eastAsia="Calibri"/>
          <w:color w:val="000000"/>
          <w:sz w:val="26"/>
          <w:szCs w:val="26"/>
        </w:rPr>
      </w:pPr>
    </w:p>
    <w:p w:rsidR="00841528" w:rsidRDefault="00841528" w:rsidP="002A2380">
      <w:pPr>
        <w:spacing w:before="240" w:after="160" w:line="256" w:lineRule="auto"/>
        <w:contextualSpacing/>
        <w:jc w:val="right"/>
        <w:rPr>
          <w:rFonts w:eastAsia="Calibri"/>
          <w:color w:val="000000"/>
          <w:sz w:val="26"/>
          <w:szCs w:val="26"/>
        </w:rPr>
      </w:pPr>
    </w:p>
    <w:p w:rsidR="00841528" w:rsidRDefault="00841528" w:rsidP="002A2380">
      <w:pPr>
        <w:spacing w:before="240" w:after="160" w:line="256" w:lineRule="auto"/>
        <w:contextualSpacing/>
        <w:jc w:val="right"/>
        <w:rPr>
          <w:rFonts w:eastAsia="Calibri"/>
          <w:color w:val="000000"/>
          <w:sz w:val="26"/>
          <w:szCs w:val="26"/>
        </w:rPr>
      </w:pPr>
    </w:p>
    <w:p w:rsidR="00841528" w:rsidRDefault="00841528" w:rsidP="002A2380">
      <w:pPr>
        <w:spacing w:before="240" w:after="160" w:line="256" w:lineRule="auto"/>
        <w:contextualSpacing/>
        <w:jc w:val="right"/>
        <w:rPr>
          <w:rFonts w:eastAsia="Calibri"/>
          <w:color w:val="000000"/>
          <w:sz w:val="26"/>
          <w:szCs w:val="26"/>
        </w:rPr>
      </w:pPr>
    </w:p>
    <w:p w:rsidR="00841528" w:rsidRDefault="00841528" w:rsidP="002A2380">
      <w:pPr>
        <w:spacing w:before="240" w:after="160" w:line="256" w:lineRule="auto"/>
        <w:contextualSpacing/>
        <w:jc w:val="right"/>
        <w:rPr>
          <w:rFonts w:eastAsia="Calibri"/>
          <w:color w:val="000000"/>
          <w:sz w:val="26"/>
          <w:szCs w:val="26"/>
        </w:rPr>
      </w:pPr>
    </w:p>
    <w:p w:rsidR="00841528" w:rsidRDefault="00841528" w:rsidP="002A2380">
      <w:pPr>
        <w:spacing w:before="240" w:after="160" w:line="256" w:lineRule="auto"/>
        <w:contextualSpacing/>
        <w:jc w:val="right"/>
        <w:rPr>
          <w:rFonts w:eastAsia="Calibri"/>
          <w:color w:val="000000"/>
          <w:sz w:val="26"/>
          <w:szCs w:val="26"/>
        </w:rPr>
      </w:pPr>
    </w:p>
    <w:p w:rsidR="00841528" w:rsidRDefault="00841528" w:rsidP="002A2380">
      <w:pPr>
        <w:spacing w:before="240" w:after="160" w:line="256" w:lineRule="auto"/>
        <w:contextualSpacing/>
        <w:jc w:val="right"/>
        <w:rPr>
          <w:rFonts w:eastAsia="Calibri"/>
          <w:color w:val="000000"/>
          <w:sz w:val="26"/>
          <w:szCs w:val="26"/>
        </w:rPr>
      </w:pPr>
    </w:p>
    <w:p w:rsidR="00841528" w:rsidRDefault="00841528" w:rsidP="002A2380">
      <w:pPr>
        <w:spacing w:before="240" w:after="160" w:line="256" w:lineRule="auto"/>
        <w:contextualSpacing/>
        <w:jc w:val="right"/>
        <w:rPr>
          <w:rFonts w:eastAsia="Calibri"/>
          <w:color w:val="000000"/>
          <w:sz w:val="26"/>
          <w:szCs w:val="26"/>
        </w:rPr>
      </w:pPr>
    </w:p>
    <w:p w:rsidR="00841528" w:rsidRDefault="00841528" w:rsidP="002A2380">
      <w:pPr>
        <w:spacing w:before="240" w:after="160" w:line="256" w:lineRule="auto"/>
        <w:contextualSpacing/>
        <w:jc w:val="right"/>
        <w:rPr>
          <w:rFonts w:eastAsia="Calibri"/>
          <w:color w:val="000000"/>
          <w:sz w:val="26"/>
          <w:szCs w:val="26"/>
        </w:rPr>
      </w:pPr>
    </w:p>
    <w:p w:rsidR="00841528" w:rsidRPr="002A2380" w:rsidRDefault="00841528" w:rsidP="0084152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238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№2</w:t>
      </w:r>
    </w:p>
    <w:p w:rsidR="00841528" w:rsidRPr="002A2380" w:rsidRDefault="00841528" w:rsidP="00841528">
      <w:pPr>
        <w:ind w:right="-1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</w:t>
      </w:r>
      <w:r w:rsidRPr="002A2380">
        <w:rPr>
          <w:rFonts w:eastAsia="Calibri"/>
          <w:sz w:val="26"/>
          <w:szCs w:val="26"/>
        </w:rPr>
        <w:t>остановлени</w:t>
      </w:r>
      <w:r>
        <w:rPr>
          <w:rFonts w:eastAsia="Calibri"/>
          <w:sz w:val="26"/>
          <w:szCs w:val="26"/>
        </w:rPr>
        <w:t>ю</w:t>
      </w:r>
      <w:r w:rsidRPr="002A2380">
        <w:rPr>
          <w:rFonts w:eastAsia="Calibri"/>
          <w:sz w:val="26"/>
          <w:szCs w:val="26"/>
        </w:rPr>
        <w:t xml:space="preserve"> администрации</w:t>
      </w:r>
    </w:p>
    <w:p w:rsidR="00841528" w:rsidRPr="002A2380" w:rsidRDefault="00841528" w:rsidP="00841528">
      <w:pPr>
        <w:ind w:right="-1"/>
        <w:jc w:val="right"/>
        <w:rPr>
          <w:rFonts w:eastAsia="Calibri"/>
          <w:sz w:val="26"/>
          <w:szCs w:val="26"/>
        </w:rPr>
      </w:pPr>
      <w:r w:rsidRPr="002A2380">
        <w:rPr>
          <w:rFonts w:eastAsia="Calibri"/>
          <w:sz w:val="26"/>
          <w:szCs w:val="26"/>
        </w:rPr>
        <w:t>МО «Володарский район»</w:t>
      </w:r>
    </w:p>
    <w:p w:rsidR="00841528" w:rsidRPr="002A2380" w:rsidRDefault="00841528" w:rsidP="00841528">
      <w:pPr>
        <w:ind w:right="-1"/>
        <w:jc w:val="right"/>
        <w:rPr>
          <w:rFonts w:eastAsia="Calibri"/>
          <w:sz w:val="26"/>
          <w:szCs w:val="26"/>
          <w:u w:val="single"/>
        </w:rPr>
      </w:pPr>
      <w:r w:rsidRPr="002A2380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  <w:u w:val="single"/>
        </w:rPr>
        <w:t>10.09.2015 г.</w:t>
      </w:r>
      <w:r w:rsidRPr="002A2380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u w:val="single"/>
        </w:rPr>
        <w:t>1398</w:t>
      </w:r>
    </w:p>
    <w:p w:rsidR="002A2380" w:rsidRPr="002A2380" w:rsidRDefault="002A2380" w:rsidP="002A2380">
      <w:pPr>
        <w:spacing w:after="160" w:line="256" w:lineRule="auto"/>
        <w:jc w:val="right"/>
        <w:rPr>
          <w:rFonts w:eastAsia="Calibri"/>
          <w:color w:val="000000"/>
          <w:sz w:val="26"/>
          <w:szCs w:val="26"/>
        </w:rPr>
      </w:pPr>
    </w:p>
    <w:p w:rsidR="002A2380" w:rsidRPr="002A2380" w:rsidRDefault="002A2380" w:rsidP="002A2380">
      <w:pPr>
        <w:spacing w:after="160" w:line="256" w:lineRule="auto"/>
        <w:jc w:val="right"/>
        <w:rPr>
          <w:rFonts w:eastAsia="Calibri"/>
          <w:color w:val="000000"/>
          <w:sz w:val="26"/>
          <w:szCs w:val="26"/>
        </w:rPr>
      </w:pPr>
    </w:p>
    <w:p w:rsidR="002A2380" w:rsidRPr="002A2380" w:rsidRDefault="002A2380" w:rsidP="002A2380">
      <w:pPr>
        <w:spacing w:line="256" w:lineRule="auto"/>
        <w:jc w:val="center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 xml:space="preserve">Размер оплаты за содержание ребёнка, компенсирующей часть расходов </w:t>
      </w:r>
    </w:p>
    <w:p w:rsidR="002A2380" w:rsidRPr="002A2380" w:rsidRDefault="002A2380" w:rsidP="002A2380">
      <w:pPr>
        <w:spacing w:line="256" w:lineRule="auto"/>
        <w:jc w:val="center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 xml:space="preserve">(средства родителей, законных представителей) в </w:t>
      </w:r>
      <w:proofErr w:type="gramStart"/>
      <w:r w:rsidRPr="002A2380">
        <w:rPr>
          <w:rFonts w:eastAsia="Calibri"/>
          <w:color w:val="000000"/>
          <w:sz w:val="26"/>
          <w:szCs w:val="26"/>
        </w:rPr>
        <w:t>муниципальном</w:t>
      </w:r>
      <w:proofErr w:type="gramEnd"/>
    </w:p>
    <w:p w:rsidR="002A2380" w:rsidRPr="002A2380" w:rsidRDefault="002A2380" w:rsidP="002A2380">
      <w:pPr>
        <w:spacing w:line="256" w:lineRule="auto"/>
        <w:jc w:val="center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 xml:space="preserve">бюджетном образовательном </w:t>
      </w:r>
      <w:proofErr w:type="gramStart"/>
      <w:r w:rsidRPr="002A2380">
        <w:rPr>
          <w:rFonts w:eastAsia="Calibri"/>
          <w:color w:val="000000"/>
          <w:sz w:val="26"/>
          <w:szCs w:val="26"/>
        </w:rPr>
        <w:t>учреждении</w:t>
      </w:r>
      <w:proofErr w:type="gramEnd"/>
      <w:r w:rsidRPr="002A2380">
        <w:rPr>
          <w:rFonts w:eastAsia="Calibri"/>
          <w:color w:val="000000"/>
          <w:sz w:val="26"/>
          <w:szCs w:val="26"/>
        </w:rPr>
        <w:t xml:space="preserve"> дополнительного образования детей </w:t>
      </w:r>
    </w:p>
    <w:p w:rsidR="002A2380" w:rsidRPr="002A2380" w:rsidRDefault="002A2380" w:rsidP="002A2380">
      <w:pPr>
        <w:spacing w:line="256" w:lineRule="auto"/>
        <w:jc w:val="center"/>
        <w:rPr>
          <w:rFonts w:eastAsia="Calibri"/>
          <w:color w:val="000000"/>
          <w:sz w:val="26"/>
          <w:szCs w:val="26"/>
        </w:rPr>
      </w:pPr>
      <w:r w:rsidRPr="002A2380">
        <w:rPr>
          <w:rFonts w:eastAsia="Calibri"/>
          <w:color w:val="000000"/>
          <w:sz w:val="26"/>
          <w:szCs w:val="26"/>
        </w:rPr>
        <w:t>«Детская школа искусств» Володарского района.</w:t>
      </w:r>
    </w:p>
    <w:p w:rsidR="002A2380" w:rsidRDefault="002A2380" w:rsidP="002A2380">
      <w:pPr>
        <w:spacing w:line="256" w:lineRule="auto"/>
        <w:jc w:val="center"/>
        <w:rPr>
          <w:rFonts w:eastAsia="Calibri"/>
          <w:color w:val="000000"/>
          <w:sz w:val="28"/>
          <w:szCs w:val="28"/>
        </w:rPr>
      </w:pPr>
    </w:p>
    <w:tbl>
      <w:tblPr>
        <w:tblStyle w:val="1"/>
        <w:tblW w:w="10227" w:type="dxa"/>
        <w:tblLook w:val="04A0"/>
      </w:tblPr>
      <w:tblGrid>
        <w:gridCol w:w="2111"/>
        <w:gridCol w:w="2250"/>
        <w:gridCol w:w="5866"/>
      </w:tblGrid>
      <w:tr w:rsidR="002A2380" w:rsidTr="002A2380">
        <w:trPr>
          <w:trHeight w:val="53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Коэффициент дифференцирования по видам образовательной деятельности по специальностям (К)</w:t>
            </w:r>
          </w:p>
        </w:tc>
      </w:tr>
      <w:tr w:rsidR="002A2380" w:rsidTr="002A2380">
        <w:trPr>
          <w:trHeight w:val="262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2A2380" w:rsidTr="002A2380">
        <w:trPr>
          <w:trHeight w:val="262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МБОУ ДОД «Детская школа искусств» Володарского района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1,08</w:t>
            </w:r>
          </w:p>
        </w:tc>
      </w:tr>
      <w:tr w:rsidR="002A2380" w:rsidTr="002A2380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0,95</w:t>
            </w:r>
          </w:p>
        </w:tc>
      </w:tr>
      <w:tr w:rsidR="002A2380" w:rsidTr="002A2380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0,95</w:t>
            </w:r>
          </w:p>
        </w:tc>
      </w:tr>
      <w:tr w:rsidR="002A2380" w:rsidTr="002A2380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1,0</w:t>
            </w:r>
          </w:p>
        </w:tc>
      </w:tr>
      <w:tr w:rsidR="002A2380" w:rsidTr="002A2380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1,0</w:t>
            </w:r>
          </w:p>
        </w:tc>
      </w:tr>
      <w:tr w:rsidR="002A2380" w:rsidTr="002A2380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Домбра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1,0</w:t>
            </w:r>
          </w:p>
        </w:tc>
      </w:tr>
      <w:tr w:rsidR="002A2380" w:rsidTr="002A2380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1,0</w:t>
            </w:r>
          </w:p>
        </w:tc>
      </w:tr>
      <w:tr w:rsidR="002A2380" w:rsidTr="002A2380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Народный фольклор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1,0</w:t>
            </w:r>
          </w:p>
        </w:tc>
      </w:tr>
      <w:tr w:rsidR="002A2380" w:rsidTr="002A2380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1,08</w:t>
            </w:r>
          </w:p>
        </w:tc>
      </w:tr>
      <w:tr w:rsidR="002A2380" w:rsidTr="002A2380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1,0</w:t>
            </w:r>
          </w:p>
        </w:tc>
      </w:tr>
      <w:tr w:rsidR="002A2380" w:rsidTr="002A2380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Default="002A238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1,0</w:t>
            </w:r>
          </w:p>
        </w:tc>
      </w:tr>
    </w:tbl>
    <w:p w:rsidR="002A2380" w:rsidRDefault="002A2380" w:rsidP="002A2380">
      <w:pPr>
        <w:spacing w:after="160" w:line="25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A2380" w:rsidRDefault="002A2380" w:rsidP="002A2380">
      <w:pPr>
        <w:spacing w:after="160" w:line="256" w:lineRule="auto"/>
        <w:jc w:val="center"/>
        <w:rPr>
          <w:rFonts w:eastAsia="Calibri"/>
          <w:color w:val="000000"/>
          <w:sz w:val="28"/>
          <w:szCs w:val="28"/>
        </w:rPr>
      </w:pPr>
    </w:p>
    <w:p w:rsidR="002A2380" w:rsidRPr="00841528" w:rsidRDefault="00841528" w:rsidP="002A2380">
      <w:pPr>
        <w:spacing w:after="160" w:line="256" w:lineRule="auto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8"/>
          <w:szCs w:val="28"/>
        </w:rPr>
        <w:tab/>
      </w:r>
      <w:r w:rsidR="002A2380" w:rsidRPr="00841528">
        <w:rPr>
          <w:rFonts w:eastAsia="Calibri"/>
          <w:color w:val="000000"/>
          <w:sz w:val="26"/>
          <w:szCs w:val="26"/>
        </w:rPr>
        <w:t>Верно:</w:t>
      </w:r>
    </w:p>
    <w:p w:rsidR="002A2380" w:rsidRDefault="002A2380" w:rsidP="002A2380">
      <w:pPr>
        <w:spacing w:after="160" w:line="256" w:lineRule="auto"/>
        <w:rPr>
          <w:rFonts w:eastAsia="Calibri"/>
          <w:color w:val="000000"/>
          <w:sz w:val="28"/>
          <w:szCs w:val="28"/>
        </w:rPr>
      </w:pPr>
    </w:p>
    <w:p w:rsidR="002A2380" w:rsidRDefault="002A2380" w:rsidP="002A2380">
      <w:pPr>
        <w:spacing w:after="160" w:line="256" w:lineRule="auto"/>
        <w:rPr>
          <w:rFonts w:eastAsia="Calibri"/>
          <w:color w:val="000000"/>
          <w:sz w:val="28"/>
          <w:szCs w:val="28"/>
        </w:rPr>
      </w:pPr>
    </w:p>
    <w:p w:rsidR="002A2380" w:rsidRDefault="002A2380" w:rsidP="002A2380">
      <w:pPr>
        <w:spacing w:after="160" w:line="256" w:lineRule="auto"/>
        <w:rPr>
          <w:rFonts w:eastAsia="Calibri"/>
          <w:color w:val="000000"/>
          <w:sz w:val="28"/>
          <w:szCs w:val="28"/>
        </w:rPr>
      </w:pPr>
    </w:p>
    <w:p w:rsidR="002A2380" w:rsidRDefault="002A2380" w:rsidP="002A2380">
      <w:pPr>
        <w:spacing w:after="160" w:line="256" w:lineRule="auto"/>
        <w:ind w:left="1416"/>
        <w:rPr>
          <w:rFonts w:eastAsia="Calibri"/>
          <w:sz w:val="28"/>
          <w:szCs w:val="28"/>
        </w:rPr>
      </w:pPr>
    </w:p>
    <w:p w:rsidR="002A2380" w:rsidRDefault="002A2380" w:rsidP="002A2380">
      <w:pPr>
        <w:spacing w:after="160" w:line="256" w:lineRule="auto"/>
        <w:ind w:left="1416"/>
        <w:rPr>
          <w:rFonts w:eastAsia="Calibri"/>
          <w:sz w:val="28"/>
          <w:szCs w:val="28"/>
        </w:rPr>
      </w:pPr>
    </w:p>
    <w:p w:rsidR="002A2380" w:rsidRDefault="002A2380" w:rsidP="002A2380">
      <w:pPr>
        <w:spacing w:after="160" w:line="256" w:lineRule="auto"/>
        <w:ind w:left="1416"/>
        <w:rPr>
          <w:rFonts w:eastAsia="Calibri"/>
          <w:sz w:val="28"/>
          <w:szCs w:val="28"/>
        </w:rPr>
      </w:pPr>
    </w:p>
    <w:p w:rsidR="002A2380" w:rsidRDefault="002A2380" w:rsidP="002A2380">
      <w:pPr>
        <w:spacing w:after="160" w:line="256" w:lineRule="auto"/>
        <w:ind w:left="1416"/>
        <w:rPr>
          <w:rFonts w:eastAsia="Calibri"/>
          <w:sz w:val="28"/>
          <w:szCs w:val="28"/>
        </w:rPr>
      </w:pPr>
    </w:p>
    <w:p w:rsidR="002A2380" w:rsidRDefault="002A2380" w:rsidP="002A2380">
      <w:pPr>
        <w:spacing w:after="160" w:line="256" w:lineRule="auto"/>
        <w:ind w:left="1416"/>
        <w:rPr>
          <w:rFonts w:eastAsia="Calibri"/>
          <w:sz w:val="28"/>
          <w:szCs w:val="28"/>
        </w:rPr>
      </w:pPr>
    </w:p>
    <w:p w:rsidR="002A2380" w:rsidRDefault="002A2380" w:rsidP="002A2380">
      <w:pPr>
        <w:spacing w:after="160" w:line="256" w:lineRule="auto"/>
        <w:ind w:left="1416"/>
        <w:rPr>
          <w:rFonts w:eastAsia="Calibri"/>
          <w:sz w:val="28"/>
          <w:szCs w:val="28"/>
        </w:rPr>
      </w:pPr>
    </w:p>
    <w:p w:rsidR="00841528" w:rsidRDefault="00841528" w:rsidP="002A2380">
      <w:pPr>
        <w:spacing w:after="160" w:line="256" w:lineRule="auto"/>
        <w:ind w:left="1416"/>
        <w:rPr>
          <w:rFonts w:eastAsia="Calibri"/>
          <w:sz w:val="28"/>
          <w:szCs w:val="28"/>
        </w:rPr>
        <w:sectPr w:rsidR="00841528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841528" w:rsidRPr="002A2380" w:rsidRDefault="00841528" w:rsidP="0084152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238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№3</w:t>
      </w:r>
    </w:p>
    <w:p w:rsidR="00841528" w:rsidRPr="002A2380" w:rsidRDefault="00841528" w:rsidP="00841528">
      <w:pPr>
        <w:ind w:right="-1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</w:t>
      </w:r>
      <w:r w:rsidRPr="002A2380">
        <w:rPr>
          <w:rFonts w:eastAsia="Calibri"/>
          <w:sz w:val="26"/>
          <w:szCs w:val="26"/>
        </w:rPr>
        <w:t>остановлени</w:t>
      </w:r>
      <w:r>
        <w:rPr>
          <w:rFonts w:eastAsia="Calibri"/>
          <w:sz w:val="26"/>
          <w:szCs w:val="26"/>
        </w:rPr>
        <w:t>ю</w:t>
      </w:r>
      <w:r w:rsidRPr="002A2380">
        <w:rPr>
          <w:rFonts w:eastAsia="Calibri"/>
          <w:sz w:val="26"/>
          <w:szCs w:val="26"/>
        </w:rPr>
        <w:t xml:space="preserve"> администрации</w:t>
      </w:r>
    </w:p>
    <w:p w:rsidR="00841528" w:rsidRPr="002A2380" w:rsidRDefault="00841528" w:rsidP="00841528">
      <w:pPr>
        <w:ind w:right="-1"/>
        <w:jc w:val="right"/>
        <w:rPr>
          <w:rFonts w:eastAsia="Calibri"/>
          <w:sz w:val="26"/>
          <w:szCs w:val="26"/>
        </w:rPr>
      </w:pPr>
      <w:r w:rsidRPr="002A2380">
        <w:rPr>
          <w:rFonts w:eastAsia="Calibri"/>
          <w:sz w:val="26"/>
          <w:szCs w:val="26"/>
        </w:rPr>
        <w:t>МО «Володарский район»</w:t>
      </w:r>
    </w:p>
    <w:p w:rsidR="00841528" w:rsidRDefault="00841528" w:rsidP="00841528">
      <w:pPr>
        <w:ind w:right="-1"/>
        <w:jc w:val="right"/>
        <w:rPr>
          <w:b/>
          <w:bCs/>
          <w:color w:val="000000"/>
        </w:rPr>
      </w:pPr>
      <w:r w:rsidRPr="002A2380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  <w:u w:val="single"/>
        </w:rPr>
        <w:t>10.09.2015 г.</w:t>
      </w:r>
      <w:r w:rsidRPr="002A2380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u w:val="single"/>
        </w:rPr>
        <w:t>1398</w:t>
      </w:r>
      <w:r w:rsidRPr="00841528">
        <w:rPr>
          <w:b/>
          <w:bCs/>
          <w:color w:val="000000"/>
        </w:rPr>
        <w:t xml:space="preserve"> </w:t>
      </w:r>
    </w:p>
    <w:p w:rsidR="00841528" w:rsidRDefault="00841528" w:rsidP="00841528">
      <w:pPr>
        <w:ind w:right="-1"/>
        <w:jc w:val="right"/>
        <w:rPr>
          <w:b/>
          <w:bCs/>
          <w:color w:val="000000"/>
        </w:rPr>
      </w:pPr>
    </w:p>
    <w:p w:rsidR="00841528" w:rsidRDefault="00841528" w:rsidP="00841528">
      <w:pPr>
        <w:ind w:right="-1"/>
        <w:jc w:val="center"/>
        <w:rPr>
          <w:b/>
          <w:bCs/>
          <w:color w:val="000000"/>
          <w:sz w:val="26"/>
          <w:szCs w:val="26"/>
        </w:rPr>
      </w:pPr>
      <w:r w:rsidRPr="00841528">
        <w:rPr>
          <w:b/>
          <w:bCs/>
          <w:color w:val="000000"/>
          <w:sz w:val="26"/>
          <w:szCs w:val="26"/>
        </w:rPr>
        <w:t xml:space="preserve">Расчет оплаты за содержание ребенка в МБОУ ДОД "Детская школа искусств" </w:t>
      </w:r>
    </w:p>
    <w:p w:rsidR="002A2380" w:rsidRPr="00841528" w:rsidRDefault="00841528" w:rsidP="00841528">
      <w:pPr>
        <w:ind w:right="-1"/>
        <w:jc w:val="center"/>
        <w:rPr>
          <w:b/>
          <w:bCs/>
          <w:color w:val="000000"/>
          <w:sz w:val="26"/>
          <w:szCs w:val="26"/>
        </w:rPr>
      </w:pPr>
      <w:r w:rsidRPr="00841528">
        <w:rPr>
          <w:b/>
          <w:bCs/>
          <w:color w:val="000000"/>
          <w:sz w:val="26"/>
          <w:szCs w:val="26"/>
        </w:rPr>
        <w:t>Володарского района на 2015-2016 учебный год</w:t>
      </w:r>
    </w:p>
    <w:p w:rsidR="00841528" w:rsidRDefault="00841528" w:rsidP="00841528">
      <w:pPr>
        <w:ind w:right="-1"/>
        <w:jc w:val="center"/>
        <w:rPr>
          <w:rFonts w:eastAsia="Calibri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0"/>
        <w:gridCol w:w="1267"/>
        <w:gridCol w:w="2835"/>
        <w:gridCol w:w="1417"/>
        <w:gridCol w:w="2268"/>
        <w:gridCol w:w="1843"/>
        <w:gridCol w:w="1701"/>
        <w:gridCol w:w="1985"/>
      </w:tblGrid>
      <w:tr w:rsidR="002A2380" w:rsidRPr="00C62E61" w:rsidTr="00841528">
        <w:trPr>
          <w:trHeight w:val="1609"/>
        </w:trPr>
        <w:tc>
          <w:tcPr>
            <w:tcW w:w="1300" w:type="dxa"/>
            <w:vAlign w:val="center"/>
            <w:hideMark/>
          </w:tcPr>
          <w:p w:rsidR="002A2380" w:rsidRPr="00C62E61" w:rsidRDefault="002A23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62E61">
              <w:rPr>
                <w:bCs/>
                <w:color w:val="000000"/>
                <w:sz w:val="18"/>
                <w:szCs w:val="18"/>
              </w:rPr>
              <w:t>Расходы всего, руб.</w:t>
            </w:r>
          </w:p>
        </w:tc>
        <w:tc>
          <w:tcPr>
            <w:tcW w:w="1267" w:type="dxa"/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62E61">
              <w:rPr>
                <w:bCs/>
                <w:color w:val="000000"/>
                <w:sz w:val="18"/>
                <w:szCs w:val="18"/>
              </w:rPr>
              <w:t>ФОТ, руб.</w:t>
            </w:r>
          </w:p>
        </w:tc>
        <w:tc>
          <w:tcPr>
            <w:tcW w:w="2835" w:type="dxa"/>
            <w:vAlign w:val="center"/>
            <w:hideMark/>
          </w:tcPr>
          <w:p w:rsidR="002A2380" w:rsidRPr="00C62E61" w:rsidRDefault="002A23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62E61">
              <w:rPr>
                <w:bCs/>
                <w:color w:val="000000"/>
                <w:sz w:val="18"/>
                <w:szCs w:val="18"/>
              </w:rPr>
              <w:t>Работы и услуги по содержанию имущества за исключением капитального ремонта, руб.</w:t>
            </w:r>
          </w:p>
        </w:tc>
        <w:tc>
          <w:tcPr>
            <w:tcW w:w="1417" w:type="dxa"/>
            <w:vAlign w:val="center"/>
            <w:hideMark/>
          </w:tcPr>
          <w:p w:rsidR="002A2380" w:rsidRPr="00C62E61" w:rsidRDefault="008415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62E61">
              <w:rPr>
                <w:bCs/>
                <w:color w:val="000000"/>
                <w:sz w:val="18"/>
                <w:szCs w:val="18"/>
              </w:rPr>
              <w:t>Р</w:t>
            </w:r>
            <w:r w:rsidR="002A2380" w:rsidRPr="00C62E61">
              <w:rPr>
                <w:bCs/>
                <w:color w:val="000000"/>
                <w:sz w:val="18"/>
                <w:szCs w:val="18"/>
              </w:rPr>
              <w:t>асходы на приобретение основных средств, руб.</w:t>
            </w:r>
          </w:p>
        </w:tc>
        <w:tc>
          <w:tcPr>
            <w:tcW w:w="2268" w:type="dxa"/>
            <w:vAlign w:val="center"/>
            <w:hideMark/>
          </w:tcPr>
          <w:p w:rsidR="002A2380" w:rsidRPr="00C62E61" w:rsidRDefault="002A238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62E61">
              <w:rPr>
                <w:bCs/>
                <w:color w:val="000000"/>
                <w:sz w:val="18"/>
                <w:szCs w:val="18"/>
              </w:rPr>
              <w:t>Расходы за исключением ФОТ, капитального ремонта,</w:t>
            </w:r>
            <w:r w:rsidR="00841528" w:rsidRPr="00C62E6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62E61">
              <w:rPr>
                <w:bCs/>
                <w:color w:val="000000"/>
                <w:sz w:val="18"/>
                <w:szCs w:val="18"/>
              </w:rPr>
              <w:t>расходы на приобретение основных средств, руб.</w:t>
            </w:r>
          </w:p>
        </w:tc>
        <w:tc>
          <w:tcPr>
            <w:tcW w:w="1843" w:type="dxa"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Среднегодовая численность учащихся, чел.</w:t>
            </w:r>
          </w:p>
        </w:tc>
        <w:tc>
          <w:tcPr>
            <w:tcW w:w="1701" w:type="dxa"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Себестоимость содержания 1 учащегося в год, руб.</w:t>
            </w:r>
          </w:p>
        </w:tc>
        <w:tc>
          <w:tcPr>
            <w:tcW w:w="1985" w:type="dxa"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Себестоимость содержания 1 учащегося в месяц, руб.</w:t>
            </w:r>
          </w:p>
        </w:tc>
      </w:tr>
      <w:tr w:rsidR="002A2380" w:rsidRPr="00C62E61" w:rsidTr="00841528">
        <w:trPr>
          <w:trHeight w:val="345"/>
        </w:trPr>
        <w:tc>
          <w:tcPr>
            <w:tcW w:w="1300" w:type="dxa"/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67" w:type="dxa"/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5=1-(2+3+4)</w:t>
            </w:r>
          </w:p>
        </w:tc>
        <w:tc>
          <w:tcPr>
            <w:tcW w:w="1843" w:type="dxa"/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7=5/6</w:t>
            </w:r>
          </w:p>
        </w:tc>
        <w:tc>
          <w:tcPr>
            <w:tcW w:w="1985" w:type="dxa"/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8</w:t>
            </w:r>
          </w:p>
        </w:tc>
      </w:tr>
      <w:tr w:rsidR="002A2380" w:rsidRPr="00C62E61" w:rsidTr="00841528">
        <w:trPr>
          <w:trHeight w:val="300"/>
        </w:trPr>
        <w:tc>
          <w:tcPr>
            <w:tcW w:w="1300" w:type="dxa"/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13159466,03</w:t>
            </w:r>
          </w:p>
        </w:tc>
        <w:tc>
          <w:tcPr>
            <w:tcW w:w="1267" w:type="dxa"/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10948360,88</w:t>
            </w:r>
          </w:p>
        </w:tc>
        <w:tc>
          <w:tcPr>
            <w:tcW w:w="2835" w:type="dxa"/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562283,15</w:t>
            </w:r>
          </w:p>
        </w:tc>
        <w:tc>
          <w:tcPr>
            <w:tcW w:w="1417" w:type="dxa"/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268635</w:t>
            </w:r>
          </w:p>
        </w:tc>
        <w:tc>
          <w:tcPr>
            <w:tcW w:w="2268" w:type="dxa"/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1380187</w:t>
            </w:r>
          </w:p>
        </w:tc>
        <w:tc>
          <w:tcPr>
            <w:tcW w:w="1843" w:type="dxa"/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1701" w:type="dxa"/>
            <w:noWrap/>
            <w:vAlign w:val="bottom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3700,2</w:t>
            </w:r>
          </w:p>
        </w:tc>
        <w:tc>
          <w:tcPr>
            <w:tcW w:w="1985" w:type="dxa"/>
            <w:noWrap/>
            <w:vAlign w:val="bottom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411,1</w:t>
            </w:r>
          </w:p>
        </w:tc>
      </w:tr>
    </w:tbl>
    <w:p w:rsidR="002A2380" w:rsidRDefault="002A2380" w:rsidP="002A2380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tbl>
      <w:tblPr>
        <w:tblW w:w="14616" w:type="dxa"/>
        <w:tblInd w:w="93" w:type="dxa"/>
        <w:tblLook w:val="04A0"/>
      </w:tblPr>
      <w:tblGrid>
        <w:gridCol w:w="680"/>
        <w:gridCol w:w="4155"/>
        <w:gridCol w:w="3118"/>
        <w:gridCol w:w="3969"/>
        <w:gridCol w:w="2694"/>
      </w:tblGrid>
      <w:tr w:rsidR="002A2380" w:rsidRPr="00C62E61" w:rsidTr="00C62E61">
        <w:trPr>
          <w:trHeight w:val="10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C62E61">
              <w:rPr>
                <w:color w:val="000000"/>
                <w:sz w:val="18"/>
                <w:szCs w:val="18"/>
              </w:rPr>
              <w:t>п\</w:t>
            </w:r>
            <w:proofErr w:type="gramStart"/>
            <w:r w:rsidRPr="00C62E61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Наименование отделения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Себестоимость содержания 1 учащегося в месяц,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Pr="00C62E61" w:rsidRDefault="00841528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Коэффициент</w:t>
            </w:r>
            <w:r w:rsidR="002A2380" w:rsidRPr="00C62E61">
              <w:rPr>
                <w:color w:val="000000"/>
                <w:sz w:val="18"/>
                <w:szCs w:val="18"/>
              </w:rPr>
              <w:t xml:space="preserve"> дифференцирования по видам образов</w:t>
            </w:r>
            <w:proofErr w:type="gramStart"/>
            <w:r w:rsidR="002A2380" w:rsidRPr="00C62E61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62E6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A2380" w:rsidRPr="00C62E61">
              <w:rPr>
                <w:color w:val="000000"/>
                <w:sz w:val="18"/>
                <w:szCs w:val="18"/>
              </w:rPr>
              <w:t>д</w:t>
            </w:r>
            <w:proofErr w:type="gramEnd"/>
            <w:r w:rsidR="002A2380" w:rsidRPr="00C62E61">
              <w:rPr>
                <w:color w:val="000000"/>
                <w:sz w:val="18"/>
                <w:szCs w:val="18"/>
              </w:rPr>
              <w:t>еят-ти</w:t>
            </w:r>
            <w:proofErr w:type="spellEnd"/>
            <w:r w:rsidR="002A2380" w:rsidRPr="00C62E61">
              <w:rPr>
                <w:color w:val="000000"/>
                <w:sz w:val="18"/>
                <w:szCs w:val="18"/>
              </w:rPr>
              <w:t xml:space="preserve"> по специальностям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Размер оплаты за содержан</w:t>
            </w:r>
            <w:proofErr w:type="gramStart"/>
            <w:r w:rsidRPr="00C62E6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62E61">
              <w:rPr>
                <w:color w:val="000000"/>
                <w:sz w:val="18"/>
                <w:szCs w:val="18"/>
              </w:rPr>
              <w:t xml:space="preserve">ебенка в месяц, </w:t>
            </w:r>
            <w:proofErr w:type="spellStart"/>
            <w:r w:rsidRPr="00C62E61">
              <w:rPr>
                <w:color w:val="000000"/>
                <w:sz w:val="18"/>
                <w:szCs w:val="18"/>
              </w:rPr>
              <w:t>компенсир</w:t>
            </w:r>
            <w:proofErr w:type="spellEnd"/>
            <w:r w:rsidRPr="00C62E61">
              <w:rPr>
                <w:color w:val="000000"/>
                <w:sz w:val="18"/>
                <w:szCs w:val="18"/>
              </w:rPr>
              <w:t>.</w:t>
            </w:r>
            <w:r w:rsidR="00841528" w:rsidRPr="00C62E61">
              <w:rPr>
                <w:color w:val="000000"/>
                <w:sz w:val="18"/>
                <w:szCs w:val="18"/>
              </w:rPr>
              <w:t xml:space="preserve"> </w:t>
            </w:r>
            <w:r w:rsidRPr="00C62E61">
              <w:rPr>
                <w:color w:val="000000"/>
                <w:sz w:val="18"/>
                <w:szCs w:val="18"/>
              </w:rPr>
              <w:t>часть расходов, руб.</w:t>
            </w:r>
          </w:p>
        </w:tc>
      </w:tr>
      <w:tr w:rsidR="002A2380" w:rsidRPr="00C62E61" w:rsidTr="00C62E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Фортепиано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411,14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444,0</w:t>
            </w:r>
          </w:p>
        </w:tc>
      </w:tr>
      <w:tr w:rsidR="002A2380" w:rsidRPr="00C62E61" w:rsidTr="00C62E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Скрипка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411,14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390,6</w:t>
            </w:r>
          </w:p>
        </w:tc>
      </w:tr>
      <w:tr w:rsidR="002A2380" w:rsidRPr="00C62E61" w:rsidTr="00C62E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Гитара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411,14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0,95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390,6</w:t>
            </w:r>
          </w:p>
        </w:tc>
      </w:tr>
      <w:tr w:rsidR="002A2380" w:rsidRPr="00C62E61" w:rsidTr="00C62E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Народные инструменты (</w:t>
            </w:r>
            <w:proofErr w:type="spellStart"/>
            <w:r w:rsidRPr="00C62E61">
              <w:rPr>
                <w:color w:val="000000"/>
                <w:sz w:val="18"/>
                <w:szCs w:val="18"/>
              </w:rPr>
              <w:t>баян</w:t>
            </w:r>
            <w:proofErr w:type="gramStart"/>
            <w:r w:rsidRPr="00C62E61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C62E61">
              <w:rPr>
                <w:color w:val="000000"/>
                <w:sz w:val="18"/>
                <w:szCs w:val="18"/>
              </w:rPr>
              <w:t>ккордеон</w:t>
            </w:r>
            <w:proofErr w:type="spellEnd"/>
            <w:r w:rsidRPr="00C62E6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411,14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411,1</w:t>
            </w:r>
          </w:p>
        </w:tc>
      </w:tr>
      <w:tr w:rsidR="002A2380" w:rsidRPr="00C62E61" w:rsidTr="00C62E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Народный фольклор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411,14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411,1</w:t>
            </w:r>
          </w:p>
        </w:tc>
      </w:tr>
      <w:tr w:rsidR="002A2380" w:rsidRPr="00C62E61" w:rsidTr="00C62E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Домбра казахская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411,14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411,1</w:t>
            </w:r>
          </w:p>
        </w:tc>
      </w:tr>
      <w:tr w:rsidR="002A2380" w:rsidRPr="00C62E61" w:rsidTr="00C62E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Вокал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411,14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411,1</w:t>
            </w:r>
          </w:p>
        </w:tc>
      </w:tr>
      <w:tr w:rsidR="002A2380" w:rsidRPr="00C62E61" w:rsidTr="00C62E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Хореографическое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411,14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444,0</w:t>
            </w:r>
          </w:p>
        </w:tc>
      </w:tr>
      <w:tr w:rsidR="002A2380" w:rsidRPr="00C62E61" w:rsidTr="00C62E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411,14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411,1</w:t>
            </w:r>
          </w:p>
        </w:tc>
      </w:tr>
      <w:tr w:rsidR="002A2380" w:rsidRPr="00C62E61" w:rsidTr="00C62E6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Декоративно-прикладное 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411,14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380" w:rsidRPr="00C62E61" w:rsidRDefault="002A2380">
            <w:pPr>
              <w:jc w:val="center"/>
              <w:rPr>
                <w:color w:val="000000"/>
                <w:sz w:val="18"/>
                <w:szCs w:val="18"/>
              </w:rPr>
            </w:pPr>
            <w:r w:rsidRPr="00C62E61">
              <w:rPr>
                <w:color w:val="000000"/>
                <w:sz w:val="18"/>
                <w:szCs w:val="18"/>
              </w:rPr>
              <w:t>411,1</w:t>
            </w:r>
          </w:p>
        </w:tc>
      </w:tr>
    </w:tbl>
    <w:p w:rsidR="002A2380" w:rsidRDefault="002A2380" w:rsidP="002A2380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B82EB4" w:rsidRPr="00C62E61" w:rsidRDefault="00C62E61" w:rsidP="00C62E61">
      <w:pPr>
        <w:spacing w:after="160" w:line="256" w:lineRule="auto"/>
        <w:ind w:left="1416"/>
        <w:rPr>
          <w:sz w:val="26"/>
          <w:szCs w:val="26"/>
        </w:rPr>
      </w:pPr>
      <w:r w:rsidRPr="00C62E61">
        <w:rPr>
          <w:rFonts w:eastAsia="Calibri"/>
          <w:sz w:val="26"/>
          <w:szCs w:val="26"/>
        </w:rPr>
        <w:t>Верно:</w:t>
      </w:r>
    </w:p>
    <w:sectPr w:rsidR="00B82EB4" w:rsidRPr="00C62E61" w:rsidSect="00C62E61">
      <w:pgSz w:w="16838" w:h="11906" w:orient="landscape"/>
      <w:pgMar w:top="1134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7BB"/>
    <w:multiLevelType w:val="hybridMultilevel"/>
    <w:tmpl w:val="ED0C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61C6F"/>
    <w:multiLevelType w:val="multilevel"/>
    <w:tmpl w:val="2460CD48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decimal"/>
      <w:isLgl/>
      <w:lvlText w:val="%1.%2."/>
      <w:lvlJc w:val="left"/>
      <w:pPr>
        <w:ind w:left="3240" w:hanging="720"/>
      </w:pPr>
    </w:lvl>
    <w:lvl w:ilvl="2">
      <w:start w:val="1"/>
      <w:numFmt w:val="decimal"/>
      <w:isLgl/>
      <w:lvlText w:val="%1.%2.%3."/>
      <w:lvlJc w:val="left"/>
      <w:pPr>
        <w:ind w:left="3960" w:hanging="720"/>
      </w:pPr>
    </w:lvl>
    <w:lvl w:ilvl="3">
      <w:start w:val="1"/>
      <w:numFmt w:val="decimal"/>
      <w:isLgl/>
      <w:lvlText w:val="%1.%2.%3.%4."/>
      <w:lvlJc w:val="left"/>
      <w:pPr>
        <w:ind w:left="5040" w:hanging="108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6840" w:hanging="1440"/>
      </w:pPr>
    </w:lvl>
    <w:lvl w:ilvl="6">
      <w:start w:val="1"/>
      <w:numFmt w:val="decimal"/>
      <w:isLgl/>
      <w:lvlText w:val="%1.%2.%3.%4.%5.%6.%7."/>
      <w:lvlJc w:val="left"/>
      <w:pPr>
        <w:ind w:left="7920" w:hanging="1800"/>
      </w:p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A238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4FBF"/>
    <w:rsid w:val="00274400"/>
    <w:rsid w:val="002A2380"/>
    <w:rsid w:val="002C4B63"/>
    <w:rsid w:val="0031562F"/>
    <w:rsid w:val="00320A13"/>
    <w:rsid w:val="003265D7"/>
    <w:rsid w:val="0032713C"/>
    <w:rsid w:val="00332B77"/>
    <w:rsid w:val="00360C1B"/>
    <w:rsid w:val="00376290"/>
    <w:rsid w:val="00386BC2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35CDC"/>
    <w:rsid w:val="006D2B15"/>
    <w:rsid w:val="0076099E"/>
    <w:rsid w:val="00762E45"/>
    <w:rsid w:val="007D6E3A"/>
    <w:rsid w:val="007E3C4E"/>
    <w:rsid w:val="007F193B"/>
    <w:rsid w:val="00841528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2E61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608E"/>
    <w:rsid w:val="00FA685F"/>
    <w:rsid w:val="00FE3A43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3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39"/>
    <w:rsid w:val="002A2380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2015-09-10T07:24:00Z</cp:lastPrinted>
  <dcterms:created xsi:type="dcterms:W3CDTF">2015-09-10T07:28:00Z</dcterms:created>
  <dcterms:modified xsi:type="dcterms:W3CDTF">2015-09-15T06:05:00Z</dcterms:modified>
</cp:coreProperties>
</file>