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6D6A00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6D6A00">
              <w:rPr>
                <w:sz w:val="32"/>
                <w:szCs w:val="32"/>
                <w:u w:val="single"/>
              </w:rPr>
              <w:t>03.09.2021 г.</w:t>
            </w:r>
          </w:p>
        </w:tc>
        <w:tc>
          <w:tcPr>
            <w:tcW w:w="4927" w:type="dxa"/>
          </w:tcPr>
          <w:p w:rsidR="0005118A" w:rsidRPr="002F5DD7" w:rsidRDefault="0005118A" w:rsidP="006D6A00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6D6A00">
              <w:rPr>
                <w:sz w:val="32"/>
                <w:szCs w:val="32"/>
                <w:u w:val="single"/>
              </w:rPr>
              <w:t>1290</w:t>
            </w:r>
          </w:p>
        </w:tc>
      </w:tr>
    </w:tbl>
    <w:p w:rsidR="006D6A00" w:rsidRDefault="006D6A00" w:rsidP="006D6A00">
      <w:pPr>
        <w:ind w:firstLine="851"/>
        <w:jc w:val="both"/>
        <w:rPr>
          <w:sz w:val="28"/>
          <w:szCs w:val="28"/>
        </w:rPr>
      </w:pPr>
    </w:p>
    <w:p w:rsid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 xml:space="preserve">Об утверждении Положения о советнике </w:t>
      </w:r>
    </w:p>
    <w:p w:rsid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 xml:space="preserve">Главы администрации муниципального образования </w:t>
      </w:r>
    </w:p>
    <w:p w:rsidR="006D6A00" w:rsidRP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«Володарский район», работающем на общественных началах</w:t>
      </w:r>
    </w:p>
    <w:p w:rsidR="006D6A00" w:rsidRDefault="006D6A00" w:rsidP="006D6A00">
      <w:pPr>
        <w:ind w:firstLine="851"/>
        <w:jc w:val="both"/>
        <w:rPr>
          <w:sz w:val="28"/>
          <w:szCs w:val="28"/>
        </w:rPr>
      </w:pPr>
    </w:p>
    <w:p w:rsidR="006D6A00" w:rsidRP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В целях использования профессионального опыта работы высококвалифицированных специалистов, обеспечения взаимодействия населения Володарского района с органами местного самоуправления, общественными и религиозными объединениями, учета общественно значимых законных интересов граждан, защиты их прав и свобод при формировании и реализации политики местного самоуправления по наиболее важным вопросам экономического и социального развития Володарского района, защиты законных прав общественных объединений, иных некоммерческих организаций граждан, осуществляющих деятельность на территории Володарского района, администрация муниципального образования «Володарский район»,</w:t>
      </w:r>
    </w:p>
    <w:p w:rsidR="006D6A00" w:rsidRDefault="006D6A00" w:rsidP="006D6A00">
      <w:pPr>
        <w:ind w:firstLine="851"/>
        <w:jc w:val="both"/>
        <w:rPr>
          <w:sz w:val="28"/>
          <w:szCs w:val="28"/>
        </w:rPr>
      </w:pPr>
    </w:p>
    <w:p w:rsidR="006D6A00" w:rsidRPr="006D6A00" w:rsidRDefault="006D6A00" w:rsidP="006D6A0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6D6A00">
        <w:rPr>
          <w:sz w:val="28"/>
          <w:szCs w:val="28"/>
        </w:rPr>
        <w:t>:</w:t>
      </w:r>
    </w:p>
    <w:p w:rsidR="006D6A00" w:rsidRDefault="006D6A00" w:rsidP="006D6A00">
      <w:pPr>
        <w:ind w:firstLine="851"/>
        <w:jc w:val="both"/>
        <w:rPr>
          <w:sz w:val="28"/>
          <w:szCs w:val="28"/>
        </w:rPr>
      </w:pPr>
    </w:p>
    <w:p w:rsidR="006D6A00" w:rsidRP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1.</w:t>
      </w:r>
      <w:r w:rsidRPr="006D6A00">
        <w:rPr>
          <w:sz w:val="28"/>
          <w:szCs w:val="28"/>
        </w:rPr>
        <w:tab/>
        <w:t>Утвердить прилагаемое Положение о советнике Главы администрации муниципального образования «Володарский район», работающем на общественных началах.</w:t>
      </w:r>
    </w:p>
    <w:p w:rsidR="006D6A00" w:rsidRP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2.</w:t>
      </w:r>
      <w:r w:rsidRPr="006D6A00">
        <w:rPr>
          <w:sz w:val="28"/>
          <w:szCs w:val="28"/>
        </w:rPr>
        <w:tab/>
        <w:t>Утвердить примерную форму должностной инструкции советника главы администрации муниципального образования «Володарский район», работающего на общественных началах согласно приложению</w:t>
      </w:r>
      <w:r>
        <w:rPr>
          <w:sz w:val="28"/>
          <w:szCs w:val="28"/>
        </w:rPr>
        <w:t>.</w:t>
      </w:r>
    </w:p>
    <w:p w:rsid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3</w:t>
      </w:r>
      <w:r w:rsidRPr="006D6A00">
        <w:rPr>
          <w:sz w:val="28"/>
          <w:szCs w:val="28"/>
        </w:rPr>
        <w:t>.</w:t>
      </w:r>
      <w:r w:rsidRPr="006D6A00">
        <w:rPr>
          <w:sz w:val="28"/>
          <w:szCs w:val="28"/>
        </w:rPr>
        <w:tab/>
        <w:t>Настоящее постановление вступает в силу со дня его подписания и подлежит обнародованию в местах, предназначенных для обнародования нормативных правовых актов, официальному опубликованию в печатном средстве массовой информации муниципального образования «Володарский район» «Заря Каспия» и размещению на официальном сайте муниципального образования «Володарский район» в</w:t>
      </w:r>
      <w:r w:rsidRPr="006D6A00">
        <w:t xml:space="preserve"> </w:t>
      </w:r>
      <w:r w:rsidRPr="006D6A00">
        <w:rPr>
          <w:sz w:val="28"/>
          <w:szCs w:val="28"/>
        </w:rPr>
        <w:t>информационно-телекоммуникационной сети «Интернет» по адресу:</w:t>
      </w:r>
      <w:r>
        <w:rPr>
          <w:sz w:val="28"/>
          <w:szCs w:val="28"/>
        </w:rPr>
        <w:t xml:space="preserve"> </w:t>
      </w:r>
      <w:r w:rsidRPr="006D6A00">
        <w:rPr>
          <w:sz w:val="28"/>
          <w:szCs w:val="28"/>
        </w:rPr>
        <w:t>regionvol@mail.ru.</w:t>
      </w:r>
    </w:p>
    <w:p w:rsid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4</w:t>
      </w:r>
      <w:r w:rsidRPr="006D6A00">
        <w:rPr>
          <w:sz w:val="28"/>
          <w:szCs w:val="28"/>
        </w:rPr>
        <w:t>.</w:t>
      </w:r>
      <w:r w:rsidRPr="006D6A00">
        <w:rPr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6D6A00" w:rsidRDefault="006D6A00" w:rsidP="006D6A00">
      <w:pPr>
        <w:ind w:firstLine="851"/>
        <w:jc w:val="both"/>
        <w:rPr>
          <w:sz w:val="28"/>
          <w:szCs w:val="28"/>
        </w:rPr>
      </w:pPr>
    </w:p>
    <w:p w:rsidR="006D6A00" w:rsidRPr="006D6A00" w:rsidRDefault="006D6A00" w:rsidP="006D6A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Х.Г.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501D26" w:rsidRDefault="006D6A00" w:rsidP="006D6A0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6D6A00" w:rsidRDefault="006D6A00" w:rsidP="006D6A0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D6A00" w:rsidRDefault="006D6A00" w:rsidP="006D6A0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6D6A00" w:rsidRDefault="006D6A00" w:rsidP="006D6A0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D6A00">
        <w:rPr>
          <w:sz w:val="28"/>
          <w:szCs w:val="28"/>
          <w:u w:val="single"/>
        </w:rPr>
        <w:t>03.09.2021 г. № 1290</w:t>
      </w:r>
    </w:p>
    <w:p w:rsidR="006D6A00" w:rsidRDefault="006D6A00" w:rsidP="006D6A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6A00" w:rsidRPr="006D6A00" w:rsidRDefault="006D6A00" w:rsidP="006D6A00">
      <w:pPr>
        <w:rPr>
          <w:sz w:val="28"/>
          <w:szCs w:val="28"/>
        </w:rPr>
      </w:pPr>
    </w:p>
    <w:p w:rsidR="006D6A00" w:rsidRPr="006D6A00" w:rsidRDefault="006D6A00" w:rsidP="006D6A00">
      <w:pPr>
        <w:jc w:val="center"/>
        <w:rPr>
          <w:sz w:val="28"/>
          <w:szCs w:val="28"/>
        </w:rPr>
      </w:pPr>
      <w:r w:rsidRPr="006D6A00">
        <w:rPr>
          <w:sz w:val="28"/>
          <w:szCs w:val="28"/>
        </w:rPr>
        <w:t>ПОЛОЖЕНИЕ</w:t>
      </w:r>
    </w:p>
    <w:p w:rsidR="006D6A00" w:rsidRPr="006D6A00" w:rsidRDefault="006D6A00" w:rsidP="006D6A00">
      <w:pPr>
        <w:jc w:val="center"/>
        <w:rPr>
          <w:sz w:val="28"/>
          <w:szCs w:val="28"/>
        </w:rPr>
      </w:pPr>
      <w:r w:rsidRPr="006D6A00">
        <w:rPr>
          <w:sz w:val="28"/>
          <w:szCs w:val="28"/>
        </w:rPr>
        <w:t>о советнике Главы администрации муниципального образования «Володарский район», работающем на общественных началах</w:t>
      </w:r>
    </w:p>
    <w:p w:rsidR="006D6A00" w:rsidRDefault="006D6A00" w:rsidP="006D6A00">
      <w:pPr>
        <w:jc w:val="center"/>
        <w:rPr>
          <w:sz w:val="28"/>
          <w:szCs w:val="28"/>
        </w:rPr>
      </w:pPr>
      <w:r w:rsidRPr="006D6A00">
        <w:rPr>
          <w:sz w:val="28"/>
          <w:szCs w:val="28"/>
        </w:rPr>
        <w:t>1.</w:t>
      </w:r>
      <w:r w:rsidRPr="006D6A00">
        <w:rPr>
          <w:sz w:val="28"/>
          <w:szCs w:val="28"/>
        </w:rPr>
        <w:tab/>
        <w:t>Общие положения</w:t>
      </w:r>
    </w:p>
    <w:p w:rsidR="006D6A00" w:rsidRPr="006D6A00" w:rsidRDefault="006D6A00" w:rsidP="006D6A00">
      <w:pPr>
        <w:jc w:val="center"/>
        <w:rPr>
          <w:sz w:val="28"/>
          <w:szCs w:val="28"/>
        </w:rPr>
      </w:pPr>
    </w:p>
    <w:p w:rsidR="006D6A00" w:rsidRP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1.1.</w:t>
      </w:r>
      <w:r w:rsidRPr="006D6A00">
        <w:rPr>
          <w:sz w:val="28"/>
          <w:szCs w:val="28"/>
        </w:rPr>
        <w:tab/>
        <w:t>Настоящее Положение определяет статус, задачи, функции, условия работы, полномочия и ответственность, устанавливает порядок деятельности советника Главы администрации муниципального образования «Володарский район» (далее - администрации района), работающего на общественных началах (далее - советник).</w:t>
      </w:r>
    </w:p>
    <w:p w:rsidR="006D6A00" w:rsidRP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1.2.</w:t>
      </w:r>
      <w:r w:rsidRPr="006D6A00">
        <w:rPr>
          <w:sz w:val="28"/>
          <w:szCs w:val="28"/>
        </w:rPr>
        <w:tab/>
        <w:t>Советником может быть дееспособный гражданин Российской Федерации, имеющий высшее образование, обладающий соответствующей квалификацией и профессиональным опытом научной либо руководящей работы.</w:t>
      </w:r>
    </w:p>
    <w:p w:rsidR="006D6A00" w:rsidRP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1.3.</w:t>
      </w:r>
      <w:r w:rsidRPr="006D6A00">
        <w:rPr>
          <w:sz w:val="28"/>
          <w:szCs w:val="28"/>
        </w:rPr>
        <w:tab/>
        <w:t>Советник</w:t>
      </w:r>
      <w:r>
        <w:rPr>
          <w:sz w:val="28"/>
          <w:szCs w:val="28"/>
        </w:rPr>
        <w:t xml:space="preserve"> </w:t>
      </w:r>
      <w:r w:rsidRPr="006D6A0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D6A00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6D6A00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D6A00">
        <w:rPr>
          <w:sz w:val="28"/>
          <w:szCs w:val="28"/>
        </w:rPr>
        <w:t>руководствуется Конституцией Российской Федерации, законодательными и иными нормативными правовыми актами Российской Федерации и Астраханской области, Уставом муниципального образования «Володарский район», правовыми актами органов местного самоуправления муниципального образования «Володарский район», настоящим Положением.</w:t>
      </w:r>
    </w:p>
    <w:p w:rsidR="006D6A00" w:rsidRP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1.4.</w:t>
      </w:r>
      <w:r w:rsidRPr="006D6A00">
        <w:rPr>
          <w:sz w:val="28"/>
          <w:szCs w:val="28"/>
        </w:rPr>
        <w:tab/>
        <w:t>Наделение статусом советника осуществляется постановлением администрации района по предложению Главы администрации района, на основании личного заявления гражданина.</w:t>
      </w:r>
    </w:p>
    <w:p w:rsid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1.5.</w:t>
      </w:r>
      <w:r w:rsidRPr="006D6A00">
        <w:rPr>
          <w:sz w:val="28"/>
          <w:szCs w:val="28"/>
        </w:rPr>
        <w:tab/>
        <w:t>Статус советника представляет собой безвозмездную деятельность, направленную на оказание помощи Главе администрации района в процессе осуществления им властных полномочий.</w:t>
      </w:r>
    </w:p>
    <w:p w:rsidR="006D6A00" w:rsidRP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1.6.</w:t>
      </w:r>
      <w:r w:rsidRPr="006D6A00">
        <w:rPr>
          <w:sz w:val="28"/>
          <w:szCs w:val="28"/>
        </w:rPr>
        <w:tab/>
        <w:t>Советник не является муниципальным служащим и осуществляет свои функции вне штатов органов местного самоуправления (на общественных началах).</w:t>
      </w:r>
    </w:p>
    <w:p w:rsidR="006D6A00" w:rsidRP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1.7.</w:t>
      </w:r>
      <w:r w:rsidRPr="006D6A00">
        <w:rPr>
          <w:sz w:val="28"/>
          <w:szCs w:val="28"/>
        </w:rPr>
        <w:tab/>
        <w:t>Контроль за деятельностью советника осуществляет Глава администрации района.</w:t>
      </w:r>
    </w:p>
    <w:p w:rsidR="006D6A00" w:rsidRPr="006D6A00" w:rsidRDefault="006D6A00" w:rsidP="006D6A00">
      <w:pPr>
        <w:ind w:firstLine="851"/>
        <w:jc w:val="center"/>
        <w:rPr>
          <w:sz w:val="28"/>
          <w:szCs w:val="28"/>
        </w:rPr>
      </w:pPr>
      <w:r w:rsidRPr="006D6A00">
        <w:rPr>
          <w:sz w:val="28"/>
          <w:szCs w:val="28"/>
        </w:rPr>
        <w:t>2.</w:t>
      </w:r>
      <w:r w:rsidRPr="006D6A00">
        <w:rPr>
          <w:sz w:val="28"/>
          <w:szCs w:val="28"/>
        </w:rPr>
        <w:tab/>
        <w:t>Задачи и функции советника</w:t>
      </w:r>
    </w:p>
    <w:p w:rsidR="006D6A00" w:rsidRP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2.1.</w:t>
      </w:r>
      <w:r w:rsidRPr="006D6A00">
        <w:rPr>
          <w:sz w:val="28"/>
          <w:szCs w:val="28"/>
        </w:rPr>
        <w:tab/>
        <w:t>Основной задачей деятельности советника являются подготовка предложений Главе администрации района по выработке основных направлений, приоритетов и принципов политики работы администрации муниципального образования «Володарский район», содействие реализации полномочий Главы администрации района.</w:t>
      </w:r>
    </w:p>
    <w:p w:rsidR="006D6A00" w:rsidRP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2.2.</w:t>
      </w:r>
      <w:r w:rsidRPr="006D6A00">
        <w:rPr>
          <w:sz w:val="28"/>
          <w:szCs w:val="28"/>
        </w:rPr>
        <w:tab/>
        <w:t>В соответствии с поручениями Главы администрации района основными функциями советника являются:</w:t>
      </w:r>
    </w:p>
    <w:p w:rsidR="006D6A00" w:rsidRP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lastRenderedPageBreak/>
        <w:t>2.2.1.Подготовка аналитических справок и обобщающих материалов, выработка рекомендаций.</w:t>
      </w:r>
    </w:p>
    <w:p w:rsidR="006D6A00" w:rsidRP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2.2.2.Информирование Главы администрации района о возможных позитивных и негативных последствиях принимаемых решений.</w:t>
      </w:r>
    </w:p>
    <w:p w:rsidR="006D6A00" w:rsidRP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2.2.3.Оказание научно-методической помощи Главе администрации района по реализации задач, стоящих перед администрацией района.</w:t>
      </w:r>
    </w:p>
    <w:p w:rsidR="006D6A00" w:rsidRP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2.2.4.Подготовка и внесение предложений Главе администрации района по вопросам, относящимся к компетенции советника.</w:t>
      </w:r>
    </w:p>
    <w:p w:rsidR="006D6A00" w:rsidRP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2.2.5.Взаимодействие с руководителями органов местного самоуправления, организациями различных форм собственности по вопросам, отнесенным к его компетенции.</w:t>
      </w:r>
    </w:p>
    <w:p w:rsidR="006D6A00" w:rsidRP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2.2.6.Исполнение поручений Главы администрации района, данных им в пределах полномочий, предусмотренных Уставом муниципального образования «Володарский район».</w:t>
      </w:r>
    </w:p>
    <w:p w:rsidR="006D6A00" w:rsidRPr="006D6A00" w:rsidRDefault="006D6A00" w:rsidP="006D6A00">
      <w:pPr>
        <w:ind w:firstLine="851"/>
        <w:jc w:val="center"/>
        <w:rPr>
          <w:sz w:val="28"/>
          <w:szCs w:val="28"/>
        </w:rPr>
      </w:pPr>
      <w:r w:rsidRPr="006D6A00">
        <w:rPr>
          <w:sz w:val="28"/>
          <w:szCs w:val="28"/>
        </w:rPr>
        <w:t>3.</w:t>
      </w:r>
      <w:r w:rsidRPr="006D6A00">
        <w:rPr>
          <w:sz w:val="28"/>
          <w:szCs w:val="28"/>
        </w:rPr>
        <w:tab/>
        <w:t>Полномочия и обязанности советника</w:t>
      </w:r>
    </w:p>
    <w:p w:rsid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3.1.Советник в соответствии с возложенными на него задачами и функциями наделен следующими полномочиями:</w:t>
      </w:r>
    </w:p>
    <w:p w:rsidR="006D6A00" w:rsidRP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3.1.1.В рамках поручения, данного Главой администрации района, запрашивать и получать в установленном порядке необходимые информационные материалы от структурных подразделений администрации района, иных органов местного самоуправления, муниципальных учреждений и предприятий.</w:t>
      </w:r>
    </w:p>
    <w:p w:rsidR="006D6A00" w:rsidRP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3.1.2.Принимать участие в заседаниях, совещаниях, комиссиях и рабочих группах по направлениям его деятельности в соответствии с поручением Главы администрации района.</w:t>
      </w:r>
    </w:p>
    <w:p w:rsidR="006D6A00" w:rsidRP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3.1.3.Принимать участие в совещаниях, проводимых Главой администрации района по направлениям его деятельности в соответствии с поручением Главы администрации района.</w:t>
      </w:r>
    </w:p>
    <w:p w:rsidR="006D6A00" w:rsidRP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3.1.4.Вносить предложения по вопросам социально-экономической деятельности органов местного самоуправления и муниципальных предприятий и учреждений и по совершенствованию их работы.</w:t>
      </w:r>
    </w:p>
    <w:p w:rsidR="006D6A00" w:rsidRP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3.2.</w:t>
      </w:r>
      <w:r w:rsidRPr="006D6A00">
        <w:rPr>
          <w:sz w:val="28"/>
          <w:szCs w:val="28"/>
        </w:rPr>
        <w:t xml:space="preserve"> </w:t>
      </w:r>
      <w:r w:rsidRPr="006D6A00">
        <w:rPr>
          <w:sz w:val="28"/>
          <w:szCs w:val="28"/>
        </w:rPr>
        <w:t>Советник обязан:</w:t>
      </w:r>
    </w:p>
    <w:p w:rsidR="006D6A00" w:rsidRP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3.2.1.Своевременно и качественно выполнять поручения Главы администрации района.</w:t>
      </w:r>
    </w:p>
    <w:p w:rsidR="006D6A00" w:rsidRP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3.2.2.Ежеквартально в письменной форме представлять Главе администрации района отчет о результатах своей деятельности.</w:t>
      </w:r>
    </w:p>
    <w:p w:rsidR="006D6A00" w:rsidRP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3.3.Советнику запрещается:</w:t>
      </w:r>
    </w:p>
    <w:p w:rsidR="006D6A00" w:rsidRP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3.3.1.Разглашать конфиденциальные сведения, ставшие ему известными в связи с осуществлением своей деятельности.</w:t>
      </w:r>
    </w:p>
    <w:p w:rsidR="006D6A00" w:rsidRP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3.3.2.Использовать свое положение, а также документы и информацию, ставшую ему известной в связи с исполнением функций советника, в личных целях.</w:t>
      </w:r>
    </w:p>
    <w:p w:rsidR="006D6A00" w:rsidRP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 xml:space="preserve">3.3.3.Запрашивать информацию, не </w:t>
      </w:r>
      <w:proofErr w:type="spellStart"/>
      <w:r w:rsidRPr="006D6A00">
        <w:rPr>
          <w:sz w:val="28"/>
          <w:szCs w:val="28"/>
        </w:rPr>
        <w:t>корреспондирующуюся</w:t>
      </w:r>
      <w:proofErr w:type="spellEnd"/>
      <w:r w:rsidRPr="006D6A00">
        <w:rPr>
          <w:sz w:val="28"/>
          <w:szCs w:val="28"/>
        </w:rPr>
        <w:t xml:space="preserve"> с поручением Главы администрации района.</w:t>
      </w:r>
    </w:p>
    <w:p w:rsidR="006D6A00" w:rsidRP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lastRenderedPageBreak/>
        <w:t>3.3.4.Совершать действия, порочащие статус советника или наносящие ущерб репутации и престижу Главы администрации района или авторитету администрации муниципального образования «Володарский район».</w:t>
      </w:r>
    </w:p>
    <w:p w:rsid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3.3.5.Давать работникам органов местного самоуправления поручения и указания.</w:t>
      </w:r>
    </w:p>
    <w:p w:rsidR="006D6A00" w:rsidRP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3.3.6.</w:t>
      </w:r>
      <w:r w:rsidRPr="006D6A00">
        <w:rPr>
          <w:sz w:val="28"/>
          <w:szCs w:val="28"/>
        </w:rPr>
        <w:tab/>
        <w:t>Получать от физических или юридических лиц вознаграждения (подарки, денежное вознаграждение и т.п.) за деятельность, связанную с функцией советника.</w:t>
      </w:r>
    </w:p>
    <w:p w:rsidR="006D6A00" w:rsidRPr="006D6A00" w:rsidRDefault="006D6A00" w:rsidP="006D6A00">
      <w:pPr>
        <w:ind w:firstLine="851"/>
        <w:jc w:val="center"/>
        <w:rPr>
          <w:sz w:val="28"/>
          <w:szCs w:val="28"/>
        </w:rPr>
      </w:pPr>
      <w:r w:rsidRPr="006D6A00">
        <w:rPr>
          <w:sz w:val="28"/>
          <w:szCs w:val="28"/>
        </w:rPr>
        <w:t>4.</w:t>
      </w:r>
      <w:r w:rsidRPr="006D6A00">
        <w:rPr>
          <w:sz w:val="28"/>
          <w:szCs w:val="28"/>
        </w:rPr>
        <w:tab/>
        <w:t>Порядок назначения, осуществления деятельности и освобождения от исполнения обязанностей советника</w:t>
      </w:r>
    </w:p>
    <w:p w:rsidR="006D6A00" w:rsidRP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4.1.</w:t>
      </w:r>
      <w:r w:rsidRPr="006D6A00">
        <w:rPr>
          <w:sz w:val="28"/>
          <w:szCs w:val="28"/>
        </w:rPr>
        <w:tab/>
        <w:t>Советник назначается на срок полномочий Главы администрации района или на иной срок, не превышающий срок полномочий Главы администрации района, и освобождается от исполнения обязанностей постановлением администрации района.</w:t>
      </w:r>
    </w:p>
    <w:p w:rsidR="006D6A00" w:rsidRP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4.2.</w:t>
      </w:r>
      <w:r w:rsidRPr="006D6A00">
        <w:rPr>
          <w:sz w:val="28"/>
          <w:szCs w:val="28"/>
        </w:rPr>
        <w:tab/>
        <w:t>Подготовка проекта постановления о назначении и освобождении от исполнения обязанностей советника осуществляется работником администрации района, осуществляющим кадровую работу, куда кандидат на назначение советником представляет следующие документы:</w:t>
      </w:r>
    </w:p>
    <w:p w:rsidR="006D6A00" w:rsidRP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паспорт или документ, удостоверяющий личность (подлинник и ксерокопию);</w:t>
      </w:r>
    </w:p>
    <w:p w:rsidR="006D6A00" w:rsidRP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документ об образовании (подлинник и ксерокопию);</w:t>
      </w:r>
    </w:p>
    <w:p w:rsidR="006D6A00" w:rsidRP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личное заявление;</w:t>
      </w:r>
    </w:p>
    <w:p w:rsidR="006D6A00" w:rsidRP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анкету, заполненную собственноручно;</w:t>
      </w:r>
    </w:p>
    <w:p w:rsidR="006D6A00" w:rsidRP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две фотографии размером 3x4.</w:t>
      </w:r>
    </w:p>
    <w:p w:rsidR="006D6A00" w:rsidRP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4.3.</w:t>
      </w:r>
      <w:r w:rsidRPr="006D6A00">
        <w:rPr>
          <w:sz w:val="28"/>
          <w:szCs w:val="28"/>
        </w:rPr>
        <w:tab/>
        <w:t>На основании постановления администрации района советнику выдается служебное удостоверение установленного образца (приложение), которое подлежит возврату в кадровую службу администрации района при освобождении советника от исполнения обязанностей.</w:t>
      </w:r>
    </w:p>
    <w:p w:rsidR="006D6A00" w:rsidRP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4.4.</w:t>
      </w:r>
      <w:r w:rsidRPr="006D6A00">
        <w:rPr>
          <w:sz w:val="28"/>
          <w:szCs w:val="28"/>
        </w:rPr>
        <w:tab/>
        <w:t>Советник осуществляет свою деятельность под непосредственным руководством Главы администрации района и в соответствии с установленными им направлениями деятельности.</w:t>
      </w:r>
    </w:p>
    <w:p w:rsidR="006D6A00" w:rsidRP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4.5.</w:t>
      </w:r>
      <w:r w:rsidRPr="006D6A00">
        <w:rPr>
          <w:sz w:val="28"/>
          <w:szCs w:val="28"/>
        </w:rPr>
        <w:tab/>
        <w:t>Советник прекращает свою деятельность:</w:t>
      </w:r>
    </w:p>
    <w:p w:rsidR="006D6A00" w:rsidRP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4.5.1.Досрочно по инициативе Главы администрации района.</w:t>
      </w:r>
    </w:p>
    <w:p w:rsidR="006D6A00" w:rsidRP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4.5.2.Досрочно по личной инициативе.</w:t>
      </w:r>
    </w:p>
    <w:p w:rsid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4.5.3.По истечении срока полномочий Главы администрации района либо срока, на который назначен советник.</w:t>
      </w:r>
    </w:p>
    <w:p w:rsidR="006D6A00" w:rsidRPr="006D6A00" w:rsidRDefault="006D6A00" w:rsidP="006D6A00">
      <w:pPr>
        <w:ind w:firstLine="851"/>
        <w:jc w:val="center"/>
        <w:rPr>
          <w:sz w:val="28"/>
          <w:szCs w:val="28"/>
        </w:rPr>
      </w:pPr>
      <w:r w:rsidRPr="006D6A00">
        <w:rPr>
          <w:sz w:val="28"/>
          <w:szCs w:val="28"/>
        </w:rPr>
        <w:t>5.</w:t>
      </w:r>
      <w:r w:rsidRPr="006D6A00">
        <w:rPr>
          <w:sz w:val="28"/>
          <w:szCs w:val="28"/>
        </w:rPr>
        <w:tab/>
        <w:t>Ответственность советника</w:t>
      </w:r>
    </w:p>
    <w:p w:rsidR="006D6A00" w:rsidRP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5.1.</w:t>
      </w:r>
      <w:r w:rsidRPr="006D6A00">
        <w:rPr>
          <w:sz w:val="28"/>
          <w:szCs w:val="28"/>
        </w:rPr>
        <w:tab/>
        <w:t>За нарушение настоящего Положения советник освобождается от исполнения обязанностей советника.</w:t>
      </w:r>
    </w:p>
    <w:p w:rsidR="006D6A00" w:rsidRDefault="006D6A00" w:rsidP="006D6A00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5.2.</w:t>
      </w:r>
      <w:r w:rsidRPr="006D6A00">
        <w:rPr>
          <w:sz w:val="28"/>
          <w:szCs w:val="28"/>
        </w:rPr>
        <w:tab/>
        <w:t>За допущенные нарушения законодательства советник освобождается от исполнения обязанностей советника, а также несет ответственность в соответствии с действующим законодательством.</w:t>
      </w:r>
    </w:p>
    <w:p w:rsidR="006D6A00" w:rsidRDefault="006D6A00" w:rsidP="006D6A00">
      <w:pPr>
        <w:ind w:firstLine="851"/>
        <w:jc w:val="both"/>
        <w:rPr>
          <w:sz w:val="28"/>
          <w:szCs w:val="28"/>
        </w:rPr>
      </w:pPr>
    </w:p>
    <w:p w:rsidR="006D6A00" w:rsidRPr="006D6A00" w:rsidRDefault="006D6A00" w:rsidP="006D6A00">
      <w:pPr>
        <w:rPr>
          <w:sz w:val="28"/>
          <w:szCs w:val="28"/>
        </w:rPr>
      </w:pPr>
    </w:p>
    <w:p w:rsidR="006D6A00" w:rsidRDefault="006D6A00" w:rsidP="006D6A00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6D6A00" w:rsidRDefault="006D6A00" w:rsidP="006D6A00">
      <w:pPr>
        <w:ind w:firstLine="720"/>
        <w:rPr>
          <w:sz w:val="28"/>
          <w:szCs w:val="28"/>
        </w:rPr>
      </w:pPr>
    </w:p>
    <w:p w:rsidR="006D6A00" w:rsidRDefault="006D6A00" w:rsidP="006D6A0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6D6A00" w:rsidRDefault="006D6A00" w:rsidP="006D6A0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D6A00" w:rsidRDefault="006D6A00" w:rsidP="006D6A0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6D6A00" w:rsidRDefault="006D6A00" w:rsidP="006D6A0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D6A00">
        <w:rPr>
          <w:sz w:val="28"/>
          <w:szCs w:val="28"/>
          <w:u w:val="single"/>
        </w:rPr>
        <w:t>03.09.2021 г. № 1290</w:t>
      </w:r>
    </w:p>
    <w:p w:rsidR="006D6A00" w:rsidRDefault="006D6A00" w:rsidP="006D6A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6A00" w:rsidRDefault="006D6A00" w:rsidP="006D6A00">
      <w:pPr>
        <w:ind w:firstLine="720"/>
        <w:rPr>
          <w:sz w:val="28"/>
          <w:szCs w:val="28"/>
        </w:rPr>
      </w:pPr>
    </w:p>
    <w:p w:rsidR="006D6A00" w:rsidRDefault="006D6A00" w:rsidP="006D6A00">
      <w:pPr>
        <w:rPr>
          <w:sz w:val="28"/>
          <w:szCs w:val="28"/>
        </w:rPr>
      </w:pPr>
    </w:p>
    <w:p w:rsidR="006D6A00" w:rsidRPr="006D6A00" w:rsidRDefault="006D6A00" w:rsidP="006D6A00">
      <w:pPr>
        <w:jc w:val="center"/>
        <w:rPr>
          <w:sz w:val="28"/>
          <w:szCs w:val="28"/>
        </w:rPr>
      </w:pPr>
      <w:r w:rsidRPr="006D6A00">
        <w:rPr>
          <w:sz w:val="28"/>
          <w:szCs w:val="28"/>
        </w:rPr>
        <w:t>Должностная инструкция общественного советника главы администрации муниципального образования «Володарский район»</w:t>
      </w:r>
    </w:p>
    <w:p w:rsidR="006D6A00" w:rsidRPr="006D6A00" w:rsidRDefault="006D6A00" w:rsidP="006D6A00">
      <w:pPr>
        <w:jc w:val="center"/>
        <w:rPr>
          <w:sz w:val="28"/>
          <w:szCs w:val="28"/>
        </w:rPr>
      </w:pPr>
      <w:r w:rsidRPr="006D6A00">
        <w:rPr>
          <w:sz w:val="28"/>
          <w:szCs w:val="28"/>
        </w:rPr>
        <w:t>1.</w:t>
      </w:r>
      <w:r w:rsidRPr="006D6A00">
        <w:rPr>
          <w:sz w:val="28"/>
          <w:szCs w:val="28"/>
        </w:rPr>
        <w:tab/>
        <w:t>Общие положения</w:t>
      </w:r>
    </w:p>
    <w:p w:rsidR="006D6A00" w:rsidRPr="006D6A00" w:rsidRDefault="006D6A00" w:rsidP="0079745B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Настоящая должностная инструкция определяет порядок и условия осуществления и прекращения деятельности общественного советника главы администрации муниципального образования «Володарский район» (далее -главы администрации), работающего на общественных началах (далее -общественный советник).</w:t>
      </w:r>
    </w:p>
    <w:p w:rsidR="006D6A00" w:rsidRPr="006D6A00" w:rsidRDefault="006D6A00" w:rsidP="0079745B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1.1.</w:t>
      </w:r>
      <w:r w:rsidRPr="006D6A00">
        <w:rPr>
          <w:sz w:val="28"/>
          <w:szCs w:val="28"/>
        </w:rPr>
        <w:tab/>
        <w:t>Должность общественного советника не является штатной оплачиваемой должностью государственной службы администрации. На общественного советника не распространяются льготы и компенсации, установленные трудовым законодательством Российской Федерации.</w:t>
      </w:r>
    </w:p>
    <w:p w:rsidR="006D6A00" w:rsidRPr="006D6A00" w:rsidRDefault="006D6A00" w:rsidP="0079745B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1.2.</w:t>
      </w:r>
      <w:r w:rsidRPr="006D6A00">
        <w:rPr>
          <w:sz w:val="28"/>
          <w:szCs w:val="28"/>
        </w:rPr>
        <w:tab/>
        <w:t>Выполнение общественным советником полномочий, дублирующих полномочия должностных лиц администрации, не допускается.</w:t>
      </w:r>
    </w:p>
    <w:p w:rsidR="006D6A00" w:rsidRPr="006D6A00" w:rsidRDefault="006D6A00" w:rsidP="0079745B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1.3.</w:t>
      </w:r>
      <w:r w:rsidRPr="006D6A00">
        <w:rPr>
          <w:sz w:val="28"/>
          <w:szCs w:val="28"/>
        </w:rPr>
        <w:tab/>
        <w:t>Общественный советник осуществляет свою деятельность на добровольных общественных началах и подотчетен непосредственно главе администрации.</w:t>
      </w:r>
    </w:p>
    <w:p w:rsidR="006D6A00" w:rsidRPr="006D6A00" w:rsidRDefault="006D6A00" w:rsidP="0079745B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1.4.</w:t>
      </w:r>
      <w:r w:rsidRPr="006D6A00">
        <w:rPr>
          <w:sz w:val="28"/>
          <w:szCs w:val="28"/>
        </w:rPr>
        <w:tab/>
        <w:t>Прием на должность и освобождение от должности общественного советника производится распоряжением администрации.</w:t>
      </w:r>
    </w:p>
    <w:p w:rsidR="006D6A00" w:rsidRPr="006D6A00" w:rsidRDefault="006D6A00" w:rsidP="0079745B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1.5.</w:t>
      </w:r>
      <w:r w:rsidRPr="006D6A00">
        <w:rPr>
          <w:sz w:val="28"/>
          <w:szCs w:val="28"/>
        </w:rPr>
        <w:tab/>
        <w:t>Прием на должность общественного советника осуществляется на срок полномочий главы администрации.</w:t>
      </w:r>
    </w:p>
    <w:p w:rsidR="006D6A00" w:rsidRPr="006D6A00" w:rsidRDefault="006D6A00" w:rsidP="0079745B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1.6.</w:t>
      </w:r>
      <w:r w:rsidRPr="006D6A00">
        <w:rPr>
          <w:sz w:val="28"/>
          <w:szCs w:val="28"/>
        </w:rPr>
        <w:tab/>
        <w:t>Общественному советнику выдается удостоверение по образцу, установленному для сотрудников администрации, с обозначением занимаемой должности: "внештатный общественный советник главы администрации". Удостоверение подлежит сдаче после издания распоряжения администрации об освобождении от занимаемой должности.</w:t>
      </w:r>
    </w:p>
    <w:p w:rsidR="006D6A00" w:rsidRPr="006D6A00" w:rsidRDefault="006D6A00" w:rsidP="0079745B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1.7.</w:t>
      </w:r>
      <w:r w:rsidRPr="006D6A00">
        <w:rPr>
          <w:sz w:val="28"/>
          <w:szCs w:val="28"/>
        </w:rPr>
        <w:tab/>
        <w:t>По результатам деятельности общественного советника главой администрации могут применяться к нему меры поощрения в виде объявления благодарности.</w:t>
      </w:r>
    </w:p>
    <w:p w:rsidR="006D6A00" w:rsidRPr="006D6A00" w:rsidRDefault="006D6A00" w:rsidP="0079745B">
      <w:pPr>
        <w:ind w:firstLine="851"/>
        <w:jc w:val="center"/>
        <w:rPr>
          <w:sz w:val="28"/>
          <w:szCs w:val="28"/>
        </w:rPr>
      </w:pPr>
      <w:r w:rsidRPr="006D6A00">
        <w:rPr>
          <w:sz w:val="28"/>
          <w:szCs w:val="28"/>
        </w:rPr>
        <w:t>2.</w:t>
      </w:r>
      <w:r w:rsidRPr="006D6A00">
        <w:rPr>
          <w:sz w:val="28"/>
          <w:szCs w:val="28"/>
        </w:rPr>
        <w:tab/>
        <w:t>Обязанности и права общественного советника</w:t>
      </w:r>
    </w:p>
    <w:p w:rsidR="006D6A00" w:rsidRPr="006D6A00" w:rsidRDefault="006D6A00" w:rsidP="0079745B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2.1.Обязанности общественного советника:</w:t>
      </w:r>
    </w:p>
    <w:p w:rsidR="006D6A00" w:rsidRPr="006D6A00" w:rsidRDefault="006D6A00" w:rsidP="0079745B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2.1.1.Содействовать своей деятельностью выполнению целей и задач, стоящих перед администрацией, а также не вправе совершать от имени администрации действий, выходящих за рамки предоставленных главой администрации полномочий или порочащих администрацию.</w:t>
      </w:r>
    </w:p>
    <w:p w:rsidR="006D6A00" w:rsidRDefault="006D6A00" w:rsidP="0079745B">
      <w:pPr>
        <w:ind w:firstLine="851"/>
        <w:jc w:val="both"/>
        <w:rPr>
          <w:sz w:val="28"/>
          <w:szCs w:val="28"/>
        </w:rPr>
      </w:pPr>
      <w:r w:rsidRPr="006D6A00">
        <w:rPr>
          <w:sz w:val="28"/>
          <w:szCs w:val="28"/>
        </w:rPr>
        <w:t>2.1.2.Руководствоваться нормами действующего законодательства Российской Федерации и Астраханской области, муниципальными правовыми актами, Положением о советниках главы администрации, работающих на</w:t>
      </w:r>
    </w:p>
    <w:p w:rsidR="0079745B" w:rsidRPr="0079745B" w:rsidRDefault="0079745B" w:rsidP="0079745B">
      <w:pPr>
        <w:ind w:firstLine="851"/>
        <w:jc w:val="both"/>
        <w:rPr>
          <w:sz w:val="28"/>
          <w:szCs w:val="28"/>
        </w:rPr>
      </w:pPr>
      <w:r w:rsidRPr="0079745B">
        <w:rPr>
          <w:sz w:val="28"/>
          <w:szCs w:val="28"/>
        </w:rPr>
        <w:lastRenderedPageBreak/>
        <w:t>общественных началах, утвержденным постановлением администрации от №, и настоящей должностной инструкцией.</w:t>
      </w:r>
    </w:p>
    <w:p w:rsidR="0079745B" w:rsidRPr="0079745B" w:rsidRDefault="0079745B" w:rsidP="0079745B">
      <w:pPr>
        <w:ind w:firstLine="851"/>
        <w:jc w:val="both"/>
        <w:rPr>
          <w:sz w:val="28"/>
          <w:szCs w:val="28"/>
        </w:rPr>
      </w:pPr>
      <w:r w:rsidRPr="0079745B">
        <w:rPr>
          <w:sz w:val="28"/>
          <w:szCs w:val="28"/>
        </w:rPr>
        <w:t>2.1.3.Не разглашать сведения конфиденциального характера, ставшие известными ему в результате выполнения своей деятельности, а также содержание документов с грифом "для служебного пользования", "секретно" или имеющих информацию о персональных данных граждан и юридических лиц.</w:t>
      </w:r>
    </w:p>
    <w:p w:rsidR="0079745B" w:rsidRPr="0079745B" w:rsidRDefault="0079745B" w:rsidP="0079745B">
      <w:pPr>
        <w:ind w:firstLine="851"/>
        <w:jc w:val="both"/>
        <w:rPr>
          <w:sz w:val="28"/>
          <w:szCs w:val="28"/>
        </w:rPr>
      </w:pPr>
      <w:r w:rsidRPr="0079745B">
        <w:rPr>
          <w:sz w:val="28"/>
          <w:szCs w:val="28"/>
        </w:rPr>
        <w:t>2.1.4.Не вправе преследовать личные интересы или интересы юридического лица (коммерческой или общественной организации), работником (акционером, членом) которой он является, равно как и оказывать прямое или косвенное содействие физическим и(или) юридическим лицам, связанное с осуществлением функции общественного советника.</w:t>
      </w:r>
    </w:p>
    <w:p w:rsidR="0079745B" w:rsidRPr="0079745B" w:rsidRDefault="0079745B" w:rsidP="0079745B">
      <w:pPr>
        <w:ind w:firstLine="851"/>
        <w:jc w:val="both"/>
        <w:rPr>
          <w:sz w:val="28"/>
          <w:szCs w:val="28"/>
        </w:rPr>
      </w:pPr>
      <w:r w:rsidRPr="0079745B">
        <w:rPr>
          <w:sz w:val="28"/>
          <w:szCs w:val="28"/>
        </w:rPr>
        <w:t>2.1.5.Общественный</w:t>
      </w:r>
      <w:r>
        <w:rPr>
          <w:sz w:val="28"/>
          <w:szCs w:val="28"/>
        </w:rPr>
        <w:t xml:space="preserve"> </w:t>
      </w:r>
      <w:r w:rsidRPr="0079745B">
        <w:rPr>
          <w:sz w:val="28"/>
          <w:szCs w:val="28"/>
        </w:rPr>
        <w:t>советник осуществляет информационно</w:t>
      </w:r>
      <w:r>
        <w:rPr>
          <w:sz w:val="28"/>
          <w:szCs w:val="28"/>
        </w:rPr>
        <w:t xml:space="preserve"> - </w:t>
      </w:r>
      <w:r w:rsidRPr="0079745B">
        <w:rPr>
          <w:sz w:val="28"/>
          <w:szCs w:val="28"/>
        </w:rPr>
        <w:t>консультативное и экспертное обеспечение главы администрации по вопросам газификации, жилищно-коммунальных служб.</w:t>
      </w:r>
    </w:p>
    <w:p w:rsidR="0079745B" w:rsidRPr="0079745B" w:rsidRDefault="0079745B" w:rsidP="0079745B">
      <w:pPr>
        <w:ind w:firstLine="851"/>
        <w:jc w:val="both"/>
        <w:rPr>
          <w:sz w:val="28"/>
          <w:szCs w:val="28"/>
        </w:rPr>
      </w:pPr>
      <w:r w:rsidRPr="0079745B">
        <w:rPr>
          <w:sz w:val="28"/>
          <w:szCs w:val="28"/>
        </w:rPr>
        <w:t>Участвует по поручению главы администрации в организационных и общественных мероприятиях, осуществляет необходимую подготовку к ним. Выполняет письменные и устные поручения главы администрации, отнесенные к своей компетенции.</w:t>
      </w:r>
    </w:p>
    <w:p w:rsidR="0079745B" w:rsidRPr="0079745B" w:rsidRDefault="0079745B" w:rsidP="0079745B">
      <w:pPr>
        <w:ind w:firstLine="851"/>
        <w:jc w:val="both"/>
        <w:rPr>
          <w:sz w:val="28"/>
          <w:szCs w:val="28"/>
        </w:rPr>
      </w:pPr>
      <w:r w:rsidRPr="0079745B">
        <w:rPr>
          <w:sz w:val="28"/>
          <w:szCs w:val="28"/>
        </w:rPr>
        <w:t>2.2.</w:t>
      </w:r>
      <w:r w:rsidRPr="0079745B">
        <w:rPr>
          <w:sz w:val="28"/>
          <w:szCs w:val="28"/>
        </w:rPr>
        <w:tab/>
        <w:t>Общественный советник вправе:</w:t>
      </w:r>
    </w:p>
    <w:p w:rsidR="0079745B" w:rsidRPr="0079745B" w:rsidRDefault="0079745B" w:rsidP="0079745B">
      <w:pPr>
        <w:ind w:firstLine="851"/>
        <w:jc w:val="both"/>
        <w:rPr>
          <w:sz w:val="28"/>
          <w:szCs w:val="28"/>
        </w:rPr>
      </w:pPr>
      <w:r w:rsidRPr="0079745B">
        <w:rPr>
          <w:sz w:val="28"/>
          <w:szCs w:val="28"/>
        </w:rPr>
        <w:t>2.2.1.По письменному поручению главы администрации запрашивать и получать от структурных подразделений администрации, подведомственных администрации, и иных организаций определенные документы, а также информационные и справочные материалы, необходимые ему для осуществления своих полномочий.</w:t>
      </w:r>
    </w:p>
    <w:p w:rsidR="0079745B" w:rsidRPr="0079745B" w:rsidRDefault="0079745B" w:rsidP="0079745B">
      <w:pPr>
        <w:ind w:firstLine="851"/>
        <w:jc w:val="both"/>
        <w:rPr>
          <w:sz w:val="28"/>
          <w:szCs w:val="28"/>
        </w:rPr>
      </w:pPr>
      <w:r w:rsidRPr="0079745B">
        <w:rPr>
          <w:sz w:val="28"/>
          <w:szCs w:val="28"/>
        </w:rPr>
        <w:t>2.2.2.Занимать в одном из зданий, находящихся в оперативном управлении администрации, оборудованное рабочее место, пользоваться компьютерной, копировально-множительной и вычислительной техникой, имеющейся в распоряжении администрации.</w:t>
      </w:r>
    </w:p>
    <w:p w:rsidR="0079745B" w:rsidRPr="0079745B" w:rsidRDefault="0079745B" w:rsidP="0079745B">
      <w:pPr>
        <w:ind w:firstLine="851"/>
        <w:jc w:val="both"/>
        <w:rPr>
          <w:sz w:val="28"/>
          <w:szCs w:val="28"/>
        </w:rPr>
      </w:pPr>
      <w:r w:rsidRPr="0079745B">
        <w:rPr>
          <w:sz w:val="28"/>
          <w:szCs w:val="28"/>
        </w:rPr>
        <w:t>2.2.3.Использовать по письменному поручению главы администрации автотранспорт, имеющийся в распоряжении администрации.</w:t>
      </w:r>
    </w:p>
    <w:p w:rsidR="0079745B" w:rsidRPr="0079745B" w:rsidRDefault="0079745B" w:rsidP="0079745B">
      <w:pPr>
        <w:ind w:firstLine="851"/>
        <w:jc w:val="center"/>
        <w:rPr>
          <w:sz w:val="28"/>
          <w:szCs w:val="28"/>
        </w:rPr>
      </w:pPr>
      <w:r w:rsidRPr="0079745B">
        <w:rPr>
          <w:sz w:val="28"/>
          <w:szCs w:val="28"/>
        </w:rPr>
        <w:t>3.</w:t>
      </w:r>
      <w:r w:rsidRPr="0079745B">
        <w:rPr>
          <w:sz w:val="28"/>
          <w:szCs w:val="28"/>
        </w:rPr>
        <w:tab/>
        <w:t>Прекращение деятельности общественного советника</w:t>
      </w:r>
    </w:p>
    <w:p w:rsidR="0079745B" w:rsidRPr="0079745B" w:rsidRDefault="0079745B" w:rsidP="0079745B">
      <w:pPr>
        <w:ind w:firstLine="851"/>
        <w:jc w:val="both"/>
        <w:rPr>
          <w:sz w:val="28"/>
          <w:szCs w:val="28"/>
        </w:rPr>
      </w:pPr>
      <w:r w:rsidRPr="0079745B">
        <w:rPr>
          <w:sz w:val="28"/>
          <w:szCs w:val="28"/>
        </w:rPr>
        <w:t>3.1.Освобождение от должности общественного советника оформляется распоряжением администрации в связи с окончанием срока полномочий либо досрочно по соглашению сторон или по инициативе главы администрации при существенном нарушении общественным советником обязанностей, установленных настоящей должностной инструкцией, или совершении иного действия (бездействия), несовместимого с дальнейшим нахождением в должности общественного советника главы администрации.</w:t>
      </w:r>
    </w:p>
    <w:p w:rsidR="0079745B" w:rsidRPr="0079745B" w:rsidRDefault="0079745B" w:rsidP="0079745B">
      <w:pPr>
        <w:ind w:firstLine="851"/>
        <w:jc w:val="both"/>
        <w:rPr>
          <w:sz w:val="28"/>
          <w:szCs w:val="28"/>
        </w:rPr>
      </w:pPr>
      <w:r w:rsidRPr="0079745B">
        <w:rPr>
          <w:sz w:val="28"/>
          <w:szCs w:val="28"/>
        </w:rPr>
        <w:t>3.2.В течение дня, следующего за освобождением от занимаемой должности, общественный советник обязан сдать удостоверение в сектор муниципальной службы и кадров администрации.</w:t>
      </w:r>
    </w:p>
    <w:p w:rsidR="0079745B" w:rsidRDefault="0079745B" w:rsidP="0079745B">
      <w:pPr>
        <w:ind w:firstLine="851"/>
        <w:jc w:val="both"/>
        <w:rPr>
          <w:sz w:val="28"/>
          <w:szCs w:val="28"/>
        </w:rPr>
      </w:pPr>
      <w:r w:rsidRPr="0079745B">
        <w:rPr>
          <w:sz w:val="28"/>
          <w:szCs w:val="28"/>
        </w:rPr>
        <w:t>Ознакомлен</w:t>
      </w:r>
      <w:r w:rsidRPr="0079745B">
        <w:rPr>
          <w:sz w:val="28"/>
          <w:szCs w:val="28"/>
        </w:rPr>
        <w:tab/>
      </w:r>
      <w:r>
        <w:rPr>
          <w:sz w:val="28"/>
          <w:szCs w:val="28"/>
        </w:rPr>
        <w:t xml:space="preserve">________________ </w:t>
      </w:r>
      <w:r w:rsidRPr="0079745B">
        <w:rPr>
          <w:sz w:val="28"/>
          <w:szCs w:val="28"/>
        </w:rPr>
        <w:t>(Ф.И.О., подпись, дата).</w:t>
      </w:r>
    </w:p>
    <w:p w:rsidR="0079745B" w:rsidRPr="0079745B" w:rsidRDefault="0079745B" w:rsidP="0079745B">
      <w:pPr>
        <w:rPr>
          <w:sz w:val="28"/>
          <w:szCs w:val="28"/>
        </w:rPr>
      </w:pPr>
    </w:p>
    <w:p w:rsidR="0079745B" w:rsidRDefault="0079745B" w:rsidP="0079745B">
      <w:pPr>
        <w:rPr>
          <w:sz w:val="28"/>
          <w:szCs w:val="28"/>
        </w:rPr>
      </w:pPr>
    </w:p>
    <w:p w:rsidR="0079745B" w:rsidRPr="0079745B" w:rsidRDefault="0079745B" w:rsidP="0079745B">
      <w:pPr>
        <w:ind w:firstLine="85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Верно:</w:t>
      </w:r>
    </w:p>
    <w:sectPr w:rsidR="0079745B" w:rsidRPr="0079745B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6D6A00"/>
    <w:rsid w:val="0070413A"/>
    <w:rsid w:val="0076099E"/>
    <w:rsid w:val="00762E45"/>
    <w:rsid w:val="00764E33"/>
    <w:rsid w:val="0079745B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D6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6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2021-09-03T09:03:00Z</cp:lastPrinted>
  <dcterms:created xsi:type="dcterms:W3CDTF">2021-09-03T09:03:00Z</dcterms:created>
  <dcterms:modified xsi:type="dcterms:W3CDTF">2021-09-03T09:03:00Z</dcterms:modified>
</cp:coreProperties>
</file>