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24FC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24FCE" w:rsidRPr="00324FCE">
              <w:rPr>
                <w:sz w:val="32"/>
                <w:szCs w:val="32"/>
                <w:u w:val="single"/>
              </w:rPr>
              <w:t>16.02.2017г.</w:t>
            </w:r>
          </w:p>
        </w:tc>
        <w:tc>
          <w:tcPr>
            <w:tcW w:w="4927" w:type="dxa"/>
          </w:tcPr>
          <w:p w:rsidR="0005118A" w:rsidRPr="00324FCE" w:rsidRDefault="0005118A" w:rsidP="00324FC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24FCE">
              <w:rPr>
                <w:sz w:val="32"/>
                <w:szCs w:val="32"/>
              </w:rPr>
              <w:t xml:space="preserve"> </w:t>
            </w:r>
            <w:r w:rsidR="00324FCE" w:rsidRPr="00324FCE">
              <w:rPr>
                <w:sz w:val="32"/>
                <w:szCs w:val="32"/>
                <w:u w:val="single"/>
              </w:rPr>
              <w:t>87</w:t>
            </w:r>
          </w:p>
        </w:tc>
      </w:tr>
    </w:tbl>
    <w:p w:rsidR="00274400" w:rsidRDefault="00274400">
      <w:pPr>
        <w:jc w:val="center"/>
      </w:pPr>
    </w:p>
    <w:p w:rsidR="00324FCE" w:rsidRDefault="00324FCE" w:rsidP="00324FCE">
      <w:pPr>
        <w:ind w:firstLine="851"/>
        <w:rPr>
          <w:sz w:val="28"/>
        </w:rPr>
      </w:pPr>
      <w:r>
        <w:rPr>
          <w:sz w:val="28"/>
        </w:rPr>
        <w:t>Об утверждении Порядка раз</w:t>
      </w:r>
      <w:r w:rsidRPr="00324FCE">
        <w:rPr>
          <w:sz w:val="28"/>
        </w:rPr>
        <w:t xml:space="preserve">работки </w:t>
      </w:r>
    </w:p>
    <w:p w:rsidR="00324FCE" w:rsidRDefault="00324FCE" w:rsidP="00324FCE">
      <w:pPr>
        <w:ind w:firstLine="851"/>
        <w:rPr>
          <w:sz w:val="28"/>
        </w:rPr>
      </w:pPr>
      <w:r w:rsidRPr="00324FCE">
        <w:rPr>
          <w:sz w:val="28"/>
        </w:rPr>
        <w:t xml:space="preserve">бюджетного прогноза муниципального </w:t>
      </w:r>
    </w:p>
    <w:p w:rsidR="00324FCE" w:rsidRDefault="00324FCE" w:rsidP="00324FCE">
      <w:pPr>
        <w:ind w:firstLine="851"/>
        <w:rPr>
          <w:sz w:val="28"/>
        </w:rPr>
      </w:pPr>
      <w:r w:rsidRPr="00324FCE">
        <w:rPr>
          <w:sz w:val="28"/>
        </w:rPr>
        <w:t>образов</w:t>
      </w:r>
      <w:r>
        <w:rPr>
          <w:sz w:val="28"/>
        </w:rPr>
        <w:t xml:space="preserve">ания «Володарский район» </w:t>
      </w:r>
    </w:p>
    <w:p w:rsidR="00324FCE" w:rsidRPr="00324FCE" w:rsidRDefault="00324FCE" w:rsidP="00324FCE">
      <w:pPr>
        <w:ind w:firstLine="851"/>
        <w:rPr>
          <w:sz w:val="28"/>
        </w:rPr>
      </w:pPr>
      <w:r>
        <w:rPr>
          <w:sz w:val="28"/>
        </w:rPr>
        <w:t>на дол</w:t>
      </w:r>
      <w:r w:rsidRPr="00324FCE">
        <w:rPr>
          <w:sz w:val="28"/>
        </w:rPr>
        <w:t>госрочный период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</w:p>
    <w:p w:rsidR="00324FCE" w:rsidRPr="00324FCE" w:rsidRDefault="00324FCE" w:rsidP="00324FCE">
      <w:pPr>
        <w:ind w:firstLine="851"/>
        <w:jc w:val="both"/>
        <w:rPr>
          <w:sz w:val="28"/>
        </w:rPr>
      </w:pPr>
      <w:r w:rsidRPr="00324FCE">
        <w:rPr>
          <w:sz w:val="28"/>
        </w:rPr>
        <w:t>В соответствии со статьей 170.1 Бюдже</w:t>
      </w:r>
      <w:r>
        <w:rPr>
          <w:sz w:val="28"/>
        </w:rPr>
        <w:t>тного кодекса Российской Федера</w:t>
      </w:r>
      <w:r w:rsidRPr="00324FCE">
        <w:rPr>
          <w:sz w:val="28"/>
        </w:rPr>
        <w:t>ции</w:t>
      </w:r>
      <w:r>
        <w:rPr>
          <w:sz w:val="28"/>
        </w:rPr>
        <w:t>,</w:t>
      </w:r>
      <w:r w:rsidRPr="00324FCE">
        <w:rPr>
          <w:sz w:val="28"/>
        </w:rPr>
        <w:t xml:space="preserve"> </w:t>
      </w:r>
      <w:r>
        <w:rPr>
          <w:sz w:val="28"/>
        </w:rPr>
        <w:t>а</w:t>
      </w:r>
      <w:r w:rsidRPr="00324FCE">
        <w:rPr>
          <w:sz w:val="28"/>
        </w:rPr>
        <w:t>дминистрация муниципального образования «Володарский район»</w:t>
      </w: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Pr="00324FCE" w:rsidRDefault="00324FCE" w:rsidP="00324FCE">
      <w:pPr>
        <w:jc w:val="both"/>
        <w:rPr>
          <w:sz w:val="28"/>
        </w:rPr>
      </w:pPr>
      <w:r w:rsidRPr="00324FCE">
        <w:rPr>
          <w:sz w:val="28"/>
        </w:rPr>
        <w:t>ПОСТАНОВЛЯЕТ:</w:t>
      </w: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324FCE">
        <w:rPr>
          <w:sz w:val="28"/>
        </w:rPr>
        <w:t xml:space="preserve">Утвердить прилагаемый Порядок разработки бюджетного прогноза муниципального образования «Володарский район» на долгосрочный период. 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324FCE">
        <w:rPr>
          <w:sz w:val="28"/>
        </w:rPr>
        <w:t xml:space="preserve">Главному редактору МАУ Редакция газеты «Заря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324FCE">
        <w:rPr>
          <w:sz w:val="28"/>
        </w:rPr>
        <w:t xml:space="preserve"> </w:t>
      </w:r>
      <w:r>
        <w:rPr>
          <w:sz w:val="28"/>
        </w:rPr>
        <w:t>опубликовать настоящее постановление в районной газете</w:t>
      </w:r>
      <w:r w:rsidRPr="00324FCE">
        <w:rPr>
          <w:sz w:val="28"/>
        </w:rPr>
        <w:t xml:space="preserve">. 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324FCE">
        <w:rPr>
          <w:sz w:val="28"/>
        </w:rPr>
        <w:t xml:space="preserve">Сектору информационных технологий </w:t>
      </w:r>
      <w:r>
        <w:rPr>
          <w:sz w:val="28"/>
        </w:rPr>
        <w:t>организационного отдела администрации МО "Володарский район" (</w:t>
      </w:r>
      <w:proofErr w:type="spellStart"/>
      <w:r>
        <w:rPr>
          <w:sz w:val="28"/>
        </w:rPr>
        <w:t>Лукманов</w:t>
      </w:r>
      <w:proofErr w:type="spellEnd"/>
      <w:r>
        <w:rPr>
          <w:sz w:val="28"/>
        </w:rPr>
        <w:t>) разместить на</w:t>
      </w:r>
      <w:r w:rsidRPr="00324FCE">
        <w:rPr>
          <w:sz w:val="28"/>
        </w:rPr>
        <w:t xml:space="preserve">стоящее постановление на официальном сайте </w:t>
      </w:r>
      <w:r>
        <w:rPr>
          <w:sz w:val="28"/>
        </w:rPr>
        <w:t>администрации МО «Воло</w:t>
      </w:r>
      <w:r w:rsidRPr="00324FCE">
        <w:rPr>
          <w:sz w:val="28"/>
        </w:rPr>
        <w:t>дарский район»</w:t>
      </w:r>
      <w:r>
        <w:rPr>
          <w:sz w:val="28"/>
        </w:rPr>
        <w:t>.</w:t>
      </w:r>
      <w:r w:rsidRPr="00324FCE">
        <w:rPr>
          <w:sz w:val="28"/>
        </w:rPr>
        <w:t xml:space="preserve"> 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324FCE">
        <w:rPr>
          <w:sz w:val="28"/>
        </w:rPr>
        <w:t>Настоящее постановление вступает в силу со дня его подписания.</w:t>
      </w:r>
    </w:p>
    <w:p w:rsidR="00B82EB4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324FCE">
        <w:rPr>
          <w:sz w:val="28"/>
        </w:rPr>
        <w:t>Контроль за исполнением настоящего постановления возложить на первого заместителя главы</w:t>
      </w:r>
      <w:r>
        <w:rPr>
          <w:sz w:val="28"/>
        </w:rPr>
        <w:t xml:space="preserve"> </w:t>
      </w:r>
      <w:r w:rsidRPr="00324FCE">
        <w:rPr>
          <w:sz w:val="28"/>
        </w:rPr>
        <w:t>-</w:t>
      </w:r>
      <w:r>
        <w:rPr>
          <w:sz w:val="28"/>
        </w:rPr>
        <w:t xml:space="preserve"> </w:t>
      </w:r>
      <w:r w:rsidRPr="00324FCE">
        <w:rPr>
          <w:sz w:val="28"/>
        </w:rPr>
        <w:t>начальника финансово-экономического управления администрации муниципального образования "Володарский район" О.В. Бояркину.</w:t>
      </w: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Default="00324FCE" w:rsidP="00324FCE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Pr="002120A4" w:rsidRDefault="00324FCE" w:rsidP="00324FCE">
      <w:pPr>
        <w:jc w:val="right"/>
        <w:rPr>
          <w:sz w:val="28"/>
          <w:szCs w:val="26"/>
        </w:rPr>
      </w:pPr>
      <w:r w:rsidRPr="002120A4">
        <w:rPr>
          <w:sz w:val="28"/>
          <w:szCs w:val="26"/>
        </w:rPr>
        <w:lastRenderedPageBreak/>
        <w:t>УТВЕРЖДЕН</w:t>
      </w:r>
    </w:p>
    <w:p w:rsidR="00324FCE" w:rsidRDefault="00324FCE" w:rsidP="00324FCE">
      <w:pPr>
        <w:jc w:val="right"/>
        <w:rPr>
          <w:sz w:val="28"/>
          <w:szCs w:val="26"/>
        </w:rPr>
      </w:pPr>
      <w:r w:rsidRPr="002120A4">
        <w:rPr>
          <w:sz w:val="28"/>
          <w:szCs w:val="26"/>
        </w:rPr>
        <w:t>постановлением</w:t>
      </w:r>
      <w:r>
        <w:rPr>
          <w:sz w:val="28"/>
          <w:szCs w:val="26"/>
        </w:rPr>
        <w:t xml:space="preserve"> </w:t>
      </w:r>
      <w:r w:rsidRPr="002120A4">
        <w:rPr>
          <w:sz w:val="28"/>
          <w:szCs w:val="26"/>
        </w:rPr>
        <w:t xml:space="preserve">администрации </w:t>
      </w:r>
    </w:p>
    <w:p w:rsidR="00324FCE" w:rsidRDefault="00324FCE" w:rsidP="00324FCE">
      <w:pPr>
        <w:jc w:val="right"/>
        <w:rPr>
          <w:sz w:val="28"/>
          <w:szCs w:val="26"/>
        </w:rPr>
      </w:pPr>
      <w:r w:rsidRPr="002120A4">
        <w:rPr>
          <w:sz w:val="28"/>
          <w:szCs w:val="26"/>
        </w:rPr>
        <w:t>МО</w:t>
      </w:r>
      <w:r>
        <w:rPr>
          <w:sz w:val="28"/>
          <w:szCs w:val="26"/>
        </w:rPr>
        <w:t xml:space="preserve"> </w:t>
      </w:r>
      <w:r w:rsidRPr="002120A4">
        <w:rPr>
          <w:sz w:val="28"/>
          <w:szCs w:val="26"/>
        </w:rPr>
        <w:t>«Володарский район»</w:t>
      </w:r>
    </w:p>
    <w:p w:rsidR="00324FCE" w:rsidRDefault="00324FCE" w:rsidP="00324FCE">
      <w:pPr>
        <w:jc w:val="right"/>
        <w:rPr>
          <w:sz w:val="28"/>
          <w:szCs w:val="26"/>
          <w:u w:val="single"/>
        </w:rPr>
      </w:pPr>
      <w:r w:rsidRPr="00B95002">
        <w:rPr>
          <w:sz w:val="28"/>
          <w:szCs w:val="26"/>
        </w:rPr>
        <w:t xml:space="preserve">от </w:t>
      </w:r>
      <w:r w:rsidRPr="00B95002">
        <w:rPr>
          <w:sz w:val="28"/>
          <w:szCs w:val="26"/>
          <w:u w:val="single"/>
        </w:rPr>
        <w:t>1</w:t>
      </w:r>
      <w:r>
        <w:rPr>
          <w:sz w:val="28"/>
          <w:szCs w:val="26"/>
          <w:u w:val="single"/>
        </w:rPr>
        <w:t>6</w:t>
      </w:r>
      <w:r w:rsidRPr="00B95002">
        <w:rPr>
          <w:sz w:val="28"/>
          <w:szCs w:val="26"/>
          <w:u w:val="single"/>
        </w:rPr>
        <w:t>.02.2017г</w:t>
      </w:r>
      <w:r w:rsidRPr="00B95002">
        <w:rPr>
          <w:sz w:val="28"/>
          <w:szCs w:val="26"/>
        </w:rPr>
        <w:t xml:space="preserve">. № </w:t>
      </w:r>
      <w:r w:rsidRPr="00B95002">
        <w:rPr>
          <w:sz w:val="28"/>
          <w:szCs w:val="26"/>
          <w:u w:val="single"/>
        </w:rPr>
        <w:t>8</w:t>
      </w:r>
      <w:r>
        <w:rPr>
          <w:sz w:val="28"/>
          <w:szCs w:val="26"/>
          <w:u w:val="single"/>
        </w:rPr>
        <w:t>7</w:t>
      </w:r>
    </w:p>
    <w:p w:rsidR="00324FCE" w:rsidRDefault="00324FCE" w:rsidP="00324FCE">
      <w:pPr>
        <w:jc w:val="both"/>
        <w:rPr>
          <w:sz w:val="28"/>
          <w:szCs w:val="26"/>
        </w:rPr>
      </w:pPr>
    </w:p>
    <w:p w:rsidR="00324FCE" w:rsidRPr="00324FCE" w:rsidRDefault="00324FCE" w:rsidP="00324FCE">
      <w:pPr>
        <w:jc w:val="center"/>
        <w:rPr>
          <w:sz w:val="28"/>
        </w:rPr>
      </w:pPr>
      <w:r w:rsidRPr="00324FCE">
        <w:rPr>
          <w:sz w:val="28"/>
        </w:rPr>
        <w:t>Порядок</w:t>
      </w:r>
    </w:p>
    <w:p w:rsidR="00324FCE" w:rsidRDefault="00324FCE" w:rsidP="00324FCE">
      <w:pPr>
        <w:jc w:val="center"/>
        <w:rPr>
          <w:sz w:val="28"/>
        </w:rPr>
      </w:pPr>
      <w:r w:rsidRPr="00324FCE">
        <w:rPr>
          <w:sz w:val="28"/>
        </w:rPr>
        <w:t>разработки бюджетного прогноза муниципального образования «Володарский район» на долгосрочный период</w:t>
      </w:r>
    </w:p>
    <w:p w:rsidR="00324FCE" w:rsidRDefault="00324FCE" w:rsidP="00324FCE">
      <w:pPr>
        <w:jc w:val="both"/>
        <w:rPr>
          <w:sz w:val="28"/>
        </w:rPr>
      </w:pP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324FCE">
        <w:rPr>
          <w:sz w:val="28"/>
        </w:rPr>
        <w:t>Настоящий Порядок разработки бюджетного прогноза муниципального образования «Володарский район» на долгосрочный период (далее - Порядок) определяет процедуру разработки и утверждения, период действи</w:t>
      </w:r>
      <w:r>
        <w:rPr>
          <w:sz w:val="28"/>
        </w:rPr>
        <w:t>я, требования к составу и содер</w:t>
      </w:r>
      <w:r w:rsidRPr="00324FCE">
        <w:rPr>
          <w:sz w:val="28"/>
        </w:rPr>
        <w:t>жанию бюджетного прогноза муниципального образования «Володарский район» на долгосрочный период (далее - бюджетный прогноз).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324FCE">
        <w:rPr>
          <w:sz w:val="28"/>
        </w:rPr>
        <w:t>Разработка бюджетного прогноза осуществляется финансово-экономическим управлением администрация муниципального образования «Володарский район» (далее - ФЭУ).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324FCE">
        <w:rPr>
          <w:sz w:val="28"/>
        </w:rPr>
        <w:t>Бюджетный прогноз разрабатывается каждые три года</w:t>
      </w:r>
      <w:r>
        <w:rPr>
          <w:sz w:val="28"/>
        </w:rPr>
        <w:t>,</w:t>
      </w:r>
      <w:r w:rsidRPr="00324FCE">
        <w:rPr>
          <w:sz w:val="28"/>
        </w:rPr>
        <w:t xml:space="preserve"> на шесть и более лет на основе прогноза социально-экономического развития муниципального образования «Володарский район» на соответствующий период.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 w:rsidRPr="00324FCE">
        <w:rPr>
          <w:sz w:val="28"/>
        </w:rPr>
        <w:t>Внесение изменений в бюджетный п</w:t>
      </w:r>
      <w:r>
        <w:rPr>
          <w:sz w:val="28"/>
        </w:rPr>
        <w:t>рогноз осуществляется в соответ</w:t>
      </w:r>
      <w:r w:rsidRPr="00324FCE">
        <w:rPr>
          <w:sz w:val="28"/>
        </w:rPr>
        <w:t>ствии с настоящим Порядком с учето</w:t>
      </w:r>
      <w:r>
        <w:rPr>
          <w:sz w:val="28"/>
        </w:rPr>
        <w:t xml:space="preserve">м изменений прогноза социально </w:t>
      </w:r>
      <w:r w:rsidRPr="00324FCE">
        <w:rPr>
          <w:sz w:val="28"/>
        </w:rPr>
        <w:t>- экономического развития муниципального образования «Володарский район» на соответствующий период и решения Совета муниципального образования «Володарский район» о бюджете муниципального образования «Володарский район» на текущий финансовый год и на плановый период без продления периода его действия (далее - изменения в бюджетный прогноз).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324FCE">
        <w:rPr>
          <w:sz w:val="28"/>
        </w:rPr>
        <w:t>Бюджетный прогноз включает: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324FCE">
        <w:rPr>
          <w:sz w:val="28"/>
        </w:rPr>
        <w:t>условия формирования бюджетного прогноза;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324FCE">
        <w:rPr>
          <w:sz w:val="28"/>
        </w:rPr>
        <w:t>основные подходы к фор</w:t>
      </w:r>
      <w:r>
        <w:rPr>
          <w:sz w:val="28"/>
        </w:rPr>
        <w:t>мированию бюджетной политики му</w:t>
      </w:r>
      <w:r w:rsidRPr="00324FCE">
        <w:rPr>
          <w:sz w:val="28"/>
        </w:rPr>
        <w:t>ниципального образования «Володарский район» и налоговой политики муниципального образования «Володарский район»;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324FCE">
        <w:rPr>
          <w:sz w:val="28"/>
        </w:rPr>
        <w:t>основные условия развития</w:t>
      </w:r>
      <w:r>
        <w:rPr>
          <w:sz w:val="28"/>
        </w:rPr>
        <w:t xml:space="preserve"> долговой политики муниципально</w:t>
      </w:r>
      <w:r w:rsidRPr="00324FCE">
        <w:rPr>
          <w:sz w:val="28"/>
        </w:rPr>
        <w:t>го образования «Володарский район» с указанием предельных объемов муниципальных заимствований муниципального образования «Володарский район»;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324FCE">
        <w:rPr>
          <w:sz w:val="28"/>
        </w:rPr>
        <w:t xml:space="preserve">цели, задачи и меры реализации бюджетной политики </w:t>
      </w:r>
      <w:r>
        <w:rPr>
          <w:sz w:val="28"/>
        </w:rPr>
        <w:t>муници</w:t>
      </w:r>
      <w:r w:rsidRPr="00324FCE">
        <w:rPr>
          <w:sz w:val="28"/>
        </w:rPr>
        <w:t>пального образования «Володарский район», налоговой политики муниципального образования «Володарский район» и долговой политики муниципального образования «Володарский район» на период, определенный бюджетным прогнозом;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324FCE">
        <w:rPr>
          <w:sz w:val="28"/>
        </w:rPr>
        <w:t xml:space="preserve">прогноз основных характеристик бюджета муниципального образования «Володарский район» на период, определенный бюджетным прогнозом; 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324FCE">
        <w:rPr>
          <w:sz w:val="28"/>
        </w:rPr>
        <w:t xml:space="preserve">иные параметры, необходимые </w:t>
      </w:r>
      <w:r>
        <w:rPr>
          <w:sz w:val="28"/>
        </w:rPr>
        <w:t>для формирования бюджетной поли</w:t>
      </w:r>
      <w:r w:rsidRPr="00324FCE">
        <w:rPr>
          <w:sz w:val="28"/>
        </w:rPr>
        <w:t>тики муниципального образования «Володарский район», налоговой политики муниципального образования «Володарский район» и долговой политики муниципального образован</w:t>
      </w:r>
      <w:r>
        <w:rPr>
          <w:sz w:val="28"/>
        </w:rPr>
        <w:t>ия «Володарский район» на долго</w:t>
      </w:r>
      <w:r w:rsidRPr="00324FCE">
        <w:rPr>
          <w:sz w:val="28"/>
        </w:rPr>
        <w:t>срочный период.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324FCE">
        <w:rPr>
          <w:sz w:val="28"/>
        </w:rPr>
        <w:t>Для разработки бюджетного про</w:t>
      </w:r>
      <w:r>
        <w:rPr>
          <w:sz w:val="28"/>
        </w:rPr>
        <w:t>гноза (изменений бюджетного про</w:t>
      </w:r>
      <w:r w:rsidRPr="00324FCE">
        <w:rPr>
          <w:sz w:val="28"/>
        </w:rPr>
        <w:t>гноза) в бюджетный отдел ФЭУ отделом экономического развития и инвестиционной политики представляются следующие сведения: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324FCE">
        <w:rPr>
          <w:sz w:val="28"/>
        </w:rPr>
        <w:t>до 25 сентября текущего финансового года - основные показатели прогноза социально-экономического развития муниципального образования «Володарский район», используемые для расчета доходов бюджета в произвольной письменной форме;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324FCE">
        <w:rPr>
          <w:sz w:val="28"/>
        </w:rPr>
        <w:t xml:space="preserve">в течение 3 рабочих дней со </w:t>
      </w:r>
      <w:r>
        <w:rPr>
          <w:sz w:val="28"/>
        </w:rPr>
        <w:t>дня принятия - копия решения Со</w:t>
      </w:r>
      <w:r w:rsidRPr="00324FCE">
        <w:rPr>
          <w:sz w:val="28"/>
        </w:rPr>
        <w:t>вета муниципального образования «Вол</w:t>
      </w:r>
      <w:r>
        <w:rPr>
          <w:sz w:val="28"/>
        </w:rPr>
        <w:t>одарский район» о прогнозе соци</w:t>
      </w:r>
      <w:r w:rsidRPr="00324FCE">
        <w:rPr>
          <w:sz w:val="28"/>
        </w:rPr>
        <w:t>ально-экономического развития муни</w:t>
      </w:r>
      <w:r>
        <w:rPr>
          <w:sz w:val="28"/>
        </w:rPr>
        <w:t>ципального образования «Володар</w:t>
      </w:r>
      <w:r w:rsidRPr="00324FCE">
        <w:rPr>
          <w:sz w:val="28"/>
        </w:rPr>
        <w:t xml:space="preserve">ский район» (внесении изменений </w:t>
      </w:r>
      <w:r>
        <w:rPr>
          <w:sz w:val="28"/>
        </w:rPr>
        <w:t>в прогноз социально-</w:t>
      </w:r>
      <w:r w:rsidRPr="00324FCE">
        <w:rPr>
          <w:sz w:val="28"/>
        </w:rPr>
        <w:t>экономического развития муниципального образования «Володарский район»).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324FCE">
        <w:rPr>
          <w:sz w:val="28"/>
        </w:rPr>
        <w:t>в течение 3 рабочих дней со дня принятия - копия правового акта администрации муниципального образования «Володарский район» об утверждении перечня муниципальных программ муниципального образования «Володарский район».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324FCE">
        <w:rPr>
          <w:sz w:val="28"/>
        </w:rPr>
        <w:t>Бюджетный отдел ФЭУ в теч</w:t>
      </w:r>
      <w:r>
        <w:rPr>
          <w:sz w:val="28"/>
        </w:rPr>
        <w:t>ение 30 рабочих дней со дня при</w:t>
      </w:r>
      <w:r w:rsidRPr="00324FCE">
        <w:rPr>
          <w:sz w:val="28"/>
        </w:rPr>
        <w:t>нятия решения о бюджете муниципального образования «Вол</w:t>
      </w:r>
      <w:r>
        <w:rPr>
          <w:sz w:val="28"/>
        </w:rPr>
        <w:t>одарский район» на очередной фи</w:t>
      </w:r>
      <w:r w:rsidRPr="00324FCE">
        <w:rPr>
          <w:sz w:val="28"/>
        </w:rPr>
        <w:t>нансовый год и на плановый период разрабатывает проект правового акта администрации муниципального образования «Володарский район» об утверждении бюджетного прогноза (о внесении измен</w:t>
      </w:r>
      <w:r>
        <w:rPr>
          <w:sz w:val="28"/>
        </w:rPr>
        <w:t>ений в бюджетный прогноз) и вно</w:t>
      </w:r>
      <w:r w:rsidRPr="00324FCE">
        <w:rPr>
          <w:sz w:val="28"/>
        </w:rPr>
        <w:t>сит его на утверждение Главе муниципального образования «Володарский район».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324FCE">
        <w:rPr>
          <w:sz w:val="28"/>
        </w:rPr>
        <w:t>Бюджетный прогноз (измен</w:t>
      </w:r>
      <w:r>
        <w:rPr>
          <w:sz w:val="28"/>
        </w:rPr>
        <w:t>ения бюджетного прогноза) утверждает</w:t>
      </w:r>
      <w:r w:rsidRPr="00324FCE">
        <w:rPr>
          <w:sz w:val="28"/>
        </w:rPr>
        <w:t>ся (утверждаются) администрацией муниципального образования «Володарский район» в срок, указанный в пункте 6 статьи 170.1 Бюджетного кодекса Российской Федерации.</w:t>
      </w:r>
    </w:p>
    <w:p w:rsidR="00324FCE" w:rsidRPr="00324FCE" w:rsidRDefault="00324FCE" w:rsidP="00324FCE">
      <w:pPr>
        <w:ind w:firstLine="851"/>
        <w:jc w:val="both"/>
        <w:rPr>
          <w:sz w:val="28"/>
        </w:rPr>
      </w:pPr>
    </w:p>
    <w:p w:rsidR="00324FCE" w:rsidRPr="00324FCE" w:rsidRDefault="00324FCE" w:rsidP="00324FCE">
      <w:pPr>
        <w:ind w:firstLine="851"/>
        <w:jc w:val="both"/>
        <w:rPr>
          <w:sz w:val="28"/>
        </w:rPr>
      </w:pP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Default="00324FCE" w:rsidP="00324FCE">
      <w:pPr>
        <w:ind w:firstLine="851"/>
        <w:jc w:val="both"/>
        <w:rPr>
          <w:sz w:val="28"/>
        </w:rPr>
      </w:pPr>
    </w:p>
    <w:p w:rsidR="00324FCE" w:rsidRPr="00324FCE" w:rsidRDefault="00324FCE" w:rsidP="00324FCE">
      <w:pPr>
        <w:ind w:firstLine="851"/>
        <w:jc w:val="both"/>
        <w:rPr>
          <w:sz w:val="28"/>
        </w:rPr>
      </w:pPr>
      <w:r w:rsidRPr="00324FCE">
        <w:rPr>
          <w:sz w:val="28"/>
        </w:rPr>
        <w:t>Верно:</w:t>
      </w:r>
    </w:p>
    <w:sectPr w:rsidR="00324FCE" w:rsidRPr="00324FC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4FC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D60CC"/>
    <w:rsid w:val="001F715B"/>
    <w:rsid w:val="0020743C"/>
    <w:rsid w:val="00237597"/>
    <w:rsid w:val="00237EFE"/>
    <w:rsid w:val="00274400"/>
    <w:rsid w:val="00290EDC"/>
    <w:rsid w:val="002C4B63"/>
    <w:rsid w:val="002C795F"/>
    <w:rsid w:val="002E4B29"/>
    <w:rsid w:val="0031562F"/>
    <w:rsid w:val="00320A13"/>
    <w:rsid w:val="00324FCE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018B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2017-02-16T11:03:00Z</cp:lastPrinted>
  <dcterms:created xsi:type="dcterms:W3CDTF">2017-02-16T10:51:00Z</dcterms:created>
  <dcterms:modified xsi:type="dcterms:W3CDTF">2017-02-28T06:32:00Z</dcterms:modified>
</cp:coreProperties>
</file>