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015729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015729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1572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15729">
              <w:rPr>
                <w:sz w:val="32"/>
                <w:szCs w:val="32"/>
                <w:u w:val="single"/>
              </w:rPr>
              <w:t>31.12.2020 г.</w:t>
            </w:r>
          </w:p>
        </w:tc>
        <w:tc>
          <w:tcPr>
            <w:tcW w:w="4927" w:type="dxa"/>
          </w:tcPr>
          <w:p w:rsidR="0005118A" w:rsidRPr="00015729" w:rsidRDefault="0005118A" w:rsidP="0001572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15729">
              <w:rPr>
                <w:sz w:val="32"/>
                <w:szCs w:val="32"/>
              </w:rPr>
              <w:t xml:space="preserve"> </w:t>
            </w:r>
            <w:r w:rsidR="00015729">
              <w:rPr>
                <w:sz w:val="32"/>
                <w:szCs w:val="32"/>
                <w:u w:val="single"/>
              </w:rPr>
              <w:t>1611</w:t>
            </w:r>
          </w:p>
        </w:tc>
      </w:tr>
    </w:tbl>
    <w:p w:rsidR="00274400" w:rsidRDefault="00274400">
      <w:pPr>
        <w:jc w:val="center"/>
      </w:pPr>
    </w:p>
    <w:p w:rsidR="00015729" w:rsidRPr="003C76E6" w:rsidRDefault="00015729" w:rsidP="00015729">
      <w:pPr>
        <w:ind w:firstLine="851"/>
        <w:jc w:val="both"/>
        <w:rPr>
          <w:sz w:val="28"/>
          <w:szCs w:val="28"/>
        </w:rPr>
      </w:pPr>
      <w:r w:rsidRPr="003C76E6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3C76E6">
        <w:rPr>
          <w:sz w:val="28"/>
          <w:szCs w:val="28"/>
        </w:rPr>
        <w:t>в постановление администрации</w:t>
      </w:r>
    </w:p>
    <w:p w:rsidR="00015729" w:rsidRPr="003C76E6" w:rsidRDefault="00015729" w:rsidP="00015729">
      <w:pPr>
        <w:ind w:firstLine="851"/>
        <w:jc w:val="both"/>
        <w:rPr>
          <w:sz w:val="28"/>
          <w:szCs w:val="28"/>
        </w:rPr>
      </w:pPr>
      <w:r w:rsidRPr="003C76E6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3C76E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3C76E6">
        <w:rPr>
          <w:sz w:val="28"/>
          <w:szCs w:val="28"/>
        </w:rPr>
        <w:t xml:space="preserve"> от </w:t>
      </w:r>
      <w:r>
        <w:rPr>
          <w:sz w:val="28"/>
          <w:szCs w:val="28"/>
        </w:rPr>
        <w:t>30.12</w:t>
      </w:r>
      <w:r w:rsidRPr="003C76E6">
        <w:rPr>
          <w:sz w:val="28"/>
          <w:szCs w:val="28"/>
        </w:rPr>
        <w:t xml:space="preserve">.2019 г. № </w:t>
      </w:r>
      <w:r>
        <w:rPr>
          <w:sz w:val="28"/>
          <w:szCs w:val="28"/>
        </w:rPr>
        <w:t>2220</w:t>
      </w:r>
    </w:p>
    <w:p w:rsidR="00015729" w:rsidRPr="003C76E6" w:rsidRDefault="00015729" w:rsidP="000157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76E6">
        <w:rPr>
          <w:sz w:val="28"/>
          <w:szCs w:val="28"/>
        </w:rPr>
        <w:t>Об утверждении муниципальной программы</w:t>
      </w:r>
    </w:p>
    <w:p w:rsidR="00015729" w:rsidRPr="003C76E6" w:rsidRDefault="00015729" w:rsidP="000157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76E6">
        <w:rPr>
          <w:sz w:val="28"/>
          <w:szCs w:val="28"/>
        </w:rPr>
        <w:t xml:space="preserve">Управление муниципальным имуществом и </w:t>
      </w:r>
    </w:p>
    <w:p w:rsidR="00015729" w:rsidRPr="003C76E6" w:rsidRDefault="00015729" w:rsidP="00015729">
      <w:pPr>
        <w:ind w:firstLine="851"/>
        <w:jc w:val="both"/>
        <w:rPr>
          <w:sz w:val="28"/>
          <w:szCs w:val="28"/>
        </w:rPr>
      </w:pPr>
      <w:r w:rsidRPr="003C76E6">
        <w:rPr>
          <w:sz w:val="28"/>
          <w:szCs w:val="28"/>
        </w:rPr>
        <w:t>земельными ресурсами муниципального образования</w:t>
      </w:r>
    </w:p>
    <w:p w:rsidR="00015729" w:rsidRPr="003C76E6" w:rsidRDefault="00015729" w:rsidP="000157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 на 2020</w:t>
      </w:r>
      <w:r w:rsidRPr="003C76E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3C76E6">
        <w:rPr>
          <w:sz w:val="28"/>
          <w:szCs w:val="28"/>
        </w:rPr>
        <w:t xml:space="preserve"> гг.</w:t>
      </w:r>
      <w:r>
        <w:rPr>
          <w:sz w:val="28"/>
          <w:szCs w:val="28"/>
        </w:rPr>
        <w:t>»</w:t>
      </w:r>
      <w:r w:rsidRPr="003C76E6">
        <w:rPr>
          <w:sz w:val="28"/>
          <w:szCs w:val="28"/>
        </w:rPr>
        <w:t xml:space="preserve"> </w:t>
      </w:r>
    </w:p>
    <w:p w:rsidR="00015729" w:rsidRPr="003C76E6" w:rsidRDefault="00015729" w:rsidP="00015729">
      <w:pPr>
        <w:ind w:firstLine="851"/>
        <w:jc w:val="both"/>
        <w:rPr>
          <w:sz w:val="28"/>
          <w:szCs w:val="28"/>
        </w:rPr>
      </w:pPr>
    </w:p>
    <w:p w:rsidR="00015729" w:rsidRPr="003C76E6" w:rsidRDefault="00015729" w:rsidP="00015729">
      <w:pPr>
        <w:ind w:firstLine="851"/>
        <w:jc w:val="both"/>
        <w:rPr>
          <w:sz w:val="28"/>
          <w:szCs w:val="28"/>
        </w:rPr>
      </w:pPr>
      <w:r w:rsidRPr="003C76E6">
        <w:rPr>
          <w:sz w:val="28"/>
          <w:szCs w:val="28"/>
        </w:rPr>
        <w:t>В связи с уточнением объема финансирования</w:t>
      </w:r>
      <w:r>
        <w:rPr>
          <w:sz w:val="28"/>
          <w:szCs w:val="28"/>
        </w:rPr>
        <w:t>, неисполнением доходной части бюджета по итогам 2 квартала 2020 г.</w:t>
      </w:r>
      <w:r w:rsidRPr="003C76E6">
        <w:rPr>
          <w:sz w:val="28"/>
          <w:szCs w:val="28"/>
        </w:rPr>
        <w:t xml:space="preserve">, администрация муниципального образования </w:t>
      </w:r>
      <w:r>
        <w:rPr>
          <w:sz w:val="28"/>
          <w:szCs w:val="28"/>
        </w:rPr>
        <w:t>«</w:t>
      </w:r>
      <w:r w:rsidRPr="003C76E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015729" w:rsidRPr="003C76E6" w:rsidRDefault="00015729" w:rsidP="00015729">
      <w:pPr>
        <w:ind w:firstLine="851"/>
        <w:jc w:val="both"/>
        <w:rPr>
          <w:sz w:val="28"/>
          <w:szCs w:val="28"/>
        </w:rPr>
      </w:pPr>
    </w:p>
    <w:p w:rsidR="00015729" w:rsidRPr="003C76E6" w:rsidRDefault="00015729" w:rsidP="00015729">
      <w:pPr>
        <w:jc w:val="both"/>
        <w:rPr>
          <w:sz w:val="28"/>
          <w:szCs w:val="28"/>
        </w:rPr>
      </w:pPr>
      <w:r w:rsidRPr="003C76E6">
        <w:rPr>
          <w:sz w:val="28"/>
          <w:szCs w:val="28"/>
        </w:rPr>
        <w:t>ПОСТАНОВЛЯЕТ:</w:t>
      </w:r>
    </w:p>
    <w:p w:rsidR="00015729" w:rsidRPr="003C76E6" w:rsidRDefault="00015729" w:rsidP="00015729">
      <w:pPr>
        <w:ind w:firstLine="851"/>
        <w:jc w:val="both"/>
        <w:rPr>
          <w:sz w:val="28"/>
          <w:szCs w:val="28"/>
        </w:rPr>
      </w:pPr>
    </w:p>
    <w:p w:rsidR="00015729" w:rsidRPr="00015729" w:rsidRDefault="00015729" w:rsidP="000157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15729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>«</w:t>
      </w:r>
      <w:r w:rsidRPr="00015729">
        <w:rPr>
          <w:sz w:val="28"/>
          <w:szCs w:val="28"/>
        </w:rPr>
        <w:t xml:space="preserve">Управление муниципальным имуществом и земельными ресурсами муниципального образования </w:t>
      </w:r>
      <w:r>
        <w:rPr>
          <w:sz w:val="28"/>
          <w:szCs w:val="28"/>
        </w:rPr>
        <w:t>«</w:t>
      </w:r>
      <w:r w:rsidRPr="0001572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015729">
        <w:rPr>
          <w:sz w:val="28"/>
          <w:szCs w:val="28"/>
        </w:rPr>
        <w:t xml:space="preserve"> на 2020-2022 гг.</w:t>
      </w:r>
      <w:r>
        <w:rPr>
          <w:sz w:val="28"/>
          <w:szCs w:val="28"/>
        </w:rPr>
        <w:t>»</w:t>
      </w:r>
      <w:r w:rsidRPr="00015729">
        <w:rPr>
          <w:sz w:val="28"/>
          <w:szCs w:val="28"/>
        </w:rPr>
        <w:t xml:space="preserve"> строку 9 изложить в следующей редакции:</w:t>
      </w:r>
    </w:p>
    <w:p w:rsidR="00015729" w:rsidRPr="00015729" w:rsidRDefault="00015729" w:rsidP="00015729">
      <w:pPr>
        <w:jc w:val="both"/>
        <w:rPr>
          <w:sz w:val="28"/>
          <w:szCs w:val="28"/>
        </w:rPr>
      </w:pPr>
    </w:p>
    <w:tbl>
      <w:tblPr>
        <w:tblW w:w="9614" w:type="dxa"/>
        <w:jc w:val="center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560"/>
        <w:gridCol w:w="1559"/>
        <w:gridCol w:w="2126"/>
        <w:gridCol w:w="1959"/>
      </w:tblGrid>
      <w:tr w:rsidR="00015729" w:rsidRPr="00015729" w:rsidTr="00015729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29" w:rsidRPr="00015729" w:rsidRDefault="00015729" w:rsidP="00015729">
            <w:pPr>
              <w:jc w:val="center"/>
              <w:rPr>
                <w:sz w:val="28"/>
                <w:szCs w:val="28"/>
              </w:rPr>
            </w:pPr>
            <w:r w:rsidRPr="00015729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29" w:rsidRPr="00015729" w:rsidRDefault="00015729" w:rsidP="00015729">
            <w:pPr>
              <w:jc w:val="center"/>
              <w:rPr>
                <w:sz w:val="28"/>
                <w:szCs w:val="28"/>
              </w:rPr>
            </w:pPr>
            <w:r w:rsidRPr="00015729">
              <w:rPr>
                <w:sz w:val="28"/>
                <w:szCs w:val="28"/>
              </w:rPr>
              <w:t>5233,131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29" w:rsidRPr="00015729" w:rsidRDefault="00015729" w:rsidP="00015729">
            <w:pPr>
              <w:jc w:val="center"/>
              <w:rPr>
                <w:sz w:val="28"/>
                <w:szCs w:val="28"/>
              </w:rPr>
            </w:pPr>
            <w:r w:rsidRPr="00015729">
              <w:rPr>
                <w:sz w:val="28"/>
                <w:szCs w:val="28"/>
              </w:rPr>
              <w:t>313,131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29" w:rsidRPr="00015729" w:rsidRDefault="00015729" w:rsidP="00015729">
            <w:pPr>
              <w:jc w:val="center"/>
              <w:rPr>
                <w:sz w:val="28"/>
                <w:szCs w:val="28"/>
              </w:rPr>
            </w:pPr>
            <w:r w:rsidRPr="00015729">
              <w:rPr>
                <w:sz w:val="28"/>
                <w:szCs w:val="28"/>
              </w:rPr>
              <w:t>2460,00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29" w:rsidRPr="00015729" w:rsidRDefault="00015729" w:rsidP="00015729">
            <w:pPr>
              <w:jc w:val="center"/>
              <w:rPr>
                <w:sz w:val="28"/>
                <w:szCs w:val="28"/>
              </w:rPr>
            </w:pPr>
            <w:r w:rsidRPr="00015729">
              <w:rPr>
                <w:sz w:val="28"/>
                <w:szCs w:val="28"/>
              </w:rPr>
              <w:t>2460,00</w:t>
            </w:r>
          </w:p>
        </w:tc>
      </w:tr>
    </w:tbl>
    <w:p w:rsidR="00015729" w:rsidRDefault="00015729" w:rsidP="00015729">
      <w:pPr>
        <w:jc w:val="both"/>
        <w:rPr>
          <w:sz w:val="28"/>
          <w:szCs w:val="28"/>
        </w:rPr>
      </w:pPr>
      <w:r w:rsidRPr="00015729">
        <w:rPr>
          <w:sz w:val="28"/>
          <w:szCs w:val="28"/>
        </w:rPr>
        <w:t xml:space="preserve">            Далее по тексту.</w:t>
      </w:r>
    </w:p>
    <w:p w:rsidR="00015729" w:rsidRDefault="00015729" w:rsidP="00015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1572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15729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 </w:t>
      </w:r>
      <w:r w:rsidRPr="0001572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15729">
        <w:rPr>
          <w:sz w:val="28"/>
          <w:szCs w:val="28"/>
        </w:rPr>
        <w:t xml:space="preserve"> администрации МО </w:t>
      </w:r>
      <w:r>
        <w:rPr>
          <w:sz w:val="28"/>
          <w:szCs w:val="28"/>
        </w:rPr>
        <w:t>«</w:t>
      </w:r>
      <w:r w:rsidRPr="0001572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015729">
        <w:rPr>
          <w:sz w:val="28"/>
          <w:szCs w:val="28"/>
        </w:rPr>
        <w:t xml:space="preserve"> от 30.12.2019 г. № 2220 </w:t>
      </w:r>
      <w:r>
        <w:rPr>
          <w:sz w:val="28"/>
          <w:szCs w:val="28"/>
        </w:rPr>
        <w:t>«</w:t>
      </w:r>
      <w:r w:rsidRPr="00015729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015729">
        <w:rPr>
          <w:sz w:val="28"/>
          <w:szCs w:val="28"/>
        </w:rPr>
        <w:t xml:space="preserve">Управление муниципальным имуществом и земельными ресурсами муниципального образования </w:t>
      </w:r>
      <w:r>
        <w:rPr>
          <w:sz w:val="28"/>
          <w:szCs w:val="28"/>
        </w:rPr>
        <w:t>«</w:t>
      </w:r>
      <w:r w:rsidRPr="0001572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015729">
        <w:rPr>
          <w:sz w:val="28"/>
          <w:szCs w:val="28"/>
        </w:rPr>
        <w:t xml:space="preserve"> на 2020-2022 гг.  изложить в новой редакции.</w:t>
      </w:r>
    </w:p>
    <w:p w:rsidR="00015729" w:rsidRPr="00015729" w:rsidRDefault="00015729" w:rsidP="00015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15729">
        <w:rPr>
          <w:sz w:val="28"/>
          <w:szCs w:val="28"/>
        </w:rPr>
        <w:t>Финансово</w:t>
      </w:r>
      <w:r>
        <w:rPr>
          <w:sz w:val="28"/>
          <w:szCs w:val="28"/>
        </w:rPr>
        <w:t xml:space="preserve"> </w:t>
      </w:r>
      <w:r w:rsidRPr="000157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5729">
        <w:rPr>
          <w:sz w:val="28"/>
          <w:szCs w:val="28"/>
        </w:rPr>
        <w:t xml:space="preserve">экономическому управлению администрации МО </w:t>
      </w:r>
      <w:r>
        <w:rPr>
          <w:sz w:val="28"/>
          <w:szCs w:val="28"/>
        </w:rPr>
        <w:t>«</w:t>
      </w:r>
      <w:r w:rsidRPr="0001572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015729">
        <w:rPr>
          <w:sz w:val="28"/>
          <w:szCs w:val="28"/>
        </w:rPr>
        <w:t xml:space="preserve"> осуществлять финансирование программных мероприятий в пределах утвержденного бюджета муниципального образования </w:t>
      </w:r>
      <w:r>
        <w:rPr>
          <w:sz w:val="28"/>
          <w:szCs w:val="28"/>
        </w:rPr>
        <w:t>«</w:t>
      </w:r>
      <w:r w:rsidRPr="0001572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015729">
        <w:rPr>
          <w:sz w:val="28"/>
          <w:szCs w:val="28"/>
        </w:rPr>
        <w:t xml:space="preserve"> на 2020 год и плановый период 2021-2022 гг.</w:t>
      </w:r>
    </w:p>
    <w:p w:rsidR="00015729" w:rsidRPr="00015729" w:rsidRDefault="00015729" w:rsidP="00015729">
      <w:pPr>
        <w:ind w:firstLine="851"/>
        <w:jc w:val="both"/>
        <w:rPr>
          <w:sz w:val="28"/>
          <w:szCs w:val="28"/>
        </w:rPr>
      </w:pPr>
      <w:r w:rsidRPr="00015729">
        <w:rPr>
          <w:sz w:val="28"/>
          <w:szCs w:val="28"/>
        </w:rPr>
        <w:t xml:space="preserve">4.Главному редактору МАУ </w:t>
      </w:r>
      <w:r>
        <w:rPr>
          <w:sz w:val="28"/>
          <w:szCs w:val="28"/>
        </w:rPr>
        <w:t>«</w:t>
      </w:r>
      <w:r w:rsidRPr="00015729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015729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015729">
        <w:rPr>
          <w:sz w:val="28"/>
          <w:szCs w:val="28"/>
        </w:rPr>
        <w:t xml:space="preserve"> (</w:t>
      </w:r>
      <w:proofErr w:type="spellStart"/>
      <w:r w:rsidRPr="00015729">
        <w:rPr>
          <w:sz w:val="28"/>
          <w:szCs w:val="28"/>
        </w:rPr>
        <w:t>Шарова</w:t>
      </w:r>
      <w:proofErr w:type="spellEnd"/>
      <w:r w:rsidRPr="00015729">
        <w:rPr>
          <w:sz w:val="28"/>
          <w:szCs w:val="28"/>
        </w:rPr>
        <w:t xml:space="preserve">) опубликовать настоящее постановление в районной газете </w:t>
      </w:r>
      <w:r>
        <w:rPr>
          <w:sz w:val="28"/>
          <w:szCs w:val="28"/>
        </w:rPr>
        <w:t>«</w:t>
      </w:r>
      <w:r w:rsidRPr="00015729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015729">
        <w:rPr>
          <w:sz w:val="28"/>
          <w:szCs w:val="28"/>
        </w:rPr>
        <w:t>.</w:t>
      </w:r>
    </w:p>
    <w:p w:rsidR="00015729" w:rsidRPr="00015729" w:rsidRDefault="00015729" w:rsidP="00015729">
      <w:pPr>
        <w:ind w:firstLine="851"/>
        <w:jc w:val="both"/>
        <w:rPr>
          <w:sz w:val="28"/>
          <w:szCs w:val="28"/>
        </w:rPr>
      </w:pPr>
      <w:r w:rsidRPr="00015729">
        <w:rPr>
          <w:sz w:val="28"/>
          <w:szCs w:val="28"/>
        </w:rPr>
        <w:lastRenderedPageBreak/>
        <w:t xml:space="preserve">5.Сектору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01572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015729">
        <w:rPr>
          <w:sz w:val="28"/>
          <w:szCs w:val="28"/>
        </w:rPr>
        <w:t xml:space="preserve"> (</w:t>
      </w:r>
      <w:proofErr w:type="spellStart"/>
      <w:r w:rsidRPr="00015729">
        <w:rPr>
          <w:sz w:val="28"/>
          <w:szCs w:val="28"/>
        </w:rPr>
        <w:t>Поддубн</w:t>
      </w:r>
      <w:r>
        <w:rPr>
          <w:sz w:val="28"/>
          <w:szCs w:val="28"/>
        </w:rPr>
        <w:t>ов</w:t>
      </w:r>
      <w:proofErr w:type="spellEnd"/>
      <w:r w:rsidRPr="00015729">
        <w:rPr>
          <w:sz w:val="28"/>
          <w:szCs w:val="28"/>
        </w:rPr>
        <w:t xml:space="preserve">) </w:t>
      </w:r>
      <w:proofErr w:type="gramStart"/>
      <w:r w:rsidRPr="00015729">
        <w:rPr>
          <w:sz w:val="28"/>
          <w:szCs w:val="28"/>
        </w:rPr>
        <w:t>разместить</w:t>
      </w:r>
      <w:proofErr w:type="gramEnd"/>
      <w:r w:rsidRPr="00015729">
        <w:rPr>
          <w:sz w:val="28"/>
          <w:szCs w:val="28"/>
        </w:rPr>
        <w:t xml:space="preserve"> настоящее постановление на сайте администрации муниципального образования </w:t>
      </w:r>
      <w:r>
        <w:rPr>
          <w:sz w:val="28"/>
          <w:szCs w:val="28"/>
        </w:rPr>
        <w:t>«</w:t>
      </w:r>
      <w:r w:rsidRPr="0001572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015729">
        <w:rPr>
          <w:sz w:val="28"/>
          <w:szCs w:val="28"/>
        </w:rPr>
        <w:t>.</w:t>
      </w:r>
    </w:p>
    <w:p w:rsidR="00015729" w:rsidRPr="00015729" w:rsidRDefault="00015729" w:rsidP="00015729">
      <w:pPr>
        <w:ind w:firstLine="851"/>
        <w:jc w:val="both"/>
        <w:rPr>
          <w:sz w:val="28"/>
          <w:szCs w:val="28"/>
        </w:rPr>
      </w:pPr>
      <w:r w:rsidRPr="00015729">
        <w:rPr>
          <w:sz w:val="28"/>
          <w:szCs w:val="28"/>
        </w:rPr>
        <w:t xml:space="preserve">6.Настоящее постановление является неотъемлемой частью постановления администрации МО </w:t>
      </w:r>
      <w:r>
        <w:rPr>
          <w:sz w:val="28"/>
          <w:szCs w:val="28"/>
        </w:rPr>
        <w:t>«</w:t>
      </w:r>
      <w:r w:rsidRPr="0001572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015729">
        <w:rPr>
          <w:sz w:val="28"/>
          <w:szCs w:val="28"/>
        </w:rPr>
        <w:t xml:space="preserve"> от 30.12.2019 г. </w:t>
      </w:r>
      <w:r>
        <w:rPr>
          <w:sz w:val="28"/>
          <w:szCs w:val="28"/>
        </w:rPr>
        <w:t xml:space="preserve">                                          </w:t>
      </w:r>
      <w:r w:rsidRPr="00015729">
        <w:rPr>
          <w:sz w:val="28"/>
          <w:szCs w:val="28"/>
        </w:rPr>
        <w:t xml:space="preserve">№ 2220 </w:t>
      </w:r>
      <w:r>
        <w:rPr>
          <w:sz w:val="28"/>
          <w:szCs w:val="28"/>
        </w:rPr>
        <w:t>«</w:t>
      </w:r>
      <w:r w:rsidRPr="00015729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015729">
        <w:rPr>
          <w:sz w:val="28"/>
          <w:szCs w:val="28"/>
        </w:rPr>
        <w:t xml:space="preserve">Управление муниципальным имуществом и земельными ресурсами муниципального образования </w:t>
      </w:r>
      <w:r>
        <w:rPr>
          <w:sz w:val="28"/>
          <w:szCs w:val="28"/>
        </w:rPr>
        <w:t>«</w:t>
      </w:r>
      <w:r w:rsidRPr="0001572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015729">
        <w:rPr>
          <w:sz w:val="28"/>
          <w:szCs w:val="28"/>
        </w:rPr>
        <w:t xml:space="preserve"> на 2020-2022 гг.</w:t>
      </w:r>
      <w:r>
        <w:rPr>
          <w:sz w:val="28"/>
          <w:szCs w:val="28"/>
        </w:rPr>
        <w:t>»</w:t>
      </w:r>
    </w:p>
    <w:p w:rsidR="00015729" w:rsidRPr="00015729" w:rsidRDefault="00015729" w:rsidP="00015729">
      <w:pPr>
        <w:ind w:firstLine="851"/>
        <w:jc w:val="both"/>
        <w:rPr>
          <w:sz w:val="28"/>
          <w:szCs w:val="28"/>
        </w:rPr>
      </w:pPr>
      <w:r w:rsidRPr="00015729">
        <w:rPr>
          <w:sz w:val="28"/>
          <w:szCs w:val="28"/>
        </w:rPr>
        <w:t>7.Постановление вступает в силу со дня его официального опубликования.</w:t>
      </w:r>
    </w:p>
    <w:p w:rsidR="00015729" w:rsidRPr="00015729" w:rsidRDefault="00015729" w:rsidP="00015729">
      <w:pPr>
        <w:ind w:firstLine="851"/>
        <w:jc w:val="both"/>
        <w:rPr>
          <w:sz w:val="28"/>
          <w:szCs w:val="28"/>
        </w:rPr>
      </w:pPr>
      <w:r w:rsidRPr="00015729">
        <w:rPr>
          <w:sz w:val="28"/>
          <w:szCs w:val="28"/>
        </w:rPr>
        <w:t>8.</w:t>
      </w:r>
      <w:proofErr w:type="gramStart"/>
      <w:r w:rsidRPr="00015729">
        <w:rPr>
          <w:sz w:val="28"/>
          <w:szCs w:val="28"/>
        </w:rPr>
        <w:t>Контроль за</w:t>
      </w:r>
      <w:proofErr w:type="gramEnd"/>
      <w:r w:rsidRPr="00015729">
        <w:rPr>
          <w:sz w:val="28"/>
          <w:szCs w:val="28"/>
        </w:rPr>
        <w:t xml:space="preserve"> исполнением настоящего постановления возложить на                   и.о. заместителя главы администрации МО </w:t>
      </w:r>
      <w:r>
        <w:rPr>
          <w:sz w:val="28"/>
          <w:szCs w:val="28"/>
        </w:rPr>
        <w:t>«</w:t>
      </w:r>
      <w:r w:rsidRPr="0001572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015729">
        <w:rPr>
          <w:sz w:val="28"/>
          <w:szCs w:val="28"/>
        </w:rPr>
        <w:t xml:space="preserve"> по оперативной работе </w:t>
      </w:r>
      <w:proofErr w:type="spellStart"/>
      <w:r w:rsidRPr="00015729">
        <w:rPr>
          <w:sz w:val="28"/>
          <w:szCs w:val="28"/>
        </w:rPr>
        <w:t>Мухамбетова</w:t>
      </w:r>
      <w:proofErr w:type="spellEnd"/>
      <w:r w:rsidRPr="00015729">
        <w:rPr>
          <w:sz w:val="28"/>
          <w:szCs w:val="28"/>
        </w:rPr>
        <w:t xml:space="preserve"> Р.Т.</w:t>
      </w:r>
    </w:p>
    <w:p w:rsidR="00015729" w:rsidRPr="003C76E6" w:rsidRDefault="00015729" w:rsidP="00015729">
      <w:pPr>
        <w:ind w:firstLine="851"/>
        <w:jc w:val="both"/>
        <w:rPr>
          <w:sz w:val="28"/>
          <w:szCs w:val="28"/>
        </w:rPr>
      </w:pPr>
    </w:p>
    <w:p w:rsidR="00015729" w:rsidRDefault="00015729" w:rsidP="00015729">
      <w:pPr>
        <w:ind w:firstLine="851"/>
        <w:jc w:val="both"/>
        <w:rPr>
          <w:sz w:val="28"/>
          <w:szCs w:val="28"/>
        </w:rPr>
      </w:pPr>
    </w:p>
    <w:p w:rsidR="00015729" w:rsidRDefault="00015729" w:rsidP="00015729">
      <w:pPr>
        <w:ind w:firstLine="851"/>
        <w:jc w:val="both"/>
        <w:rPr>
          <w:sz w:val="28"/>
          <w:szCs w:val="28"/>
        </w:rPr>
      </w:pPr>
    </w:p>
    <w:p w:rsidR="00015729" w:rsidRDefault="00015729" w:rsidP="00015729">
      <w:pPr>
        <w:ind w:firstLine="851"/>
        <w:jc w:val="both"/>
        <w:rPr>
          <w:sz w:val="28"/>
          <w:szCs w:val="28"/>
        </w:rPr>
      </w:pPr>
    </w:p>
    <w:p w:rsidR="00015729" w:rsidRDefault="00015729" w:rsidP="00015729">
      <w:pPr>
        <w:ind w:firstLine="851"/>
        <w:jc w:val="both"/>
        <w:rPr>
          <w:sz w:val="28"/>
          <w:szCs w:val="28"/>
        </w:rPr>
      </w:pPr>
    </w:p>
    <w:p w:rsidR="00015729" w:rsidRDefault="00015729" w:rsidP="000157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 xml:space="preserve">                            </w:t>
      </w:r>
      <w:proofErr w:type="spellStart"/>
      <w:r>
        <w:rPr>
          <w:sz w:val="28"/>
          <w:szCs w:val="28"/>
        </w:rPr>
        <w:t>Х.Г.Исмуханов</w:t>
      </w:r>
      <w:proofErr w:type="spellEnd"/>
    </w:p>
    <w:p w:rsidR="00015729" w:rsidRPr="00263637" w:rsidRDefault="00015729" w:rsidP="00015729">
      <w:pPr>
        <w:rPr>
          <w:sz w:val="28"/>
          <w:szCs w:val="28"/>
        </w:rPr>
      </w:pPr>
    </w:p>
    <w:p w:rsidR="00015729" w:rsidRPr="00263637" w:rsidRDefault="00015729" w:rsidP="00015729">
      <w:pPr>
        <w:rPr>
          <w:sz w:val="28"/>
          <w:szCs w:val="28"/>
        </w:rPr>
      </w:pPr>
    </w:p>
    <w:p w:rsidR="00015729" w:rsidRDefault="00015729" w:rsidP="00015729">
      <w:pPr>
        <w:rPr>
          <w:sz w:val="24"/>
          <w:szCs w:val="24"/>
        </w:rPr>
      </w:pPr>
    </w:p>
    <w:p w:rsidR="00015729" w:rsidRDefault="00015729" w:rsidP="00015729">
      <w:pPr>
        <w:rPr>
          <w:sz w:val="28"/>
          <w:szCs w:val="28"/>
        </w:rPr>
      </w:pPr>
    </w:p>
    <w:p w:rsidR="00015729" w:rsidRDefault="00015729" w:rsidP="00015729">
      <w:pPr>
        <w:rPr>
          <w:sz w:val="28"/>
          <w:szCs w:val="28"/>
        </w:rPr>
      </w:pPr>
    </w:p>
    <w:p w:rsidR="00015729" w:rsidRDefault="00015729" w:rsidP="00015729">
      <w:pPr>
        <w:rPr>
          <w:sz w:val="28"/>
          <w:szCs w:val="28"/>
        </w:rPr>
      </w:pPr>
    </w:p>
    <w:p w:rsidR="00015729" w:rsidRDefault="00015729" w:rsidP="00015729">
      <w:pPr>
        <w:rPr>
          <w:sz w:val="28"/>
          <w:szCs w:val="28"/>
        </w:rPr>
      </w:pPr>
    </w:p>
    <w:p w:rsidR="00015729" w:rsidRDefault="00015729" w:rsidP="00015729">
      <w:pPr>
        <w:rPr>
          <w:sz w:val="28"/>
          <w:szCs w:val="28"/>
        </w:rPr>
      </w:pPr>
    </w:p>
    <w:p w:rsidR="00015729" w:rsidRDefault="00015729" w:rsidP="00015729">
      <w:pPr>
        <w:rPr>
          <w:sz w:val="28"/>
          <w:szCs w:val="28"/>
        </w:rPr>
      </w:pPr>
    </w:p>
    <w:p w:rsidR="00015729" w:rsidRDefault="00015729" w:rsidP="00015729">
      <w:pPr>
        <w:rPr>
          <w:sz w:val="28"/>
          <w:szCs w:val="28"/>
        </w:rPr>
      </w:pPr>
    </w:p>
    <w:p w:rsidR="00015729" w:rsidRPr="00263637" w:rsidRDefault="00015729" w:rsidP="00015729">
      <w:pPr>
        <w:rPr>
          <w:sz w:val="28"/>
          <w:szCs w:val="28"/>
        </w:rPr>
      </w:pPr>
    </w:p>
    <w:p w:rsidR="00015729" w:rsidRPr="00263637" w:rsidRDefault="00015729" w:rsidP="00015729">
      <w:pPr>
        <w:rPr>
          <w:sz w:val="28"/>
          <w:szCs w:val="28"/>
        </w:rPr>
      </w:pPr>
    </w:p>
    <w:p w:rsidR="00015729" w:rsidRPr="00263637" w:rsidRDefault="00015729" w:rsidP="00015729">
      <w:pPr>
        <w:rPr>
          <w:sz w:val="28"/>
          <w:szCs w:val="28"/>
        </w:rPr>
      </w:pPr>
    </w:p>
    <w:p w:rsidR="00015729" w:rsidRPr="00263637" w:rsidRDefault="00015729" w:rsidP="00015729">
      <w:pPr>
        <w:rPr>
          <w:sz w:val="28"/>
          <w:szCs w:val="28"/>
        </w:rPr>
      </w:pPr>
    </w:p>
    <w:p w:rsidR="00015729" w:rsidRPr="00263637" w:rsidRDefault="00015729" w:rsidP="00015729">
      <w:pPr>
        <w:rPr>
          <w:sz w:val="28"/>
          <w:szCs w:val="28"/>
        </w:rPr>
      </w:pPr>
    </w:p>
    <w:p w:rsidR="00015729" w:rsidRPr="00263637" w:rsidRDefault="00015729" w:rsidP="00015729">
      <w:pPr>
        <w:rPr>
          <w:sz w:val="28"/>
          <w:szCs w:val="28"/>
        </w:rPr>
      </w:pPr>
    </w:p>
    <w:p w:rsidR="00015729" w:rsidRPr="00263637" w:rsidRDefault="00015729" w:rsidP="00015729">
      <w:pPr>
        <w:rPr>
          <w:sz w:val="28"/>
          <w:szCs w:val="28"/>
        </w:rPr>
      </w:pPr>
    </w:p>
    <w:p w:rsidR="00015729" w:rsidRPr="00263637" w:rsidRDefault="00015729" w:rsidP="00015729">
      <w:pPr>
        <w:rPr>
          <w:sz w:val="28"/>
          <w:szCs w:val="28"/>
        </w:rPr>
      </w:pPr>
    </w:p>
    <w:p w:rsidR="00015729" w:rsidRPr="00263637" w:rsidRDefault="00015729" w:rsidP="00015729">
      <w:pPr>
        <w:rPr>
          <w:sz w:val="28"/>
          <w:szCs w:val="28"/>
        </w:rPr>
      </w:pPr>
    </w:p>
    <w:p w:rsidR="00015729" w:rsidRDefault="00015729" w:rsidP="00015729">
      <w:pPr>
        <w:rPr>
          <w:sz w:val="28"/>
          <w:szCs w:val="28"/>
        </w:rPr>
      </w:pPr>
    </w:p>
    <w:p w:rsidR="00015729" w:rsidRPr="00263637" w:rsidRDefault="00015729" w:rsidP="00015729">
      <w:pPr>
        <w:rPr>
          <w:sz w:val="28"/>
          <w:szCs w:val="28"/>
        </w:rPr>
      </w:pPr>
    </w:p>
    <w:p w:rsidR="00015729" w:rsidRPr="00263637" w:rsidRDefault="00015729" w:rsidP="00015729">
      <w:pPr>
        <w:rPr>
          <w:sz w:val="28"/>
          <w:szCs w:val="28"/>
        </w:rPr>
      </w:pPr>
    </w:p>
    <w:p w:rsidR="00015729" w:rsidRDefault="00015729" w:rsidP="00015729">
      <w:pPr>
        <w:rPr>
          <w:sz w:val="28"/>
          <w:szCs w:val="28"/>
        </w:rPr>
      </w:pPr>
    </w:p>
    <w:p w:rsidR="00015729" w:rsidRDefault="00015729" w:rsidP="00015729">
      <w:pPr>
        <w:tabs>
          <w:tab w:val="left" w:pos="582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15729" w:rsidRDefault="00015729" w:rsidP="00015729">
      <w:pPr>
        <w:tabs>
          <w:tab w:val="left" w:pos="5823"/>
        </w:tabs>
        <w:rPr>
          <w:sz w:val="28"/>
          <w:szCs w:val="28"/>
        </w:rPr>
      </w:pPr>
    </w:p>
    <w:p w:rsidR="00015729" w:rsidRPr="00015729" w:rsidRDefault="00015729" w:rsidP="00015729">
      <w:pPr>
        <w:jc w:val="right"/>
        <w:rPr>
          <w:sz w:val="28"/>
          <w:szCs w:val="28"/>
        </w:rPr>
      </w:pPr>
      <w:r w:rsidRPr="00015729">
        <w:rPr>
          <w:sz w:val="28"/>
          <w:szCs w:val="28"/>
        </w:rPr>
        <w:lastRenderedPageBreak/>
        <w:t>Приложение №1</w:t>
      </w:r>
    </w:p>
    <w:p w:rsidR="00015729" w:rsidRPr="00015729" w:rsidRDefault="00015729" w:rsidP="00015729">
      <w:pPr>
        <w:jc w:val="right"/>
        <w:rPr>
          <w:sz w:val="28"/>
          <w:szCs w:val="28"/>
        </w:rPr>
      </w:pPr>
      <w:r w:rsidRPr="00015729">
        <w:rPr>
          <w:sz w:val="28"/>
          <w:szCs w:val="28"/>
        </w:rPr>
        <w:t>к постановлению администрации</w:t>
      </w:r>
    </w:p>
    <w:p w:rsidR="00015729" w:rsidRPr="00015729" w:rsidRDefault="00015729" w:rsidP="00015729">
      <w:pPr>
        <w:jc w:val="right"/>
        <w:rPr>
          <w:sz w:val="28"/>
          <w:szCs w:val="28"/>
        </w:rPr>
      </w:pPr>
      <w:r w:rsidRPr="00015729">
        <w:rPr>
          <w:sz w:val="28"/>
          <w:szCs w:val="28"/>
        </w:rPr>
        <w:t>МО «Володарский район»</w:t>
      </w:r>
    </w:p>
    <w:p w:rsidR="00015729" w:rsidRPr="00015729" w:rsidRDefault="00015729" w:rsidP="00015729">
      <w:pPr>
        <w:jc w:val="right"/>
        <w:rPr>
          <w:sz w:val="28"/>
          <w:szCs w:val="28"/>
        </w:rPr>
      </w:pPr>
      <w:r w:rsidRPr="0001572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31.12.2020 г.</w:t>
      </w:r>
      <w:r w:rsidRPr="0001572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1611</w:t>
      </w:r>
    </w:p>
    <w:p w:rsidR="00015729" w:rsidRPr="002D24D5" w:rsidRDefault="00015729" w:rsidP="00015729">
      <w:pPr>
        <w:rPr>
          <w:sz w:val="27"/>
          <w:szCs w:val="27"/>
        </w:rPr>
      </w:pPr>
    </w:p>
    <w:p w:rsidR="00015729" w:rsidRPr="002D24D5" w:rsidRDefault="00015729" w:rsidP="00015729">
      <w:pPr>
        <w:rPr>
          <w:sz w:val="27"/>
          <w:szCs w:val="27"/>
        </w:rPr>
      </w:pPr>
    </w:p>
    <w:p w:rsidR="00015729" w:rsidRPr="00015729" w:rsidRDefault="00015729" w:rsidP="00015729">
      <w:pPr>
        <w:jc w:val="center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Муниципальная программа</w:t>
      </w:r>
    </w:p>
    <w:p w:rsidR="00015729" w:rsidRPr="00015729" w:rsidRDefault="00015729" w:rsidP="00015729">
      <w:pPr>
        <w:jc w:val="center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«Управление муниципальным имуществом и земельными ресурсами муниципального образования «Володарский район» на 2020-2022 гг.»</w:t>
      </w:r>
    </w:p>
    <w:p w:rsidR="00015729" w:rsidRDefault="00015729" w:rsidP="00015729">
      <w:pPr>
        <w:jc w:val="center"/>
        <w:rPr>
          <w:color w:val="000000" w:themeColor="text1"/>
          <w:sz w:val="28"/>
          <w:szCs w:val="28"/>
        </w:rPr>
      </w:pPr>
    </w:p>
    <w:p w:rsidR="00015729" w:rsidRPr="00015729" w:rsidRDefault="00015729" w:rsidP="00015729">
      <w:pPr>
        <w:jc w:val="center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1.Паспорт муниципальной программы «Управление муниципальным имуществом и земельными ресурсами муниципального образования «Володарский район» на 2020-2022 гг.»</w:t>
      </w:r>
    </w:p>
    <w:p w:rsidR="00015729" w:rsidRPr="00015729" w:rsidRDefault="00015729" w:rsidP="00015729">
      <w:pPr>
        <w:jc w:val="center"/>
        <w:rPr>
          <w:color w:val="000000" w:themeColor="text1"/>
          <w:sz w:val="28"/>
          <w:szCs w:val="28"/>
        </w:rPr>
      </w:pPr>
    </w:p>
    <w:tbl>
      <w:tblPr>
        <w:tblW w:w="9614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560"/>
        <w:gridCol w:w="1559"/>
        <w:gridCol w:w="2126"/>
        <w:gridCol w:w="1959"/>
      </w:tblGrid>
      <w:tr w:rsidR="00015729" w:rsidRPr="00015729" w:rsidTr="00605D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 xml:space="preserve">Наименование муниципальной программы                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 xml:space="preserve">«Управление муниципальным имуществом и земельными ресурсами муниципального образования «Володарский район» на 2020-2022 гг.» </w:t>
            </w:r>
          </w:p>
        </w:tc>
      </w:tr>
      <w:tr w:rsidR="00015729" w:rsidRPr="00015729" w:rsidTr="00605D8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1. Совершенствование системы учета муниципального имущества МО «Володарский район»-  функционирование системы управления и распоряжения муниципальной собственностью МО «Володарский район».</w:t>
            </w:r>
          </w:p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2. Повышение уровня профессионализма специалистов и совершенствование материально – технической базы, получение информационных, консультационных и юридических услуг.</w:t>
            </w:r>
          </w:p>
          <w:p w:rsidR="00015729" w:rsidRPr="00015729" w:rsidRDefault="00015729" w:rsidP="00605D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3. Управление, распоряжение муниципальным имуществом и земельными участками.</w:t>
            </w:r>
          </w:p>
          <w:p w:rsidR="00015729" w:rsidRPr="00015729" w:rsidRDefault="00015729" w:rsidP="00605D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4. Эффективное управление, распоряжение, рациональное использование имущества и земельных участков в соответствии с законодательством РФ, а также в соответствии с имущественными интересами муниципального образования «Володарский район».</w:t>
            </w:r>
          </w:p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015729" w:rsidRPr="00015729" w:rsidTr="00605D8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9" w:rsidRPr="00015729" w:rsidRDefault="00015729" w:rsidP="00605D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1. Обеспечение эффективного управления и распоряжения муниципальным имуществом и земельными участками.</w:t>
            </w:r>
          </w:p>
          <w:p w:rsidR="00015729" w:rsidRPr="00015729" w:rsidRDefault="00015729" w:rsidP="00605D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2. Улучшение технического состояния зданий администрации муниципального образования «Володарский район».</w:t>
            </w:r>
          </w:p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015729" w:rsidRPr="00015729" w:rsidTr="00605D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9" w:rsidRPr="00015729" w:rsidRDefault="00015729" w:rsidP="00605D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Целевые показатели (индикаторы) программы</w:t>
            </w:r>
          </w:p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- оформление правоустанавливающих документов на объекты муниципального имущества администрации МО «Володарский район»;</w:t>
            </w:r>
          </w:p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- проведение кадастровых работ по образованию, преобразованию земельных участков;</w:t>
            </w:r>
          </w:p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-  проведение  независимой</w:t>
            </w:r>
            <w:r w:rsidRPr="00015729">
              <w:rPr>
                <w:color w:val="000000" w:themeColor="text1"/>
                <w:sz w:val="26"/>
                <w:szCs w:val="26"/>
              </w:rPr>
              <w:tab/>
              <w:t xml:space="preserve"> оценки муниципального имущества администрации МО «Володарский район» для оформления аукционной документации;</w:t>
            </w:r>
          </w:p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 xml:space="preserve">- проведение работ по техническому заключению и </w:t>
            </w:r>
            <w:r w:rsidRPr="00015729">
              <w:rPr>
                <w:color w:val="000000" w:themeColor="text1"/>
                <w:sz w:val="26"/>
                <w:szCs w:val="26"/>
              </w:rPr>
              <w:lastRenderedPageBreak/>
              <w:t>техническому осмотру муниципального имущества администрации МО «Володарский район»</w:t>
            </w:r>
          </w:p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- реализация  полномочий  МО «Володарский  район» по исполнению поручений администрации  и  Главы МО  по приобретению  имущества  в собственность МО «Володарский район» и распоряжению муниципальным имуществом и земельными ресурсами;</w:t>
            </w:r>
          </w:p>
          <w:p w:rsidR="00015729" w:rsidRPr="00015729" w:rsidRDefault="00015729" w:rsidP="00605D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- изъятие земельных участков и объектов недвижимого имущества для муниципальных нужд;</w:t>
            </w:r>
          </w:p>
          <w:p w:rsidR="00015729" w:rsidRPr="00015729" w:rsidRDefault="00015729" w:rsidP="00605D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- эффективность использования муниципального недвижимого имущества.</w:t>
            </w:r>
          </w:p>
          <w:p w:rsidR="00015729" w:rsidRPr="00015729" w:rsidRDefault="00015729" w:rsidP="00605D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015729" w:rsidRPr="00015729" w:rsidTr="00605D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Администрация МО «Володарский район»</w:t>
            </w:r>
          </w:p>
        </w:tc>
      </w:tr>
      <w:tr w:rsidR="00015729" w:rsidRPr="00015729" w:rsidTr="00605D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Заместитель главы администрации МО «Володарский район» по оперативной работе</w:t>
            </w:r>
          </w:p>
        </w:tc>
      </w:tr>
      <w:tr w:rsidR="00015729" w:rsidRPr="00015729" w:rsidTr="00605D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2020-2022 гг.</w:t>
            </w:r>
          </w:p>
        </w:tc>
      </w:tr>
      <w:tr w:rsidR="00015729" w:rsidRPr="00015729" w:rsidTr="00605D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 xml:space="preserve">Перечень подпрограмм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015729" w:rsidRPr="00015729" w:rsidTr="00605D83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 xml:space="preserve">Источники финансирования    </w:t>
            </w:r>
            <w:r w:rsidRPr="00015729">
              <w:rPr>
                <w:color w:val="000000" w:themeColor="text1"/>
                <w:sz w:val="26"/>
                <w:szCs w:val="26"/>
              </w:rPr>
              <w:br/>
              <w:t xml:space="preserve">муниципальной программы,  </w:t>
            </w:r>
            <w:r w:rsidRPr="00015729">
              <w:rPr>
                <w:color w:val="000000" w:themeColor="text1"/>
                <w:sz w:val="26"/>
                <w:szCs w:val="26"/>
              </w:rPr>
              <w:br/>
              <w:t xml:space="preserve">в том числе по годам: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 xml:space="preserve">Расходы (тыс. рублей) </w:t>
            </w:r>
          </w:p>
        </w:tc>
      </w:tr>
      <w:tr w:rsidR="00015729" w:rsidRPr="00015729" w:rsidTr="00605D83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2021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2022 год</w:t>
            </w:r>
          </w:p>
        </w:tc>
      </w:tr>
      <w:tr w:rsidR="00015729" w:rsidRPr="00015729" w:rsidTr="00605D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 xml:space="preserve">Средства районного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5233,131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313,131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2460,00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2460,00</w:t>
            </w:r>
          </w:p>
        </w:tc>
      </w:tr>
      <w:tr w:rsidR="00015729" w:rsidRPr="00015729" w:rsidTr="00605D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015729" w:rsidRPr="00015729" w:rsidTr="00605D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Другие источники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015729" w:rsidRPr="00015729" w:rsidTr="00605D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9" w:rsidRPr="00015729" w:rsidRDefault="00015729" w:rsidP="00605D83">
            <w:pPr>
              <w:rPr>
                <w:color w:val="000000" w:themeColor="text1"/>
                <w:sz w:val="26"/>
                <w:szCs w:val="26"/>
              </w:rPr>
            </w:pPr>
            <w:r w:rsidRPr="00015729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015729" w:rsidRPr="00015729" w:rsidRDefault="00015729" w:rsidP="00015729">
      <w:pPr>
        <w:jc w:val="center"/>
        <w:rPr>
          <w:color w:val="000000" w:themeColor="text1"/>
          <w:sz w:val="28"/>
          <w:szCs w:val="28"/>
        </w:rPr>
      </w:pPr>
    </w:p>
    <w:p w:rsidR="00015729" w:rsidRPr="00015729" w:rsidRDefault="00015729" w:rsidP="00015729">
      <w:pPr>
        <w:shd w:val="clear" w:color="auto" w:fill="FFFFFF"/>
        <w:ind w:right="11" w:firstLine="851"/>
        <w:jc w:val="center"/>
        <w:rPr>
          <w:bCs/>
          <w:color w:val="000000" w:themeColor="text1"/>
          <w:spacing w:val="-3"/>
          <w:sz w:val="28"/>
          <w:szCs w:val="28"/>
        </w:rPr>
      </w:pPr>
      <w:r w:rsidRPr="00015729">
        <w:rPr>
          <w:bCs/>
          <w:color w:val="000000" w:themeColor="text1"/>
          <w:spacing w:val="-3"/>
          <w:sz w:val="28"/>
          <w:szCs w:val="28"/>
        </w:rPr>
        <w:t>2. Общая характеристика проблемы и анализ причин возникновения</w:t>
      </w:r>
    </w:p>
    <w:p w:rsidR="00015729" w:rsidRPr="00015729" w:rsidRDefault="00015729" w:rsidP="00015729">
      <w:pPr>
        <w:ind w:firstLine="851"/>
        <w:jc w:val="both"/>
        <w:rPr>
          <w:bCs/>
          <w:color w:val="000000" w:themeColor="text1"/>
          <w:sz w:val="28"/>
          <w:szCs w:val="28"/>
        </w:rPr>
      </w:pPr>
    </w:p>
    <w:p w:rsidR="00015729" w:rsidRPr="00015729" w:rsidRDefault="00015729" w:rsidP="00015729">
      <w:pPr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 xml:space="preserve">В основе разработки муниципальной программы «Управление муниципальным имуществом и земельными ресурсами муниципального </w:t>
      </w:r>
      <w:r w:rsidRPr="00015729">
        <w:rPr>
          <w:color w:val="000000" w:themeColor="text1"/>
          <w:sz w:val="28"/>
          <w:szCs w:val="28"/>
        </w:rPr>
        <w:lastRenderedPageBreak/>
        <w:t xml:space="preserve">образования «Володарский район» на 2020-2022 гг.», положена необходимость в исполнении федеральных законов. </w:t>
      </w:r>
    </w:p>
    <w:p w:rsidR="00015729" w:rsidRPr="00015729" w:rsidRDefault="00015729" w:rsidP="00015729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015729">
        <w:rPr>
          <w:bCs/>
          <w:color w:val="000000" w:themeColor="text1"/>
          <w:sz w:val="28"/>
          <w:szCs w:val="28"/>
        </w:rPr>
        <w:t xml:space="preserve">Правовой основой муниципальной программы являются законодательные нормативные акты: </w:t>
      </w:r>
      <w:proofErr w:type="gramStart"/>
      <w:r w:rsidRPr="00015729">
        <w:rPr>
          <w:color w:val="000000" w:themeColor="text1"/>
          <w:sz w:val="28"/>
          <w:szCs w:val="28"/>
        </w:rPr>
        <w:t xml:space="preserve">Земельным </w:t>
      </w:r>
      <w:hyperlink r:id="rId6" w:history="1">
        <w:r w:rsidRPr="00015729">
          <w:rPr>
            <w:color w:val="000000" w:themeColor="text1"/>
            <w:sz w:val="28"/>
            <w:szCs w:val="28"/>
          </w:rPr>
          <w:t>кодекс</w:t>
        </w:r>
      </w:hyperlink>
      <w:r w:rsidRPr="00015729">
        <w:rPr>
          <w:color w:val="000000" w:themeColor="text1"/>
          <w:sz w:val="28"/>
          <w:szCs w:val="28"/>
        </w:rPr>
        <w:t xml:space="preserve"> Российской Федерации, Градостроительный </w:t>
      </w:r>
      <w:hyperlink r:id="rId7" w:history="1">
        <w:r w:rsidRPr="00015729">
          <w:rPr>
            <w:color w:val="000000" w:themeColor="text1"/>
            <w:sz w:val="28"/>
            <w:szCs w:val="28"/>
          </w:rPr>
          <w:t>кодекс</w:t>
        </w:r>
      </w:hyperlink>
      <w:r w:rsidRPr="00015729">
        <w:rPr>
          <w:color w:val="000000" w:themeColor="text1"/>
          <w:sz w:val="28"/>
          <w:szCs w:val="28"/>
        </w:rPr>
        <w:t xml:space="preserve"> Российской Федерации, </w:t>
      </w:r>
      <w:r w:rsidRPr="00015729">
        <w:rPr>
          <w:bCs/>
          <w:color w:val="000000" w:themeColor="text1"/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 (в ред. от 29.12.2017), Федеральный закон от 21.07.1997 года № 122-ФЗ «О государственной регистрации прав на недвижимое имущество и сделок  с ним», Федеральный закон от 13.07.2015 N 218-ФЗ «О государственной регистрации недвижимости», Федеральный закон от 08.05.2010 N 83-ФЗ</w:t>
      </w:r>
      <w:proofErr w:type="gramEnd"/>
      <w:r w:rsidRPr="00015729">
        <w:rPr>
          <w:bCs/>
          <w:color w:val="000000" w:themeColor="text1"/>
          <w:sz w:val="28"/>
          <w:szCs w:val="28"/>
        </w:rPr>
        <w:t xml:space="preserve"> «</w:t>
      </w:r>
      <w:proofErr w:type="gramStart"/>
      <w:r w:rsidRPr="00015729">
        <w:rPr>
          <w:bCs/>
          <w:color w:val="000000" w:themeColor="text1"/>
          <w:sz w:val="28"/>
          <w:szCs w:val="28"/>
        </w:rPr>
        <w:t>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Федеральный закон  от 22 июля 2008 года N 159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 № 135-ФЗ от 29.07.1998 года «Об оценочной деятельности в Российской Федерации», Приказ</w:t>
      </w:r>
      <w:proofErr w:type="gramEnd"/>
      <w:r w:rsidRPr="00015729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015729">
        <w:rPr>
          <w:bCs/>
          <w:color w:val="000000" w:themeColor="text1"/>
          <w:sz w:val="28"/>
          <w:szCs w:val="28"/>
        </w:rPr>
        <w:t>ФАС РФ от 10.02.2010г. № 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Реестр муниципального имущества МО «Володарский район» - это муниципальная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объектной регистрации, воспроизводство и движение имущества, находящегося в собственности муниципального образования «Володарский район». Перечень объектов постоянно меняется, что объясняется продолжающейся приватизацией квартир, приемом или передачей объектов как жилого, так и нежилого фонда, отчуждением, списание и т.д. В целях организации учета имущества муниципального образования «Володарский район» необходимо дальнейшее совершенствование и обновление структуры программного обеспечения.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 xml:space="preserve">Утверждение данной Программы необходимо для реализации и исполнения Федеральных законов РФ, лежащих в основе разработки данной муниципальной программы. Программа разработана: 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 xml:space="preserve">- для приведения в соответствие муниципального имущества </w:t>
      </w:r>
      <w:r w:rsidRPr="00015729">
        <w:rPr>
          <w:color w:val="000000" w:themeColor="text1"/>
          <w:sz w:val="28"/>
          <w:szCs w:val="28"/>
          <w:lang w:val="en-US"/>
        </w:rPr>
        <w:t>c</w:t>
      </w:r>
      <w:r w:rsidRPr="00015729">
        <w:rPr>
          <w:color w:val="000000" w:themeColor="text1"/>
          <w:sz w:val="28"/>
          <w:szCs w:val="28"/>
        </w:rPr>
        <w:t xml:space="preserve"> нормативно - правовой базой; 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- для возможности подготовки аукционной документации на объекты для сдачи в аренду, а также приватизации, для эффективного использования муниципального имущества;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 xml:space="preserve">- для возможности представления муниципального имущества для развития субъектов малого и среднего бизнеса; 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lastRenderedPageBreak/>
        <w:t>- для выявления объектов муниципального имущества администрации МО «Володарский район нуждающихся в техническом осмотре.</w:t>
      </w:r>
    </w:p>
    <w:p w:rsidR="00015729" w:rsidRPr="00015729" w:rsidRDefault="00015729" w:rsidP="0001572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015729">
        <w:rPr>
          <w:color w:val="000000" w:themeColor="text1"/>
          <w:sz w:val="28"/>
          <w:szCs w:val="28"/>
        </w:rPr>
        <w:t xml:space="preserve">Проведение государственной регистрации права собственности муниципального образования «Володарский район» на земельные участки для эксплуатации зданий, строений, сооружений, расположенных на территории района, осуществляется в соответствии с законодательством и нормативными актами органов местного самоуправления на основании </w:t>
      </w:r>
      <w:hyperlink r:id="rId8" w:history="1">
        <w:r w:rsidRPr="00015729">
          <w:rPr>
            <w:color w:val="000000" w:themeColor="text1"/>
            <w:sz w:val="28"/>
            <w:szCs w:val="28"/>
          </w:rPr>
          <w:t>ст. 19</w:t>
        </w:r>
      </w:hyperlink>
      <w:r w:rsidRPr="00015729">
        <w:rPr>
          <w:color w:val="000000" w:themeColor="text1"/>
          <w:sz w:val="28"/>
          <w:szCs w:val="28"/>
        </w:rPr>
        <w:t xml:space="preserve"> Земельного кодекса Российской Федерации и </w:t>
      </w:r>
      <w:hyperlink r:id="rId9" w:history="1">
        <w:r w:rsidRPr="00015729">
          <w:rPr>
            <w:color w:val="000000" w:themeColor="text1"/>
            <w:sz w:val="28"/>
            <w:szCs w:val="28"/>
          </w:rPr>
          <w:t>Постановления</w:t>
        </w:r>
      </w:hyperlink>
      <w:r w:rsidRPr="00015729">
        <w:rPr>
          <w:color w:val="000000" w:themeColor="text1"/>
          <w:sz w:val="28"/>
          <w:szCs w:val="28"/>
        </w:rPr>
        <w:t xml:space="preserve"> Правительства РФ от 30.06.2006 N 404 «Об утверждении перечня документов, необходимых для государственной регистрации права собственности Российской Федерации</w:t>
      </w:r>
      <w:proofErr w:type="gramEnd"/>
      <w:r w:rsidRPr="00015729">
        <w:rPr>
          <w:color w:val="000000" w:themeColor="text1"/>
          <w:sz w:val="28"/>
          <w:szCs w:val="28"/>
        </w:rPr>
        <w:t xml:space="preserve">, субъекта Российской Федерации или муниципального образования на земельный участок при разграничении государственной собственности на землю» и требует проведения кадастровых работ на такие земельные участки. </w:t>
      </w:r>
    </w:p>
    <w:p w:rsidR="00015729" w:rsidRPr="00015729" w:rsidRDefault="00015729" w:rsidP="0001572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 xml:space="preserve">Оформление документов землепользования и постановка земельных участков на государственный кадастровый учет для эксплуатации многоквартирных домов осуществляется в соответствии с Федеральным </w:t>
      </w:r>
      <w:hyperlink r:id="rId10" w:history="1">
        <w:r w:rsidRPr="00015729">
          <w:rPr>
            <w:color w:val="000000" w:themeColor="text1"/>
            <w:sz w:val="28"/>
            <w:szCs w:val="28"/>
          </w:rPr>
          <w:t>законом</w:t>
        </w:r>
      </w:hyperlink>
      <w:r w:rsidRPr="00015729">
        <w:rPr>
          <w:color w:val="000000" w:themeColor="text1"/>
          <w:sz w:val="28"/>
          <w:szCs w:val="28"/>
        </w:rPr>
        <w:t xml:space="preserve"> «О Фонде содействия реформированию жилищно-коммунального хозяйства» и </w:t>
      </w:r>
      <w:hyperlink r:id="rId11" w:history="1">
        <w:r w:rsidRPr="00015729">
          <w:rPr>
            <w:color w:val="000000" w:themeColor="text1"/>
            <w:sz w:val="28"/>
            <w:szCs w:val="28"/>
          </w:rPr>
          <w:t>ст. 16</w:t>
        </w:r>
      </w:hyperlink>
      <w:r w:rsidRPr="00015729">
        <w:rPr>
          <w:color w:val="000000" w:themeColor="text1"/>
          <w:sz w:val="28"/>
          <w:szCs w:val="28"/>
        </w:rPr>
        <w:t xml:space="preserve"> Федерального закона «О введении в действие Жилищного кодекса Российской Федерации». Кроме того, при проведении работ по формированию земельных участков для эксплуатации многоквартирных домов, необходима подготовка технической документации на объекты недвижимости и земельные участки кадастровым инженером. </w:t>
      </w:r>
    </w:p>
    <w:p w:rsidR="00015729" w:rsidRPr="00015729" w:rsidRDefault="00015729" w:rsidP="0001572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 xml:space="preserve">Предоставление земельных участков посредством проведения торгов осуществляется в соответствии со </w:t>
      </w:r>
      <w:hyperlink r:id="rId12" w:history="1">
        <w:r w:rsidRPr="00015729">
          <w:rPr>
            <w:color w:val="000000" w:themeColor="text1"/>
            <w:sz w:val="28"/>
            <w:szCs w:val="28"/>
          </w:rPr>
          <w:t>ст. 39.11</w:t>
        </w:r>
      </w:hyperlink>
      <w:r w:rsidRPr="00015729">
        <w:rPr>
          <w:color w:val="000000" w:themeColor="text1"/>
          <w:sz w:val="28"/>
          <w:szCs w:val="28"/>
        </w:rPr>
        <w:t xml:space="preserve"> Земельного кодекса Российской Федерации. </w:t>
      </w:r>
      <w:proofErr w:type="gramStart"/>
      <w:r w:rsidRPr="00015729">
        <w:rPr>
          <w:color w:val="000000" w:themeColor="text1"/>
          <w:sz w:val="28"/>
          <w:szCs w:val="28"/>
        </w:rPr>
        <w:t xml:space="preserve">Перед проведением торгов предоставление земельного участка для строительства без предварительного согласования места размещения объекта в соответствии со </w:t>
      </w:r>
      <w:hyperlink r:id="rId13" w:history="1">
        <w:r w:rsidRPr="00015729">
          <w:rPr>
            <w:color w:val="000000" w:themeColor="text1"/>
            <w:sz w:val="28"/>
            <w:szCs w:val="28"/>
          </w:rPr>
          <w:t>ст. ст. 39.11</w:t>
        </w:r>
      </w:hyperlink>
      <w:r w:rsidRPr="00015729">
        <w:rPr>
          <w:color w:val="000000" w:themeColor="text1"/>
          <w:sz w:val="28"/>
          <w:szCs w:val="28"/>
        </w:rPr>
        <w:t xml:space="preserve">, </w:t>
      </w:r>
      <w:hyperlink r:id="rId14" w:history="1">
        <w:r w:rsidRPr="00015729">
          <w:rPr>
            <w:color w:val="000000" w:themeColor="text1"/>
            <w:sz w:val="28"/>
            <w:szCs w:val="28"/>
          </w:rPr>
          <w:t>39.18</w:t>
        </w:r>
      </w:hyperlink>
      <w:r w:rsidRPr="00015729">
        <w:rPr>
          <w:color w:val="000000" w:themeColor="text1"/>
          <w:sz w:val="28"/>
          <w:szCs w:val="28"/>
        </w:rPr>
        <w:t xml:space="preserve"> Земельного кодекса Российской Федерации, осуществляется только после проведения работ по формированию земельного участка - это проведение топографо-геодезической съемки, межевание, подготовка схемы расположения земельных участков на кадастровом плане и постановка на государственный кадастровый учет.</w:t>
      </w:r>
      <w:proofErr w:type="gramEnd"/>
      <w:r w:rsidRPr="00015729">
        <w:rPr>
          <w:color w:val="000000" w:themeColor="text1"/>
          <w:sz w:val="28"/>
          <w:szCs w:val="28"/>
        </w:rPr>
        <w:t xml:space="preserve"> Кроме того, в соответствии с Федеральным </w:t>
      </w:r>
      <w:hyperlink r:id="rId15" w:history="1">
        <w:r w:rsidRPr="00015729">
          <w:rPr>
            <w:color w:val="000000" w:themeColor="text1"/>
            <w:sz w:val="28"/>
            <w:szCs w:val="28"/>
          </w:rPr>
          <w:t>законом</w:t>
        </w:r>
      </w:hyperlink>
      <w:r w:rsidRPr="00015729">
        <w:rPr>
          <w:color w:val="000000" w:themeColor="text1"/>
          <w:sz w:val="28"/>
          <w:szCs w:val="28"/>
        </w:rPr>
        <w:t xml:space="preserve"> «Об оценочной деятельности в Российской Федерации» проведение оценки при продаже объектов, принадлежащих Российской Федерации, субъектам Российской Федерации или муниципальным образованиям является обязательным. При формировании земельных участков необходимы отчеты независимого оценщика по определению начальной цены, а также проведение инвентаризации и оформление актов обследования земельных участков, подготовка запросов о зарегистрированных правах, присвоении адреса и оформление заключения о рекомендуемой доле. </w:t>
      </w:r>
    </w:p>
    <w:p w:rsidR="00015729" w:rsidRPr="00015729" w:rsidRDefault="00015729" w:rsidP="0001572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 xml:space="preserve">Изъятие земельных участков осуществляется после проведения работ по формированию и проведению государственного кадастрового учета земельных участков для эксплуатации многоквартирных домов в соответствии с Земельным </w:t>
      </w:r>
      <w:hyperlink r:id="rId16" w:history="1">
        <w:r w:rsidRPr="00015729">
          <w:rPr>
            <w:color w:val="000000" w:themeColor="text1"/>
            <w:sz w:val="28"/>
            <w:szCs w:val="28"/>
          </w:rPr>
          <w:t>кодексом</w:t>
        </w:r>
      </w:hyperlink>
      <w:r w:rsidRPr="00015729">
        <w:rPr>
          <w:color w:val="000000" w:themeColor="text1"/>
          <w:sz w:val="28"/>
          <w:szCs w:val="28"/>
        </w:rPr>
        <w:t xml:space="preserve"> Российской Федерации. Кроме того, изъятию, в соответствии со </w:t>
      </w:r>
      <w:hyperlink r:id="rId17" w:history="1">
        <w:r w:rsidRPr="00015729">
          <w:rPr>
            <w:color w:val="000000" w:themeColor="text1"/>
            <w:sz w:val="28"/>
            <w:szCs w:val="28"/>
          </w:rPr>
          <w:t>ст. 32</w:t>
        </w:r>
      </w:hyperlink>
      <w:r w:rsidRPr="00015729">
        <w:rPr>
          <w:color w:val="000000" w:themeColor="text1"/>
          <w:sz w:val="28"/>
          <w:szCs w:val="28"/>
        </w:rPr>
        <w:t xml:space="preserve"> Жилищного кодекса Российской Федерации, подлежат </w:t>
      </w:r>
      <w:r w:rsidRPr="00015729">
        <w:rPr>
          <w:color w:val="000000" w:themeColor="text1"/>
          <w:sz w:val="28"/>
          <w:szCs w:val="28"/>
        </w:rPr>
        <w:lastRenderedPageBreak/>
        <w:t xml:space="preserve">только те земельные участки, в отношении которых проведен государственный кадастровый учет. </w:t>
      </w:r>
    </w:p>
    <w:p w:rsidR="00015729" w:rsidRPr="00015729" w:rsidRDefault="00015729" w:rsidP="0001572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В соответствии с изменениями федерального законодательства, нормативными актами органов местного самоуправления по вопросам управления муниципальной собственностью, муниципальные квартиры, нежилые здания и помещения, а также движимое имущество подлежат передаче в казну муниципального образования «Володарский район» и требуют соответственно оформления правоустанавливающей и право подтверждающей документации.</w:t>
      </w:r>
    </w:p>
    <w:p w:rsidR="00015729" w:rsidRPr="00015729" w:rsidRDefault="00015729" w:rsidP="0001572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На период 2020 - 2021 гг. планируется формирование и постановка земельных участков на государственный кадастровый учет для строительства объектов муниципальной собственности для муниципальных нужд.</w:t>
      </w:r>
    </w:p>
    <w:p w:rsidR="00015729" w:rsidRPr="00015729" w:rsidRDefault="00015729" w:rsidP="0001572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 xml:space="preserve">Развитие земельных отношений невозможно без совершенствования системы мониторинга земель, основной задачей которого является обеспечение достоверной землеустроительной, правовой и оценочной документацией проводимых преобразований в области земельных отношений. </w:t>
      </w:r>
    </w:p>
    <w:p w:rsidR="00015729" w:rsidRPr="00015729" w:rsidRDefault="00015729" w:rsidP="0001572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 xml:space="preserve">Для соблюдения требований земельного и имущественного законодательств Российской Федерации на территории муниципального образования «Володарский район» проводится обследование земельных участков, находящихся в муниципальной собственности и земельных участков, государственная собственность на которые не разграничена, а также объектов недвижимости с целью получения сведений о фактическом их использовании. По выявленным фактам нарушения законодательства информация направляется в управление муниципального контроля для принятия мер по устранению выявленных правонарушений. Кроме того, работы по обследованию необходимы для дальнейшей работы по заключению договоров аренды и продажи земельных участков и объектов недвижимости. </w:t>
      </w:r>
    </w:p>
    <w:p w:rsidR="00015729" w:rsidRPr="00015729" w:rsidRDefault="00015729" w:rsidP="0001572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В период 2020 - 2022 годов будет продолжена работа по оформлению правоустанавливающей и право подтверждающей документации на объекты казны. В связи с этим необходимы затраты на подготовку технической документации, технических паспортов, справок, заключений и иных документов.</w:t>
      </w:r>
    </w:p>
    <w:p w:rsidR="00015729" w:rsidRPr="00015729" w:rsidRDefault="00015729" w:rsidP="0001572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 xml:space="preserve">Будет продолжена работа по оформлению прав собственности на бесхозяйные объекты недвижимого имущества, расположенные на территории муниципального образования «Володарский район», требующая в соответствии со </w:t>
      </w:r>
      <w:hyperlink r:id="rId18" w:history="1">
        <w:r w:rsidRPr="00015729">
          <w:rPr>
            <w:color w:val="000000" w:themeColor="text1"/>
            <w:sz w:val="28"/>
            <w:szCs w:val="28"/>
          </w:rPr>
          <w:t>ст. 222</w:t>
        </w:r>
      </w:hyperlink>
      <w:r w:rsidRPr="00015729">
        <w:rPr>
          <w:color w:val="000000" w:themeColor="text1"/>
          <w:sz w:val="28"/>
          <w:szCs w:val="28"/>
        </w:rPr>
        <w:t xml:space="preserve"> ГК РФ затрат на оформление правоустанавливающей и право подтверждающей документации.</w:t>
      </w:r>
    </w:p>
    <w:p w:rsidR="00015729" w:rsidRDefault="00015729" w:rsidP="0001572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Для выполнения всех поставленных задач по эффективному использованию земельных и имущественных ресурсов, проведению землеустроительных и кадастровых работ, стабильному и своевременному поступлению сре</w:t>
      </w:r>
      <w:proofErr w:type="gramStart"/>
      <w:r w:rsidRPr="00015729">
        <w:rPr>
          <w:color w:val="000000" w:themeColor="text1"/>
          <w:sz w:val="28"/>
          <w:szCs w:val="28"/>
        </w:rPr>
        <w:t>дств в д</w:t>
      </w:r>
      <w:proofErr w:type="gramEnd"/>
      <w:r w:rsidRPr="00015729">
        <w:rPr>
          <w:color w:val="000000" w:themeColor="text1"/>
          <w:sz w:val="28"/>
          <w:szCs w:val="28"/>
        </w:rPr>
        <w:t>оходную часть бюджета необходимо проведение работы по учету и оформлению документов на распоряжение имуществом казны.</w:t>
      </w:r>
    </w:p>
    <w:p w:rsidR="00015729" w:rsidRDefault="00015729" w:rsidP="0001572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15729" w:rsidRPr="00015729" w:rsidRDefault="00015729" w:rsidP="0001572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15729" w:rsidRPr="00015729" w:rsidRDefault="00015729" w:rsidP="00015729">
      <w:pPr>
        <w:adjustRightInd w:val="0"/>
        <w:ind w:firstLine="851"/>
        <w:jc w:val="center"/>
        <w:rPr>
          <w:bCs/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lastRenderedPageBreak/>
        <w:t xml:space="preserve">3.  </w:t>
      </w:r>
      <w:r w:rsidRPr="00015729">
        <w:rPr>
          <w:bCs/>
          <w:color w:val="000000" w:themeColor="text1"/>
          <w:sz w:val="28"/>
          <w:szCs w:val="28"/>
        </w:rPr>
        <w:t xml:space="preserve"> Цели программы</w:t>
      </w:r>
    </w:p>
    <w:p w:rsidR="00015729" w:rsidRPr="00015729" w:rsidRDefault="00015729" w:rsidP="00015729">
      <w:pPr>
        <w:tabs>
          <w:tab w:val="left" w:pos="-851"/>
        </w:tabs>
        <w:ind w:firstLine="851"/>
        <w:jc w:val="both"/>
        <w:rPr>
          <w:bCs/>
          <w:color w:val="000000" w:themeColor="text1"/>
          <w:sz w:val="28"/>
          <w:szCs w:val="28"/>
        </w:rPr>
      </w:pPr>
    </w:p>
    <w:p w:rsidR="00015729" w:rsidRPr="00015729" w:rsidRDefault="00015729" w:rsidP="00015729">
      <w:pPr>
        <w:tabs>
          <w:tab w:val="left" w:pos="-851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bCs/>
          <w:color w:val="000000" w:themeColor="text1"/>
          <w:sz w:val="28"/>
          <w:szCs w:val="28"/>
        </w:rPr>
        <w:t>Целью Программы является с</w:t>
      </w:r>
      <w:r w:rsidRPr="00015729">
        <w:rPr>
          <w:color w:val="000000" w:themeColor="text1"/>
          <w:sz w:val="28"/>
          <w:szCs w:val="28"/>
        </w:rPr>
        <w:t>овершенствование системы учета муниципального имущества МО «Володарский район»;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-функционирование системы управления и распоряжения муниципальной собственностью МО «Володарский район»;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-повышение уровня профессионализма специалистов и совершенствование материально – технической базы, получение информационных, консультационных и юридических услуг</w:t>
      </w:r>
      <w:proofErr w:type="gramStart"/>
      <w:r w:rsidRPr="00015729">
        <w:rPr>
          <w:color w:val="000000" w:themeColor="text1"/>
          <w:sz w:val="28"/>
          <w:szCs w:val="28"/>
        </w:rPr>
        <w:t>.</w:t>
      </w:r>
      <w:proofErr w:type="gramEnd"/>
      <w:r w:rsidRPr="00015729">
        <w:rPr>
          <w:color w:val="000000" w:themeColor="text1"/>
          <w:sz w:val="28"/>
          <w:szCs w:val="28"/>
        </w:rPr>
        <w:t xml:space="preserve"> </w:t>
      </w:r>
      <w:proofErr w:type="gramStart"/>
      <w:r w:rsidRPr="00015729">
        <w:rPr>
          <w:color w:val="000000" w:themeColor="text1"/>
          <w:sz w:val="28"/>
          <w:szCs w:val="28"/>
        </w:rPr>
        <w:t>о</w:t>
      </w:r>
      <w:proofErr w:type="gramEnd"/>
      <w:r w:rsidRPr="00015729">
        <w:rPr>
          <w:color w:val="000000" w:themeColor="text1"/>
          <w:sz w:val="28"/>
          <w:szCs w:val="28"/>
        </w:rPr>
        <w:t>беспечение эффективного управления и распоряжения муниципальным имуществом и земельными участками;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- обеспечение эффективного управления и распоряжения муниципальным имуществом и земельными участками;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- улучшение технического состояния зданий администрации муниципального образования «Володарский район».</w:t>
      </w:r>
    </w:p>
    <w:p w:rsidR="00015729" w:rsidRPr="00015729" w:rsidRDefault="00015729" w:rsidP="00015729">
      <w:pPr>
        <w:adjustRightInd w:val="0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015729">
        <w:rPr>
          <w:color w:val="000000" w:themeColor="text1"/>
          <w:sz w:val="28"/>
          <w:szCs w:val="28"/>
        </w:rPr>
        <w:t>Изготовление технической документации на объекты муниципальной собственности, включенные в Реестр и ранее не учтенные, исполняется правообладателем объектов для осуществления государственной регистрации права муниципальной собственности, на объекты муниципальной собственности, включенные в Реестр, но незарегистрированные в установленном порядке.</w:t>
      </w:r>
      <w:proofErr w:type="gramEnd"/>
    </w:p>
    <w:p w:rsidR="00015729" w:rsidRPr="00015729" w:rsidRDefault="00015729" w:rsidP="00015729">
      <w:pPr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015729" w:rsidRPr="00015729" w:rsidRDefault="00015729" w:rsidP="00015729">
      <w:pPr>
        <w:adjustRightInd w:val="0"/>
        <w:ind w:firstLine="851"/>
        <w:jc w:val="center"/>
        <w:rPr>
          <w:bCs/>
          <w:color w:val="000000" w:themeColor="text1"/>
          <w:sz w:val="28"/>
          <w:szCs w:val="28"/>
        </w:rPr>
      </w:pPr>
      <w:r w:rsidRPr="00015729">
        <w:rPr>
          <w:bCs/>
          <w:color w:val="000000" w:themeColor="text1"/>
          <w:sz w:val="28"/>
          <w:szCs w:val="28"/>
        </w:rPr>
        <w:t>4. Основные задачи программы</w:t>
      </w:r>
    </w:p>
    <w:p w:rsidR="00015729" w:rsidRPr="00015729" w:rsidRDefault="00015729" w:rsidP="00015729">
      <w:pPr>
        <w:adjustRightInd w:val="0"/>
        <w:ind w:firstLine="851"/>
        <w:rPr>
          <w:bCs/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Задачи программы: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-проведение кадастровых работ по образованию, преобразованию земельных участков;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-оформление правоустанавливающих документов на объекты муниципального имущества администрации МО «Володарский район»;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- проведение независимой</w:t>
      </w:r>
      <w:r w:rsidRPr="00015729">
        <w:rPr>
          <w:color w:val="000000" w:themeColor="text1"/>
          <w:sz w:val="28"/>
          <w:szCs w:val="28"/>
        </w:rPr>
        <w:tab/>
        <w:t xml:space="preserve"> оценки муниципального имущества администрации МО «Володарский район» для оформления аукционной документации;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-проведение работ по техническому заключению и техническому осмотру муниципального имущества администрации МО «Володарский район»;</w:t>
      </w:r>
    </w:p>
    <w:p w:rsidR="00015729" w:rsidRPr="00015729" w:rsidRDefault="00015729" w:rsidP="0001572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 xml:space="preserve">             -реализация полномочий МО «Володарский район» по преимущественному праву покупки земель сельскохозяйственного назначения, исполнение поручений администрации и Главы МО по приобретению имущества в собственность МО «Володарский район» и распоряжению муниципальным имуществом и земельными ресурсами;</w:t>
      </w:r>
    </w:p>
    <w:p w:rsidR="00015729" w:rsidRPr="00015729" w:rsidRDefault="00015729" w:rsidP="00015729">
      <w:pPr>
        <w:autoSpaceDE w:val="0"/>
        <w:autoSpaceDN w:val="0"/>
        <w:adjustRightInd w:val="0"/>
        <w:ind w:firstLine="993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 xml:space="preserve"> - изъятие земельных участков и объектов недвижимого имущества для муниципальных нужд;</w:t>
      </w:r>
    </w:p>
    <w:p w:rsidR="00015729" w:rsidRPr="00015729" w:rsidRDefault="00015729" w:rsidP="00015729">
      <w:pPr>
        <w:autoSpaceDE w:val="0"/>
        <w:autoSpaceDN w:val="0"/>
        <w:adjustRightInd w:val="0"/>
        <w:ind w:firstLine="993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 xml:space="preserve">- эффективность использования муниципального недвижимого </w:t>
      </w:r>
      <w:r>
        <w:rPr>
          <w:color w:val="000000" w:themeColor="text1"/>
          <w:sz w:val="28"/>
          <w:szCs w:val="28"/>
        </w:rPr>
        <w:t>и</w:t>
      </w:r>
      <w:r w:rsidRPr="00015729">
        <w:rPr>
          <w:color w:val="000000" w:themeColor="text1"/>
          <w:sz w:val="28"/>
          <w:szCs w:val="28"/>
        </w:rPr>
        <w:t>мущества.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015729" w:rsidRPr="00015729" w:rsidRDefault="00015729" w:rsidP="00015729">
      <w:pPr>
        <w:tabs>
          <w:tab w:val="left" w:pos="0"/>
        </w:tabs>
        <w:ind w:firstLine="851"/>
        <w:jc w:val="center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lastRenderedPageBreak/>
        <w:t>5. Перечень программных мероприятий</w:t>
      </w:r>
    </w:p>
    <w:p w:rsidR="00015729" w:rsidRPr="00015729" w:rsidRDefault="00015729" w:rsidP="00015729">
      <w:pPr>
        <w:tabs>
          <w:tab w:val="left" w:pos="0"/>
        </w:tabs>
        <w:ind w:firstLine="851"/>
        <w:jc w:val="center"/>
        <w:rPr>
          <w:color w:val="000000" w:themeColor="text1"/>
          <w:sz w:val="28"/>
          <w:szCs w:val="28"/>
        </w:rPr>
      </w:pP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Подготовка объектов муниципального имущества дает возможность не только систематизировать пакет документов для получения государственной регистрации на объект муниципального имущества администрации МО «Володарский район», но и выявить технические неполадки и недостатки муниципального имущества.</w:t>
      </w:r>
      <w:r w:rsidRPr="00015729">
        <w:rPr>
          <w:color w:val="000000" w:themeColor="text1"/>
          <w:sz w:val="28"/>
          <w:szCs w:val="28"/>
        </w:rPr>
        <w:tab/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Техническая документация - коммерческие документы, которые нужны при поставках оборудования и технических потребительских товаров длительного пользования. К технической документации относятся: технические и кадастровые паспорта на объекты недвижимости, а также на земельные участки, формуляры и описания изделий, инструкции по монтажу и эксплуатации, различные схемы, чертежи, технические заключения о пригодности объектов движимого имущества к эксплуатации, независимая оценка объектов муниципального имущества, ведомости запасных частей, инструмента, приспособлений и прочее: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1. Оформление земельных участков под объектами недвижимости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 xml:space="preserve">Земельные участки, находящиеся под объектами недвижимости, которые являются муниципальной собственностью, нуждаются в </w:t>
      </w:r>
      <w:proofErr w:type="spellStart"/>
      <w:r w:rsidRPr="00015729">
        <w:rPr>
          <w:color w:val="000000" w:themeColor="text1"/>
          <w:sz w:val="28"/>
          <w:szCs w:val="28"/>
        </w:rPr>
        <w:t>дооформлении</w:t>
      </w:r>
      <w:proofErr w:type="spellEnd"/>
      <w:r w:rsidRPr="00015729">
        <w:rPr>
          <w:color w:val="000000" w:themeColor="text1"/>
          <w:sz w:val="28"/>
          <w:szCs w:val="28"/>
        </w:rPr>
        <w:t>, так как не все объекты, находящиеся в реестре муниципального имущества, имеют свидетельство о праве собственности на земельные участки. Так же имеются объекты ранее не учтенные, приобретенные в муниципальную собственность ненадлежащим образом.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Оформление технической документации на объекты недвижимости невозможно без правоустанавливающих документов на земельные участки под ними, включающими в себя такие виды работ: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-кадастровые работы;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-получение кадастрового паспорта земельного участка.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2.Получение кадастровых и технических паспортов на объекты недвижимости.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 xml:space="preserve"> Оформление кадастровых и технических паспортов на объекты недвижимости после получения правоустанавливающих документов на земельные участки под ними.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-для получения вышеуказанных документов необходимо представить свидетельства о праве собственности на земельные участки, кадастровые паспорта земельных участков;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-разрешение на строительство объекта недвижимости;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-акт ввода в эксплуатацию данного объекта недвижимости.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3.Технические осмотры и технические заключения на объекты муниципального имущества администрации МО «Володарский район»:</w:t>
      </w: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 xml:space="preserve">- для проведения данных работ над объектами муниципального имущества, правообладателю необходимо представить все правоустанавливающие </w:t>
      </w:r>
      <w:bookmarkStart w:id="0" w:name="_GoBack"/>
      <w:bookmarkEnd w:id="0"/>
      <w:r w:rsidRPr="00015729">
        <w:rPr>
          <w:color w:val="000000" w:themeColor="text1"/>
          <w:sz w:val="28"/>
          <w:szCs w:val="28"/>
        </w:rPr>
        <w:t xml:space="preserve">документы в организации и </w:t>
      </w:r>
      <w:proofErr w:type="gramStart"/>
      <w:r w:rsidRPr="00015729">
        <w:rPr>
          <w:color w:val="000000" w:themeColor="text1"/>
          <w:sz w:val="28"/>
          <w:szCs w:val="28"/>
        </w:rPr>
        <w:t>фирмы</w:t>
      </w:r>
      <w:proofErr w:type="gramEnd"/>
      <w:r w:rsidRPr="00015729">
        <w:rPr>
          <w:color w:val="000000" w:themeColor="text1"/>
          <w:sz w:val="28"/>
          <w:szCs w:val="28"/>
        </w:rPr>
        <w:t xml:space="preserve"> имеющие лицензии и разрешения государственного образца для проведения данных работ.</w:t>
      </w:r>
    </w:p>
    <w:p w:rsidR="00015729" w:rsidRPr="00015729" w:rsidRDefault="00015729" w:rsidP="00015729">
      <w:pPr>
        <w:tabs>
          <w:tab w:val="left" w:pos="0"/>
        </w:tabs>
        <w:ind w:firstLine="851"/>
        <w:jc w:val="center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lastRenderedPageBreak/>
        <w:t>6. Независимая оценка муниципального имущества</w:t>
      </w:r>
    </w:p>
    <w:p w:rsidR="00015729" w:rsidRPr="00015729" w:rsidRDefault="00015729" w:rsidP="00015729">
      <w:pPr>
        <w:tabs>
          <w:tab w:val="left" w:pos="0"/>
        </w:tabs>
        <w:ind w:firstLine="851"/>
        <w:jc w:val="center"/>
        <w:rPr>
          <w:color w:val="000000" w:themeColor="text1"/>
          <w:sz w:val="28"/>
          <w:szCs w:val="28"/>
        </w:rPr>
      </w:pPr>
    </w:p>
    <w:p w:rsidR="00015729" w:rsidRPr="00015729" w:rsidRDefault="00015729" w:rsidP="00015729">
      <w:pPr>
        <w:tabs>
          <w:tab w:val="left" w:pos="0"/>
        </w:tabs>
        <w:ind w:firstLine="851"/>
        <w:jc w:val="both"/>
        <w:rPr>
          <w:bCs/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Согласно ст. 8 Федерального закона № 135-ФЗ от 29.07.1998 года «Об оценочной деятельности в Российской Федерации», необходимо проводить независимую оценку муниципального имущества в целях его приватизации, передачи в доверительное управление либо передачи его в аренду.</w:t>
      </w:r>
    </w:p>
    <w:p w:rsidR="00015729" w:rsidRPr="00015729" w:rsidRDefault="00015729" w:rsidP="00015729">
      <w:pPr>
        <w:widowControl w:val="0"/>
        <w:autoSpaceDE w:val="0"/>
        <w:autoSpaceDN w:val="0"/>
        <w:adjustRightInd w:val="0"/>
        <w:ind w:firstLine="851"/>
        <w:jc w:val="center"/>
        <w:rPr>
          <w:bCs/>
          <w:color w:val="000000" w:themeColor="text1"/>
          <w:sz w:val="28"/>
          <w:szCs w:val="28"/>
        </w:rPr>
      </w:pPr>
    </w:p>
    <w:p w:rsidR="00015729" w:rsidRPr="00015729" w:rsidRDefault="00015729" w:rsidP="00015729">
      <w:pPr>
        <w:widowControl w:val="0"/>
        <w:tabs>
          <w:tab w:val="left" w:pos="3828"/>
        </w:tabs>
        <w:autoSpaceDE w:val="0"/>
        <w:autoSpaceDN w:val="0"/>
        <w:adjustRightInd w:val="0"/>
        <w:ind w:firstLine="851"/>
        <w:jc w:val="center"/>
        <w:rPr>
          <w:color w:val="000000" w:themeColor="text1"/>
          <w:sz w:val="28"/>
          <w:szCs w:val="28"/>
        </w:rPr>
      </w:pPr>
      <w:r w:rsidRPr="00015729">
        <w:rPr>
          <w:color w:val="000000" w:themeColor="text1"/>
          <w:sz w:val="28"/>
          <w:szCs w:val="28"/>
        </w:rPr>
        <w:t>7. Контроль и отчетность при реализации программы</w:t>
      </w:r>
    </w:p>
    <w:p w:rsidR="00015729" w:rsidRPr="00015729" w:rsidRDefault="00015729" w:rsidP="00015729">
      <w:pPr>
        <w:widowControl w:val="0"/>
        <w:autoSpaceDE w:val="0"/>
        <w:autoSpaceDN w:val="0"/>
        <w:adjustRightInd w:val="0"/>
        <w:ind w:firstLine="851"/>
        <w:jc w:val="center"/>
        <w:rPr>
          <w:color w:val="000000" w:themeColor="text1"/>
          <w:sz w:val="28"/>
          <w:szCs w:val="28"/>
        </w:rPr>
      </w:pPr>
    </w:p>
    <w:p w:rsidR="00015729" w:rsidRDefault="00015729" w:rsidP="00015729">
      <w:pPr>
        <w:ind w:firstLine="851"/>
        <w:contextualSpacing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proofErr w:type="gramStart"/>
      <w:r w:rsidRPr="00015729">
        <w:rPr>
          <w:rFonts w:eastAsia="Calibri"/>
          <w:color w:val="000000" w:themeColor="text1"/>
          <w:sz w:val="28"/>
          <w:szCs w:val="28"/>
          <w:lang w:eastAsia="en-US"/>
        </w:rPr>
        <w:t xml:space="preserve">В  целях текущего контроля за эффективным использованием бюджетных средств, разработчику программы необходимо </w:t>
      </w:r>
      <w:r w:rsidRPr="00015729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направлять в бюджетный отдел финансово - экономического управления администрации МО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МО «Володарский район».</w:t>
      </w:r>
      <w:proofErr w:type="gramEnd"/>
    </w:p>
    <w:p w:rsidR="00015729" w:rsidRDefault="00015729" w:rsidP="00015729">
      <w:pPr>
        <w:ind w:firstLine="851"/>
        <w:contextualSpacing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015729" w:rsidRDefault="00015729" w:rsidP="00015729">
      <w:pPr>
        <w:ind w:firstLine="851"/>
        <w:contextualSpacing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015729" w:rsidRDefault="00015729" w:rsidP="00015729">
      <w:pPr>
        <w:ind w:firstLine="851"/>
        <w:contextualSpacing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1B3D75" w:rsidRDefault="001B3D75" w:rsidP="00015729">
      <w:pPr>
        <w:tabs>
          <w:tab w:val="left" w:pos="5823"/>
        </w:tabs>
        <w:rPr>
          <w:color w:val="000000" w:themeColor="text1"/>
          <w:sz w:val="28"/>
          <w:szCs w:val="28"/>
        </w:rPr>
        <w:sectPr w:rsidR="001B3D75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1B3D75" w:rsidRDefault="001B3D75" w:rsidP="001B3D7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B3D75" w:rsidRDefault="001B3D75" w:rsidP="001B3D7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5736" w:type="dxa"/>
        <w:jc w:val="center"/>
        <w:tblInd w:w="319" w:type="dxa"/>
        <w:tblLook w:val="04A0"/>
      </w:tblPr>
      <w:tblGrid>
        <w:gridCol w:w="567"/>
        <w:gridCol w:w="1999"/>
        <w:gridCol w:w="1499"/>
        <w:gridCol w:w="1121"/>
        <w:gridCol w:w="959"/>
        <w:gridCol w:w="964"/>
        <w:gridCol w:w="955"/>
        <w:gridCol w:w="1024"/>
        <w:gridCol w:w="893"/>
        <w:gridCol w:w="959"/>
        <w:gridCol w:w="959"/>
        <w:gridCol w:w="1779"/>
        <w:gridCol w:w="2058"/>
      </w:tblGrid>
      <w:tr w:rsidR="001B3D75" w:rsidRPr="00AD095D" w:rsidTr="00605D83">
        <w:trPr>
          <w:trHeight w:val="825"/>
          <w:jc w:val="center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Перечень мероприятий программы «Управление муниципальным имуществом и земельными ресурсами муниципального образования «Володарский район» на 2020-2022 гг.»</w:t>
            </w:r>
          </w:p>
        </w:tc>
      </w:tr>
      <w:tr w:rsidR="001B3D75" w:rsidRPr="00AD095D" w:rsidTr="00605D83">
        <w:trPr>
          <w:trHeight w:val="49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D095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D095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AD095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1B3D75" w:rsidRPr="00AD095D" w:rsidTr="00605D83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2020год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</w:tr>
      <w:tr w:rsidR="001B3D75" w:rsidRPr="00AD095D" w:rsidTr="00605D83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Квартал 2020г.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</w:tr>
      <w:tr w:rsidR="001B3D75" w:rsidRPr="00AD095D" w:rsidTr="003F5C49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</w:tr>
      <w:tr w:rsidR="001B3D75" w:rsidRPr="00AD095D" w:rsidTr="00605D83">
        <w:trPr>
          <w:trHeight w:val="121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Техническая инвентаризация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2020-2022 гг.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3421C" w:rsidP="00605D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1B3D75" w:rsidRPr="00AD095D">
              <w:rPr>
                <w:color w:val="000000"/>
                <w:sz w:val="18"/>
                <w:szCs w:val="18"/>
              </w:rPr>
              <w:t>00</w:t>
            </w:r>
            <w:r w:rsidR="001B3D7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D75" w:rsidRPr="00AD095D" w:rsidRDefault="0013421C" w:rsidP="00605D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Оформление правоустанавливающих документов на объекты муниципального имущества администрации МО «Володарский район»</w:t>
            </w:r>
          </w:p>
        </w:tc>
      </w:tr>
      <w:tr w:rsidR="001B3D75" w:rsidRPr="00AD095D" w:rsidTr="003F5C49">
        <w:trPr>
          <w:trHeight w:val="7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3421C" w:rsidP="00605D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1B3D75" w:rsidRPr="00AD095D">
              <w:rPr>
                <w:color w:val="000000"/>
                <w:sz w:val="18"/>
                <w:szCs w:val="18"/>
              </w:rPr>
              <w:t>00</w:t>
            </w:r>
            <w:r w:rsidR="001B3D7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3421C" w:rsidP="00605D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3421C" w:rsidP="00605D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3421C" w:rsidP="00605D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3421C" w:rsidP="00605D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</w:tr>
      <w:tr w:rsidR="001B3D75" w:rsidRPr="00AD095D" w:rsidTr="003F5C49">
        <w:trPr>
          <w:trHeight w:val="115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</w:tr>
      <w:tr w:rsidR="001B3D75" w:rsidRPr="00AD095D" w:rsidTr="003F5C49">
        <w:trPr>
          <w:trHeight w:val="48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</w:tr>
      <w:tr w:rsidR="001B3D75" w:rsidRPr="00AD095D" w:rsidTr="00605D83">
        <w:trPr>
          <w:trHeight w:val="48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Проведение кадастровых работ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2020-2022 гг.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3421C" w:rsidP="00605D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1223,712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D75" w:rsidRPr="00AD095D" w:rsidRDefault="0013421C" w:rsidP="00605D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23,712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600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600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Сбор и систематизация в документальном виде всех сведений об объекте недвижимости МО "Володарский район" или о его частях с последующей передачей всех материалов в орган, осуществляющий кадастровый учет</w:t>
            </w:r>
          </w:p>
        </w:tc>
      </w:tr>
      <w:tr w:rsidR="001B3D75" w:rsidRPr="00AD095D" w:rsidTr="003F5C49">
        <w:trPr>
          <w:trHeight w:val="7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3421C" w:rsidP="00605D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1223,712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3421C" w:rsidP="00605D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3421C" w:rsidP="00605D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3421C" w:rsidP="00605D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3421C" w:rsidP="00605D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23,712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600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600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</w:tr>
      <w:tr w:rsidR="001B3D75" w:rsidRPr="00AD095D" w:rsidTr="003F5C49">
        <w:trPr>
          <w:trHeight w:val="7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</w:tr>
      <w:tr w:rsidR="001B3D75" w:rsidRPr="00AD095D" w:rsidTr="003F5C49">
        <w:trPr>
          <w:trHeight w:val="73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Default="001B3D75" w:rsidP="00605D83">
            <w:pPr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Другие источники</w:t>
            </w:r>
          </w:p>
          <w:p w:rsidR="001B3D75" w:rsidRDefault="001B3D75" w:rsidP="00605D83">
            <w:pPr>
              <w:rPr>
                <w:color w:val="000000"/>
                <w:sz w:val="18"/>
                <w:szCs w:val="18"/>
              </w:rPr>
            </w:pPr>
          </w:p>
          <w:p w:rsidR="001B3D75" w:rsidRDefault="001B3D75" w:rsidP="00605D83">
            <w:pPr>
              <w:rPr>
                <w:color w:val="000000"/>
                <w:sz w:val="18"/>
                <w:szCs w:val="18"/>
              </w:rPr>
            </w:pPr>
          </w:p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</w:tr>
      <w:tr w:rsidR="001B3D75" w:rsidRPr="00AD095D" w:rsidTr="00605D83">
        <w:trPr>
          <w:trHeight w:val="45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Формирование фонда капитального ремонта и  организация  проведения капитального ремонта МО «Володарский район»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2020-2022 гг.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3421C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60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60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3421C" w:rsidP="00605D83">
            <w:pPr>
              <w:jc w:val="center"/>
              <w:rPr>
                <w:color w:val="000000"/>
              </w:rPr>
            </w:pPr>
            <w:r w:rsidRPr="00AD095D">
              <w:rPr>
                <w:color w:val="000000"/>
                <w:sz w:val="16"/>
                <w:szCs w:val="16"/>
              </w:rPr>
              <w:t>Формирование фонда капитального ремонта и  организация  проведения капитального ремонта</w:t>
            </w:r>
            <w:r w:rsidR="001B3D75" w:rsidRPr="00AD095D">
              <w:rPr>
                <w:color w:val="000000"/>
              </w:rPr>
              <w:t> </w:t>
            </w:r>
          </w:p>
        </w:tc>
      </w:tr>
      <w:tr w:rsidR="001B3D75" w:rsidRPr="00AD095D" w:rsidTr="003F5C49">
        <w:trPr>
          <w:trHeight w:val="6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3421C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3421C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3421C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3421C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3421C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60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60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</w:rPr>
            </w:pPr>
          </w:p>
        </w:tc>
      </w:tr>
      <w:tr w:rsidR="001B3D75" w:rsidRPr="00AD095D" w:rsidTr="003F5C49">
        <w:trPr>
          <w:trHeight w:val="67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</w:rPr>
            </w:pPr>
          </w:p>
        </w:tc>
      </w:tr>
      <w:tr w:rsidR="001B3D75" w:rsidRPr="00AD095D" w:rsidTr="003F5C49">
        <w:trPr>
          <w:trHeight w:val="63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</w:rPr>
            </w:pPr>
          </w:p>
        </w:tc>
      </w:tr>
      <w:tr w:rsidR="001B3D75" w:rsidRPr="00AD095D" w:rsidTr="00605D83">
        <w:trPr>
          <w:trHeight w:val="45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 xml:space="preserve">Изготовление  ПСД на </w:t>
            </w:r>
            <w:proofErr w:type="spellStart"/>
            <w:r w:rsidRPr="00AD095D">
              <w:rPr>
                <w:color w:val="000000"/>
                <w:sz w:val="16"/>
                <w:szCs w:val="16"/>
              </w:rPr>
              <w:t>обваловку</w:t>
            </w:r>
            <w:proofErr w:type="spellEnd"/>
            <w:r w:rsidRPr="00AD095D">
              <w:rPr>
                <w:color w:val="000000"/>
                <w:sz w:val="16"/>
                <w:szCs w:val="16"/>
              </w:rPr>
              <w:t xml:space="preserve">  территории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2020-2022 гг.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2448DB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D75" w:rsidRPr="00AD095D" w:rsidRDefault="002448DB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600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600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</w:rPr>
            </w:pPr>
            <w:r w:rsidRPr="00AD095D">
              <w:rPr>
                <w:color w:val="000000"/>
              </w:rPr>
              <w:t> </w:t>
            </w:r>
            <w:r w:rsidR="002448DB" w:rsidRPr="00AD095D">
              <w:rPr>
                <w:color w:val="000000"/>
                <w:sz w:val="16"/>
                <w:szCs w:val="16"/>
              </w:rPr>
              <w:t xml:space="preserve">Изготовление  ПСД на </w:t>
            </w:r>
            <w:proofErr w:type="spellStart"/>
            <w:r w:rsidR="002448DB" w:rsidRPr="00AD095D">
              <w:rPr>
                <w:color w:val="000000"/>
                <w:sz w:val="16"/>
                <w:szCs w:val="16"/>
              </w:rPr>
              <w:t>обваловку</w:t>
            </w:r>
            <w:proofErr w:type="spellEnd"/>
            <w:r w:rsidR="002448DB" w:rsidRPr="00AD095D">
              <w:rPr>
                <w:color w:val="000000"/>
                <w:sz w:val="16"/>
                <w:szCs w:val="16"/>
              </w:rPr>
              <w:t xml:space="preserve">  территории</w:t>
            </w:r>
          </w:p>
        </w:tc>
      </w:tr>
      <w:tr w:rsidR="001B3D75" w:rsidRPr="00AD095D" w:rsidTr="003F5C49">
        <w:trPr>
          <w:trHeight w:val="67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2448DB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600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600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</w:rPr>
            </w:pPr>
          </w:p>
        </w:tc>
      </w:tr>
      <w:tr w:rsidR="001B3D75" w:rsidRPr="00AD095D" w:rsidTr="003F5C49">
        <w:trPr>
          <w:trHeight w:val="67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</w:rPr>
            </w:pPr>
          </w:p>
        </w:tc>
      </w:tr>
      <w:tr w:rsidR="001B3D75" w:rsidRPr="00AD095D" w:rsidTr="003F5C49">
        <w:trPr>
          <w:trHeight w:val="54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</w:rPr>
            </w:pPr>
          </w:p>
        </w:tc>
      </w:tr>
      <w:tr w:rsidR="001B3D75" w:rsidRPr="00AD095D" w:rsidTr="00605D83">
        <w:trPr>
          <w:trHeight w:val="55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Приобретение, ремонт жилых помещений (в том числе в рамках исполнений решений суда) выкуп земельных участков и расположенных на них объектов недвижимых имуще</w:t>
            </w:r>
            <w:proofErr w:type="gramStart"/>
            <w:r w:rsidRPr="00AD095D">
              <w:rPr>
                <w:color w:val="000000"/>
                <w:sz w:val="16"/>
                <w:szCs w:val="16"/>
              </w:rPr>
              <w:t>ств дл</w:t>
            </w:r>
            <w:proofErr w:type="gramEnd"/>
            <w:r w:rsidRPr="00AD095D">
              <w:rPr>
                <w:color w:val="000000"/>
                <w:sz w:val="16"/>
                <w:szCs w:val="16"/>
              </w:rPr>
              <w:t>я муниципальных нужд МО «Володарский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2020-2022 гг.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2448DB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1900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D75" w:rsidRPr="00AD095D" w:rsidRDefault="002448DB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900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900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2448DB" w:rsidRDefault="002448DB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2448DB">
              <w:rPr>
                <w:color w:val="000000"/>
                <w:sz w:val="16"/>
                <w:szCs w:val="16"/>
              </w:rPr>
              <w:t>Приобретение жилых помещений в рамках исполнений решений суда</w:t>
            </w:r>
            <w:r w:rsidR="001B3D75" w:rsidRPr="002448D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3D75" w:rsidRPr="00AD095D" w:rsidTr="003F5C49">
        <w:trPr>
          <w:trHeight w:val="67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2448DB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2448DB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2448DB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2448DB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2448DB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900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900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</w:rPr>
            </w:pPr>
          </w:p>
        </w:tc>
      </w:tr>
      <w:tr w:rsidR="001B3D75" w:rsidRPr="00AD095D" w:rsidTr="003F5C49">
        <w:trPr>
          <w:trHeight w:val="67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</w:rPr>
            </w:pPr>
          </w:p>
        </w:tc>
      </w:tr>
      <w:tr w:rsidR="001B3D75" w:rsidRPr="00AD095D" w:rsidTr="003F5C49">
        <w:trPr>
          <w:trHeight w:val="7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</w:rPr>
            </w:pPr>
          </w:p>
        </w:tc>
      </w:tr>
      <w:tr w:rsidR="001B3D75" w:rsidRPr="00AD095D" w:rsidTr="00605D83">
        <w:trPr>
          <w:trHeight w:val="6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6</w:t>
            </w:r>
          </w:p>
          <w:p w:rsidR="001B3D75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3D75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3D75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3D75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3D75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3D75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lastRenderedPageBreak/>
              <w:t>Проведени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AD095D">
              <w:rPr>
                <w:color w:val="000000"/>
                <w:sz w:val="16"/>
                <w:szCs w:val="16"/>
              </w:rPr>
              <w:t xml:space="preserve"> технической экспертизы объектов недвижимости</w:t>
            </w:r>
          </w:p>
          <w:p w:rsidR="001B3D75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3D75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3D75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3D75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lastRenderedPageBreak/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  <w:r w:rsidRPr="00AD095D">
              <w:rPr>
                <w:color w:val="000000"/>
                <w:sz w:val="18"/>
                <w:szCs w:val="18"/>
              </w:rPr>
              <w:t>2020-2022 гг.</w:t>
            </w:r>
          </w:p>
          <w:p w:rsidR="001B3D75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3D75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3D75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3D75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3D75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3D75" w:rsidRPr="00AD095D" w:rsidRDefault="001B3D75" w:rsidP="00605D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506D69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200,00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506D69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  <w:p w:rsidR="001B3D75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506D69" w:rsidRDefault="00506D69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506D69">
              <w:rPr>
                <w:color w:val="000000"/>
                <w:sz w:val="16"/>
                <w:szCs w:val="16"/>
              </w:rPr>
              <w:lastRenderedPageBreak/>
              <w:t>Комплекс мероприятий, направленных на изучение состояния, стоимости и объемов ремонта конкретного здания или сооружения</w:t>
            </w:r>
          </w:p>
          <w:p w:rsidR="001B3D75" w:rsidRDefault="001B3D75" w:rsidP="00605D83">
            <w:pPr>
              <w:jc w:val="center"/>
              <w:rPr>
                <w:color w:val="000000"/>
              </w:rPr>
            </w:pPr>
          </w:p>
          <w:p w:rsidR="001B3D75" w:rsidRDefault="001B3D75" w:rsidP="00605D83">
            <w:pPr>
              <w:jc w:val="center"/>
              <w:rPr>
                <w:color w:val="000000"/>
              </w:rPr>
            </w:pPr>
          </w:p>
          <w:p w:rsidR="001B3D75" w:rsidRDefault="001B3D75" w:rsidP="00605D83">
            <w:pPr>
              <w:jc w:val="center"/>
              <w:rPr>
                <w:color w:val="000000"/>
              </w:rPr>
            </w:pPr>
          </w:p>
          <w:p w:rsidR="001B3D75" w:rsidRDefault="001B3D75" w:rsidP="00605D83">
            <w:pPr>
              <w:jc w:val="center"/>
              <w:rPr>
                <w:color w:val="000000"/>
              </w:rPr>
            </w:pPr>
          </w:p>
          <w:p w:rsidR="001B3D75" w:rsidRPr="00AD095D" w:rsidRDefault="001B3D75" w:rsidP="00605D83">
            <w:pPr>
              <w:jc w:val="center"/>
              <w:rPr>
                <w:color w:val="000000"/>
              </w:rPr>
            </w:pPr>
          </w:p>
        </w:tc>
      </w:tr>
      <w:tr w:rsidR="001B3D75" w:rsidRPr="00AD095D" w:rsidTr="003F5C49">
        <w:trPr>
          <w:trHeight w:val="8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506D69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506D69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506D69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506D69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506D69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</w:rPr>
            </w:pPr>
          </w:p>
        </w:tc>
      </w:tr>
      <w:tr w:rsidR="001B3D75" w:rsidRPr="00AD095D" w:rsidTr="003F5C49">
        <w:trPr>
          <w:trHeight w:val="88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</w:rPr>
            </w:pPr>
          </w:p>
        </w:tc>
      </w:tr>
      <w:tr w:rsidR="001B3D75" w:rsidRPr="00AD095D" w:rsidTr="003F5C49">
        <w:trPr>
          <w:trHeight w:val="6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AD095D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AD09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AD095D" w:rsidRDefault="001B3D75" w:rsidP="00605D83">
            <w:pPr>
              <w:rPr>
                <w:color w:val="000000"/>
              </w:rPr>
            </w:pPr>
          </w:p>
        </w:tc>
      </w:tr>
      <w:tr w:rsidR="001B3D75" w:rsidRPr="00AD095D" w:rsidTr="00605D83">
        <w:trPr>
          <w:trHeight w:val="6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Техническое заключение несущих строительных конструкций  многоквартирных домов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2020-2022 гг.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506D69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248,5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506D69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48,5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506D69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 </w:t>
            </w:r>
            <w:r w:rsidR="00506D69" w:rsidRPr="003F5C49">
              <w:rPr>
                <w:color w:val="000000"/>
                <w:sz w:val="16"/>
                <w:szCs w:val="16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1B3D75" w:rsidRPr="00AD095D" w:rsidTr="003F5C49">
        <w:trPr>
          <w:trHeight w:val="8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3F5C49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3F5C49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3F5C49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506D69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248,5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506D69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506D69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506D69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506D69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48,5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3F5C49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3F5C49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</w:tr>
      <w:tr w:rsidR="001B3D75" w:rsidRPr="00AD095D" w:rsidTr="003F5C49">
        <w:trPr>
          <w:trHeight w:val="88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3F5C49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3F5C49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3F5C49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3F5C49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3F5C49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</w:tr>
      <w:tr w:rsidR="001B3D75" w:rsidRPr="00AD095D" w:rsidTr="003F5C49">
        <w:trPr>
          <w:trHeight w:val="6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3F5C49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3F5C49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3F5C49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5" w:rsidRPr="003F5C49" w:rsidRDefault="001B3D75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3F5C49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5" w:rsidRPr="003F5C49" w:rsidRDefault="001B3D75" w:rsidP="00605D83">
            <w:pPr>
              <w:rPr>
                <w:color w:val="000000"/>
                <w:sz w:val="16"/>
                <w:szCs w:val="16"/>
              </w:rPr>
            </w:pPr>
          </w:p>
        </w:tc>
      </w:tr>
      <w:tr w:rsidR="003F5C49" w:rsidRPr="00AD095D" w:rsidTr="00C6179C">
        <w:trPr>
          <w:trHeight w:val="53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Разработка «Расчета размера вероятного вреда, который может быть причинен жизни, здоровью физических лиц в результате аварии гидротехнического сооружения» для населенных пунктов с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ишково, с.Форпост </w:t>
            </w:r>
            <w:proofErr w:type="spellStart"/>
            <w:r>
              <w:rPr>
                <w:color w:val="000000"/>
                <w:sz w:val="16"/>
                <w:szCs w:val="16"/>
              </w:rPr>
              <w:t>Староватаженский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</w:p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Красный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2020-2022 гг.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C6179C" w:rsidP="00C6179C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49" w:rsidRPr="003F5C49" w:rsidRDefault="003F5C49" w:rsidP="00605D8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F5C49" w:rsidRPr="00AD095D" w:rsidTr="00C6179C">
        <w:trPr>
          <w:trHeight w:val="53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49" w:rsidRDefault="003F5C49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49" w:rsidRDefault="003F5C49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49" w:rsidRPr="003F5C49" w:rsidRDefault="003F5C49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49" w:rsidRPr="003F5C49" w:rsidRDefault="003F5C49" w:rsidP="00605D8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F5C49" w:rsidRPr="00AD095D" w:rsidTr="00C6179C">
        <w:trPr>
          <w:trHeight w:val="60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49" w:rsidRDefault="003F5C49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49" w:rsidRDefault="003F5C49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49" w:rsidRPr="003F5C49" w:rsidRDefault="003F5C49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49" w:rsidRPr="003F5C49" w:rsidRDefault="003F5C49" w:rsidP="00605D8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F5C49" w:rsidRPr="00AD095D" w:rsidTr="00C6179C">
        <w:trPr>
          <w:trHeight w:val="53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49" w:rsidRDefault="003F5C49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49" w:rsidRDefault="003F5C49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49" w:rsidRPr="003F5C49" w:rsidRDefault="003F5C49" w:rsidP="00C617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49" w:rsidRPr="003F5C49" w:rsidRDefault="003F5C49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49" w:rsidRPr="003F5C49" w:rsidRDefault="003F5C49" w:rsidP="00605D8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05D83" w:rsidRPr="00AD095D" w:rsidTr="00605D83">
        <w:trPr>
          <w:trHeight w:val="55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83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5D83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5D83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5D83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5D83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5D83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оценки движимого и недвижимого имущества</w:t>
            </w:r>
          </w:p>
          <w:p w:rsidR="00605D83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5D83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2020-2022 гг.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20,91852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20,91852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83" w:rsidRPr="003F5C49" w:rsidRDefault="00605D83" w:rsidP="00605D8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Оценка рыночной стоимости движимого и недвижимого имущества</w:t>
            </w:r>
          </w:p>
        </w:tc>
      </w:tr>
      <w:tr w:rsidR="00605D83" w:rsidRPr="00AD095D" w:rsidTr="00605D83">
        <w:trPr>
          <w:trHeight w:val="41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20,91852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20,91852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Pr="003F5C49" w:rsidRDefault="00605D83" w:rsidP="00605D8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05D83" w:rsidRPr="00AD095D" w:rsidTr="00605D83">
        <w:trPr>
          <w:trHeight w:val="41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Pr="003F5C49" w:rsidRDefault="00605D83" w:rsidP="00605D8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05D83" w:rsidRPr="00AD095D" w:rsidTr="00605D83">
        <w:trPr>
          <w:trHeight w:val="41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  <w:p w:rsidR="00605D83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5D83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Pr="003F5C49" w:rsidRDefault="00605D83" w:rsidP="00605D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83" w:rsidRPr="003F5C49" w:rsidRDefault="00605D83" w:rsidP="00605D8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4254" w:rsidRPr="00AD095D" w:rsidTr="00EF3EBA">
        <w:trPr>
          <w:trHeight w:val="437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кадастровых работ, направленных на изготовление актов обследования кадастрового инженера о сносе аварийных многоквартирных домов, расположенных на территории МО «Володарский район»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3F5C49" w:rsidRDefault="00184254" w:rsidP="0042614B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3F5C49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 гг.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3F5C49" w:rsidRDefault="00184254" w:rsidP="0042614B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0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3F5C49" w:rsidRDefault="00184254" w:rsidP="004261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Снятие с кадастрового учета здания в органе регистрации прав</w:t>
            </w:r>
          </w:p>
        </w:tc>
      </w:tr>
      <w:tr w:rsidR="00184254" w:rsidRPr="00AD095D" w:rsidTr="00184254">
        <w:trPr>
          <w:trHeight w:val="4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3F5C49" w:rsidRDefault="00184254" w:rsidP="0042614B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3F5C49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54" w:rsidRPr="003F5C49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3F5C49" w:rsidRDefault="00184254" w:rsidP="0018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3F5C49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3F5C49" w:rsidRDefault="00184254" w:rsidP="0018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4254" w:rsidRPr="00AD095D" w:rsidTr="00184254">
        <w:trPr>
          <w:trHeight w:val="47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3F5C49" w:rsidRDefault="00184254" w:rsidP="0042614B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3F5C49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54" w:rsidRPr="003F5C49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3F5C49" w:rsidRDefault="00184254" w:rsidP="0018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3F5C49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3F5C49" w:rsidRDefault="00184254" w:rsidP="0018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4254" w:rsidRPr="00AD095D" w:rsidTr="00184254">
        <w:trPr>
          <w:trHeight w:val="43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3F5C49" w:rsidRDefault="00184254" w:rsidP="0042614B">
            <w:pPr>
              <w:jc w:val="center"/>
              <w:rPr>
                <w:color w:val="000000"/>
                <w:sz w:val="16"/>
                <w:szCs w:val="16"/>
              </w:rPr>
            </w:pPr>
            <w:r w:rsidRPr="003F5C49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3F5C49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54" w:rsidRPr="003F5C49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3F5C49" w:rsidRDefault="00184254" w:rsidP="0018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3F5C49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3F5C49" w:rsidRDefault="00184254" w:rsidP="0018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84254" w:rsidRPr="00AD095D" w:rsidTr="00184254">
        <w:trPr>
          <w:trHeight w:val="439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184254" w:rsidRDefault="00184254" w:rsidP="0018425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84254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184254" w:rsidRDefault="00184254" w:rsidP="001842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184254" w:rsidRDefault="00184254" w:rsidP="001842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184254" w:rsidRDefault="00184254" w:rsidP="0018425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84254">
              <w:rPr>
                <w:b/>
                <w:color w:val="000000"/>
                <w:sz w:val="16"/>
                <w:szCs w:val="16"/>
              </w:rPr>
              <w:t>5233,131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184254" w:rsidRDefault="00184254" w:rsidP="0018425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84254">
              <w:rPr>
                <w:b/>
                <w:color w:val="000000"/>
                <w:sz w:val="16"/>
                <w:szCs w:val="16"/>
              </w:rPr>
              <w:t>313,131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54" w:rsidRPr="00184254" w:rsidRDefault="00184254" w:rsidP="0018425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84254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54" w:rsidRPr="00184254" w:rsidRDefault="00184254" w:rsidP="0018425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84254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54" w:rsidRPr="00184254" w:rsidRDefault="00184254" w:rsidP="0018425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84254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184254" w:rsidRDefault="00184254" w:rsidP="0018425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84254">
              <w:rPr>
                <w:b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184254" w:rsidRDefault="00184254" w:rsidP="0018425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84254">
              <w:rPr>
                <w:b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3F5C49" w:rsidRDefault="00184254" w:rsidP="001842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54" w:rsidRPr="003F5C49" w:rsidRDefault="00184254" w:rsidP="001842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1B3D75" w:rsidRPr="006E78B0" w:rsidRDefault="001B3D75" w:rsidP="001B3D7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B3D75" w:rsidRDefault="001B3D75" w:rsidP="001B3D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B3D75" w:rsidRDefault="001B3D75" w:rsidP="001B3D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B3D75" w:rsidRDefault="001B3D75" w:rsidP="001B3D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015729" w:rsidRPr="00015729" w:rsidRDefault="00015729" w:rsidP="00015729">
      <w:pPr>
        <w:tabs>
          <w:tab w:val="left" w:pos="5823"/>
        </w:tabs>
        <w:rPr>
          <w:color w:val="000000" w:themeColor="text1"/>
          <w:sz w:val="28"/>
          <w:szCs w:val="28"/>
        </w:rPr>
      </w:pPr>
    </w:p>
    <w:p w:rsidR="00B82EB4" w:rsidRPr="00015729" w:rsidRDefault="00B82EB4" w:rsidP="00015729">
      <w:pPr>
        <w:ind w:firstLine="567"/>
        <w:rPr>
          <w:color w:val="000000" w:themeColor="text1"/>
          <w:sz w:val="28"/>
          <w:szCs w:val="28"/>
        </w:rPr>
      </w:pPr>
    </w:p>
    <w:sectPr w:rsidR="00B82EB4" w:rsidRPr="00015729" w:rsidSect="001B3D75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0543"/>
    <w:multiLevelType w:val="hybridMultilevel"/>
    <w:tmpl w:val="34DA13C8"/>
    <w:lvl w:ilvl="0" w:tplc="BB46F5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15729"/>
    <w:rsid w:val="00015729"/>
    <w:rsid w:val="00016A7D"/>
    <w:rsid w:val="00026F29"/>
    <w:rsid w:val="0003011F"/>
    <w:rsid w:val="0005118A"/>
    <w:rsid w:val="00070EED"/>
    <w:rsid w:val="00095DEC"/>
    <w:rsid w:val="000A09D1"/>
    <w:rsid w:val="000A7875"/>
    <w:rsid w:val="000F4080"/>
    <w:rsid w:val="00121E74"/>
    <w:rsid w:val="0013421C"/>
    <w:rsid w:val="00150281"/>
    <w:rsid w:val="00165CF1"/>
    <w:rsid w:val="001707BE"/>
    <w:rsid w:val="00172DC5"/>
    <w:rsid w:val="00184254"/>
    <w:rsid w:val="00197BAE"/>
    <w:rsid w:val="001B3D75"/>
    <w:rsid w:val="001B796C"/>
    <w:rsid w:val="001D0BB6"/>
    <w:rsid w:val="001F715B"/>
    <w:rsid w:val="0020743C"/>
    <w:rsid w:val="00237597"/>
    <w:rsid w:val="002448DB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F5C49"/>
    <w:rsid w:val="004001AA"/>
    <w:rsid w:val="00406C1D"/>
    <w:rsid w:val="0044377B"/>
    <w:rsid w:val="004A285A"/>
    <w:rsid w:val="004C3E27"/>
    <w:rsid w:val="004E559E"/>
    <w:rsid w:val="004F5618"/>
    <w:rsid w:val="00506D69"/>
    <w:rsid w:val="00532B66"/>
    <w:rsid w:val="00541BC9"/>
    <w:rsid w:val="00566C6F"/>
    <w:rsid w:val="005B623E"/>
    <w:rsid w:val="005E28F0"/>
    <w:rsid w:val="00603D8B"/>
    <w:rsid w:val="00605D83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179C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5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82F6C929D4AF487DD018B458618956C7FCC473D0800D3408229E91CC023BDD507098DB7A891030D3A44A1BF39A508607F3D0DDC978D421411J" TargetMode="External"/><Relationship Id="rId13" Type="http://schemas.openxmlformats.org/officeDocument/2006/relationships/hyperlink" Target="consultantplus://offline/ref=BB782F6C929D4AF487DD018B458618956C7FCC473D0800D3408229E91CC023BDD5070989BEAD9B525C7545FDF96BB60B667F3E0CC3191CJ" TargetMode="External"/><Relationship Id="rId18" Type="http://schemas.openxmlformats.org/officeDocument/2006/relationships/hyperlink" Target="consultantplus://offline/ref=BB782F6C929D4AF487DD018B458618956C7ECC4B3D0A00D3408229E91CC023BDD507098DB7A9910E0A3A44A1BF39A508607F3D0DDC978D42141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1F811667FACB62EDFAC9BAD13B13BEEFE1935C4B37B8AE712BF1E9010D5D35197A2439E1111E18C67CB2BA3T8pEJ" TargetMode="External"/><Relationship Id="rId12" Type="http://schemas.openxmlformats.org/officeDocument/2006/relationships/hyperlink" Target="consultantplus://offline/ref=BB782F6C929D4AF487DD018B458618956C7FCC473D0800D3408229E91CC023BDD5070989BEAD9B525C7545FDF96BB60B667F3E0CC3191CJ" TargetMode="External"/><Relationship Id="rId17" Type="http://schemas.openxmlformats.org/officeDocument/2006/relationships/hyperlink" Target="consultantplus://offline/ref=BB782F6C929D4AF487DD018B458618956D7ECD493F0D00D3408229E91CC023BDD507098DB7A892020A3A44A1BF39A508607F3D0DDC978D42141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782F6C929D4AF487DD018B458618956C7FCC473D0800D3408229E91CC023BDC7075181B5AF8E070C2F12F0FA1615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E1F811667FACB62EDFAC9BAD13B13BEEFE193CC4B07B8AE712BF1E9010D5D35197A2439E1111E18C67CB2BA3T8pEJ" TargetMode="External"/><Relationship Id="rId11" Type="http://schemas.openxmlformats.org/officeDocument/2006/relationships/hyperlink" Target="consultantplus://offline/ref=BB782F6C929D4AF487DD018B458618956C7FCC47390E00D3408229E91CC023BDD507098DB7A8900E043A44A1BF39A508607F3D0DDC978D421411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B782F6C929D4AF487DD018B458618956C7ECE47300F00D3408229E91CC023BDC7075181B5AF8E070C2F12F0FA1615J" TargetMode="External"/><Relationship Id="rId10" Type="http://schemas.openxmlformats.org/officeDocument/2006/relationships/hyperlink" Target="consultantplus://offline/ref=BB782F6C929D4AF487DD018B458618956C7DCE4A310A00D3408229E91CC023BDC7075181B5AF8E070C2F12F0FA1615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82F6C929D4AF487DD018B45861895697DCE4A3C025DD948DB25EB1BCF7CB8D216098EB0B69107133310F11F12J" TargetMode="External"/><Relationship Id="rId14" Type="http://schemas.openxmlformats.org/officeDocument/2006/relationships/hyperlink" Target="consultantplus://offline/ref=BB782F6C929D4AF487DD018B458618956C7FCC473D0800D3408229E91CC023BDD5070984B2A09B525C7545FDF96BB60B667F3E0CC3191C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36</TotalTime>
  <Pages>14</Pages>
  <Words>4072</Words>
  <Characters>23214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7</cp:revision>
  <cp:lastPrinted>2000-11-08T07:15:00Z</cp:lastPrinted>
  <dcterms:created xsi:type="dcterms:W3CDTF">2021-02-15T06:45:00Z</dcterms:created>
  <dcterms:modified xsi:type="dcterms:W3CDTF">2021-02-15T07:21:00Z</dcterms:modified>
</cp:coreProperties>
</file>