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6258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6258E7" w:rsidRPr="006258E7">
              <w:rPr>
                <w:sz w:val="32"/>
                <w:szCs w:val="32"/>
                <w:u w:val="single"/>
              </w:rPr>
              <w:t>09.03.2017г.</w:t>
            </w:r>
          </w:p>
        </w:tc>
        <w:tc>
          <w:tcPr>
            <w:tcW w:w="4927" w:type="dxa"/>
          </w:tcPr>
          <w:p w:rsidR="0005118A" w:rsidRPr="000A5505" w:rsidRDefault="0005118A" w:rsidP="006258E7">
            <w:pPr>
              <w:jc w:val="center"/>
              <w:rPr>
                <w:sz w:val="32"/>
                <w:szCs w:val="32"/>
                <w:u w:val="single"/>
              </w:rPr>
            </w:pPr>
            <w:r w:rsidRPr="00DF5D8C">
              <w:rPr>
                <w:sz w:val="32"/>
                <w:szCs w:val="32"/>
                <w:lang w:val="en-US"/>
              </w:rPr>
              <w:t>N</w:t>
            </w:r>
            <w:r w:rsidR="00DF5D8C">
              <w:rPr>
                <w:sz w:val="32"/>
                <w:szCs w:val="32"/>
              </w:rPr>
              <w:t xml:space="preserve"> </w:t>
            </w:r>
            <w:r w:rsidR="006258E7" w:rsidRPr="006258E7">
              <w:rPr>
                <w:sz w:val="32"/>
                <w:szCs w:val="32"/>
                <w:u w:val="single"/>
              </w:rPr>
              <w:t>191-р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6258E7" w:rsidRPr="006258E7" w:rsidRDefault="006258E7" w:rsidP="006258E7">
      <w:pPr>
        <w:ind w:firstLine="851"/>
        <w:rPr>
          <w:sz w:val="28"/>
        </w:rPr>
      </w:pPr>
      <w:r w:rsidRPr="006258E7">
        <w:rPr>
          <w:sz w:val="28"/>
        </w:rPr>
        <w:t xml:space="preserve">О проведении Всемирного дня </w:t>
      </w:r>
    </w:p>
    <w:p w:rsidR="006258E7" w:rsidRPr="006258E7" w:rsidRDefault="006258E7" w:rsidP="006258E7">
      <w:pPr>
        <w:ind w:firstLine="851"/>
        <w:rPr>
          <w:sz w:val="28"/>
        </w:rPr>
      </w:pPr>
      <w:r w:rsidRPr="006258E7">
        <w:rPr>
          <w:sz w:val="28"/>
        </w:rPr>
        <w:t>борьбы с туберкулёзом</w:t>
      </w:r>
    </w:p>
    <w:p w:rsidR="006258E7" w:rsidRPr="006258E7" w:rsidRDefault="006258E7" w:rsidP="006258E7">
      <w:pPr>
        <w:ind w:firstLine="851"/>
        <w:rPr>
          <w:sz w:val="28"/>
        </w:rPr>
      </w:pPr>
      <w:r w:rsidRPr="006258E7">
        <w:rPr>
          <w:sz w:val="28"/>
        </w:rPr>
        <w:t>в Володарском районе»</w:t>
      </w:r>
    </w:p>
    <w:p w:rsidR="006258E7" w:rsidRPr="006258E7" w:rsidRDefault="006258E7" w:rsidP="006258E7">
      <w:pPr>
        <w:ind w:firstLine="851"/>
        <w:rPr>
          <w:sz w:val="28"/>
        </w:rPr>
      </w:pPr>
    </w:p>
    <w:p w:rsidR="006258E7" w:rsidRPr="006258E7" w:rsidRDefault="006258E7" w:rsidP="006258E7">
      <w:pPr>
        <w:ind w:firstLine="851"/>
        <w:jc w:val="both"/>
        <w:rPr>
          <w:sz w:val="28"/>
        </w:rPr>
      </w:pPr>
      <w:r w:rsidRPr="006258E7">
        <w:rPr>
          <w:sz w:val="28"/>
        </w:rPr>
        <w:t>В целях совершенствования профилактики туберкулёза и фо</w:t>
      </w:r>
      <w:r>
        <w:rPr>
          <w:sz w:val="28"/>
        </w:rPr>
        <w:t xml:space="preserve">рмирования принципов здорового </w:t>
      </w:r>
      <w:r w:rsidRPr="006258E7">
        <w:rPr>
          <w:sz w:val="28"/>
        </w:rPr>
        <w:t>образа жизни у населения района:</w:t>
      </w:r>
    </w:p>
    <w:p w:rsidR="006258E7" w:rsidRPr="006258E7" w:rsidRDefault="006258E7" w:rsidP="006258E7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6258E7">
        <w:rPr>
          <w:sz w:val="28"/>
        </w:rPr>
        <w:t>Утвердить комплексный план мероприятий по проведению 24 марта 2017 года Всемирного дня борьбы с туберкулёзом в Володарском районе (приложение № 1).</w:t>
      </w:r>
    </w:p>
    <w:p w:rsidR="006258E7" w:rsidRPr="006258E7" w:rsidRDefault="006258E7" w:rsidP="006258E7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6258E7">
        <w:rPr>
          <w:sz w:val="28"/>
        </w:rPr>
        <w:t xml:space="preserve">Главному врачу ГБУЗ АО «Володарская РБ» </w:t>
      </w:r>
      <w:proofErr w:type="spellStart"/>
      <w:r w:rsidRPr="006258E7">
        <w:rPr>
          <w:sz w:val="28"/>
        </w:rPr>
        <w:t>Ливинсону</w:t>
      </w:r>
      <w:proofErr w:type="spellEnd"/>
      <w:r w:rsidRPr="006258E7">
        <w:rPr>
          <w:sz w:val="28"/>
        </w:rPr>
        <w:t xml:space="preserve"> И.А., начальнику отдела образования администрации МО «Володарский район» </w:t>
      </w:r>
      <w:proofErr w:type="spellStart"/>
      <w:r w:rsidRPr="006258E7">
        <w:rPr>
          <w:sz w:val="28"/>
        </w:rPr>
        <w:t>Джумартову</w:t>
      </w:r>
      <w:proofErr w:type="spellEnd"/>
      <w:r w:rsidRPr="006258E7">
        <w:rPr>
          <w:sz w:val="28"/>
        </w:rPr>
        <w:t xml:space="preserve"> А.З., начальнику отдела культуры, молодежи и туризма Хасановой К.Ш., начальнику ТОУ </w:t>
      </w:r>
      <w:proofErr w:type="spellStart"/>
      <w:r w:rsidRPr="006258E7">
        <w:rPr>
          <w:sz w:val="28"/>
        </w:rPr>
        <w:t>Роспотребнадзора</w:t>
      </w:r>
      <w:proofErr w:type="spellEnd"/>
      <w:r w:rsidRPr="006258E7">
        <w:rPr>
          <w:sz w:val="28"/>
        </w:rPr>
        <w:t xml:space="preserve"> по Астраханской области в Володарском и Красноярском районах </w:t>
      </w:r>
      <w:proofErr w:type="spellStart"/>
      <w:r w:rsidRPr="006258E7">
        <w:rPr>
          <w:sz w:val="28"/>
        </w:rPr>
        <w:t>Фарутдиновой</w:t>
      </w:r>
      <w:proofErr w:type="spellEnd"/>
      <w:r w:rsidRPr="006258E7">
        <w:rPr>
          <w:sz w:val="28"/>
        </w:rPr>
        <w:t xml:space="preserve"> С.Х. обеспечить выполнение комплексного плана мероприятий.</w:t>
      </w:r>
    </w:p>
    <w:p w:rsidR="006258E7" w:rsidRDefault="006258E7" w:rsidP="006258E7">
      <w:pPr>
        <w:ind w:firstLine="851"/>
        <w:jc w:val="both"/>
        <w:rPr>
          <w:sz w:val="28"/>
        </w:rPr>
      </w:pPr>
      <w:r>
        <w:rPr>
          <w:sz w:val="28"/>
        </w:rPr>
        <w:t>3.Сектору информационных технологий организационного отдела администрации МО "Володарский район"(</w:t>
      </w:r>
      <w:proofErr w:type="spellStart"/>
      <w:r>
        <w:rPr>
          <w:sz w:val="28"/>
        </w:rPr>
        <w:t>Лукманов</w:t>
      </w:r>
      <w:proofErr w:type="spellEnd"/>
      <w:r>
        <w:rPr>
          <w:sz w:val="28"/>
        </w:rPr>
        <w:t>) разместить настоящее распоряжение на официальном сайте администрации МО "Володарский район".</w:t>
      </w:r>
    </w:p>
    <w:p w:rsidR="000A5505" w:rsidRDefault="006258E7" w:rsidP="006258E7">
      <w:pPr>
        <w:ind w:firstLine="851"/>
        <w:jc w:val="both"/>
        <w:rPr>
          <w:sz w:val="28"/>
        </w:rPr>
      </w:pPr>
      <w:r>
        <w:rPr>
          <w:sz w:val="28"/>
        </w:rPr>
        <w:t xml:space="preserve">4.Контроль за исполнением </w:t>
      </w:r>
      <w:r w:rsidRPr="006258E7">
        <w:rPr>
          <w:sz w:val="28"/>
        </w:rPr>
        <w:t>настоящего распоряжения возложить на заместителя главы администрации МО «Володарский район» по социальной политике Афанасьеву Т.А.</w:t>
      </w:r>
    </w:p>
    <w:p w:rsidR="006258E7" w:rsidRDefault="006258E7" w:rsidP="006258E7">
      <w:pPr>
        <w:ind w:firstLine="851"/>
        <w:jc w:val="both"/>
        <w:rPr>
          <w:sz w:val="28"/>
        </w:rPr>
      </w:pPr>
    </w:p>
    <w:p w:rsidR="006258E7" w:rsidRDefault="006258E7" w:rsidP="006258E7">
      <w:pPr>
        <w:ind w:firstLine="851"/>
        <w:jc w:val="both"/>
        <w:rPr>
          <w:sz w:val="28"/>
        </w:rPr>
      </w:pPr>
    </w:p>
    <w:p w:rsidR="006258E7" w:rsidRPr="006258E7" w:rsidRDefault="006258E7" w:rsidP="006258E7">
      <w:pPr>
        <w:ind w:firstLine="851"/>
        <w:jc w:val="both"/>
        <w:rPr>
          <w:sz w:val="28"/>
        </w:rPr>
      </w:pPr>
    </w:p>
    <w:p w:rsidR="000A5505" w:rsidRPr="006258E7" w:rsidRDefault="000A5505" w:rsidP="006258E7">
      <w:pPr>
        <w:ind w:firstLine="851"/>
        <w:jc w:val="both"/>
        <w:rPr>
          <w:sz w:val="28"/>
        </w:rPr>
      </w:pPr>
    </w:p>
    <w:p w:rsidR="000A5505" w:rsidRDefault="006258E7" w:rsidP="006258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6258E7" w:rsidRDefault="006258E7" w:rsidP="006258E7">
      <w:pPr>
        <w:ind w:firstLine="851"/>
        <w:jc w:val="both"/>
        <w:rPr>
          <w:sz w:val="28"/>
          <w:szCs w:val="28"/>
        </w:rPr>
      </w:pPr>
    </w:p>
    <w:p w:rsidR="006258E7" w:rsidRDefault="006258E7" w:rsidP="006258E7">
      <w:pPr>
        <w:ind w:firstLine="851"/>
        <w:jc w:val="both"/>
        <w:rPr>
          <w:sz w:val="28"/>
          <w:szCs w:val="28"/>
        </w:rPr>
      </w:pPr>
    </w:p>
    <w:p w:rsidR="006258E7" w:rsidRDefault="006258E7" w:rsidP="006258E7">
      <w:pPr>
        <w:ind w:firstLine="851"/>
        <w:jc w:val="both"/>
        <w:rPr>
          <w:sz w:val="28"/>
          <w:szCs w:val="28"/>
        </w:rPr>
      </w:pPr>
    </w:p>
    <w:p w:rsidR="006258E7" w:rsidRDefault="006258E7" w:rsidP="006258E7">
      <w:pPr>
        <w:ind w:firstLine="851"/>
        <w:jc w:val="both"/>
        <w:rPr>
          <w:sz w:val="28"/>
          <w:szCs w:val="28"/>
        </w:rPr>
      </w:pPr>
    </w:p>
    <w:p w:rsidR="006258E7" w:rsidRDefault="006258E7" w:rsidP="006258E7">
      <w:pPr>
        <w:ind w:firstLine="851"/>
        <w:jc w:val="both"/>
        <w:rPr>
          <w:sz w:val="28"/>
          <w:szCs w:val="28"/>
        </w:rPr>
      </w:pPr>
    </w:p>
    <w:p w:rsidR="006258E7" w:rsidRDefault="006258E7" w:rsidP="006258E7">
      <w:pPr>
        <w:ind w:firstLine="851"/>
        <w:jc w:val="both"/>
        <w:rPr>
          <w:sz w:val="28"/>
          <w:szCs w:val="28"/>
        </w:rPr>
      </w:pPr>
    </w:p>
    <w:p w:rsidR="006258E7" w:rsidRDefault="006258E7" w:rsidP="006258E7">
      <w:pPr>
        <w:ind w:firstLine="851"/>
        <w:jc w:val="both"/>
        <w:rPr>
          <w:sz w:val="28"/>
          <w:szCs w:val="28"/>
        </w:rPr>
      </w:pPr>
    </w:p>
    <w:p w:rsidR="006258E7" w:rsidRDefault="006258E7" w:rsidP="006258E7">
      <w:pPr>
        <w:ind w:firstLine="851"/>
        <w:jc w:val="both"/>
        <w:rPr>
          <w:sz w:val="28"/>
          <w:szCs w:val="28"/>
        </w:rPr>
      </w:pPr>
    </w:p>
    <w:p w:rsidR="006258E7" w:rsidRPr="0040569C" w:rsidRDefault="006258E7" w:rsidP="006258E7">
      <w:pPr>
        <w:pStyle w:val="Style8"/>
        <w:spacing w:line="240" w:lineRule="auto"/>
        <w:ind w:right="-2"/>
        <w:jc w:val="right"/>
        <w:rPr>
          <w:sz w:val="28"/>
          <w:szCs w:val="28"/>
        </w:rPr>
      </w:pPr>
      <w:r w:rsidRPr="0040569C">
        <w:rPr>
          <w:sz w:val="28"/>
          <w:szCs w:val="28"/>
        </w:rPr>
        <w:lastRenderedPageBreak/>
        <w:t xml:space="preserve">Приложение №1 </w:t>
      </w:r>
    </w:p>
    <w:p w:rsidR="006258E7" w:rsidRPr="0040569C" w:rsidRDefault="006258E7" w:rsidP="006258E7">
      <w:pPr>
        <w:pStyle w:val="Style8"/>
        <w:spacing w:line="240" w:lineRule="auto"/>
        <w:ind w:right="-2"/>
        <w:jc w:val="right"/>
        <w:rPr>
          <w:sz w:val="28"/>
          <w:szCs w:val="28"/>
        </w:rPr>
      </w:pPr>
      <w:r w:rsidRPr="0040569C">
        <w:rPr>
          <w:sz w:val="28"/>
          <w:szCs w:val="28"/>
        </w:rPr>
        <w:t xml:space="preserve">к распоряжению администрации </w:t>
      </w:r>
    </w:p>
    <w:p w:rsidR="006258E7" w:rsidRPr="0040569C" w:rsidRDefault="006258E7" w:rsidP="006258E7">
      <w:pPr>
        <w:pStyle w:val="Style8"/>
        <w:spacing w:line="240" w:lineRule="auto"/>
        <w:ind w:right="-2"/>
        <w:jc w:val="right"/>
        <w:rPr>
          <w:sz w:val="28"/>
          <w:szCs w:val="28"/>
        </w:rPr>
      </w:pPr>
      <w:r w:rsidRPr="0040569C">
        <w:rPr>
          <w:sz w:val="28"/>
          <w:szCs w:val="28"/>
        </w:rPr>
        <w:t xml:space="preserve">МО «Володарский район» </w:t>
      </w:r>
    </w:p>
    <w:p w:rsidR="006258E7" w:rsidRPr="000A5505" w:rsidRDefault="006258E7" w:rsidP="006258E7">
      <w:pPr>
        <w:jc w:val="right"/>
      </w:pPr>
      <w:r w:rsidRPr="0040569C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09.03.2017</w:t>
      </w:r>
      <w:r w:rsidRPr="0040569C">
        <w:rPr>
          <w:sz w:val="28"/>
          <w:szCs w:val="28"/>
          <w:u w:val="single"/>
        </w:rPr>
        <w:t xml:space="preserve">г. </w:t>
      </w:r>
      <w:r w:rsidRPr="0040569C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191</w:t>
      </w:r>
      <w:r w:rsidRPr="0040569C">
        <w:rPr>
          <w:sz w:val="28"/>
          <w:szCs w:val="28"/>
          <w:u w:val="single"/>
        </w:rPr>
        <w:t>-р</w:t>
      </w:r>
    </w:p>
    <w:p w:rsidR="006258E7" w:rsidRDefault="006258E7" w:rsidP="006258E7">
      <w:pPr>
        <w:jc w:val="both"/>
        <w:rPr>
          <w:sz w:val="28"/>
        </w:rPr>
      </w:pPr>
    </w:p>
    <w:p w:rsidR="006258E7" w:rsidRPr="006258E7" w:rsidRDefault="006258E7" w:rsidP="006258E7">
      <w:pPr>
        <w:jc w:val="center"/>
        <w:rPr>
          <w:sz w:val="28"/>
        </w:rPr>
      </w:pPr>
      <w:r w:rsidRPr="006258E7">
        <w:rPr>
          <w:sz w:val="28"/>
        </w:rPr>
        <w:t>КОМПЛЕКСНЫЙ ПЛАН</w:t>
      </w:r>
    </w:p>
    <w:p w:rsidR="006258E7" w:rsidRDefault="006258E7" w:rsidP="006258E7">
      <w:pPr>
        <w:jc w:val="center"/>
        <w:rPr>
          <w:sz w:val="28"/>
        </w:rPr>
      </w:pPr>
      <w:r w:rsidRPr="006258E7">
        <w:rPr>
          <w:sz w:val="28"/>
        </w:rPr>
        <w:t>мероприятий по проведению Всемир</w:t>
      </w:r>
      <w:r>
        <w:rPr>
          <w:sz w:val="28"/>
        </w:rPr>
        <w:t xml:space="preserve">ного дня борьбы с туберкулёзом </w:t>
      </w:r>
      <w:r w:rsidRPr="006258E7">
        <w:rPr>
          <w:sz w:val="28"/>
        </w:rPr>
        <w:t>в</w:t>
      </w:r>
      <w:r>
        <w:rPr>
          <w:sz w:val="28"/>
        </w:rPr>
        <w:t xml:space="preserve"> Володарском районе в 2017 году</w:t>
      </w:r>
    </w:p>
    <w:p w:rsidR="006258E7" w:rsidRDefault="006258E7" w:rsidP="006258E7">
      <w:pPr>
        <w:jc w:val="center"/>
        <w:rPr>
          <w:sz w:val="28"/>
        </w:rPr>
      </w:pPr>
    </w:p>
    <w:tbl>
      <w:tblPr>
        <w:tblStyle w:val="a3"/>
        <w:tblW w:w="10172" w:type="dxa"/>
        <w:tblInd w:w="-176" w:type="dxa"/>
        <w:tblLook w:val="04A0"/>
      </w:tblPr>
      <w:tblGrid>
        <w:gridCol w:w="567"/>
        <w:gridCol w:w="4395"/>
        <w:gridCol w:w="1984"/>
        <w:gridCol w:w="3226"/>
      </w:tblGrid>
      <w:tr w:rsidR="006258E7" w:rsidRPr="00823E48" w:rsidTr="006258E7">
        <w:tc>
          <w:tcPr>
            <w:tcW w:w="567" w:type="dxa"/>
          </w:tcPr>
          <w:p w:rsidR="006258E7" w:rsidRPr="00823E48" w:rsidRDefault="006258E7" w:rsidP="009F60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58E7" w:rsidRPr="00823E48" w:rsidRDefault="006258E7" w:rsidP="009F60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6258E7" w:rsidRPr="00823E48" w:rsidRDefault="006258E7" w:rsidP="009F60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4" w:type="dxa"/>
          </w:tcPr>
          <w:p w:rsidR="006258E7" w:rsidRPr="00823E48" w:rsidRDefault="006258E7" w:rsidP="009F60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226" w:type="dxa"/>
          </w:tcPr>
          <w:p w:rsidR="006258E7" w:rsidRPr="00823E48" w:rsidRDefault="006258E7" w:rsidP="009F60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6258E7" w:rsidRPr="00823E48" w:rsidTr="006258E7">
        <w:tc>
          <w:tcPr>
            <w:tcW w:w="567" w:type="dxa"/>
          </w:tcPr>
          <w:p w:rsidR="006258E7" w:rsidRPr="00823E48" w:rsidRDefault="006258E7" w:rsidP="009F60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6258E7" w:rsidRPr="00823E48" w:rsidRDefault="006258E7" w:rsidP="009F60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Опубликовать в районной газете «Заря Каспия» 2 тематические статьи по туберкулёзу.</w:t>
            </w:r>
          </w:p>
        </w:tc>
        <w:tc>
          <w:tcPr>
            <w:tcW w:w="1984" w:type="dxa"/>
          </w:tcPr>
          <w:p w:rsidR="006258E7" w:rsidRPr="00823E48" w:rsidRDefault="006258E7" w:rsidP="009F60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26" w:type="dxa"/>
          </w:tcPr>
          <w:p w:rsidR="006258E7" w:rsidRPr="00823E48" w:rsidRDefault="006258E7" w:rsidP="009F60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ГБУЗ АО «Володарская РБ»,</w:t>
            </w:r>
          </w:p>
          <w:p w:rsidR="006258E7" w:rsidRPr="00823E48" w:rsidRDefault="006258E7" w:rsidP="009F60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</w:p>
        </w:tc>
      </w:tr>
      <w:tr w:rsidR="006258E7" w:rsidRPr="00823E48" w:rsidTr="006258E7">
        <w:tc>
          <w:tcPr>
            <w:tcW w:w="567" w:type="dxa"/>
          </w:tcPr>
          <w:p w:rsidR="006258E7" w:rsidRPr="00823E48" w:rsidRDefault="006258E7" w:rsidP="009F60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6258E7" w:rsidRPr="00823E48" w:rsidRDefault="006258E7" w:rsidP="009F60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Провести в образовательных учреждениях выездные акции, встречи с учащимися по вопросам борьбы с туберкулёзом.</w:t>
            </w:r>
          </w:p>
        </w:tc>
        <w:tc>
          <w:tcPr>
            <w:tcW w:w="1984" w:type="dxa"/>
          </w:tcPr>
          <w:p w:rsidR="006258E7" w:rsidRPr="00823E48" w:rsidRDefault="006258E7" w:rsidP="009F60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258E7" w:rsidRPr="00823E48" w:rsidRDefault="006258E7" w:rsidP="009F60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(по графику)</w:t>
            </w:r>
          </w:p>
        </w:tc>
        <w:tc>
          <w:tcPr>
            <w:tcW w:w="3226" w:type="dxa"/>
          </w:tcPr>
          <w:p w:rsidR="006258E7" w:rsidRPr="00823E48" w:rsidRDefault="006258E7" w:rsidP="009F60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образования, </w:t>
            </w:r>
          </w:p>
          <w:p w:rsidR="006258E7" w:rsidRPr="00823E48" w:rsidRDefault="006258E7" w:rsidP="009F60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ГБУЗ АО «Володарская РБ»,</w:t>
            </w:r>
          </w:p>
          <w:p w:rsidR="006258E7" w:rsidRPr="00823E48" w:rsidRDefault="006258E7" w:rsidP="009F60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8E7" w:rsidRPr="00823E48" w:rsidTr="006258E7">
        <w:tc>
          <w:tcPr>
            <w:tcW w:w="567" w:type="dxa"/>
          </w:tcPr>
          <w:p w:rsidR="006258E7" w:rsidRPr="00823E48" w:rsidRDefault="006258E7" w:rsidP="009F60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6258E7" w:rsidRPr="00823E48" w:rsidRDefault="006258E7" w:rsidP="009F60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«круглый стол» по туберкулёзу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«Володарская СОШ №1»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258E7" w:rsidRPr="00823E48" w:rsidRDefault="006258E7" w:rsidP="009F60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24.03.201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26" w:type="dxa"/>
          </w:tcPr>
          <w:p w:rsidR="006258E7" w:rsidRPr="00823E48" w:rsidRDefault="006258E7" w:rsidP="009F60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Отдел 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 молодеж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туризма, 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6258E7" w:rsidRPr="00823E48" w:rsidRDefault="006258E7" w:rsidP="009F60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ГБУЗ АО «Володарская РБ»,</w:t>
            </w:r>
          </w:p>
          <w:p w:rsidR="006258E7" w:rsidRPr="00823E48" w:rsidRDefault="006258E7" w:rsidP="009F60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</w:p>
        </w:tc>
      </w:tr>
      <w:tr w:rsidR="006258E7" w:rsidRPr="00823E48" w:rsidTr="006258E7">
        <w:tc>
          <w:tcPr>
            <w:tcW w:w="567" w:type="dxa"/>
          </w:tcPr>
          <w:p w:rsidR="006258E7" w:rsidRPr="00823E48" w:rsidRDefault="006258E7" w:rsidP="009F60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6258E7" w:rsidRPr="00823E48" w:rsidRDefault="006258E7" w:rsidP="009F60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дни открытых дверей в противотуберкулёзных кабинетах и других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лечебных 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учреждениях района с целью организации обследования, консультации и информирования населения по туберкулёзу.</w:t>
            </w:r>
          </w:p>
        </w:tc>
        <w:tc>
          <w:tcPr>
            <w:tcW w:w="1984" w:type="dxa"/>
          </w:tcPr>
          <w:p w:rsidR="006258E7" w:rsidRPr="00823E48" w:rsidRDefault="006258E7" w:rsidP="009F60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 г. по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26" w:type="dxa"/>
          </w:tcPr>
          <w:p w:rsidR="006258E7" w:rsidRPr="00823E48" w:rsidRDefault="006258E7" w:rsidP="009F60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АО «Володарская РБ»</w:t>
            </w:r>
          </w:p>
          <w:p w:rsidR="006258E7" w:rsidRPr="00823E48" w:rsidRDefault="006258E7" w:rsidP="009F60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8E7" w:rsidRPr="00823E48" w:rsidTr="006258E7">
        <w:tc>
          <w:tcPr>
            <w:tcW w:w="567" w:type="dxa"/>
          </w:tcPr>
          <w:p w:rsidR="006258E7" w:rsidRPr="00823E48" w:rsidRDefault="006258E7" w:rsidP="009F60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6258E7" w:rsidRPr="00823E48" w:rsidRDefault="006258E7" w:rsidP="009F60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Оформить книжные выставки, выставки-просмотры, выставки-советы, книжные полки, информационные уголки, информации-объявления, посвященные проблемам туберкулёза.</w:t>
            </w:r>
          </w:p>
        </w:tc>
        <w:tc>
          <w:tcPr>
            <w:tcW w:w="1984" w:type="dxa"/>
          </w:tcPr>
          <w:p w:rsidR="006258E7" w:rsidRPr="00823E48" w:rsidRDefault="006258E7" w:rsidP="009F601B">
            <w:pPr>
              <w:jc w:val="center"/>
              <w:rPr>
                <w:sz w:val="28"/>
                <w:szCs w:val="28"/>
              </w:rPr>
            </w:pPr>
            <w:r w:rsidRPr="00823E48">
              <w:rPr>
                <w:sz w:val="28"/>
                <w:szCs w:val="28"/>
              </w:rPr>
              <w:t>март</w:t>
            </w:r>
          </w:p>
        </w:tc>
        <w:tc>
          <w:tcPr>
            <w:tcW w:w="3226" w:type="dxa"/>
          </w:tcPr>
          <w:p w:rsidR="006258E7" w:rsidRPr="00823E48" w:rsidRDefault="006258E7" w:rsidP="009F60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туризма</w:t>
            </w:r>
          </w:p>
          <w:p w:rsidR="006258E7" w:rsidRPr="00823E48" w:rsidRDefault="006258E7" w:rsidP="009F60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8E7" w:rsidRPr="00823E48" w:rsidTr="006258E7">
        <w:tc>
          <w:tcPr>
            <w:tcW w:w="567" w:type="dxa"/>
          </w:tcPr>
          <w:p w:rsidR="006258E7" w:rsidRPr="00823E48" w:rsidRDefault="006258E7" w:rsidP="009F60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6258E7" w:rsidRPr="00823E48" w:rsidRDefault="006258E7" w:rsidP="009F60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Распространить листовки по профилактике туберкулёза в количестве 2тыс. экземпляров в образовательных учреждениях, библиотеках, лечебно-профилактических учреждениях района.</w:t>
            </w:r>
          </w:p>
        </w:tc>
        <w:tc>
          <w:tcPr>
            <w:tcW w:w="1984" w:type="dxa"/>
          </w:tcPr>
          <w:p w:rsidR="006258E7" w:rsidRPr="00823E48" w:rsidRDefault="006258E7" w:rsidP="009F601B">
            <w:pPr>
              <w:jc w:val="center"/>
              <w:rPr>
                <w:sz w:val="28"/>
                <w:szCs w:val="28"/>
              </w:rPr>
            </w:pPr>
            <w:r w:rsidRPr="00823E48">
              <w:rPr>
                <w:sz w:val="28"/>
                <w:szCs w:val="28"/>
              </w:rPr>
              <w:t>март</w:t>
            </w:r>
          </w:p>
        </w:tc>
        <w:tc>
          <w:tcPr>
            <w:tcW w:w="3226" w:type="dxa"/>
          </w:tcPr>
          <w:p w:rsidR="006258E7" w:rsidRPr="00823E48" w:rsidRDefault="006258E7" w:rsidP="009F60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ГБУЗ АО «Володарская РБ», </w:t>
            </w:r>
          </w:p>
          <w:p w:rsidR="006258E7" w:rsidRPr="00823E48" w:rsidRDefault="006258E7" w:rsidP="009F60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6258E7" w:rsidRPr="00823E48" w:rsidRDefault="006258E7" w:rsidP="009F601B">
            <w:pPr>
              <w:rPr>
                <w:sz w:val="28"/>
                <w:szCs w:val="28"/>
              </w:rPr>
            </w:pPr>
            <w:r w:rsidRPr="00823E48">
              <w:rPr>
                <w:sz w:val="28"/>
                <w:szCs w:val="28"/>
              </w:rPr>
              <w:t>Отдел  культуры</w:t>
            </w:r>
            <w:r>
              <w:rPr>
                <w:sz w:val="28"/>
                <w:szCs w:val="28"/>
              </w:rPr>
              <w:t>,</w:t>
            </w:r>
            <w:r w:rsidRPr="00823E48">
              <w:rPr>
                <w:sz w:val="28"/>
                <w:szCs w:val="28"/>
              </w:rPr>
              <w:t xml:space="preserve"> молодеж</w:t>
            </w:r>
            <w:r>
              <w:rPr>
                <w:sz w:val="28"/>
                <w:szCs w:val="28"/>
              </w:rPr>
              <w:t>и</w:t>
            </w:r>
            <w:r w:rsidRPr="00823E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туризма, муниципальные образования</w:t>
            </w:r>
            <w:r w:rsidRPr="00823E48">
              <w:rPr>
                <w:sz w:val="28"/>
                <w:szCs w:val="28"/>
              </w:rPr>
              <w:t xml:space="preserve">   </w:t>
            </w:r>
          </w:p>
        </w:tc>
      </w:tr>
      <w:tr w:rsidR="006258E7" w:rsidRPr="00823E48" w:rsidTr="006258E7">
        <w:trPr>
          <w:trHeight w:val="181"/>
        </w:trPr>
        <w:tc>
          <w:tcPr>
            <w:tcW w:w="567" w:type="dxa"/>
          </w:tcPr>
          <w:p w:rsidR="006258E7" w:rsidRPr="00823E48" w:rsidRDefault="006258E7" w:rsidP="009F60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6258E7" w:rsidRPr="00823E48" w:rsidRDefault="006258E7" w:rsidP="009F60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Выпустить 10 санитарных 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бюллетеней по туберкулёзу в </w:t>
            </w:r>
            <w:proofErr w:type="spellStart"/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лечпрофучреждениях</w:t>
            </w:r>
            <w:proofErr w:type="spellEnd"/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, образовательных учреждениях района.</w:t>
            </w:r>
          </w:p>
        </w:tc>
        <w:tc>
          <w:tcPr>
            <w:tcW w:w="1984" w:type="dxa"/>
          </w:tcPr>
          <w:p w:rsidR="006258E7" w:rsidRPr="00823E48" w:rsidRDefault="006258E7" w:rsidP="009F601B">
            <w:pPr>
              <w:jc w:val="center"/>
              <w:rPr>
                <w:sz w:val="28"/>
                <w:szCs w:val="28"/>
              </w:rPr>
            </w:pPr>
            <w:r w:rsidRPr="00823E48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226" w:type="dxa"/>
          </w:tcPr>
          <w:p w:rsidR="006258E7" w:rsidRPr="00823E48" w:rsidRDefault="006258E7" w:rsidP="009F60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ГБУЗ АО «Володарская 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РБ», </w:t>
            </w:r>
          </w:p>
          <w:p w:rsidR="006258E7" w:rsidRPr="00823E48" w:rsidRDefault="006258E7" w:rsidP="009F60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Отдел образования.</w:t>
            </w:r>
          </w:p>
        </w:tc>
      </w:tr>
      <w:tr w:rsidR="006258E7" w:rsidRPr="00823E48" w:rsidTr="006258E7">
        <w:tc>
          <w:tcPr>
            <w:tcW w:w="567" w:type="dxa"/>
          </w:tcPr>
          <w:p w:rsidR="006258E7" w:rsidRPr="00823E48" w:rsidRDefault="006258E7" w:rsidP="009F60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395" w:type="dxa"/>
          </w:tcPr>
          <w:p w:rsidR="006258E7" w:rsidRPr="00823E48" w:rsidRDefault="006258E7" w:rsidP="009F60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Провести конкурс рисунков и плакатов в образовательных учреждениях района, посвященных борьбе с туберкулёзом.</w:t>
            </w:r>
          </w:p>
        </w:tc>
        <w:tc>
          <w:tcPr>
            <w:tcW w:w="1984" w:type="dxa"/>
          </w:tcPr>
          <w:p w:rsidR="006258E7" w:rsidRPr="00823E48" w:rsidRDefault="006258E7" w:rsidP="009F601B">
            <w:pPr>
              <w:jc w:val="center"/>
              <w:rPr>
                <w:sz w:val="28"/>
                <w:szCs w:val="28"/>
              </w:rPr>
            </w:pPr>
            <w:r w:rsidRPr="00823E48">
              <w:rPr>
                <w:sz w:val="28"/>
                <w:szCs w:val="28"/>
              </w:rPr>
              <w:t>март</w:t>
            </w:r>
          </w:p>
        </w:tc>
        <w:tc>
          <w:tcPr>
            <w:tcW w:w="3226" w:type="dxa"/>
          </w:tcPr>
          <w:p w:rsidR="006258E7" w:rsidRPr="00823E48" w:rsidRDefault="006258E7" w:rsidP="009F60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6258E7" w:rsidRPr="00823E48" w:rsidRDefault="006258E7" w:rsidP="009F60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8E7" w:rsidRPr="00823E48" w:rsidTr="006258E7">
        <w:tc>
          <w:tcPr>
            <w:tcW w:w="567" w:type="dxa"/>
          </w:tcPr>
          <w:p w:rsidR="006258E7" w:rsidRPr="00823E48" w:rsidRDefault="006258E7" w:rsidP="009F60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</w:tcPr>
          <w:p w:rsidR="006258E7" w:rsidRPr="00823E48" w:rsidRDefault="006258E7" w:rsidP="009F60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Провести лекции, беседы, классные часы и другие мероприятия по туберкулёзу в образовательных учреждениях района.</w:t>
            </w:r>
          </w:p>
        </w:tc>
        <w:tc>
          <w:tcPr>
            <w:tcW w:w="1984" w:type="dxa"/>
          </w:tcPr>
          <w:p w:rsidR="006258E7" w:rsidRPr="00823E48" w:rsidRDefault="006258E7" w:rsidP="009F601B">
            <w:pPr>
              <w:jc w:val="center"/>
              <w:rPr>
                <w:sz w:val="28"/>
                <w:szCs w:val="28"/>
              </w:rPr>
            </w:pPr>
            <w:r w:rsidRPr="00823E48">
              <w:rPr>
                <w:sz w:val="28"/>
                <w:szCs w:val="28"/>
              </w:rPr>
              <w:t>март</w:t>
            </w:r>
          </w:p>
        </w:tc>
        <w:tc>
          <w:tcPr>
            <w:tcW w:w="3226" w:type="dxa"/>
          </w:tcPr>
          <w:p w:rsidR="006258E7" w:rsidRPr="00823E48" w:rsidRDefault="006258E7" w:rsidP="009F60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образования, </w:t>
            </w:r>
          </w:p>
          <w:p w:rsidR="006258E7" w:rsidRPr="00823E48" w:rsidRDefault="006258E7" w:rsidP="009F60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ГБУЗ АО «Володарская РБ»,</w:t>
            </w:r>
          </w:p>
          <w:p w:rsidR="006258E7" w:rsidRPr="00823E48" w:rsidRDefault="006258E7" w:rsidP="009F60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8E7" w:rsidRPr="00823E48" w:rsidRDefault="006258E7" w:rsidP="009F60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ФФБУЗ «Центр гигиены и эпидемиологии в АО </w:t>
            </w:r>
          </w:p>
          <w:p w:rsidR="006258E7" w:rsidRPr="00823E48" w:rsidRDefault="006258E7" w:rsidP="009F60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в Володарском и Красноярском районах»</w:t>
            </w:r>
          </w:p>
        </w:tc>
      </w:tr>
    </w:tbl>
    <w:p w:rsidR="006258E7" w:rsidRDefault="006258E7" w:rsidP="006258E7">
      <w:pPr>
        <w:jc w:val="both"/>
        <w:rPr>
          <w:sz w:val="28"/>
        </w:rPr>
      </w:pPr>
    </w:p>
    <w:p w:rsidR="006258E7" w:rsidRDefault="006258E7" w:rsidP="006258E7">
      <w:pPr>
        <w:jc w:val="both"/>
        <w:rPr>
          <w:sz w:val="28"/>
        </w:rPr>
      </w:pPr>
    </w:p>
    <w:p w:rsidR="006258E7" w:rsidRDefault="006258E7" w:rsidP="006258E7">
      <w:pPr>
        <w:jc w:val="both"/>
        <w:rPr>
          <w:sz w:val="28"/>
        </w:rPr>
      </w:pPr>
    </w:p>
    <w:p w:rsidR="006258E7" w:rsidRPr="006258E7" w:rsidRDefault="006258E7" w:rsidP="006258E7">
      <w:pPr>
        <w:ind w:firstLine="851"/>
        <w:jc w:val="both"/>
        <w:rPr>
          <w:sz w:val="28"/>
        </w:rPr>
      </w:pPr>
      <w:r w:rsidRPr="006258E7">
        <w:rPr>
          <w:sz w:val="28"/>
        </w:rPr>
        <w:t>Верно:</w:t>
      </w:r>
    </w:p>
    <w:sectPr w:rsidR="006258E7" w:rsidRPr="006258E7" w:rsidSect="006258E7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58E7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250F6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258E7"/>
    <w:rsid w:val="006A4D43"/>
    <w:rsid w:val="006D0CC4"/>
    <w:rsid w:val="006D2B15"/>
    <w:rsid w:val="00706772"/>
    <w:rsid w:val="00737C06"/>
    <w:rsid w:val="0076099E"/>
    <w:rsid w:val="007B4A83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  <w:rsid w:val="00FF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Style8">
    <w:name w:val="Style8"/>
    <w:basedOn w:val="a"/>
    <w:uiPriority w:val="99"/>
    <w:rsid w:val="006258E7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styleId="a5">
    <w:name w:val="No Spacing"/>
    <w:uiPriority w:val="1"/>
    <w:qFormat/>
    <w:rsid w:val="006258E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9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2017-03-09T07:15:00Z</cp:lastPrinted>
  <dcterms:created xsi:type="dcterms:W3CDTF">2017-03-09T07:06:00Z</dcterms:created>
  <dcterms:modified xsi:type="dcterms:W3CDTF">2017-04-13T11:12:00Z</dcterms:modified>
</cp:coreProperties>
</file>