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52302D">
      <w:pPr>
        <w:jc w:val="center"/>
      </w:pPr>
      <w:r>
        <w:t xml:space="preserve"> </w:t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9D06BC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D06BC" w:rsidTr="00B82EB4">
        <w:tc>
          <w:tcPr>
            <w:tcW w:w="4927" w:type="dxa"/>
          </w:tcPr>
          <w:p w:rsidR="0005118A" w:rsidRPr="009D06BC" w:rsidRDefault="0005118A" w:rsidP="009D06BC">
            <w:pPr>
              <w:jc w:val="center"/>
              <w:rPr>
                <w:sz w:val="32"/>
                <w:szCs w:val="32"/>
                <w:u w:val="single"/>
              </w:rPr>
            </w:pPr>
            <w:r w:rsidRPr="009D06BC">
              <w:rPr>
                <w:sz w:val="32"/>
                <w:szCs w:val="32"/>
                <w:u w:val="single"/>
              </w:rPr>
              <w:t xml:space="preserve">от </w:t>
            </w:r>
            <w:r w:rsidR="009D06BC" w:rsidRPr="009D06BC">
              <w:rPr>
                <w:sz w:val="32"/>
                <w:szCs w:val="32"/>
                <w:u w:val="single"/>
              </w:rPr>
              <w:t xml:space="preserve">15.02.2019 </w:t>
            </w:r>
            <w:r w:rsidR="00B82EB4" w:rsidRPr="009D06BC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9D06BC" w:rsidRDefault="0005118A" w:rsidP="009D06BC">
            <w:pPr>
              <w:jc w:val="center"/>
              <w:rPr>
                <w:sz w:val="32"/>
                <w:szCs w:val="32"/>
                <w:u w:val="single"/>
              </w:rPr>
            </w:pPr>
            <w:r w:rsidRPr="009D06BC">
              <w:rPr>
                <w:sz w:val="32"/>
                <w:szCs w:val="32"/>
                <w:u w:val="single"/>
                <w:lang w:val="en-US"/>
              </w:rPr>
              <w:t>N</w:t>
            </w:r>
            <w:r w:rsidR="009D06BC" w:rsidRPr="009D06BC">
              <w:rPr>
                <w:sz w:val="32"/>
                <w:szCs w:val="32"/>
                <w:u w:val="single"/>
              </w:rPr>
              <w:t xml:space="preserve"> 255</w:t>
            </w:r>
          </w:p>
        </w:tc>
      </w:tr>
    </w:tbl>
    <w:p w:rsidR="00274400" w:rsidRPr="009D06BC" w:rsidRDefault="00274400" w:rsidP="009D06BC">
      <w:pPr>
        <w:ind w:firstLine="851"/>
        <w:jc w:val="both"/>
        <w:rPr>
          <w:sz w:val="28"/>
          <w:szCs w:val="28"/>
        </w:rPr>
      </w:pPr>
    </w:p>
    <w:p w:rsidR="009D06BC" w:rsidRPr="009D06BC" w:rsidRDefault="009D06BC" w:rsidP="009D06BC">
      <w:pPr>
        <w:ind w:firstLine="851"/>
        <w:jc w:val="both"/>
        <w:rPr>
          <w:sz w:val="28"/>
          <w:szCs w:val="28"/>
        </w:rPr>
      </w:pPr>
      <w:r w:rsidRPr="009D06BC">
        <w:rPr>
          <w:sz w:val="28"/>
          <w:szCs w:val="28"/>
        </w:rPr>
        <w:t>О внесении изменений</w:t>
      </w:r>
    </w:p>
    <w:p w:rsidR="009D06BC" w:rsidRPr="009D06BC" w:rsidRDefault="009D06BC" w:rsidP="009D06BC">
      <w:pPr>
        <w:ind w:firstLine="851"/>
        <w:jc w:val="both"/>
        <w:rPr>
          <w:sz w:val="28"/>
          <w:szCs w:val="28"/>
        </w:rPr>
      </w:pPr>
      <w:r w:rsidRPr="009D06BC">
        <w:rPr>
          <w:sz w:val="28"/>
          <w:szCs w:val="28"/>
        </w:rPr>
        <w:t>в постановление администрации</w:t>
      </w:r>
    </w:p>
    <w:p w:rsidR="009D06BC" w:rsidRPr="009D06BC" w:rsidRDefault="009D06BC" w:rsidP="009D06BC">
      <w:pPr>
        <w:ind w:firstLine="851"/>
        <w:jc w:val="both"/>
        <w:rPr>
          <w:sz w:val="28"/>
          <w:szCs w:val="28"/>
        </w:rPr>
      </w:pPr>
      <w:r w:rsidRPr="009D06BC">
        <w:rPr>
          <w:sz w:val="28"/>
          <w:szCs w:val="28"/>
        </w:rPr>
        <w:t>МО «Володарский район» от 24.01.2019 г. № 100</w:t>
      </w:r>
    </w:p>
    <w:p w:rsidR="009D06BC" w:rsidRPr="009D06BC" w:rsidRDefault="009D06BC" w:rsidP="009D06BC">
      <w:pPr>
        <w:ind w:firstLine="851"/>
        <w:jc w:val="both"/>
        <w:rPr>
          <w:sz w:val="28"/>
          <w:szCs w:val="28"/>
        </w:rPr>
      </w:pPr>
      <w:r w:rsidRPr="009D06BC">
        <w:rPr>
          <w:sz w:val="28"/>
          <w:szCs w:val="28"/>
        </w:rPr>
        <w:t>«Об утверждении муниципальной программы</w:t>
      </w:r>
    </w:p>
    <w:p w:rsidR="009D06BC" w:rsidRPr="009D06BC" w:rsidRDefault="009D06BC" w:rsidP="009D06BC">
      <w:pPr>
        <w:ind w:firstLine="851"/>
        <w:jc w:val="both"/>
        <w:rPr>
          <w:sz w:val="28"/>
          <w:szCs w:val="28"/>
        </w:rPr>
      </w:pPr>
      <w:r w:rsidRPr="009D06BC">
        <w:rPr>
          <w:sz w:val="28"/>
          <w:szCs w:val="28"/>
        </w:rPr>
        <w:t xml:space="preserve">«Управление муниципальным имуществом и </w:t>
      </w:r>
    </w:p>
    <w:p w:rsidR="009D06BC" w:rsidRPr="009D06BC" w:rsidRDefault="009D06BC" w:rsidP="009D06BC">
      <w:pPr>
        <w:ind w:firstLine="851"/>
        <w:jc w:val="both"/>
        <w:rPr>
          <w:sz w:val="28"/>
          <w:szCs w:val="28"/>
        </w:rPr>
      </w:pPr>
      <w:r w:rsidRPr="009D06BC">
        <w:rPr>
          <w:sz w:val="28"/>
          <w:szCs w:val="28"/>
        </w:rPr>
        <w:t>земельными ресурсами муниципального образования</w:t>
      </w:r>
    </w:p>
    <w:p w:rsidR="009D06BC" w:rsidRPr="009D06BC" w:rsidRDefault="009D06BC" w:rsidP="009D06BC">
      <w:pPr>
        <w:ind w:firstLine="851"/>
        <w:jc w:val="both"/>
        <w:rPr>
          <w:sz w:val="28"/>
          <w:szCs w:val="28"/>
        </w:rPr>
      </w:pPr>
      <w:r w:rsidRPr="009D06BC">
        <w:rPr>
          <w:sz w:val="28"/>
          <w:szCs w:val="28"/>
        </w:rPr>
        <w:t xml:space="preserve">«Володарский район» на 2019-2021 гг.» </w:t>
      </w:r>
    </w:p>
    <w:p w:rsidR="009D06BC" w:rsidRPr="009D06BC" w:rsidRDefault="009D06BC" w:rsidP="009D06BC">
      <w:pPr>
        <w:ind w:firstLine="851"/>
        <w:jc w:val="both"/>
        <w:rPr>
          <w:sz w:val="28"/>
          <w:szCs w:val="28"/>
        </w:rPr>
      </w:pPr>
    </w:p>
    <w:p w:rsidR="009D06BC" w:rsidRPr="009D06BC" w:rsidRDefault="009D06BC" w:rsidP="009D06BC">
      <w:pPr>
        <w:ind w:firstLine="851"/>
        <w:jc w:val="both"/>
        <w:rPr>
          <w:sz w:val="28"/>
          <w:szCs w:val="28"/>
        </w:rPr>
      </w:pPr>
      <w:r w:rsidRPr="009D06BC">
        <w:rPr>
          <w:sz w:val="28"/>
          <w:szCs w:val="28"/>
        </w:rPr>
        <w:t>В связи с уточнением объема финансирования, администрация муниципального образования «Володарский район»</w:t>
      </w:r>
    </w:p>
    <w:p w:rsidR="009D06BC" w:rsidRPr="009D06BC" w:rsidRDefault="009D06BC" w:rsidP="009D06BC">
      <w:pPr>
        <w:ind w:firstLine="851"/>
        <w:jc w:val="both"/>
        <w:rPr>
          <w:sz w:val="28"/>
          <w:szCs w:val="28"/>
        </w:rPr>
      </w:pPr>
    </w:p>
    <w:p w:rsidR="009D06BC" w:rsidRPr="009D06BC" w:rsidRDefault="009D06BC" w:rsidP="009D06BC">
      <w:pPr>
        <w:jc w:val="both"/>
        <w:rPr>
          <w:sz w:val="28"/>
          <w:szCs w:val="28"/>
        </w:rPr>
      </w:pPr>
      <w:r w:rsidRPr="009D06BC">
        <w:rPr>
          <w:sz w:val="28"/>
          <w:szCs w:val="28"/>
        </w:rPr>
        <w:t>ПОСТАНОВЛЯЕТ:</w:t>
      </w:r>
    </w:p>
    <w:p w:rsidR="009D06BC" w:rsidRPr="009D06BC" w:rsidRDefault="009D06BC" w:rsidP="009D06BC">
      <w:pPr>
        <w:ind w:firstLine="851"/>
        <w:jc w:val="both"/>
        <w:rPr>
          <w:sz w:val="28"/>
          <w:szCs w:val="28"/>
        </w:rPr>
      </w:pPr>
    </w:p>
    <w:p w:rsidR="009D06BC" w:rsidRPr="009D06BC" w:rsidRDefault="009D06BC" w:rsidP="009D06BC">
      <w:pPr>
        <w:ind w:firstLine="851"/>
        <w:jc w:val="both"/>
        <w:rPr>
          <w:sz w:val="28"/>
          <w:szCs w:val="28"/>
        </w:rPr>
      </w:pPr>
      <w:r w:rsidRPr="009D06BC"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  <w:t>П</w:t>
      </w:r>
      <w:r w:rsidRPr="009D06BC">
        <w:rPr>
          <w:sz w:val="28"/>
          <w:szCs w:val="28"/>
        </w:rPr>
        <w:t xml:space="preserve">риложение №1 постановления администрации </w:t>
      </w:r>
      <w:r>
        <w:rPr>
          <w:sz w:val="28"/>
          <w:szCs w:val="28"/>
        </w:rPr>
        <w:t xml:space="preserve">                                </w:t>
      </w:r>
      <w:r w:rsidRPr="009D06BC">
        <w:rPr>
          <w:sz w:val="28"/>
          <w:szCs w:val="28"/>
        </w:rPr>
        <w:t>МО «Володарский</w:t>
      </w:r>
      <w:r>
        <w:rPr>
          <w:sz w:val="28"/>
          <w:szCs w:val="28"/>
        </w:rPr>
        <w:t xml:space="preserve"> район» от 24.01.2019 г. № 100 </w:t>
      </w:r>
      <w:r w:rsidRPr="009D06BC">
        <w:rPr>
          <w:sz w:val="28"/>
          <w:szCs w:val="28"/>
        </w:rPr>
        <w:t>«Об утверждении муниципальной программы «Управление муниципальным имуществом и земельными ресурсами муниципального образования «Володарский район» на 2019-2021 гг.  изложить в новой редакции.</w:t>
      </w:r>
    </w:p>
    <w:p w:rsidR="009D06BC" w:rsidRPr="009D06BC" w:rsidRDefault="009D06BC" w:rsidP="009D06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06BC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9D06BC">
        <w:rPr>
          <w:sz w:val="28"/>
          <w:szCs w:val="28"/>
        </w:rPr>
        <w:t>Главному редактору МАУ "Редакция газеты "Заря Каспия" (</w:t>
      </w:r>
      <w:proofErr w:type="spellStart"/>
      <w:r w:rsidRPr="009D06BC">
        <w:rPr>
          <w:sz w:val="28"/>
          <w:szCs w:val="28"/>
        </w:rPr>
        <w:t>Шарова</w:t>
      </w:r>
      <w:proofErr w:type="spellEnd"/>
      <w:r w:rsidRPr="009D06BC">
        <w:rPr>
          <w:sz w:val="28"/>
          <w:szCs w:val="28"/>
        </w:rPr>
        <w:t>) опубликовать настоящее постановление в районной газете</w:t>
      </w:r>
      <w:r>
        <w:rPr>
          <w:sz w:val="28"/>
          <w:szCs w:val="28"/>
        </w:rPr>
        <w:t xml:space="preserve"> «Заря Каспия»</w:t>
      </w:r>
      <w:r w:rsidRPr="009D06BC">
        <w:rPr>
          <w:sz w:val="28"/>
          <w:szCs w:val="28"/>
        </w:rPr>
        <w:t>.</w:t>
      </w:r>
    </w:p>
    <w:p w:rsidR="009D06BC" w:rsidRPr="009D06BC" w:rsidRDefault="009D06BC" w:rsidP="009D06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D06BC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9D06BC">
        <w:rPr>
          <w:sz w:val="28"/>
          <w:szCs w:val="28"/>
        </w:rPr>
        <w:t>Сектору информационных технологий организационного отдела администрации МО "Володарский район" (</w:t>
      </w:r>
      <w:proofErr w:type="spellStart"/>
      <w:r w:rsidRPr="009D06BC">
        <w:rPr>
          <w:sz w:val="28"/>
          <w:szCs w:val="28"/>
        </w:rPr>
        <w:t>Лукманов</w:t>
      </w:r>
      <w:proofErr w:type="spellEnd"/>
      <w:r w:rsidRPr="009D06BC">
        <w:rPr>
          <w:sz w:val="28"/>
          <w:szCs w:val="28"/>
        </w:rPr>
        <w:t>) разместить настоящее постановление на официальном сайте администрации муниципального образования «Володарский район».</w:t>
      </w:r>
    </w:p>
    <w:p w:rsidR="009D06BC" w:rsidRPr="009D06BC" w:rsidRDefault="009D06BC" w:rsidP="009D06BC">
      <w:pPr>
        <w:ind w:firstLine="851"/>
        <w:jc w:val="both"/>
        <w:rPr>
          <w:sz w:val="28"/>
          <w:szCs w:val="28"/>
        </w:rPr>
      </w:pPr>
      <w:r w:rsidRPr="009D06BC">
        <w:rPr>
          <w:sz w:val="28"/>
          <w:szCs w:val="28"/>
        </w:rPr>
        <w:t xml:space="preserve">4. Настоящее постановление является неотъемлемой частью постановления администрации МО «Володарский район» от 24.01.2019 г. </w:t>
      </w:r>
      <w:r>
        <w:rPr>
          <w:sz w:val="28"/>
          <w:szCs w:val="28"/>
        </w:rPr>
        <w:t xml:space="preserve">                </w:t>
      </w:r>
      <w:r w:rsidRPr="009D06BC">
        <w:rPr>
          <w:sz w:val="28"/>
          <w:szCs w:val="28"/>
        </w:rPr>
        <w:t>№ 100 «Об утверждении муниципальной программы «Управление муниципальным имуществом и земельными ресурсами муниципального образования «Володарский район» на 2019-2021 гг.</w:t>
      </w:r>
    </w:p>
    <w:p w:rsidR="009D06BC" w:rsidRPr="009D06BC" w:rsidRDefault="009D06BC" w:rsidP="009D06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D06BC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9D06BC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D10FDE" w:rsidRDefault="00D10FDE" w:rsidP="009D06BC">
      <w:pPr>
        <w:ind w:firstLine="851"/>
        <w:jc w:val="both"/>
        <w:rPr>
          <w:sz w:val="28"/>
          <w:szCs w:val="28"/>
        </w:rPr>
      </w:pPr>
    </w:p>
    <w:p w:rsidR="00D10FDE" w:rsidRDefault="00D10FDE" w:rsidP="009D06BC">
      <w:pPr>
        <w:ind w:firstLine="851"/>
        <w:jc w:val="both"/>
        <w:rPr>
          <w:sz w:val="28"/>
          <w:szCs w:val="28"/>
        </w:rPr>
      </w:pPr>
    </w:p>
    <w:p w:rsidR="009D06BC" w:rsidRPr="009D06BC" w:rsidRDefault="009D06BC" w:rsidP="009D06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D06BC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9D06BC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МО "Володарский район" по оперативной работе </w:t>
      </w:r>
      <w:proofErr w:type="spellStart"/>
      <w:r w:rsidRPr="009D06BC">
        <w:rPr>
          <w:sz w:val="28"/>
          <w:szCs w:val="28"/>
        </w:rPr>
        <w:t>Магзанова</w:t>
      </w:r>
      <w:proofErr w:type="spellEnd"/>
      <w:r w:rsidRPr="009D06BC">
        <w:rPr>
          <w:sz w:val="28"/>
          <w:szCs w:val="28"/>
        </w:rPr>
        <w:t xml:space="preserve"> С.И.</w:t>
      </w:r>
    </w:p>
    <w:p w:rsidR="009D06BC" w:rsidRDefault="009D06BC" w:rsidP="009D06BC">
      <w:pPr>
        <w:ind w:firstLine="851"/>
        <w:jc w:val="both"/>
        <w:rPr>
          <w:sz w:val="28"/>
          <w:szCs w:val="28"/>
        </w:rPr>
      </w:pPr>
    </w:p>
    <w:p w:rsidR="009D06BC" w:rsidRDefault="009D06BC" w:rsidP="009D06BC">
      <w:pPr>
        <w:ind w:firstLine="851"/>
        <w:jc w:val="both"/>
        <w:rPr>
          <w:sz w:val="28"/>
          <w:szCs w:val="28"/>
        </w:rPr>
      </w:pPr>
    </w:p>
    <w:p w:rsidR="009D06BC" w:rsidRPr="009D06BC" w:rsidRDefault="009D06BC" w:rsidP="009D06BC">
      <w:pPr>
        <w:ind w:firstLine="851"/>
        <w:jc w:val="both"/>
        <w:rPr>
          <w:sz w:val="28"/>
          <w:szCs w:val="28"/>
        </w:rPr>
      </w:pPr>
    </w:p>
    <w:p w:rsidR="009D06BC" w:rsidRDefault="009D06BC" w:rsidP="009D06BC">
      <w:pPr>
        <w:ind w:firstLine="851"/>
        <w:jc w:val="both"/>
        <w:rPr>
          <w:sz w:val="28"/>
          <w:szCs w:val="28"/>
        </w:rPr>
      </w:pPr>
      <w:r w:rsidRPr="009D06BC">
        <w:rPr>
          <w:sz w:val="28"/>
          <w:szCs w:val="28"/>
        </w:rPr>
        <w:t>Глав</w:t>
      </w:r>
      <w:r w:rsidR="00A351A4">
        <w:rPr>
          <w:sz w:val="28"/>
          <w:szCs w:val="28"/>
        </w:rPr>
        <w:t>а</w:t>
      </w:r>
      <w:r w:rsidRPr="009D06BC">
        <w:rPr>
          <w:sz w:val="28"/>
          <w:szCs w:val="28"/>
        </w:rPr>
        <w:t xml:space="preserve"> администрации                                 </w:t>
      </w:r>
      <w:r>
        <w:rPr>
          <w:sz w:val="28"/>
          <w:szCs w:val="28"/>
        </w:rPr>
        <w:t xml:space="preserve">                         </w:t>
      </w:r>
      <w:r w:rsidRPr="009D06BC">
        <w:rPr>
          <w:sz w:val="28"/>
          <w:szCs w:val="28"/>
        </w:rPr>
        <w:t>Б.Г.</w:t>
      </w:r>
      <w:r>
        <w:rPr>
          <w:sz w:val="28"/>
          <w:szCs w:val="28"/>
        </w:rPr>
        <w:t xml:space="preserve"> </w:t>
      </w:r>
      <w:r w:rsidRPr="009D06BC">
        <w:rPr>
          <w:sz w:val="28"/>
          <w:szCs w:val="28"/>
        </w:rPr>
        <w:t xml:space="preserve">Миндиев </w:t>
      </w:r>
    </w:p>
    <w:p w:rsidR="009D06BC" w:rsidRPr="009D06BC" w:rsidRDefault="009D06BC" w:rsidP="009D06BC">
      <w:pPr>
        <w:rPr>
          <w:sz w:val="28"/>
          <w:szCs w:val="28"/>
        </w:rPr>
      </w:pPr>
    </w:p>
    <w:p w:rsidR="009D06BC" w:rsidRPr="009D06BC" w:rsidRDefault="009D06BC" w:rsidP="009D06BC">
      <w:pPr>
        <w:rPr>
          <w:sz w:val="28"/>
          <w:szCs w:val="28"/>
        </w:rPr>
      </w:pPr>
    </w:p>
    <w:p w:rsidR="009D06BC" w:rsidRPr="009D06BC" w:rsidRDefault="009D06BC" w:rsidP="009D06BC">
      <w:pPr>
        <w:rPr>
          <w:sz w:val="28"/>
          <w:szCs w:val="28"/>
        </w:rPr>
      </w:pPr>
    </w:p>
    <w:p w:rsidR="009D06BC" w:rsidRPr="009D06BC" w:rsidRDefault="009D06BC" w:rsidP="009D06BC">
      <w:pPr>
        <w:rPr>
          <w:sz w:val="28"/>
          <w:szCs w:val="28"/>
        </w:rPr>
      </w:pPr>
    </w:p>
    <w:p w:rsidR="009D06BC" w:rsidRPr="009D06BC" w:rsidRDefault="009D06BC" w:rsidP="009D06BC">
      <w:pPr>
        <w:rPr>
          <w:sz w:val="28"/>
          <w:szCs w:val="28"/>
        </w:rPr>
      </w:pPr>
    </w:p>
    <w:p w:rsidR="009D06BC" w:rsidRPr="009D06BC" w:rsidRDefault="009D06BC" w:rsidP="009D06BC">
      <w:pPr>
        <w:rPr>
          <w:sz w:val="28"/>
          <w:szCs w:val="28"/>
        </w:rPr>
      </w:pPr>
    </w:p>
    <w:p w:rsidR="009D06BC" w:rsidRPr="009D06BC" w:rsidRDefault="009D06BC" w:rsidP="009D06BC">
      <w:pPr>
        <w:rPr>
          <w:sz w:val="28"/>
          <w:szCs w:val="28"/>
        </w:rPr>
      </w:pPr>
    </w:p>
    <w:p w:rsidR="009D06BC" w:rsidRPr="009D06BC" w:rsidRDefault="009D06BC" w:rsidP="009D06BC">
      <w:pPr>
        <w:rPr>
          <w:sz w:val="28"/>
          <w:szCs w:val="28"/>
        </w:rPr>
      </w:pPr>
    </w:p>
    <w:p w:rsidR="009D06BC" w:rsidRPr="009D06BC" w:rsidRDefault="009D06BC" w:rsidP="009D06BC">
      <w:pPr>
        <w:rPr>
          <w:sz w:val="28"/>
          <w:szCs w:val="28"/>
        </w:rPr>
      </w:pPr>
    </w:p>
    <w:p w:rsidR="009D06BC" w:rsidRPr="009D06BC" w:rsidRDefault="009D06BC" w:rsidP="009D06BC">
      <w:pPr>
        <w:rPr>
          <w:sz w:val="28"/>
          <w:szCs w:val="28"/>
        </w:rPr>
      </w:pPr>
    </w:p>
    <w:p w:rsidR="009D06BC" w:rsidRPr="009D06BC" w:rsidRDefault="009D06BC" w:rsidP="009D06BC">
      <w:pPr>
        <w:rPr>
          <w:sz w:val="28"/>
          <w:szCs w:val="28"/>
        </w:rPr>
      </w:pPr>
    </w:p>
    <w:p w:rsidR="009D06BC" w:rsidRPr="009D06BC" w:rsidRDefault="009D06BC" w:rsidP="009D06BC">
      <w:pPr>
        <w:rPr>
          <w:sz w:val="28"/>
          <w:szCs w:val="28"/>
        </w:rPr>
      </w:pPr>
    </w:p>
    <w:p w:rsidR="009D06BC" w:rsidRPr="009D06BC" w:rsidRDefault="009D06BC" w:rsidP="009D06BC">
      <w:pPr>
        <w:rPr>
          <w:sz w:val="28"/>
          <w:szCs w:val="28"/>
        </w:rPr>
      </w:pPr>
    </w:p>
    <w:p w:rsidR="009D06BC" w:rsidRPr="009D06BC" w:rsidRDefault="009D06BC" w:rsidP="009D06BC">
      <w:pPr>
        <w:rPr>
          <w:sz w:val="28"/>
          <w:szCs w:val="28"/>
        </w:rPr>
      </w:pPr>
    </w:p>
    <w:p w:rsidR="009D06BC" w:rsidRPr="009D06BC" w:rsidRDefault="009D06BC" w:rsidP="009D06BC">
      <w:pPr>
        <w:rPr>
          <w:sz w:val="28"/>
          <w:szCs w:val="28"/>
        </w:rPr>
      </w:pPr>
    </w:p>
    <w:p w:rsidR="009D06BC" w:rsidRPr="009D06BC" w:rsidRDefault="009D06BC" w:rsidP="009D06BC">
      <w:pPr>
        <w:rPr>
          <w:sz w:val="28"/>
          <w:szCs w:val="28"/>
        </w:rPr>
      </w:pPr>
    </w:p>
    <w:p w:rsidR="009D06BC" w:rsidRPr="009D06BC" w:rsidRDefault="009D06BC" w:rsidP="009D06BC">
      <w:pPr>
        <w:rPr>
          <w:sz w:val="28"/>
          <w:szCs w:val="28"/>
        </w:rPr>
      </w:pPr>
    </w:p>
    <w:p w:rsidR="009D06BC" w:rsidRPr="009D06BC" w:rsidRDefault="009D06BC" w:rsidP="009D06BC">
      <w:pPr>
        <w:rPr>
          <w:sz w:val="28"/>
          <w:szCs w:val="28"/>
        </w:rPr>
      </w:pPr>
    </w:p>
    <w:p w:rsidR="009D06BC" w:rsidRPr="009D06BC" w:rsidRDefault="009D06BC" w:rsidP="009D06BC">
      <w:pPr>
        <w:rPr>
          <w:sz w:val="28"/>
          <w:szCs w:val="28"/>
        </w:rPr>
      </w:pPr>
    </w:p>
    <w:p w:rsidR="009D06BC" w:rsidRDefault="009D06BC" w:rsidP="009D06BC">
      <w:pPr>
        <w:rPr>
          <w:sz w:val="28"/>
          <w:szCs w:val="28"/>
        </w:rPr>
      </w:pPr>
    </w:p>
    <w:p w:rsidR="009D06BC" w:rsidRDefault="009D06BC" w:rsidP="009D06BC">
      <w:pPr>
        <w:rPr>
          <w:sz w:val="28"/>
          <w:szCs w:val="28"/>
        </w:rPr>
      </w:pPr>
    </w:p>
    <w:p w:rsidR="00B82EB4" w:rsidRDefault="00B82EB4" w:rsidP="009D06BC">
      <w:pPr>
        <w:jc w:val="center"/>
        <w:rPr>
          <w:sz w:val="28"/>
          <w:szCs w:val="28"/>
        </w:rPr>
      </w:pPr>
    </w:p>
    <w:p w:rsidR="009D06BC" w:rsidRDefault="009D06BC" w:rsidP="009D06BC">
      <w:pPr>
        <w:jc w:val="center"/>
        <w:rPr>
          <w:sz w:val="28"/>
          <w:szCs w:val="28"/>
        </w:rPr>
      </w:pPr>
    </w:p>
    <w:p w:rsidR="009D06BC" w:rsidRDefault="009D06BC" w:rsidP="009D06BC">
      <w:pPr>
        <w:jc w:val="center"/>
        <w:rPr>
          <w:sz w:val="28"/>
          <w:szCs w:val="28"/>
        </w:rPr>
      </w:pPr>
    </w:p>
    <w:p w:rsidR="009D06BC" w:rsidRDefault="009D06BC" w:rsidP="009D06BC">
      <w:pPr>
        <w:jc w:val="center"/>
        <w:rPr>
          <w:sz w:val="28"/>
          <w:szCs w:val="28"/>
        </w:rPr>
      </w:pPr>
    </w:p>
    <w:p w:rsidR="009D06BC" w:rsidRDefault="009D06BC" w:rsidP="009D06BC">
      <w:pPr>
        <w:jc w:val="center"/>
        <w:rPr>
          <w:sz w:val="28"/>
          <w:szCs w:val="28"/>
        </w:rPr>
      </w:pPr>
    </w:p>
    <w:p w:rsidR="009D06BC" w:rsidRDefault="009D06BC" w:rsidP="009D06BC">
      <w:pPr>
        <w:jc w:val="center"/>
        <w:rPr>
          <w:sz w:val="28"/>
          <w:szCs w:val="28"/>
        </w:rPr>
      </w:pPr>
    </w:p>
    <w:p w:rsidR="009D06BC" w:rsidRDefault="009D06BC" w:rsidP="009D06BC">
      <w:pPr>
        <w:jc w:val="center"/>
        <w:rPr>
          <w:sz w:val="28"/>
          <w:szCs w:val="28"/>
        </w:rPr>
      </w:pPr>
    </w:p>
    <w:p w:rsidR="009D06BC" w:rsidRDefault="009D06BC" w:rsidP="009D06BC">
      <w:pPr>
        <w:jc w:val="center"/>
        <w:rPr>
          <w:sz w:val="28"/>
          <w:szCs w:val="28"/>
        </w:rPr>
      </w:pPr>
    </w:p>
    <w:p w:rsidR="009D06BC" w:rsidRDefault="009D06BC" w:rsidP="009D06BC">
      <w:pPr>
        <w:jc w:val="center"/>
        <w:rPr>
          <w:sz w:val="28"/>
          <w:szCs w:val="28"/>
        </w:rPr>
      </w:pPr>
    </w:p>
    <w:p w:rsidR="009D06BC" w:rsidRDefault="009D06BC" w:rsidP="009D06BC">
      <w:pPr>
        <w:jc w:val="center"/>
        <w:rPr>
          <w:sz w:val="28"/>
          <w:szCs w:val="28"/>
        </w:rPr>
      </w:pPr>
    </w:p>
    <w:p w:rsidR="009D06BC" w:rsidRDefault="009D06BC" w:rsidP="009D06BC">
      <w:pPr>
        <w:jc w:val="center"/>
        <w:rPr>
          <w:sz w:val="28"/>
          <w:szCs w:val="28"/>
        </w:rPr>
      </w:pPr>
    </w:p>
    <w:p w:rsidR="009D06BC" w:rsidRDefault="009D06BC" w:rsidP="009D06BC">
      <w:pPr>
        <w:jc w:val="center"/>
        <w:rPr>
          <w:sz w:val="28"/>
          <w:szCs w:val="28"/>
        </w:rPr>
      </w:pPr>
    </w:p>
    <w:p w:rsidR="009D06BC" w:rsidRDefault="009D06BC" w:rsidP="009D06BC">
      <w:pPr>
        <w:jc w:val="center"/>
        <w:rPr>
          <w:sz w:val="28"/>
          <w:szCs w:val="28"/>
        </w:rPr>
      </w:pPr>
    </w:p>
    <w:p w:rsidR="009D06BC" w:rsidRDefault="009D06BC" w:rsidP="009D06BC">
      <w:pPr>
        <w:jc w:val="center"/>
        <w:rPr>
          <w:sz w:val="28"/>
          <w:szCs w:val="28"/>
        </w:rPr>
      </w:pPr>
    </w:p>
    <w:p w:rsidR="009D06BC" w:rsidRDefault="009D06BC" w:rsidP="009D06BC">
      <w:pPr>
        <w:jc w:val="center"/>
        <w:rPr>
          <w:sz w:val="28"/>
          <w:szCs w:val="28"/>
        </w:rPr>
      </w:pPr>
    </w:p>
    <w:p w:rsidR="009D06BC" w:rsidRDefault="009D06BC" w:rsidP="009D06BC">
      <w:pPr>
        <w:jc w:val="center"/>
        <w:rPr>
          <w:sz w:val="28"/>
          <w:szCs w:val="28"/>
        </w:rPr>
      </w:pPr>
    </w:p>
    <w:p w:rsidR="009D06BC" w:rsidRDefault="009D06BC" w:rsidP="009D06B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9D06BC" w:rsidRDefault="009D06BC" w:rsidP="009D06B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D06BC" w:rsidRDefault="009D06BC" w:rsidP="009D06BC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D10FDE" w:rsidRDefault="009D06BC" w:rsidP="009D06BC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9D06BC">
        <w:rPr>
          <w:sz w:val="28"/>
          <w:szCs w:val="28"/>
          <w:u w:val="single"/>
        </w:rPr>
        <w:t>15.02.2019 г.</w:t>
      </w:r>
      <w:r>
        <w:rPr>
          <w:sz w:val="28"/>
          <w:szCs w:val="28"/>
        </w:rPr>
        <w:t xml:space="preserve"> № </w:t>
      </w:r>
      <w:r w:rsidRPr="009D06BC">
        <w:rPr>
          <w:sz w:val="28"/>
          <w:szCs w:val="28"/>
          <w:u w:val="single"/>
        </w:rPr>
        <w:t>255</w:t>
      </w:r>
    </w:p>
    <w:p w:rsidR="00D10FDE" w:rsidRPr="00D10FDE" w:rsidRDefault="00D10FDE" w:rsidP="00D10FDE">
      <w:pPr>
        <w:rPr>
          <w:sz w:val="28"/>
          <w:szCs w:val="28"/>
        </w:rPr>
      </w:pPr>
    </w:p>
    <w:p w:rsidR="00D10FDE" w:rsidRPr="00D10FDE" w:rsidRDefault="00D10FDE" w:rsidP="00D10FDE">
      <w:pPr>
        <w:rPr>
          <w:sz w:val="28"/>
          <w:szCs w:val="28"/>
        </w:rPr>
      </w:pPr>
    </w:p>
    <w:p w:rsidR="00D10FDE" w:rsidRPr="008E2BB7" w:rsidRDefault="00D10FDE" w:rsidP="00D10FDE">
      <w:pPr>
        <w:jc w:val="center"/>
        <w:rPr>
          <w:sz w:val="27"/>
          <w:szCs w:val="27"/>
        </w:rPr>
      </w:pPr>
      <w:r w:rsidRPr="008E2BB7">
        <w:rPr>
          <w:sz w:val="27"/>
          <w:szCs w:val="27"/>
        </w:rPr>
        <w:t>Муниципальная программа</w:t>
      </w:r>
    </w:p>
    <w:p w:rsidR="00D10FDE" w:rsidRPr="008E2BB7" w:rsidRDefault="00D10FDE" w:rsidP="00D10FDE">
      <w:pPr>
        <w:jc w:val="center"/>
        <w:rPr>
          <w:sz w:val="27"/>
          <w:szCs w:val="27"/>
        </w:rPr>
      </w:pPr>
      <w:r w:rsidRPr="008E2BB7">
        <w:rPr>
          <w:sz w:val="27"/>
          <w:szCs w:val="27"/>
        </w:rPr>
        <w:t xml:space="preserve">«Управление муниципальным имуществом и земельными ресурсами муниципального образования «Володарский район» </w:t>
      </w:r>
      <w:r w:rsidRPr="008E2BB7">
        <w:rPr>
          <w:sz w:val="28"/>
          <w:szCs w:val="28"/>
        </w:rPr>
        <w:t>на 2019-2021 гг.</w:t>
      </w:r>
      <w:r w:rsidRPr="008E2BB7">
        <w:rPr>
          <w:sz w:val="27"/>
          <w:szCs w:val="27"/>
        </w:rPr>
        <w:t>»</w:t>
      </w:r>
    </w:p>
    <w:p w:rsidR="00D10FDE" w:rsidRDefault="00D10FDE" w:rsidP="00D10FDE">
      <w:pPr>
        <w:rPr>
          <w:sz w:val="27"/>
          <w:szCs w:val="27"/>
        </w:rPr>
      </w:pPr>
    </w:p>
    <w:p w:rsidR="00D10FDE" w:rsidRPr="008E2BB7" w:rsidRDefault="00D10FDE" w:rsidP="00D10FDE">
      <w:pPr>
        <w:ind w:firstLine="851"/>
        <w:jc w:val="center"/>
        <w:rPr>
          <w:sz w:val="27"/>
          <w:szCs w:val="27"/>
        </w:rPr>
      </w:pPr>
      <w:r w:rsidRPr="008E2BB7">
        <w:rPr>
          <w:sz w:val="27"/>
          <w:szCs w:val="27"/>
        </w:rPr>
        <w:t xml:space="preserve">1.Паспорт муниципальной программы «Управление муниципальным имуществом и земельными ресурсами муниципального образования «Володарский район» на </w:t>
      </w:r>
      <w:r w:rsidRPr="008E2BB7">
        <w:rPr>
          <w:sz w:val="28"/>
          <w:szCs w:val="28"/>
        </w:rPr>
        <w:t xml:space="preserve">2019-2021 </w:t>
      </w:r>
      <w:r w:rsidRPr="008E2BB7">
        <w:rPr>
          <w:sz w:val="27"/>
          <w:szCs w:val="27"/>
        </w:rPr>
        <w:t>гг.»</w:t>
      </w:r>
    </w:p>
    <w:p w:rsidR="00D10FDE" w:rsidRPr="008E2BB7" w:rsidRDefault="00D10FDE" w:rsidP="00D10FDE">
      <w:pPr>
        <w:jc w:val="center"/>
        <w:rPr>
          <w:sz w:val="28"/>
          <w:szCs w:val="28"/>
        </w:rPr>
      </w:pPr>
    </w:p>
    <w:tbl>
      <w:tblPr>
        <w:tblW w:w="9614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0"/>
        <w:gridCol w:w="1560"/>
        <w:gridCol w:w="1559"/>
        <w:gridCol w:w="2126"/>
        <w:gridCol w:w="1959"/>
      </w:tblGrid>
      <w:tr w:rsidR="00D10FDE" w:rsidRPr="008E2BB7" w:rsidTr="00ED6F2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DE" w:rsidRPr="008E2BB7" w:rsidRDefault="00D10FDE" w:rsidP="00ED6F24">
            <w:pPr>
              <w:rPr>
                <w:sz w:val="24"/>
                <w:szCs w:val="24"/>
              </w:rPr>
            </w:pPr>
            <w:r w:rsidRPr="008E2BB7">
              <w:rPr>
                <w:sz w:val="24"/>
                <w:szCs w:val="24"/>
              </w:rPr>
              <w:t xml:space="preserve">Наименование муниципальной программы                 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E" w:rsidRPr="008E2BB7" w:rsidRDefault="00D10FDE" w:rsidP="00ED6F24">
            <w:pPr>
              <w:rPr>
                <w:sz w:val="24"/>
                <w:szCs w:val="24"/>
              </w:rPr>
            </w:pPr>
            <w:r w:rsidRPr="008E2BB7">
              <w:rPr>
                <w:sz w:val="24"/>
                <w:szCs w:val="24"/>
              </w:rPr>
              <w:t>«Управление муниципальным имуществом и земельными ресурсами муниципального образования «Володарский район» на 2019-2021</w:t>
            </w:r>
            <w:r w:rsidRPr="008E2BB7">
              <w:rPr>
                <w:sz w:val="28"/>
                <w:szCs w:val="28"/>
              </w:rPr>
              <w:t xml:space="preserve"> </w:t>
            </w:r>
            <w:r w:rsidRPr="008E2BB7">
              <w:rPr>
                <w:sz w:val="24"/>
                <w:szCs w:val="24"/>
              </w:rPr>
              <w:t xml:space="preserve">гг.» </w:t>
            </w:r>
          </w:p>
        </w:tc>
      </w:tr>
      <w:tr w:rsidR="00D10FDE" w:rsidRPr="008E2BB7" w:rsidTr="00ED6F24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DE" w:rsidRPr="008E2BB7" w:rsidRDefault="00D10FDE" w:rsidP="00ED6F24">
            <w:pPr>
              <w:rPr>
                <w:sz w:val="24"/>
                <w:szCs w:val="24"/>
              </w:rPr>
            </w:pPr>
            <w:r w:rsidRPr="008E2BB7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2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E" w:rsidRPr="008E2BB7" w:rsidRDefault="00D10FDE" w:rsidP="00ED6F24">
            <w:pPr>
              <w:rPr>
                <w:sz w:val="24"/>
                <w:szCs w:val="24"/>
              </w:rPr>
            </w:pPr>
            <w:r w:rsidRPr="008E2BB7">
              <w:rPr>
                <w:sz w:val="24"/>
                <w:szCs w:val="24"/>
              </w:rPr>
              <w:t>- Совершенствование системы учета муниципального имущества МО «Володарский район»;</w:t>
            </w:r>
          </w:p>
          <w:p w:rsidR="00D10FDE" w:rsidRPr="008E2BB7" w:rsidRDefault="00D10FDE" w:rsidP="00ED6F24">
            <w:pPr>
              <w:rPr>
                <w:sz w:val="24"/>
                <w:szCs w:val="24"/>
              </w:rPr>
            </w:pPr>
            <w:r w:rsidRPr="008E2BB7">
              <w:rPr>
                <w:sz w:val="24"/>
                <w:szCs w:val="24"/>
              </w:rPr>
              <w:t xml:space="preserve">-  функционирование системы управления и распоряжения муниципальной собственностью МО «Володарский район». </w:t>
            </w:r>
          </w:p>
          <w:p w:rsidR="00D10FDE" w:rsidRPr="008E2BB7" w:rsidRDefault="00D10FDE" w:rsidP="00ED6F24">
            <w:pPr>
              <w:rPr>
                <w:sz w:val="24"/>
                <w:szCs w:val="24"/>
              </w:rPr>
            </w:pPr>
            <w:r w:rsidRPr="008E2BB7">
              <w:rPr>
                <w:sz w:val="24"/>
                <w:szCs w:val="24"/>
              </w:rPr>
              <w:t>- повышение уровня  профессионализма  специалистов и совершенствование материально – технической  базы, получение информационных, консультационных и юридических услуг</w:t>
            </w:r>
          </w:p>
        </w:tc>
      </w:tr>
      <w:tr w:rsidR="00D10FDE" w:rsidRPr="008E2BB7" w:rsidTr="00ED6F24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DE" w:rsidRPr="008E2BB7" w:rsidRDefault="00D10FDE" w:rsidP="00ED6F24">
            <w:pPr>
              <w:rPr>
                <w:sz w:val="24"/>
                <w:szCs w:val="24"/>
              </w:rPr>
            </w:pPr>
            <w:r w:rsidRPr="008E2BB7">
              <w:rPr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72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E" w:rsidRPr="008E2BB7" w:rsidRDefault="00D10FDE" w:rsidP="00ED6F24">
            <w:pPr>
              <w:rPr>
                <w:sz w:val="24"/>
                <w:szCs w:val="24"/>
              </w:rPr>
            </w:pPr>
            <w:r w:rsidRPr="008E2BB7">
              <w:rPr>
                <w:sz w:val="24"/>
                <w:szCs w:val="24"/>
              </w:rPr>
              <w:t>- Оформление правоустанавливающих документов на объекты муниципального имущества администрации МО «Володарский район»;</w:t>
            </w:r>
          </w:p>
          <w:p w:rsidR="00D10FDE" w:rsidRPr="008E2BB7" w:rsidRDefault="00D10FDE" w:rsidP="00ED6F24">
            <w:pPr>
              <w:rPr>
                <w:sz w:val="24"/>
                <w:szCs w:val="24"/>
              </w:rPr>
            </w:pPr>
            <w:r w:rsidRPr="008E2BB7">
              <w:rPr>
                <w:sz w:val="24"/>
                <w:szCs w:val="24"/>
              </w:rPr>
              <w:t>- Проведение кадастровых работ по образованию, преобразованию земельных участков;</w:t>
            </w:r>
          </w:p>
          <w:p w:rsidR="00D10FDE" w:rsidRPr="008E2BB7" w:rsidRDefault="00D10FDE" w:rsidP="00ED6F24">
            <w:pPr>
              <w:rPr>
                <w:sz w:val="24"/>
                <w:szCs w:val="24"/>
              </w:rPr>
            </w:pPr>
            <w:r w:rsidRPr="008E2BB7">
              <w:rPr>
                <w:sz w:val="24"/>
                <w:szCs w:val="24"/>
              </w:rPr>
              <w:t>-  Проведение  независимой</w:t>
            </w:r>
            <w:r w:rsidRPr="008E2BB7">
              <w:rPr>
                <w:sz w:val="24"/>
                <w:szCs w:val="24"/>
              </w:rPr>
              <w:tab/>
              <w:t xml:space="preserve"> оценки муниципального имущества администрации МО «Володарский район» для оформления аукционной документации;</w:t>
            </w:r>
          </w:p>
          <w:p w:rsidR="00D10FDE" w:rsidRPr="008E2BB7" w:rsidRDefault="00D10FDE" w:rsidP="00ED6F24">
            <w:pPr>
              <w:rPr>
                <w:sz w:val="24"/>
                <w:szCs w:val="24"/>
              </w:rPr>
            </w:pPr>
            <w:r w:rsidRPr="008E2BB7">
              <w:rPr>
                <w:sz w:val="24"/>
                <w:szCs w:val="24"/>
              </w:rPr>
              <w:t>- Проведение работ по техническому заключению и техническому осмотру муниципального имущества администрации МО «Володарский район»</w:t>
            </w:r>
          </w:p>
          <w:p w:rsidR="00D10FDE" w:rsidRPr="008E2BB7" w:rsidRDefault="00D10FDE" w:rsidP="00ED6F24">
            <w:pPr>
              <w:rPr>
                <w:sz w:val="24"/>
                <w:szCs w:val="24"/>
              </w:rPr>
            </w:pPr>
            <w:r w:rsidRPr="008E2BB7">
              <w:rPr>
                <w:sz w:val="24"/>
                <w:szCs w:val="24"/>
              </w:rPr>
              <w:t>- реализация  полномочий  МО «Володарский  район» по исполнению поручений администрации  и  Главы МО  по приобретению  имущества  в собственность МО «Володарский район» и распоряжению муниципальным имуществом и земельными ресурсами.</w:t>
            </w:r>
          </w:p>
        </w:tc>
      </w:tr>
      <w:tr w:rsidR="00D10FDE" w:rsidRPr="008E2BB7" w:rsidTr="00ED6F24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DE" w:rsidRPr="008E2BB7" w:rsidRDefault="00D10FDE" w:rsidP="00ED6F24">
            <w:pPr>
              <w:rPr>
                <w:sz w:val="24"/>
                <w:szCs w:val="24"/>
              </w:rPr>
            </w:pPr>
            <w:r w:rsidRPr="008E2BB7">
              <w:rPr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72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E" w:rsidRPr="008E2BB7" w:rsidRDefault="00D10FDE" w:rsidP="00ED6F24">
            <w:pPr>
              <w:rPr>
                <w:sz w:val="24"/>
                <w:szCs w:val="24"/>
              </w:rPr>
            </w:pPr>
            <w:r w:rsidRPr="008E2BB7">
              <w:rPr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D10FDE" w:rsidRPr="008E2BB7" w:rsidTr="00ED6F2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DE" w:rsidRPr="008E2BB7" w:rsidRDefault="00D10FDE" w:rsidP="00ED6F24">
            <w:pPr>
              <w:rPr>
                <w:sz w:val="24"/>
                <w:szCs w:val="24"/>
              </w:rPr>
            </w:pPr>
            <w:r w:rsidRPr="008E2BB7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E" w:rsidRPr="008E2BB7" w:rsidRDefault="00D10FDE" w:rsidP="00ED6F24">
            <w:pPr>
              <w:rPr>
                <w:sz w:val="24"/>
                <w:szCs w:val="24"/>
              </w:rPr>
            </w:pPr>
            <w:r w:rsidRPr="008E2BB7">
              <w:rPr>
                <w:sz w:val="24"/>
                <w:szCs w:val="24"/>
              </w:rPr>
              <w:t>Заместитель главы администрации МО «Володарский район» по оперативной работе</w:t>
            </w:r>
          </w:p>
        </w:tc>
      </w:tr>
      <w:tr w:rsidR="00D10FDE" w:rsidRPr="008E2BB7" w:rsidTr="00ED6F2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DE" w:rsidRPr="008E2BB7" w:rsidRDefault="00D10FDE" w:rsidP="00ED6F24">
            <w:pPr>
              <w:rPr>
                <w:sz w:val="24"/>
                <w:szCs w:val="24"/>
              </w:rPr>
            </w:pPr>
            <w:r w:rsidRPr="008E2BB7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E" w:rsidRPr="008E2BB7" w:rsidRDefault="00D10FDE" w:rsidP="00ED6F24">
            <w:pPr>
              <w:rPr>
                <w:sz w:val="24"/>
                <w:szCs w:val="24"/>
              </w:rPr>
            </w:pPr>
            <w:r w:rsidRPr="008E2BB7">
              <w:rPr>
                <w:sz w:val="24"/>
                <w:szCs w:val="24"/>
              </w:rPr>
              <w:t>2019-2021 гг.</w:t>
            </w:r>
          </w:p>
        </w:tc>
      </w:tr>
      <w:tr w:rsidR="00D10FDE" w:rsidRPr="008E2BB7" w:rsidTr="00ED6F2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DE" w:rsidRPr="008E2BB7" w:rsidRDefault="00D10FDE" w:rsidP="00ED6F24">
            <w:pPr>
              <w:rPr>
                <w:sz w:val="24"/>
                <w:szCs w:val="24"/>
              </w:rPr>
            </w:pPr>
            <w:r w:rsidRPr="008E2BB7">
              <w:rPr>
                <w:sz w:val="24"/>
                <w:szCs w:val="24"/>
              </w:rPr>
              <w:lastRenderedPageBreak/>
              <w:t xml:space="preserve">Перечень подпрограмм 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E" w:rsidRPr="008E2BB7" w:rsidRDefault="00D10FDE" w:rsidP="00ED6F24">
            <w:pPr>
              <w:rPr>
                <w:sz w:val="24"/>
                <w:szCs w:val="24"/>
              </w:rPr>
            </w:pPr>
            <w:r w:rsidRPr="008E2BB7">
              <w:rPr>
                <w:sz w:val="24"/>
                <w:szCs w:val="24"/>
              </w:rPr>
              <w:t>-</w:t>
            </w:r>
          </w:p>
        </w:tc>
      </w:tr>
      <w:tr w:rsidR="00D10FDE" w:rsidRPr="008E2BB7" w:rsidTr="00ED6F24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DE" w:rsidRPr="008E2BB7" w:rsidRDefault="00D10FDE" w:rsidP="00ED6F24">
            <w:pPr>
              <w:rPr>
                <w:sz w:val="24"/>
                <w:szCs w:val="24"/>
              </w:rPr>
            </w:pPr>
            <w:r w:rsidRPr="008E2BB7">
              <w:rPr>
                <w:sz w:val="24"/>
                <w:szCs w:val="24"/>
              </w:rPr>
              <w:t xml:space="preserve">Источники финансирования    </w:t>
            </w:r>
            <w:r w:rsidRPr="008E2BB7">
              <w:rPr>
                <w:sz w:val="24"/>
                <w:szCs w:val="24"/>
              </w:rPr>
              <w:br/>
              <w:t xml:space="preserve">муниципальной программы,  </w:t>
            </w:r>
            <w:r w:rsidRPr="008E2BB7">
              <w:rPr>
                <w:sz w:val="24"/>
                <w:szCs w:val="24"/>
              </w:rPr>
              <w:br/>
              <w:t xml:space="preserve">в том числе по годам: 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DE" w:rsidRPr="008E2BB7" w:rsidRDefault="00D10FDE" w:rsidP="00ED6F24">
            <w:pPr>
              <w:rPr>
                <w:sz w:val="24"/>
                <w:szCs w:val="24"/>
              </w:rPr>
            </w:pPr>
            <w:r w:rsidRPr="008E2BB7">
              <w:rPr>
                <w:sz w:val="24"/>
                <w:szCs w:val="24"/>
              </w:rPr>
              <w:t xml:space="preserve">Расходы (тыс. рублей) </w:t>
            </w:r>
          </w:p>
        </w:tc>
      </w:tr>
      <w:tr w:rsidR="00D10FDE" w:rsidRPr="008E2BB7" w:rsidTr="00ED6F24">
        <w:trPr>
          <w:trHeight w:val="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DE" w:rsidRPr="008E2BB7" w:rsidRDefault="00D10FDE" w:rsidP="00ED6F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DE" w:rsidRPr="008E2BB7" w:rsidRDefault="00D10FDE" w:rsidP="00ED6F24">
            <w:pPr>
              <w:rPr>
                <w:sz w:val="24"/>
                <w:szCs w:val="24"/>
              </w:rPr>
            </w:pPr>
            <w:r w:rsidRPr="008E2BB7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DE" w:rsidRPr="008E2BB7" w:rsidRDefault="00D10FDE" w:rsidP="00ED6F24">
            <w:pPr>
              <w:rPr>
                <w:sz w:val="24"/>
                <w:szCs w:val="24"/>
              </w:rPr>
            </w:pPr>
            <w:r w:rsidRPr="008E2BB7">
              <w:rPr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E" w:rsidRPr="008E2BB7" w:rsidRDefault="00D10FDE" w:rsidP="00ED6F24">
            <w:pPr>
              <w:rPr>
                <w:sz w:val="24"/>
                <w:szCs w:val="24"/>
              </w:rPr>
            </w:pPr>
            <w:r w:rsidRPr="008E2BB7">
              <w:rPr>
                <w:sz w:val="24"/>
                <w:szCs w:val="24"/>
              </w:rPr>
              <w:t>2020 год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E" w:rsidRPr="008E2BB7" w:rsidRDefault="00D10FDE" w:rsidP="00ED6F24">
            <w:pPr>
              <w:rPr>
                <w:sz w:val="24"/>
                <w:szCs w:val="24"/>
              </w:rPr>
            </w:pPr>
            <w:r w:rsidRPr="008E2BB7">
              <w:rPr>
                <w:sz w:val="24"/>
                <w:szCs w:val="24"/>
              </w:rPr>
              <w:t>2021 год</w:t>
            </w:r>
          </w:p>
        </w:tc>
      </w:tr>
      <w:tr w:rsidR="00D10FDE" w:rsidRPr="008E2BB7" w:rsidTr="00ED6F2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DE" w:rsidRPr="008E2BB7" w:rsidRDefault="00D10FDE" w:rsidP="00ED6F24">
            <w:pPr>
              <w:rPr>
                <w:sz w:val="24"/>
                <w:szCs w:val="24"/>
              </w:rPr>
            </w:pPr>
            <w:r w:rsidRPr="008E2BB7">
              <w:rPr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E" w:rsidRPr="008E2BB7" w:rsidRDefault="00D10FDE" w:rsidP="00ED6F24">
            <w:pPr>
              <w:rPr>
                <w:sz w:val="24"/>
                <w:szCs w:val="24"/>
              </w:rPr>
            </w:pPr>
            <w:r w:rsidRPr="008E2BB7">
              <w:rPr>
                <w:sz w:val="24"/>
                <w:szCs w:val="24"/>
              </w:rPr>
              <w:t>5400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E" w:rsidRPr="008E2BB7" w:rsidRDefault="00D10FDE" w:rsidP="00ED6F24">
            <w:pPr>
              <w:rPr>
                <w:sz w:val="24"/>
                <w:szCs w:val="24"/>
              </w:rPr>
            </w:pPr>
            <w:r w:rsidRPr="008E2BB7">
              <w:rPr>
                <w:sz w:val="24"/>
                <w:szCs w:val="24"/>
              </w:rPr>
              <w:t>1800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E" w:rsidRPr="008E2BB7" w:rsidRDefault="00D10FDE" w:rsidP="00ED6F24">
            <w:pPr>
              <w:rPr>
                <w:sz w:val="24"/>
                <w:szCs w:val="24"/>
              </w:rPr>
            </w:pPr>
            <w:r w:rsidRPr="008E2BB7">
              <w:rPr>
                <w:sz w:val="24"/>
                <w:szCs w:val="24"/>
              </w:rPr>
              <w:t>1800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E" w:rsidRPr="008E2BB7" w:rsidRDefault="00D10FDE" w:rsidP="00ED6F24">
            <w:pPr>
              <w:rPr>
                <w:sz w:val="24"/>
                <w:szCs w:val="24"/>
              </w:rPr>
            </w:pPr>
            <w:r w:rsidRPr="008E2BB7">
              <w:rPr>
                <w:sz w:val="24"/>
                <w:szCs w:val="24"/>
              </w:rPr>
              <w:t>1800</w:t>
            </w:r>
          </w:p>
        </w:tc>
      </w:tr>
      <w:tr w:rsidR="00D10FDE" w:rsidRPr="008E2BB7" w:rsidTr="00ED6F2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DE" w:rsidRPr="008E2BB7" w:rsidRDefault="00D10FDE" w:rsidP="00ED6F24">
            <w:pPr>
              <w:rPr>
                <w:sz w:val="24"/>
                <w:szCs w:val="24"/>
              </w:rPr>
            </w:pPr>
            <w:r w:rsidRPr="008E2BB7">
              <w:rPr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E" w:rsidRPr="008E2BB7" w:rsidRDefault="00D10FDE" w:rsidP="00ED6F24">
            <w:pPr>
              <w:rPr>
                <w:sz w:val="24"/>
                <w:szCs w:val="24"/>
              </w:rPr>
            </w:pPr>
            <w:r w:rsidRPr="008E2BB7">
              <w:rPr>
                <w:sz w:val="24"/>
                <w:szCs w:val="24"/>
              </w:rPr>
              <w:t>0</w:t>
            </w:r>
          </w:p>
        </w:tc>
      </w:tr>
      <w:tr w:rsidR="00D10FDE" w:rsidRPr="008E2BB7" w:rsidTr="00ED6F2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DE" w:rsidRPr="008E2BB7" w:rsidRDefault="00D10FDE" w:rsidP="00ED6F24">
            <w:pPr>
              <w:rPr>
                <w:sz w:val="24"/>
                <w:szCs w:val="24"/>
              </w:rPr>
            </w:pPr>
            <w:r w:rsidRPr="008E2BB7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E" w:rsidRPr="008E2BB7" w:rsidRDefault="00D10FDE" w:rsidP="00ED6F24">
            <w:pPr>
              <w:rPr>
                <w:sz w:val="24"/>
                <w:szCs w:val="24"/>
              </w:rPr>
            </w:pPr>
            <w:r w:rsidRPr="008E2BB7">
              <w:rPr>
                <w:sz w:val="24"/>
                <w:szCs w:val="24"/>
              </w:rPr>
              <w:t>0</w:t>
            </w:r>
          </w:p>
        </w:tc>
      </w:tr>
      <w:tr w:rsidR="00D10FDE" w:rsidRPr="008E2BB7" w:rsidTr="00ED6F24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DE" w:rsidRPr="008E2BB7" w:rsidRDefault="00D10FDE" w:rsidP="00ED6F24">
            <w:pPr>
              <w:rPr>
                <w:sz w:val="24"/>
                <w:szCs w:val="24"/>
              </w:rPr>
            </w:pPr>
            <w:r w:rsidRPr="008E2BB7">
              <w:rPr>
                <w:sz w:val="24"/>
                <w:szCs w:val="24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E" w:rsidRPr="008E2BB7" w:rsidRDefault="00D10FDE" w:rsidP="00ED6F24">
            <w:pPr>
              <w:rPr>
                <w:sz w:val="24"/>
                <w:szCs w:val="24"/>
              </w:rPr>
            </w:pPr>
            <w:r w:rsidRPr="008E2BB7">
              <w:rPr>
                <w:sz w:val="24"/>
                <w:szCs w:val="24"/>
              </w:rPr>
              <w:t>0</w:t>
            </w:r>
          </w:p>
        </w:tc>
      </w:tr>
    </w:tbl>
    <w:p w:rsidR="00D10FDE" w:rsidRPr="008E2BB7" w:rsidRDefault="00D10FDE" w:rsidP="00D10FDE">
      <w:pPr>
        <w:jc w:val="center"/>
        <w:rPr>
          <w:sz w:val="28"/>
          <w:szCs w:val="28"/>
        </w:rPr>
      </w:pPr>
    </w:p>
    <w:p w:rsidR="00D10FDE" w:rsidRPr="008E2BB7" w:rsidRDefault="00D10FDE" w:rsidP="00D10FDE">
      <w:pPr>
        <w:shd w:val="clear" w:color="auto" w:fill="FFFFFF"/>
        <w:ind w:right="11" w:firstLine="851"/>
        <w:jc w:val="center"/>
        <w:rPr>
          <w:bCs/>
          <w:color w:val="000000"/>
          <w:spacing w:val="-3"/>
          <w:sz w:val="27"/>
          <w:szCs w:val="27"/>
        </w:rPr>
      </w:pPr>
      <w:r w:rsidRPr="008E2BB7">
        <w:rPr>
          <w:bCs/>
          <w:color w:val="000000"/>
          <w:spacing w:val="-3"/>
          <w:sz w:val="27"/>
          <w:szCs w:val="27"/>
        </w:rPr>
        <w:t>2. Общая характеристика проблемы и анализ причин возникновения</w:t>
      </w:r>
    </w:p>
    <w:p w:rsidR="00D10FDE" w:rsidRPr="008E2BB7" w:rsidRDefault="00D10FDE" w:rsidP="00D10FDE">
      <w:pPr>
        <w:ind w:firstLine="851"/>
        <w:jc w:val="both"/>
        <w:rPr>
          <w:sz w:val="27"/>
          <w:szCs w:val="27"/>
        </w:rPr>
      </w:pPr>
      <w:r w:rsidRPr="008E2BB7">
        <w:rPr>
          <w:sz w:val="27"/>
          <w:szCs w:val="27"/>
        </w:rPr>
        <w:t xml:space="preserve">В основе разработки муниципальной программы «Управление муниципальным имуществом и земельными ресурсами муниципального образования «Володарский район» </w:t>
      </w:r>
      <w:r w:rsidRPr="008E2BB7">
        <w:rPr>
          <w:sz w:val="28"/>
          <w:szCs w:val="28"/>
        </w:rPr>
        <w:t>на 2019-2021 гг.</w:t>
      </w:r>
      <w:r w:rsidRPr="008E2BB7">
        <w:rPr>
          <w:sz w:val="27"/>
          <w:szCs w:val="27"/>
        </w:rPr>
        <w:t xml:space="preserve">», положена необходимость в исполнении федеральных законов. </w:t>
      </w:r>
    </w:p>
    <w:p w:rsidR="00D10FDE" w:rsidRPr="008E2BB7" w:rsidRDefault="00D10FDE" w:rsidP="00D10FDE">
      <w:pPr>
        <w:ind w:firstLine="851"/>
        <w:jc w:val="both"/>
        <w:rPr>
          <w:bCs/>
          <w:sz w:val="27"/>
          <w:szCs w:val="27"/>
        </w:rPr>
      </w:pPr>
      <w:r w:rsidRPr="008E2BB7">
        <w:rPr>
          <w:bCs/>
          <w:sz w:val="27"/>
          <w:szCs w:val="27"/>
        </w:rPr>
        <w:t>Правовой основой муниципальной программы являются законодательные нормативные акты: Федеральный закон от 06.10.2003 года № 131-ФЗ «Об общих принципах организации местного самоуправления в Российской Федерации» (в ред. от 29.12.2017), Федеральный закон от 21.07.1997 года № 122-ФЗ «О государственной регистрации прав на недвижимое имущество и сделок  с ним», Федеральный закон от 13.07.2015 N 218-ФЗ «О государственной регистрации недвижимости», Федеральный закон от 08.05.2010 N 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учреждений», Федеральный закон  от 22 июля 2008 года N 159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предпринимательства»,  № 135-ФЗ от 29.07.1998 года «Об оценочной деятельности в Российской Федерации», Приказ ФАС РФ от 10.02.2010г. № 67 «О порядке проведения конкурсов или аукционов на право заключения договоров аренды,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D10FDE" w:rsidRPr="008E2BB7" w:rsidRDefault="00D10FDE" w:rsidP="00D10FDE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8E2BB7">
        <w:rPr>
          <w:sz w:val="27"/>
          <w:szCs w:val="27"/>
        </w:rPr>
        <w:t xml:space="preserve">Реестр муниципального имущества МО «Володарский район» - это муниципальная информационная система, представляющая собой организационно упорядоченную совокупность документов и информационных технологий, реализующих процессы учета объектной регистрации, воспроизводство и </w:t>
      </w:r>
      <w:r w:rsidRPr="008E2BB7">
        <w:rPr>
          <w:sz w:val="27"/>
          <w:szCs w:val="27"/>
        </w:rPr>
        <w:lastRenderedPageBreak/>
        <w:t>движение имущества, находящегося в собственности муниципального образования «Володарский район». Перечень объектов постоянно меняется, что объясняется продолжающейся приватизацией квартир, приемом или передачей объектов как жилого, так и нежилого фонда, отчуждением, списание и т.д. В целях организации учета имущества муниципального образования «Володарский район» необходимо дальнейшее совершенствование и обновление структуры программного обеспечения.</w:t>
      </w:r>
    </w:p>
    <w:p w:rsidR="00D10FDE" w:rsidRPr="008E2BB7" w:rsidRDefault="00D10FDE" w:rsidP="00D10FDE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8E2BB7">
        <w:rPr>
          <w:sz w:val="27"/>
          <w:szCs w:val="27"/>
        </w:rPr>
        <w:t xml:space="preserve">Утверждение данной Программы необходимо для  реализации и исполнения Федеральных законов РФ, лежащих в основе разработки данной муниципальной программы. Программа разработана: </w:t>
      </w:r>
    </w:p>
    <w:p w:rsidR="00D10FDE" w:rsidRPr="008E2BB7" w:rsidRDefault="00D10FDE" w:rsidP="00D10FDE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8E2BB7">
        <w:rPr>
          <w:sz w:val="27"/>
          <w:szCs w:val="27"/>
        </w:rPr>
        <w:t xml:space="preserve">- для приведения в соответствие муниципального имущества </w:t>
      </w:r>
      <w:r w:rsidRPr="008E2BB7">
        <w:rPr>
          <w:sz w:val="27"/>
          <w:szCs w:val="27"/>
          <w:lang w:val="en-US"/>
        </w:rPr>
        <w:t>c</w:t>
      </w:r>
      <w:r w:rsidRPr="008E2BB7">
        <w:rPr>
          <w:sz w:val="27"/>
          <w:szCs w:val="27"/>
        </w:rPr>
        <w:t xml:space="preserve">  нормативно - правовой базой; </w:t>
      </w:r>
    </w:p>
    <w:p w:rsidR="00D10FDE" w:rsidRPr="008E2BB7" w:rsidRDefault="00D10FDE" w:rsidP="00D10FDE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8E2BB7">
        <w:rPr>
          <w:sz w:val="27"/>
          <w:szCs w:val="27"/>
        </w:rPr>
        <w:t>- для возможности подготовки аукционной документации на объекты для сдачи в аренду, а так же приватизации, для эффективного использования муниципального имущества;</w:t>
      </w:r>
    </w:p>
    <w:p w:rsidR="00D10FDE" w:rsidRPr="008E2BB7" w:rsidRDefault="00D10FDE" w:rsidP="00D10FDE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8E2BB7">
        <w:rPr>
          <w:sz w:val="27"/>
          <w:szCs w:val="27"/>
        </w:rPr>
        <w:t xml:space="preserve">- для возможности представления муниципального имущества для развития субъектов малого и среднего бизнеса; </w:t>
      </w:r>
    </w:p>
    <w:p w:rsidR="00D10FDE" w:rsidRPr="008E2BB7" w:rsidRDefault="00D10FDE" w:rsidP="00D10FDE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8E2BB7">
        <w:rPr>
          <w:sz w:val="27"/>
          <w:szCs w:val="27"/>
        </w:rPr>
        <w:t xml:space="preserve">- для выявления объектов муниципального имущества администрации </w:t>
      </w:r>
      <w:r>
        <w:rPr>
          <w:sz w:val="27"/>
          <w:szCs w:val="27"/>
        </w:rPr>
        <w:t xml:space="preserve">                   </w:t>
      </w:r>
      <w:r w:rsidRPr="008E2BB7">
        <w:rPr>
          <w:sz w:val="27"/>
          <w:szCs w:val="27"/>
        </w:rPr>
        <w:t>МО «Володарский район нуждающихся в техническом осмотре.</w:t>
      </w:r>
    </w:p>
    <w:p w:rsidR="00D10FDE" w:rsidRPr="008E2BB7" w:rsidRDefault="00D10FDE" w:rsidP="00D10FDE">
      <w:pPr>
        <w:adjustRightInd w:val="0"/>
        <w:ind w:firstLine="851"/>
        <w:jc w:val="center"/>
        <w:rPr>
          <w:sz w:val="27"/>
          <w:szCs w:val="27"/>
        </w:rPr>
      </w:pPr>
    </w:p>
    <w:p w:rsidR="00D10FDE" w:rsidRPr="008E2BB7" w:rsidRDefault="00D10FDE" w:rsidP="00D10FDE">
      <w:pPr>
        <w:adjustRightInd w:val="0"/>
        <w:ind w:firstLine="851"/>
        <w:jc w:val="center"/>
        <w:rPr>
          <w:bCs/>
          <w:sz w:val="27"/>
          <w:szCs w:val="27"/>
        </w:rPr>
      </w:pPr>
      <w:r w:rsidRPr="008E2BB7">
        <w:rPr>
          <w:sz w:val="27"/>
          <w:szCs w:val="27"/>
        </w:rPr>
        <w:t xml:space="preserve">3.  </w:t>
      </w:r>
      <w:r w:rsidRPr="008E2BB7">
        <w:rPr>
          <w:bCs/>
          <w:sz w:val="27"/>
          <w:szCs w:val="27"/>
        </w:rPr>
        <w:t xml:space="preserve"> Цели программы</w:t>
      </w:r>
    </w:p>
    <w:p w:rsidR="00D10FDE" w:rsidRPr="008E2BB7" w:rsidRDefault="00D10FDE" w:rsidP="00D10FDE">
      <w:pPr>
        <w:tabs>
          <w:tab w:val="left" w:pos="-851"/>
        </w:tabs>
        <w:ind w:firstLine="851"/>
        <w:jc w:val="both"/>
        <w:rPr>
          <w:sz w:val="27"/>
          <w:szCs w:val="27"/>
        </w:rPr>
      </w:pPr>
      <w:r w:rsidRPr="008E2BB7">
        <w:rPr>
          <w:bCs/>
          <w:sz w:val="27"/>
          <w:szCs w:val="27"/>
        </w:rPr>
        <w:t>Целью Программы является с</w:t>
      </w:r>
      <w:r w:rsidRPr="008E2BB7">
        <w:rPr>
          <w:sz w:val="27"/>
          <w:szCs w:val="27"/>
        </w:rPr>
        <w:t>овершенствование системы учета муниципального имущества МО «Володарский район»;</w:t>
      </w:r>
    </w:p>
    <w:p w:rsidR="00D10FDE" w:rsidRPr="008E2BB7" w:rsidRDefault="00D10FDE" w:rsidP="00D10FDE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8E2BB7">
        <w:rPr>
          <w:sz w:val="27"/>
          <w:szCs w:val="27"/>
        </w:rPr>
        <w:t xml:space="preserve">-функционирование системы управления и распоряжения муниципальной собственностью МО «Володарский район». </w:t>
      </w:r>
    </w:p>
    <w:p w:rsidR="00D10FDE" w:rsidRPr="008E2BB7" w:rsidRDefault="00D10FDE" w:rsidP="00D10FDE">
      <w:pPr>
        <w:adjustRightInd w:val="0"/>
        <w:ind w:firstLine="851"/>
        <w:jc w:val="both"/>
        <w:rPr>
          <w:sz w:val="27"/>
          <w:szCs w:val="27"/>
        </w:rPr>
      </w:pPr>
      <w:r w:rsidRPr="008E2BB7">
        <w:rPr>
          <w:sz w:val="27"/>
          <w:szCs w:val="27"/>
        </w:rPr>
        <w:t>-повышение уровня  профессионализма  специалистов и совершенствование материально – технической  базы, получение информационных, консультационных и юридических услуг.</w:t>
      </w:r>
    </w:p>
    <w:p w:rsidR="00D10FDE" w:rsidRPr="008E2BB7" w:rsidRDefault="00D10FDE" w:rsidP="00D10FDE">
      <w:pPr>
        <w:adjustRightInd w:val="0"/>
        <w:ind w:firstLine="851"/>
        <w:jc w:val="both"/>
        <w:rPr>
          <w:bCs/>
          <w:sz w:val="27"/>
          <w:szCs w:val="27"/>
        </w:rPr>
      </w:pPr>
      <w:r w:rsidRPr="008E2BB7">
        <w:rPr>
          <w:sz w:val="27"/>
          <w:szCs w:val="27"/>
        </w:rPr>
        <w:t>Изготовление технической документации на объекты муниципальной собственности, включенные в Реестр и ранее не учтенные, исполняется правообладателем объектов для осуществления государственной регистрации права муниципальной собственности, на объекты муниципальной собственности, включенные в Реестр, но незарегистрированные в установленном порядке.</w:t>
      </w:r>
    </w:p>
    <w:p w:rsidR="00D10FDE" w:rsidRPr="008E2BB7" w:rsidRDefault="00D10FDE" w:rsidP="00D10FDE">
      <w:pPr>
        <w:tabs>
          <w:tab w:val="left" w:pos="0"/>
        </w:tabs>
        <w:ind w:firstLine="851"/>
        <w:jc w:val="both"/>
        <w:rPr>
          <w:sz w:val="27"/>
          <w:szCs w:val="27"/>
        </w:rPr>
      </w:pPr>
    </w:p>
    <w:p w:rsidR="00D10FDE" w:rsidRPr="008E2BB7" w:rsidRDefault="00D10FDE" w:rsidP="00D10FDE">
      <w:pPr>
        <w:adjustRightInd w:val="0"/>
        <w:ind w:firstLine="851"/>
        <w:jc w:val="center"/>
        <w:rPr>
          <w:bCs/>
          <w:sz w:val="27"/>
          <w:szCs w:val="27"/>
        </w:rPr>
      </w:pPr>
      <w:r w:rsidRPr="008E2BB7">
        <w:rPr>
          <w:bCs/>
          <w:sz w:val="27"/>
          <w:szCs w:val="27"/>
        </w:rPr>
        <w:t>4. Основные задачи программы</w:t>
      </w:r>
    </w:p>
    <w:p w:rsidR="00D10FDE" w:rsidRPr="008E2BB7" w:rsidRDefault="00D10FDE" w:rsidP="00D10FDE">
      <w:pPr>
        <w:adjustRightInd w:val="0"/>
        <w:ind w:firstLine="851"/>
        <w:rPr>
          <w:bCs/>
          <w:sz w:val="27"/>
          <w:szCs w:val="27"/>
        </w:rPr>
      </w:pPr>
      <w:r w:rsidRPr="008E2BB7">
        <w:rPr>
          <w:sz w:val="27"/>
          <w:szCs w:val="27"/>
        </w:rPr>
        <w:t>Задачи программы:</w:t>
      </w:r>
    </w:p>
    <w:p w:rsidR="00D10FDE" w:rsidRPr="008E2BB7" w:rsidRDefault="00D10FDE" w:rsidP="00D10FDE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8E2BB7">
        <w:rPr>
          <w:sz w:val="27"/>
          <w:szCs w:val="27"/>
        </w:rPr>
        <w:t>-Проведение кадастровых работ по образованию, преобразованию земельных участков;</w:t>
      </w:r>
    </w:p>
    <w:p w:rsidR="00D10FDE" w:rsidRPr="008E2BB7" w:rsidRDefault="00D10FDE" w:rsidP="00D10FDE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8E2BB7">
        <w:rPr>
          <w:sz w:val="27"/>
          <w:szCs w:val="27"/>
        </w:rPr>
        <w:t>-Оформление правоустанавливающих документов на объекты муниципального имущества администрации МО «Володарский район»</w:t>
      </w:r>
    </w:p>
    <w:p w:rsidR="00D10FDE" w:rsidRPr="008E2BB7" w:rsidRDefault="00D10FDE" w:rsidP="00D10FDE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8E2BB7">
        <w:rPr>
          <w:sz w:val="27"/>
          <w:szCs w:val="27"/>
        </w:rPr>
        <w:t>- Проведение  независимой</w:t>
      </w:r>
      <w:r w:rsidRPr="008E2BB7">
        <w:rPr>
          <w:sz w:val="27"/>
          <w:szCs w:val="27"/>
        </w:rPr>
        <w:tab/>
        <w:t xml:space="preserve"> оценки муниципального имущества администрации МО «Володарский район» для оформления аукционной документации;</w:t>
      </w:r>
    </w:p>
    <w:p w:rsidR="00D10FDE" w:rsidRPr="008E2BB7" w:rsidRDefault="00D10FDE" w:rsidP="00D10FDE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8E2BB7">
        <w:rPr>
          <w:sz w:val="27"/>
          <w:szCs w:val="27"/>
        </w:rPr>
        <w:t>-Проведение работ по техническому заключению и техническому осмотру муниципального имущества администрации МО «Володарский район»;</w:t>
      </w:r>
    </w:p>
    <w:p w:rsidR="00D10FDE" w:rsidRPr="008E2BB7" w:rsidRDefault="00D10FDE" w:rsidP="00D10FDE">
      <w:pPr>
        <w:ind w:firstLine="851"/>
        <w:jc w:val="both"/>
        <w:rPr>
          <w:sz w:val="27"/>
          <w:szCs w:val="27"/>
        </w:rPr>
      </w:pPr>
      <w:r w:rsidRPr="008E2BB7">
        <w:rPr>
          <w:sz w:val="27"/>
          <w:szCs w:val="27"/>
        </w:rPr>
        <w:lastRenderedPageBreak/>
        <w:t>-Реализация  полномочий  МО «Володарский  район» по преимущественному праву покупки земель  сельскохозяйственного назначения, исполнение поручений администрации  и  Главы МО  по приобретению  имущества  в собственность МО «Володарский  район» и распоряжению муниципальным имуществом и земельными ресурсами.</w:t>
      </w:r>
    </w:p>
    <w:p w:rsidR="00D10FDE" w:rsidRPr="008E2BB7" w:rsidRDefault="00D10FDE" w:rsidP="00D10FDE">
      <w:pPr>
        <w:tabs>
          <w:tab w:val="left" w:pos="0"/>
        </w:tabs>
        <w:ind w:firstLine="851"/>
        <w:jc w:val="both"/>
        <w:rPr>
          <w:sz w:val="27"/>
          <w:szCs w:val="27"/>
        </w:rPr>
      </w:pPr>
    </w:p>
    <w:p w:rsidR="00D10FDE" w:rsidRPr="008E2BB7" w:rsidRDefault="00D10FDE" w:rsidP="00D10FDE">
      <w:pPr>
        <w:tabs>
          <w:tab w:val="left" w:pos="0"/>
        </w:tabs>
        <w:ind w:firstLine="851"/>
        <w:jc w:val="center"/>
        <w:rPr>
          <w:sz w:val="27"/>
          <w:szCs w:val="27"/>
        </w:rPr>
      </w:pPr>
      <w:r w:rsidRPr="008E2BB7">
        <w:rPr>
          <w:sz w:val="27"/>
          <w:szCs w:val="27"/>
        </w:rPr>
        <w:t>5. Перечень программных мероприятий</w:t>
      </w:r>
    </w:p>
    <w:p w:rsidR="00D10FDE" w:rsidRPr="008E2BB7" w:rsidRDefault="00D10FDE" w:rsidP="00D10FDE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8E2BB7">
        <w:rPr>
          <w:sz w:val="27"/>
          <w:szCs w:val="27"/>
        </w:rPr>
        <w:t xml:space="preserve">Подготовка объектов муниципального имущества дает возможность не только систематизировать пакет документов для получения государственной регистрации на объект муниципального имущества администрации </w:t>
      </w:r>
      <w:r>
        <w:rPr>
          <w:sz w:val="27"/>
          <w:szCs w:val="27"/>
        </w:rPr>
        <w:t xml:space="preserve">                             </w:t>
      </w:r>
      <w:r w:rsidRPr="008E2BB7">
        <w:rPr>
          <w:sz w:val="27"/>
          <w:szCs w:val="27"/>
        </w:rPr>
        <w:t>МО «Володарский район», но и выявить технические неполадки и недостатки муниципального имущества.</w:t>
      </w:r>
      <w:r w:rsidRPr="008E2BB7">
        <w:rPr>
          <w:sz w:val="27"/>
          <w:szCs w:val="27"/>
        </w:rPr>
        <w:tab/>
      </w:r>
    </w:p>
    <w:p w:rsidR="00D10FDE" w:rsidRPr="008E2BB7" w:rsidRDefault="00D10FDE" w:rsidP="00D10FDE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8E2BB7">
        <w:rPr>
          <w:sz w:val="27"/>
          <w:szCs w:val="27"/>
        </w:rPr>
        <w:t>Техническая документация - коммерческие документы, которые нужны при поставках оборудования и технических потребительских товаров длительного пользования. К технической документации относятся:  технические и кадастровые паспорта на объекты недвижимости, а также на земельные участки, формуляры и описания изделий, инструкции по монтажу и эксплуатации, различные схемы, чертежи, технические заключения о пригодности  объектов движимого имущества к эксплуатации, независимая оценка объектов муниципального имущества, ведомости запасных частей, инструмента, приспособлений и прочее:</w:t>
      </w:r>
    </w:p>
    <w:p w:rsidR="00D10FDE" w:rsidRPr="008E2BB7" w:rsidRDefault="00D10FDE" w:rsidP="00D10FDE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8E2BB7">
        <w:rPr>
          <w:sz w:val="27"/>
          <w:szCs w:val="27"/>
        </w:rPr>
        <w:t>1. Оформление земельных участков под объектами недвижимости</w:t>
      </w:r>
    </w:p>
    <w:p w:rsidR="00D10FDE" w:rsidRPr="008E2BB7" w:rsidRDefault="00D10FDE" w:rsidP="00D10FDE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8E2BB7">
        <w:rPr>
          <w:sz w:val="27"/>
          <w:szCs w:val="27"/>
        </w:rPr>
        <w:t xml:space="preserve">Земельные участки, находящиеся под объектами недвижимости, которые являются муниципальной собственностью, нуждаются в </w:t>
      </w:r>
      <w:proofErr w:type="spellStart"/>
      <w:r w:rsidRPr="008E2BB7">
        <w:rPr>
          <w:sz w:val="27"/>
          <w:szCs w:val="27"/>
        </w:rPr>
        <w:t>дооформлении</w:t>
      </w:r>
      <w:proofErr w:type="spellEnd"/>
      <w:r w:rsidRPr="008E2BB7">
        <w:rPr>
          <w:sz w:val="27"/>
          <w:szCs w:val="27"/>
        </w:rPr>
        <w:t>, так как не все объекты находящиеся в реестре муниципального имущества имеют свидетельство о праве собственности на земельные участки. Так же имеются объекты ранее не учтенные, приобретенные в муниципальную собственность ненадлежащим образом.</w:t>
      </w:r>
    </w:p>
    <w:p w:rsidR="00D10FDE" w:rsidRPr="008E2BB7" w:rsidRDefault="00D10FDE" w:rsidP="00D10FDE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8E2BB7">
        <w:rPr>
          <w:sz w:val="27"/>
          <w:szCs w:val="27"/>
        </w:rPr>
        <w:t>Оформление технической документации на объекты недвижимости не возможно без правоустанавливающих документов на земельные участки под ними, включающими в себя такие виды работ:</w:t>
      </w:r>
    </w:p>
    <w:p w:rsidR="00D10FDE" w:rsidRPr="008E2BB7" w:rsidRDefault="00D10FDE" w:rsidP="00D10FDE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8E2BB7">
        <w:rPr>
          <w:sz w:val="27"/>
          <w:szCs w:val="27"/>
        </w:rPr>
        <w:t>-кадастровые работы;</w:t>
      </w:r>
    </w:p>
    <w:p w:rsidR="00D10FDE" w:rsidRPr="008E2BB7" w:rsidRDefault="00D10FDE" w:rsidP="00D10FDE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8E2BB7">
        <w:rPr>
          <w:sz w:val="27"/>
          <w:szCs w:val="27"/>
        </w:rPr>
        <w:t>-получение кадастрового паспорта земельного участка.</w:t>
      </w:r>
    </w:p>
    <w:p w:rsidR="00D10FDE" w:rsidRPr="008E2BB7" w:rsidRDefault="00D10FDE" w:rsidP="00D10FDE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8E2BB7">
        <w:rPr>
          <w:sz w:val="27"/>
          <w:szCs w:val="27"/>
        </w:rPr>
        <w:t>2.Получение кадастровых и технических паспортов на объекты недвижимости.</w:t>
      </w:r>
    </w:p>
    <w:p w:rsidR="00D10FDE" w:rsidRPr="008E2BB7" w:rsidRDefault="00D10FDE" w:rsidP="00D10FDE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8E2BB7">
        <w:rPr>
          <w:sz w:val="27"/>
          <w:szCs w:val="27"/>
        </w:rPr>
        <w:t xml:space="preserve"> Оформление кадастровых и технических паспортов на объекты недвижимости после получения правоустанавливающих документов на земельные участки под ними.</w:t>
      </w:r>
    </w:p>
    <w:p w:rsidR="00D10FDE" w:rsidRPr="008E2BB7" w:rsidRDefault="00D10FDE" w:rsidP="00D10FDE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8E2BB7">
        <w:rPr>
          <w:sz w:val="27"/>
          <w:szCs w:val="27"/>
        </w:rPr>
        <w:t>-для получения вышеуказанных документов необходимо представить свидетельства о праве собственности на земельные участки, кадастровые паспорта земельных участков;</w:t>
      </w:r>
    </w:p>
    <w:p w:rsidR="00D10FDE" w:rsidRPr="008E2BB7" w:rsidRDefault="00D10FDE" w:rsidP="00D10FDE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8E2BB7">
        <w:rPr>
          <w:sz w:val="27"/>
          <w:szCs w:val="27"/>
        </w:rPr>
        <w:t>-разрешение на строительство объекта недвижимости;</w:t>
      </w:r>
    </w:p>
    <w:p w:rsidR="00D10FDE" w:rsidRPr="008E2BB7" w:rsidRDefault="00D10FDE" w:rsidP="00D10FDE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8E2BB7">
        <w:rPr>
          <w:sz w:val="27"/>
          <w:szCs w:val="27"/>
        </w:rPr>
        <w:t>-акт ввода в эксплуатацию данного объекта недвижимости.</w:t>
      </w:r>
    </w:p>
    <w:p w:rsidR="00D10FDE" w:rsidRPr="008E2BB7" w:rsidRDefault="00D10FDE" w:rsidP="00D10FDE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8E2BB7">
        <w:rPr>
          <w:sz w:val="27"/>
          <w:szCs w:val="27"/>
        </w:rPr>
        <w:t>3.Технические осмотры и технические заключения на объекты муниципального имущества администрации МО «Володарский район»:</w:t>
      </w:r>
    </w:p>
    <w:p w:rsidR="00D10FDE" w:rsidRPr="008E2BB7" w:rsidRDefault="00D10FDE" w:rsidP="00D10FDE">
      <w:pPr>
        <w:tabs>
          <w:tab w:val="left" w:pos="0"/>
        </w:tabs>
        <w:ind w:firstLine="851"/>
        <w:jc w:val="both"/>
        <w:rPr>
          <w:sz w:val="27"/>
          <w:szCs w:val="27"/>
        </w:rPr>
      </w:pPr>
      <w:r w:rsidRPr="008E2BB7">
        <w:rPr>
          <w:sz w:val="27"/>
          <w:szCs w:val="27"/>
        </w:rPr>
        <w:t xml:space="preserve">- для проведения данных работ над объектами муниципального имущества, правообладателю необходимо представить все правоустанавливающие документы  </w:t>
      </w:r>
      <w:r w:rsidRPr="008E2BB7">
        <w:rPr>
          <w:sz w:val="27"/>
          <w:szCs w:val="27"/>
        </w:rPr>
        <w:lastRenderedPageBreak/>
        <w:t>в организации и фирмы имеющие лицензии и разрешения государственного образца для проведения данных работ.</w:t>
      </w:r>
    </w:p>
    <w:p w:rsidR="00D10FDE" w:rsidRPr="008E2BB7" w:rsidRDefault="00D10FDE" w:rsidP="00D10FDE">
      <w:pPr>
        <w:tabs>
          <w:tab w:val="left" w:pos="0"/>
        </w:tabs>
        <w:ind w:firstLine="851"/>
        <w:jc w:val="both"/>
        <w:rPr>
          <w:sz w:val="27"/>
          <w:szCs w:val="27"/>
        </w:rPr>
      </w:pPr>
    </w:p>
    <w:p w:rsidR="00D10FDE" w:rsidRPr="008E2BB7" w:rsidRDefault="00D10FDE" w:rsidP="00D10FDE">
      <w:pPr>
        <w:tabs>
          <w:tab w:val="left" w:pos="0"/>
        </w:tabs>
        <w:ind w:firstLine="851"/>
        <w:jc w:val="center"/>
        <w:rPr>
          <w:sz w:val="27"/>
          <w:szCs w:val="27"/>
        </w:rPr>
      </w:pPr>
      <w:r w:rsidRPr="008E2BB7">
        <w:rPr>
          <w:sz w:val="27"/>
          <w:szCs w:val="27"/>
        </w:rPr>
        <w:t>6. Независимая оценка муниципального имущества</w:t>
      </w:r>
    </w:p>
    <w:p w:rsidR="00D10FDE" w:rsidRPr="008E2BB7" w:rsidRDefault="00D10FDE" w:rsidP="00D10FDE">
      <w:pPr>
        <w:tabs>
          <w:tab w:val="left" w:pos="0"/>
        </w:tabs>
        <w:ind w:firstLine="851"/>
        <w:jc w:val="both"/>
        <w:rPr>
          <w:bCs/>
          <w:sz w:val="27"/>
          <w:szCs w:val="27"/>
        </w:rPr>
      </w:pPr>
      <w:r w:rsidRPr="008E2BB7">
        <w:rPr>
          <w:sz w:val="27"/>
          <w:szCs w:val="27"/>
        </w:rPr>
        <w:t>Согласно ст. 8 Федерального закона № 135-ФЗ от 29.07.1998 года «Об оценочной деятельности в Российской Федерации», необходимо проводить независимую оценку муниципального имущества в целях его приватизации, передачи в доверительное управление либо передачи его в аренду.</w:t>
      </w:r>
    </w:p>
    <w:p w:rsidR="00D10FDE" w:rsidRPr="008E2BB7" w:rsidRDefault="00D10FDE" w:rsidP="00D10FDE">
      <w:pPr>
        <w:widowControl w:val="0"/>
        <w:autoSpaceDE w:val="0"/>
        <w:autoSpaceDN w:val="0"/>
        <w:adjustRightInd w:val="0"/>
        <w:spacing w:line="240" w:lineRule="exact"/>
        <w:ind w:firstLine="851"/>
        <w:jc w:val="center"/>
        <w:rPr>
          <w:bCs/>
          <w:sz w:val="27"/>
          <w:szCs w:val="27"/>
        </w:rPr>
      </w:pPr>
    </w:p>
    <w:p w:rsidR="00D10FDE" w:rsidRPr="008E2BB7" w:rsidRDefault="00D10FDE" w:rsidP="00D10FDE">
      <w:pPr>
        <w:widowControl w:val="0"/>
        <w:tabs>
          <w:tab w:val="left" w:pos="3828"/>
        </w:tabs>
        <w:autoSpaceDE w:val="0"/>
        <w:autoSpaceDN w:val="0"/>
        <w:adjustRightInd w:val="0"/>
        <w:ind w:firstLine="851"/>
        <w:jc w:val="center"/>
        <w:rPr>
          <w:sz w:val="27"/>
          <w:szCs w:val="27"/>
        </w:rPr>
      </w:pPr>
      <w:r w:rsidRPr="008E2BB7">
        <w:rPr>
          <w:sz w:val="27"/>
          <w:szCs w:val="27"/>
        </w:rPr>
        <w:t>7. Контроль и отчетность при реализации программы</w:t>
      </w:r>
    </w:p>
    <w:p w:rsidR="00D10FDE" w:rsidRPr="008E2BB7" w:rsidRDefault="00D10FDE" w:rsidP="00D10FDE">
      <w:pPr>
        <w:ind w:firstLine="851"/>
        <w:contextualSpacing/>
        <w:jc w:val="both"/>
        <w:rPr>
          <w:color w:val="000000"/>
          <w:sz w:val="27"/>
          <w:szCs w:val="27"/>
          <w:shd w:val="clear" w:color="auto" w:fill="FFFFFF"/>
        </w:rPr>
      </w:pPr>
      <w:r w:rsidRPr="008E2BB7">
        <w:rPr>
          <w:sz w:val="27"/>
          <w:szCs w:val="27"/>
        </w:rPr>
        <w:t xml:space="preserve">В  целях текущего контроля за эффективным использованием бюджетных средств, разработчику программы необходимо </w:t>
      </w:r>
      <w:r w:rsidRPr="008E2BB7">
        <w:rPr>
          <w:color w:val="000000"/>
          <w:sz w:val="27"/>
          <w:szCs w:val="27"/>
          <w:shd w:val="clear" w:color="auto" w:fill="FFFFFF"/>
        </w:rPr>
        <w:t xml:space="preserve">направлять в бюджетный отдел финансово - экономического управления администрации МО «Володарский район» квартальный, годовой (итоговый) отчеты согласно  формам и срокам, установленным Постановлением администрации 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</w:t>
      </w:r>
      <w:r>
        <w:rPr>
          <w:color w:val="000000"/>
          <w:sz w:val="27"/>
          <w:szCs w:val="27"/>
          <w:shd w:val="clear" w:color="auto" w:fill="FFFFFF"/>
        </w:rPr>
        <w:t xml:space="preserve">           </w:t>
      </w:r>
      <w:r w:rsidRPr="008E2BB7">
        <w:rPr>
          <w:color w:val="000000"/>
          <w:sz w:val="27"/>
          <w:szCs w:val="27"/>
          <w:shd w:val="clear" w:color="auto" w:fill="FFFFFF"/>
        </w:rPr>
        <w:t>МО «Володарский район».</w:t>
      </w:r>
    </w:p>
    <w:p w:rsidR="00D10FDE" w:rsidRDefault="00D10FDE" w:rsidP="00D10FDE">
      <w:pPr>
        <w:ind w:left="6663"/>
        <w:jc w:val="right"/>
        <w:rPr>
          <w:sz w:val="28"/>
          <w:szCs w:val="28"/>
        </w:rPr>
      </w:pPr>
    </w:p>
    <w:p w:rsidR="00D10FDE" w:rsidRDefault="00D10FDE" w:rsidP="00D10FDE">
      <w:pPr>
        <w:ind w:left="6663"/>
        <w:jc w:val="right"/>
        <w:rPr>
          <w:sz w:val="28"/>
          <w:szCs w:val="28"/>
        </w:rPr>
      </w:pPr>
    </w:p>
    <w:p w:rsidR="00D10FDE" w:rsidRPr="00D10FDE" w:rsidRDefault="00D10FDE" w:rsidP="00D10FDE">
      <w:pPr>
        <w:rPr>
          <w:sz w:val="28"/>
          <w:szCs w:val="28"/>
        </w:rPr>
      </w:pPr>
    </w:p>
    <w:p w:rsidR="00D10FDE" w:rsidRPr="00D10FDE" w:rsidRDefault="00D10FDE" w:rsidP="00D10FDE">
      <w:pPr>
        <w:rPr>
          <w:sz w:val="28"/>
          <w:szCs w:val="28"/>
        </w:rPr>
      </w:pPr>
    </w:p>
    <w:p w:rsidR="00D10FDE" w:rsidRPr="00D10FDE" w:rsidRDefault="00D10FDE" w:rsidP="00D10FDE">
      <w:pPr>
        <w:rPr>
          <w:sz w:val="28"/>
          <w:szCs w:val="28"/>
        </w:rPr>
      </w:pPr>
    </w:p>
    <w:p w:rsidR="00D10FDE" w:rsidRPr="00D10FDE" w:rsidRDefault="00D10FDE" w:rsidP="00D10FDE">
      <w:pPr>
        <w:rPr>
          <w:sz w:val="28"/>
          <w:szCs w:val="28"/>
        </w:rPr>
      </w:pPr>
    </w:p>
    <w:p w:rsidR="00D10FDE" w:rsidRPr="00D10FDE" w:rsidRDefault="00D10FDE" w:rsidP="00D10FDE">
      <w:pPr>
        <w:rPr>
          <w:sz w:val="28"/>
          <w:szCs w:val="28"/>
        </w:rPr>
      </w:pPr>
    </w:p>
    <w:p w:rsidR="00D10FDE" w:rsidRPr="00D10FDE" w:rsidRDefault="00D10FDE" w:rsidP="00D10FDE">
      <w:pPr>
        <w:rPr>
          <w:sz w:val="28"/>
          <w:szCs w:val="28"/>
        </w:rPr>
      </w:pPr>
    </w:p>
    <w:p w:rsidR="00D10FDE" w:rsidRPr="00D10FDE" w:rsidRDefault="00D10FDE" w:rsidP="00D10FDE">
      <w:pPr>
        <w:rPr>
          <w:sz w:val="28"/>
          <w:szCs w:val="28"/>
        </w:rPr>
      </w:pPr>
    </w:p>
    <w:p w:rsidR="00D10FDE" w:rsidRPr="00D10FDE" w:rsidRDefault="00D10FDE" w:rsidP="00D10FDE">
      <w:pPr>
        <w:rPr>
          <w:sz w:val="28"/>
          <w:szCs w:val="28"/>
        </w:rPr>
      </w:pPr>
    </w:p>
    <w:p w:rsidR="00D10FDE" w:rsidRPr="00D10FDE" w:rsidRDefault="00D10FDE" w:rsidP="00D10FDE">
      <w:pPr>
        <w:rPr>
          <w:sz w:val="28"/>
          <w:szCs w:val="28"/>
        </w:rPr>
      </w:pPr>
    </w:p>
    <w:p w:rsidR="00D10FDE" w:rsidRPr="00D10FDE" w:rsidRDefault="00D10FDE" w:rsidP="00D10FDE">
      <w:pPr>
        <w:rPr>
          <w:sz w:val="28"/>
          <w:szCs w:val="28"/>
        </w:rPr>
      </w:pPr>
    </w:p>
    <w:p w:rsidR="00D10FDE" w:rsidRPr="00D10FDE" w:rsidRDefault="00D10FDE" w:rsidP="00D10FDE">
      <w:pPr>
        <w:rPr>
          <w:sz w:val="28"/>
          <w:szCs w:val="28"/>
        </w:rPr>
      </w:pPr>
    </w:p>
    <w:p w:rsidR="00D10FDE" w:rsidRPr="00D10FDE" w:rsidRDefault="00D10FDE" w:rsidP="00D10FDE">
      <w:pPr>
        <w:rPr>
          <w:sz w:val="28"/>
          <w:szCs w:val="28"/>
        </w:rPr>
      </w:pPr>
    </w:p>
    <w:p w:rsidR="00D10FDE" w:rsidRDefault="00D10FDE" w:rsidP="00D10FDE">
      <w:pPr>
        <w:jc w:val="center"/>
        <w:rPr>
          <w:sz w:val="28"/>
          <w:szCs w:val="28"/>
        </w:rPr>
      </w:pPr>
    </w:p>
    <w:p w:rsidR="00D10FDE" w:rsidRDefault="00D10FDE" w:rsidP="00D10FDE">
      <w:pPr>
        <w:jc w:val="center"/>
        <w:rPr>
          <w:sz w:val="28"/>
          <w:szCs w:val="28"/>
        </w:rPr>
      </w:pPr>
    </w:p>
    <w:p w:rsidR="00D10FDE" w:rsidRDefault="00D10FDE" w:rsidP="00D10FDE">
      <w:pPr>
        <w:jc w:val="center"/>
        <w:rPr>
          <w:sz w:val="28"/>
          <w:szCs w:val="28"/>
        </w:rPr>
      </w:pPr>
    </w:p>
    <w:p w:rsidR="00D10FDE" w:rsidRDefault="00D10FDE" w:rsidP="00D10FDE">
      <w:pPr>
        <w:jc w:val="center"/>
        <w:rPr>
          <w:sz w:val="28"/>
          <w:szCs w:val="28"/>
        </w:rPr>
      </w:pPr>
    </w:p>
    <w:p w:rsidR="00D10FDE" w:rsidRDefault="00D10FDE" w:rsidP="00D10FDE">
      <w:pPr>
        <w:jc w:val="center"/>
        <w:rPr>
          <w:sz w:val="28"/>
          <w:szCs w:val="28"/>
        </w:rPr>
      </w:pPr>
    </w:p>
    <w:p w:rsidR="00D10FDE" w:rsidRDefault="00D10FDE" w:rsidP="00D10FDE">
      <w:pPr>
        <w:jc w:val="center"/>
        <w:rPr>
          <w:sz w:val="28"/>
          <w:szCs w:val="28"/>
        </w:rPr>
      </w:pPr>
    </w:p>
    <w:p w:rsidR="00D10FDE" w:rsidRDefault="00D10FDE" w:rsidP="00D10FDE">
      <w:pPr>
        <w:jc w:val="center"/>
        <w:rPr>
          <w:sz w:val="28"/>
          <w:szCs w:val="28"/>
        </w:rPr>
      </w:pPr>
    </w:p>
    <w:p w:rsidR="00A351A4" w:rsidRDefault="00A351A4" w:rsidP="00D10FDE">
      <w:pPr>
        <w:jc w:val="center"/>
        <w:rPr>
          <w:sz w:val="28"/>
          <w:szCs w:val="28"/>
        </w:rPr>
        <w:sectPr w:rsidR="00A351A4" w:rsidSect="0005118A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vertAnchor="page" w:horzAnchor="margin" w:tblpXSpec="center" w:tblpY="789"/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084"/>
        <w:gridCol w:w="1701"/>
        <w:gridCol w:w="684"/>
        <w:gridCol w:w="1017"/>
        <w:gridCol w:w="680"/>
        <w:gridCol w:w="85"/>
        <w:gridCol w:w="58"/>
        <w:gridCol w:w="33"/>
        <w:gridCol w:w="659"/>
        <w:gridCol w:w="44"/>
        <w:gridCol w:w="8"/>
        <w:gridCol w:w="35"/>
        <w:gridCol w:w="702"/>
        <w:gridCol w:w="6"/>
        <w:gridCol w:w="38"/>
        <w:gridCol w:w="62"/>
        <w:gridCol w:w="684"/>
        <w:gridCol w:w="851"/>
        <w:gridCol w:w="708"/>
        <w:gridCol w:w="1843"/>
        <w:gridCol w:w="2213"/>
      </w:tblGrid>
      <w:tr w:rsidR="00A351A4" w:rsidRPr="00A351A4" w:rsidTr="00A351A4">
        <w:trPr>
          <w:trHeight w:val="840"/>
        </w:trPr>
        <w:tc>
          <w:tcPr>
            <w:tcW w:w="15763" w:type="dxa"/>
            <w:gridSpan w:val="22"/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lastRenderedPageBreak/>
              <w:t>Перечень мероприятий программы «Управление муниципальным имуществом и земельными ресурсами муниципального образования «Володарский район» на 2019-2021 гг.»</w:t>
            </w:r>
          </w:p>
        </w:tc>
      </w:tr>
      <w:tr w:rsidR="00A351A4" w:rsidRPr="00A351A4" w:rsidTr="00A351A4">
        <w:trPr>
          <w:trHeight w:val="330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№</w:t>
            </w:r>
          </w:p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351A4">
              <w:rPr>
                <w:color w:val="000000" w:themeColor="text1"/>
                <w:sz w:val="18"/>
                <w:szCs w:val="18"/>
              </w:rPr>
              <w:t>п</w:t>
            </w:r>
            <w:proofErr w:type="spellEnd"/>
            <w:r w:rsidRPr="00A351A4"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A351A4">
              <w:rPr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84" w:type="dxa"/>
            <w:vMerge w:val="restart"/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Срок исполнения</w:t>
            </w:r>
          </w:p>
        </w:tc>
        <w:tc>
          <w:tcPr>
            <w:tcW w:w="5670" w:type="dxa"/>
            <w:gridSpan w:val="16"/>
            <w:shd w:val="clear" w:color="auto" w:fill="auto"/>
            <w:noWrap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Ответственный исполнитель мероприятия</w:t>
            </w:r>
          </w:p>
        </w:tc>
        <w:tc>
          <w:tcPr>
            <w:tcW w:w="2213" w:type="dxa"/>
            <w:vMerge w:val="restart"/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Планируемые результаты реализации мероприятия</w:t>
            </w:r>
          </w:p>
        </w:tc>
      </w:tr>
      <w:tr w:rsidR="00A351A4" w:rsidRPr="00A351A4" w:rsidTr="00A351A4">
        <w:trPr>
          <w:trHeight w:val="26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4" w:type="dxa"/>
            <w:vMerge/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shd w:val="clear" w:color="auto" w:fill="auto"/>
            <w:noWrap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Всего:</w:t>
            </w:r>
          </w:p>
        </w:tc>
        <w:tc>
          <w:tcPr>
            <w:tcW w:w="3094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2020 год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2021 год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351A4" w:rsidRPr="00A351A4" w:rsidTr="00A351A4">
        <w:trPr>
          <w:trHeight w:val="26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4" w:type="dxa"/>
            <w:vMerge/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vMerge/>
            <w:shd w:val="clear" w:color="auto" w:fill="auto"/>
            <w:noWrap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94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Квартал 2019г.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/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351A4" w:rsidRPr="00A351A4" w:rsidTr="00A351A4">
        <w:trPr>
          <w:trHeight w:val="265"/>
        </w:trPr>
        <w:tc>
          <w:tcPr>
            <w:tcW w:w="568" w:type="dxa"/>
            <w:vMerge/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A351A4">
              <w:rPr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8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A351A4">
              <w:rPr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85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A351A4">
              <w:rPr>
                <w:color w:val="000000" w:themeColor="text1"/>
                <w:sz w:val="18"/>
                <w:szCs w:val="18"/>
                <w:lang w:val="en-US"/>
              </w:rPr>
              <w:t>III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A351A4">
              <w:rPr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351A4" w:rsidRPr="00A351A4" w:rsidTr="00A351A4">
        <w:trPr>
          <w:trHeight w:val="278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Техническая инвентаризация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Всего:                                                      в том числе: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2019-2021 гг.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294,834</w:t>
            </w:r>
          </w:p>
        </w:tc>
        <w:tc>
          <w:tcPr>
            <w:tcW w:w="3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351A4">
              <w:rPr>
                <w:b/>
                <w:color w:val="000000" w:themeColor="text1"/>
                <w:sz w:val="18"/>
                <w:szCs w:val="18"/>
              </w:rPr>
              <w:t>114,834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Отдел земельных и имущественных отношений, жилищной политики АМО "Володарский район"</w:t>
            </w:r>
          </w:p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Оформление правоустанавливающих документов на объекты муниципального имущества администрации МО «Володарский район»</w:t>
            </w:r>
          </w:p>
        </w:tc>
      </w:tr>
      <w:tr w:rsidR="00A351A4" w:rsidRPr="00A351A4" w:rsidTr="00A351A4">
        <w:trPr>
          <w:trHeight w:val="211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Бюджет МО "Володарский район"</w:t>
            </w: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294,834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351A4">
              <w:rPr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114,834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351A4" w:rsidRPr="00A351A4" w:rsidTr="00A351A4">
        <w:trPr>
          <w:trHeight w:val="566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351A4" w:rsidRPr="00A351A4" w:rsidTr="00A351A4">
        <w:trPr>
          <w:trHeight w:val="220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Другие источники</w:t>
            </w: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351A4" w:rsidRPr="00A351A4" w:rsidTr="00A351A4">
        <w:trPr>
          <w:trHeight w:val="255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Проведение оценки движимого и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Всего:                                                      в том числе: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2019-2021 гг.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249,499</w:t>
            </w:r>
          </w:p>
        </w:tc>
        <w:tc>
          <w:tcPr>
            <w:tcW w:w="3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351A4">
              <w:rPr>
                <w:b/>
                <w:color w:val="000000" w:themeColor="text1"/>
                <w:sz w:val="18"/>
                <w:szCs w:val="18"/>
              </w:rPr>
              <w:t>49,499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Отдел земельных и имущественных отношений, жилищной политики АМО "Володарский район"</w:t>
            </w:r>
          </w:p>
        </w:tc>
        <w:tc>
          <w:tcPr>
            <w:tcW w:w="22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Проведение  независимой оценки муниципального имущества администрации МО «Володарский район» для оформления аукционной документации;</w:t>
            </w:r>
          </w:p>
        </w:tc>
      </w:tr>
      <w:tr w:rsidR="00A351A4" w:rsidRPr="00A351A4" w:rsidTr="00A351A4">
        <w:trPr>
          <w:trHeight w:val="267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Бюджет МО "Володарский район"</w:t>
            </w: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249,499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49,499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351A4" w:rsidRPr="00A351A4" w:rsidTr="00A351A4">
        <w:trPr>
          <w:trHeight w:val="554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351A4" w:rsidRPr="00A351A4" w:rsidTr="00A351A4">
        <w:trPr>
          <w:trHeight w:val="424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Другие источники</w:t>
            </w: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351A4" w:rsidRPr="00A351A4" w:rsidTr="00A351A4">
        <w:trPr>
          <w:trHeight w:val="323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Проведение кадастровых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Всего:                                                      в том числе: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2019-2021 гг.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3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351A4">
              <w:rPr>
                <w:b/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Отдел земельных и имущественных отношений, жилищной политики АМО "Володарский район"</w:t>
            </w:r>
          </w:p>
        </w:tc>
        <w:tc>
          <w:tcPr>
            <w:tcW w:w="22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Проведение работ по техническому заключению и техническому осмотру муниципального имущества администрации МО «Володарский район»</w:t>
            </w:r>
          </w:p>
        </w:tc>
      </w:tr>
      <w:tr w:rsidR="00A351A4" w:rsidRPr="00A351A4" w:rsidTr="00A351A4">
        <w:trPr>
          <w:trHeight w:val="273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Бюджет МО "Володарский район"</w:t>
            </w: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351A4" w:rsidRPr="00A351A4" w:rsidTr="00A351A4">
        <w:trPr>
          <w:trHeight w:val="516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Бюджет Астраханской области</w:t>
            </w: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94" w:type="dxa"/>
            <w:gridSpan w:val="13"/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351A4" w:rsidRPr="00A351A4" w:rsidTr="00A351A4">
        <w:trPr>
          <w:trHeight w:val="358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Другие источники</w:t>
            </w:r>
          </w:p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3094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  <w:r w:rsidRPr="00A351A4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A351A4" w:rsidRPr="00A351A4" w:rsidTr="00A351A4">
        <w:trPr>
          <w:trHeight w:val="222"/>
        </w:trPr>
        <w:tc>
          <w:tcPr>
            <w:tcW w:w="568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lastRenderedPageBreak/>
              <w:t>4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Формирование фонда капитального ремонта и  организация  проведения капитального ремонта МО «Володарский район»</w:t>
            </w:r>
          </w:p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Всего:                                                      в том числе: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2019-2021гг.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180</w:t>
            </w:r>
          </w:p>
        </w:tc>
        <w:tc>
          <w:tcPr>
            <w:tcW w:w="3094" w:type="dxa"/>
            <w:gridSpan w:val="13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Отдел земельных и имущественных отношений, жилищной политики АМО "Володарский район"</w:t>
            </w:r>
          </w:p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351A4" w:rsidRPr="00A351A4" w:rsidTr="00A351A4">
        <w:trPr>
          <w:trHeight w:val="268"/>
        </w:trPr>
        <w:tc>
          <w:tcPr>
            <w:tcW w:w="568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Бюджет МО "Володарский район"</w:t>
            </w: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180</w:t>
            </w:r>
          </w:p>
        </w:tc>
        <w:tc>
          <w:tcPr>
            <w:tcW w:w="823" w:type="dxa"/>
            <w:gridSpan w:val="3"/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744" w:type="dxa"/>
            <w:gridSpan w:val="4"/>
            <w:shd w:val="clear" w:color="auto" w:fill="auto"/>
            <w:vAlign w:val="bottom"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737" w:type="dxa"/>
            <w:gridSpan w:val="2"/>
            <w:shd w:val="clear" w:color="auto" w:fill="auto"/>
            <w:vAlign w:val="bottom"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790" w:type="dxa"/>
            <w:gridSpan w:val="4"/>
            <w:shd w:val="clear" w:color="auto" w:fill="auto"/>
            <w:vAlign w:val="bottom"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351A4" w:rsidRPr="00A351A4" w:rsidTr="00A351A4">
        <w:trPr>
          <w:trHeight w:val="469"/>
        </w:trPr>
        <w:tc>
          <w:tcPr>
            <w:tcW w:w="568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94" w:type="dxa"/>
            <w:gridSpan w:val="13"/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351A4" w:rsidRPr="00A351A4" w:rsidTr="00A351A4">
        <w:trPr>
          <w:trHeight w:val="570"/>
        </w:trPr>
        <w:tc>
          <w:tcPr>
            <w:tcW w:w="568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Другие источники</w:t>
            </w:r>
          </w:p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0,00</w:t>
            </w:r>
          </w:p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94" w:type="dxa"/>
            <w:gridSpan w:val="13"/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0,00</w:t>
            </w:r>
          </w:p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0,00</w:t>
            </w:r>
          </w:p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0,00</w:t>
            </w:r>
          </w:p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351A4" w:rsidRPr="00A351A4" w:rsidTr="00A351A4">
        <w:trPr>
          <w:trHeight w:val="246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 xml:space="preserve">Изготовление  ПСД на </w:t>
            </w:r>
            <w:proofErr w:type="spellStart"/>
            <w:r w:rsidRPr="00A351A4">
              <w:rPr>
                <w:color w:val="000000" w:themeColor="text1"/>
                <w:sz w:val="16"/>
                <w:szCs w:val="16"/>
              </w:rPr>
              <w:t>обваловку</w:t>
            </w:r>
            <w:proofErr w:type="spellEnd"/>
            <w:r w:rsidRPr="00A351A4">
              <w:rPr>
                <w:color w:val="000000" w:themeColor="text1"/>
                <w:sz w:val="16"/>
                <w:szCs w:val="16"/>
              </w:rPr>
              <w:t xml:space="preserve">  территории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Всего:                                                      в том числе:</w:t>
            </w:r>
          </w:p>
        </w:tc>
        <w:tc>
          <w:tcPr>
            <w:tcW w:w="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2019-2021гг.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300,00</w:t>
            </w:r>
          </w:p>
        </w:tc>
        <w:tc>
          <w:tcPr>
            <w:tcW w:w="3094" w:type="dxa"/>
            <w:gridSpan w:val="13"/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300,00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Отдел земельных и имущественных отношений, жилищной политики АМО "Володарский район"</w:t>
            </w:r>
          </w:p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351A4" w:rsidRPr="00A351A4" w:rsidTr="00A351A4">
        <w:trPr>
          <w:trHeight w:val="351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Бюджет МО "Володарский район"</w:t>
            </w: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300,00</w:t>
            </w:r>
          </w:p>
        </w:tc>
        <w:tc>
          <w:tcPr>
            <w:tcW w:w="856" w:type="dxa"/>
            <w:gridSpan w:val="4"/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300,00</w:t>
            </w:r>
          </w:p>
        </w:tc>
        <w:tc>
          <w:tcPr>
            <w:tcW w:w="746" w:type="dxa"/>
            <w:gridSpan w:val="4"/>
            <w:shd w:val="clear" w:color="auto" w:fill="auto"/>
            <w:vAlign w:val="bottom"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46" w:type="dxa"/>
            <w:gridSpan w:val="3"/>
            <w:shd w:val="clear" w:color="auto" w:fill="auto"/>
            <w:vAlign w:val="bottom"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46" w:type="dxa"/>
            <w:gridSpan w:val="2"/>
            <w:shd w:val="clear" w:color="auto" w:fill="auto"/>
            <w:vAlign w:val="bottom"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351A4" w:rsidRPr="00A351A4" w:rsidTr="00A351A4">
        <w:trPr>
          <w:trHeight w:val="351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94" w:type="dxa"/>
            <w:gridSpan w:val="13"/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351A4" w:rsidRPr="00A351A4" w:rsidTr="00A351A4">
        <w:trPr>
          <w:trHeight w:val="510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Другие источники</w:t>
            </w:r>
          </w:p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94" w:type="dxa"/>
            <w:gridSpan w:val="13"/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351A4" w:rsidRPr="00A351A4" w:rsidTr="00A351A4">
        <w:trPr>
          <w:trHeight w:val="246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Приобретение, ремонт жилых помещений (в том числе в рамках исполнений решений суда) выкуп  земельных участков и расположенных на них объектов недвижимых имуществ для муниципальных нужд МО «Володарский район»</w:t>
            </w:r>
          </w:p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Всего:                                                      в том числе:</w:t>
            </w:r>
          </w:p>
        </w:tc>
        <w:tc>
          <w:tcPr>
            <w:tcW w:w="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2019-2021гг.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2550</w:t>
            </w:r>
          </w:p>
        </w:tc>
        <w:tc>
          <w:tcPr>
            <w:tcW w:w="3094" w:type="dxa"/>
            <w:gridSpan w:val="13"/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816,667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850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850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Отдел земельных и имущественных отношений, жилищной политики АМО "Володарский район"</w:t>
            </w:r>
          </w:p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351A4" w:rsidRPr="00A351A4" w:rsidTr="00A351A4">
        <w:trPr>
          <w:trHeight w:val="351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Бюджет МО "Володарский район"</w:t>
            </w: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2550</w:t>
            </w:r>
          </w:p>
        </w:tc>
        <w:tc>
          <w:tcPr>
            <w:tcW w:w="856" w:type="dxa"/>
            <w:gridSpan w:val="4"/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816,667</w:t>
            </w:r>
          </w:p>
        </w:tc>
        <w:tc>
          <w:tcPr>
            <w:tcW w:w="746" w:type="dxa"/>
            <w:gridSpan w:val="4"/>
            <w:shd w:val="clear" w:color="auto" w:fill="auto"/>
            <w:vAlign w:val="bottom"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3"/>
            <w:shd w:val="clear" w:color="auto" w:fill="auto"/>
            <w:vAlign w:val="bottom"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46" w:type="dxa"/>
            <w:gridSpan w:val="2"/>
            <w:shd w:val="clear" w:color="auto" w:fill="auto"/>
            <w:vAlign w:val="bottom"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850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850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351A4" w:rsidRPr="00A351A4" w:rsidTr="00A351A4">
        <w:trPr>
          <w:trHeight w:val="351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094" w:type="dxa"/>
            <w:gridSpan w:val="13"/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351A4" w:rsidRPr="00A351A4" w:rsidTr="00A351A4">
        <w:trPr>
          <w:trHeight w:val="735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Другие источники</w:t>
            </w:r>
          </w:p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0,00</w:t>
            </w:r>
          </w:p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94" w:type="dxa"/>
            <w:gridSpan w:val="13"/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0,00</w:t>
            </w:r>
          </w:p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0,00</w:t>
            </w:r>
          </w:p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0,00</w:t>
            </w:r>
          </w:p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351A4" w:rsidRPr="00A351A4" w:rsidTr="00A351A4">
        <w:trPr>
          <w:trHeight w:val="485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Земляные работы на территории Володарский  района Астраханской области</w:t>
            </w:r>
          </w:p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Всего:                                                      в том числе:</w:t>
            </w:r>
          </w:p>
        </w:tc>
        <w:tc>
          <w:tcPr>
            <w:tcW w:w="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2019-2021гг.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3094" w:type="dxa"/>
            <w:gridSpan w:val="13"/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</w:t>
            </w:r>
          </w:p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300</w:t>
            </w:r>
          </w:p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Отдел земельных и имущественных отношений, жилищной политики АМО "Володарский район"</w:t>
            </w:r>
          </w:p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351A4" w:rsidRPr="00A351A4" w:rsidTr="00A351A4">
        <w:trPr>
          <w:trHeight w:val="505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Бюджет МО "Володарский район"</w:t>
            </w: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600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</w:t>
            </w:r>
          </w:p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0" w:type="dxa"/>
            <w:gridSpan w:val="3"/>
            <w:shd w:val="clear" w:color="auto" w:fill="auto"/>
            <w:vAlign w:val="bottom"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</w:t>
            </w:r>
          </w:p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gridSpan w:val="5"/>
            <w:shd w:val="clear" w:color="auto" w:fill="auto"/>
            <w:vAlign w:val="bottom"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</w:t>
            </w:r>
          </w:p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4" w:type="dxa"/>
            <w:gridSpan w:val="3"/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</w:t>
            </w:r>
          </w:p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300</w:t>
            </w:r>
          </w:p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300</w:t>
            </w:r>
          </w:p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351A4" w:rsidRPr="00A351A4" w:rsidTr="00A351A4">
        <w:trPr>
          <w:trHeight w:val="345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Бюджет Астраханской области</w:t>
            </w: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</w:t>
            </w:r>
          </w:p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94" w:type="dxa"/>
            <w:gridSpan w:val="13"/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</w:t>
            </w:r>
          </w:p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</w:t>
            </w:r>
          </w:p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</w:t>
            </w:r>
          </w:p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351A4" w:rsidRPr="00A351A4" w:rsidTr="00A351A4">
        <w:trPr>
          <w:trHeight w:val="330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Другие источники</w:t>
            </w:r>
          </w:p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094" w:type="dxa"/>
            <w:gridSpan w:val="13"/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351A4" w:rsidRPr="00A351A4" w:rsidTr="00A351A4">
        <w:trPr>
          <w:trHeight w:val="485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0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 xml:space="preserve">Приобретение строительных материалов  </w:t>
            </w:r>
          </w:p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Всего:                                                      в том числе:</w:t>
            </w:r>
          </w:p>
        </w:tc>
        <w:tc>
          <w:tcPr>
            <w:tcW w:w="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2019-2021гг.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59</w:t>
            </w:r>
          </w:p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94" w:type="dxa"/>
            <w:gridSpan w:val="13"/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59</w:t>
            </w:r>
          </w:p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Отдел земельных и имущественных отношений, жилищной политики АМО "Володарский район"</w:t>
            </w:r>
          </w:p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351A4" w:rsidRPr="00A351A4" w:rsidTr="00A351A4">
        <w:trPr>
          <w:trHeight w:val="505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Бюджет МО "Володарский район"</w:t>
            </w: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59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59</w:t>
            </w:r>
          </w:p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0" w:type="dxa"/>
            <w:gridSpan w:val="3"/>
            <w:shd w:val="clear" w:color="auto" w:fill="auto"/>
            <w:vAlign w:val="bottom"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</w:t>
            </w:r>
          </w:p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5" w:type="dxa"/>
            <w:gridSpan w:val="5"/>
            <w:shd w:val="clear" w:color="auto" w:fill="auto"/>
            <w:vAlign w:val="bottom"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</w:t>
            </w:r>
          </w:p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4" w:type="dxa"/>
            <w:gridSpan w:val="3"/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</w:t>
            </w:r>
          </w:p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351A4" w:rsidRPr="00A351A4" w:rsidTr="00A351A4">
        <w:trPr>
          <w:trHeight w:val="345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 xml:space="preserve">Бюджет Астраханской </w:t>
            </w:r>
            <w:r w:rsidRPr="00A351A4">
              <w:rPr>
                <w:color w:val="000000" w:themeColor="text1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</w:t>
            </w:r>
          </w:p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94" w:type="dxa"/>
            <w:gridSpan w:val="13"/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</w:t>
            </w:r>
          </w:p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</w:t>
            </w:r>
          </w:p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</w:t>
            </w:r>
          </w:p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A351A4" w:rsidRPr="006E78B0" w:rsidTr="00A351A4">
        <w:trPr>
          <w:trHeight w:val="330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Другие источники</w:t>
            </w:r>
          </w:p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094" w:type="dxa"/>
            <w:gridSpan w:val="13"/>
            <w:shd w:val="clear" w:color="auto" w:fill="auto"/>
            <w:vAlign w:val="bottom"/>
            <w:hideMark/>
          </w:tcPr>
          <w:p w:rsidR="00A351A4" w:rsidRPr="00A351A4" w:rsidRDefault="00A351A4" w:rsidP="00ED6F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351A4" w:rsidRPr="00A351A4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351A4" w:rsidRPr="006E78B0" w:rsidRDefault="00A351A4" w:rsidP="00ED6F24">
            <w:pPr>
              <w:rPr>
                <w:color w:val="000000" w:themeColor="text1"/>
                <w:sz w:val="16"/>
                <w:szCs w:val="16"/>
              </w:rPr>
            </w:pPr>
            <w:r w:rsidRPr="00A351A4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6E78B0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1A4" w:rsidRPr="006E78B0" w:rsidRDefault="00A351A4" w:rsidP="00ED6F24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D10FDE" w:rsidRDefault="00D10FDE" w:rsidP="00D10FDE">
      <w:pPr>
        <w:jc w:val="center"/>
        <w:rPr>
          <w:sz w:val="28"/>
          <w:szCs w:val="28"/>
        </w:rPr>
      </w:pPr>
    </w:p>
    <w:p w:rsidR="00D10FDE" w:rsidRDefault="00D10FDE" w:rsidP="00D10FDE">
      <w:pPr>
        <w:jc w:val="center"/>
        <w:rPr>
          <w:sz w:val="28"/>
          <w:szCs w:val="28"/>
        </w:rPr>
      </w:pPr>
    </w:p>
    <w:p w:rsidR="00D10FDE" w:rsidRDefault="00D10FDE" w:rsidP="00D10FDE">
      <w:pPr>
        <w:jc w:val="center"/>
        <w:rPr>
          <w:sz w:val="28"/>
          <w:szCs w:val="28"/>
        </w:rPr>
      </w:pPr>
    </w:p>
    <w:p w:rsidR="00D10FDE" w:rsidRDefault="00D10FDE" w:rsidP="00D10FDE">
      <w:pPr>
        <w:jc w:val="center"/>
        <w:rPr>
          <w:sz w:val="28"/>
          <w:szCs w:val="28"/>
        </w:rPr>
      </w:pPr>
    </w:p>
    <w:p w:rsidR="00D10FDE" w:rsidRDefault="00D10FDE" w:rsidP="00D10FDE">
      <w:pPr>
        <w:jc w:val="center"/>
        <w:rPr>
          <w:sz w:val="28"/>
          <w:szCs w:val="28"/>
        </w:rPr>
      </w:pPr>
    </w:p>
    <w:p w:rsidR="00D10FDE" w:rsidRDefault="00D10FDE" w:rsidP="00D10FDE">
      <w:pPr>
        <w:jc w:val="center"/>
        <w:rPr>
          <w:sz w:val="28"/>
          <w:szCs w:val="28"/>
        </w:rPr>
      </w:pPr>
    </w:p>
    <w:p w:rsidR="00D10FDE" w:rsidRDefault="00D10FDE" w:rsidP="00D10FDE">
      <w:pPr>
        <w:jc w:val="center"/>
        <w:rPr>
          <w:sz w:val="28"/>
          <w:szCs w:val="28"/>
        </w:rPr>
      </w:pPr>
    </w:p>
    <w:p w:rsidR="00D10FDE" w:rsidRDefault="00A351A4" w:rsidP="00A351A4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9D06BC" w:rsidRPr="00D10FDE" w:rsidRDefault="009D06BC" w:rsidP="00D10FDE">
      <w:pPr>
        <w:jc w:val="center"/>
        <w:rPr>
          <w:sz w:val="28"/>
          <w:szCs w:val="28"/>
        </w:rPr>
      </w:pPr>
    </w:p>
    <w:sectPr w:rsidR="009D06BC" w:rsidRPr="00D10FDE" w:rsidSect="00A351A4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D06BC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067F"/>
    <w:rsid w:val="004E559E"/>
    <w:rsid w:val="004F3F38"/>
    <w:rsid w:val="004F5618"/>
    <w:rsid w:val="005060C1"/>
    <w:rsid w:val="0052302D"/>
    <w:rsid w:val="00523C11"/>
    <w:rsid w:val="00532B66"/>
    <w:rsid w:val="00541BC9"/>
    <w:rsid w:val="00566C6F"/>
    <w:rsid w:val="00567C0E"/>
    <w:rsid w:val="00571EFC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06BC"/>
    <w:rsid w:val="009D2114"/>
    <w:rsid w:val="00A351A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BF646D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0FDE"/>
    <w:rsid w:val="00D11886"/>
    <w:rsid w:val="00D279E0"/>
    <w:rsid w:val="00D56A5F"/>
    <w:rsid w:val="00D667EC"/>
    <w:rsid w:val="00D81F26"/>
    <w:rsid w:val="00D905DC"/>
    <w:rsid w:val="00D97DA0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27</TotalTime>
  <Pages>10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2019-02-15T05:19:00Z</cp:lastPrinted>
  <dcterms:created xsi:type="dcterms:W3CDTF">2019-02-15T04:53:00Z</dcterms:created>
  <dcterms:modified xsi:type="dcterms:W3CDTF">2019-03-11T06:11:00Z</dcterms:modified>
</cp:coreProperties>
</file>