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4164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41643">
              <w:rPr>
                <w:sz w:val="32"/>
                <w:szCs w:val="32"/>
                <w:u w:val="single"/>
              </w:rPr>
              <w:t>19.09.2018 г.</w:t>
            </w:r>
          </w:p>
        </w:tc>
        <w:tc>
          <w:tcPr>
            <w:tcW w:w="4927" w:type="dxa"/>
          </w:tcPr>
          <w:p w:rsidR="0005118A" w:rsidRPr="00441643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41643">
              <w:rPr>
                <w:sz w:val="32"/>
                <w:szCs w:val="32"/>
                <w:u w:val="single"/>
              </w:rPr>
              <w:t xml:space="preserve"> 1112-р</w:t>
            </w:r>
          </w:p>
        </w:tc>
      </w:tr>
    </w:tbl>
    <w:p w:rsidR="00274400" w:rsidRDefault="00274400">
      <w:pPr>
        <w:jc w:val="center"/>
      </w:pP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О создании комиссии по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осуществлению смотра готовности 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пунктов временного размещения 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на территории Володарского района</w:t>
      </w:r>
    </w:p>
    <w:p w:rsidR="002C0773" w:rsidRDefault="002C0773" w:rsidP="002C0773">
      <w:pPr>
        <w:ind w:firstLine="851"/>
        <w:jc w:val="both"/>
        <w:rPr>
          <w:sz w:val="28"/>
          <w:szCs w:val="28"/>
        </w:rPr>
      </w:pP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В целях пропаганды и популяризации культуры безопасности жизнедеятельности населения, повышения готовности сил и средств районных звеньев территориальной подсистемы «Российская единая система предупреждения и ликвидации чрезвычайных  ситуаций» Володарского района к ликвидации чрезвычайных ситуаций, связанных с нарушением жизнедеятельности населения и в связи с проведением Главным управлением МЧС России по Астраханской области конкурса лучшего пункта временного размещения (далее ПВР) в Астраханской области: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1.Утвердить: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положение по осуществлению смотра готовности ПВР на территории Володарского района (Приложение 1);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состав комиссии по осуществлению смотра готовности ПВР на территории Володарского района (Приложение 2).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2.По</w:t>
      </w:r>
      <w:r>
        <w:rPr>
          <w:sz w:val="28"/>
          <w:szCs w:val="28"/>
        </w:rPr>
        <w:t xml:space="preserve"> итогам смотра определить лучший</w:t>
      </w:r>
      <w:r w:rsidRPr="002C0773">
        <w:rPr>
          <w:sz w:val="28"/>
          <w:szCs w:val="28"/>
        </w:rPr>
        <w:t xml:space="preserve"> ПВР Володарского района и в срок до 22 октября 2018 года направить анализ</w:t>
      </w:r>
      <w:r>
        <w:rPr>
          <w:sz w:val="28"/>
          <w:szCs w:val="28"/>
        </w:rPr>
        <w:t xml:space="preserve"> работы ПВР</w:t>
      </w:r>
      <w:r w:rsidRPr="002C0773">
        <w:rPr>
          <w:sz w:val="28"/>
          <w:szCs w:val="28"/>
        </w:rPr>
        <w:t>, фото- и видеоматериалы в Главное управление МЧС России по Астраханской области.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C0773">
        <w:rPr>
          <w:sz w:val="28"/>
          <w:szCs w:val="28"/>
        </w:rPr>
        <w:t>Лукманов</w:t>
      </w:r>
      <w:proofErr w:type="spellEnd"/>
      <w:r w:rsidRPr="002C0773">
        <w:rPr>
          <w:sz w:val="28"/>
          <w:szCs w:val="28"/>
        </w:rPr>
        <w:t>) опубликовать распоряжение на сайте администрации МО «Володарский район».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4.Настоящее распоряжение вступает в законную силу с момента </w:t>
      </w:r>
      <w:r>
        <w:rPr>
          <w:sz w:val="28"/>
          <w:szCs w:val="28"/>
        </w:rPr>
        <w:t>подписания.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5.Контроль за исполнением настоящего распоряжения  оставляю за собой.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Заместитель главы</w:t>
      </w:r>
    </w:p>
    <w:p w:rsidR="002C0773" w:rsidRPr="002C0773" w:rsidRDefault="002C0773" w:rsidP="002C0773">
      <w:pPr>
        <w:ind w:firstLine="851"/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по оперативной работе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2C0773">
        <w:rPr>
          <w:sz w:val="28"/>
          <w:szCs w:val="28"/>
        </w:rPr>
        <w:t>С.И.Магзанов</w:t>
      </w:r>
      <w:proofErr w:type="spellEnd"/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right"/>
        <w:rPr>
          <w:sz w:val="28"/>
          <w:szCs w:val="28"/>
        </w:rPr>
      </w:pPr>
      <w:r w:rsidRPr="002C0773">
        <w:rPr>
          <w:sz w:val="28"/>
          <w:szCs w:val="28"/>
        </w:rPr>
        <w:lastRenderedPageBreak/>
        <w:t xml:space="preserve">Приложение № 1 </w:t>
      </w:r>
    </w:p>
    <w:p w:rsidR="002C0773" w:rsidRPr="002C0773" w:rsidRDefault="002C0773" w:rsidP="002C0773">
      <w:pPr>
        <w:jc w:val="right"/>
        <w:rPr>
          <w:sz w:val="28"/>
          <w:szCs w:val="28"/>
        </w:rPr>
      </w:pPr>
      <w:r w:rsidRPr="002C0773">
        <w:rPr>
          <w:sz w:val="28"/>
          <w:szCs w:val="28"/>
        </w:rPr>
        <w:t xml:space="preserve">к распоряжению администрации </w:t>
      </w:r>
    </w:p>
    <w:p w:rsidR="002C0773" w:rsidRPr="002C0773" w:rsidRDefault="002C0773" w:rsidP="002C0773">
      <w:pPr>
        <w:jc w:val="right"/>
        <w:rPr>
          <w:sz w:val="28"/>
          <w:szCs w:val="28"/>
        </w:rPr>
      </w:pPr>
      <w:r w:rsidRPr="002C0773">
        <w:rPr>
          <w:sz w:val="28"/>
          <w:szCs w:val="28"/>
        </w:rPr>
        <w:t xml:space="preserve">МО «Володарский район» </w:t>
      </w:r>
    </w:p>
    <w:p w:rsidR="002C0773" w:rsidRPr="002C0773" w:rsidRDefault="002C0773" w:rsidP="002C077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1112-р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center"/>
        <w:rPr>
          <w:sz w:val="28"/>
          <w:szCs w:val="28"/>
        </w:rPr>
      </w:pPr>
      <w:r w:rsidRPr="002C0773">
        <w:rPr>
          <w:sz w:val="28"/>
          <w:szCs w:val="28"/>
        </w:rPr>
        <w:t>ПОЛОЖЕНИЕ</w:t>
      </w:r>
    </w:p>
    <w:p w:rsidR="002C0773" w:rsidRPr="002C0773" w:rsidRDefault="002C0773" w:rsidP="002C0773">
      <w:pPr>
        <w:jc w:val="center"/>
        <w:rPr>
          <w:sz w:val="28"/>
          <w:szCs w:val="28"/>
        </w:rPr>
      </w:pPr>
      <w:r w:rsidRPr="002C0773">
        <w:rPr>
          <w:sz w:val="28"/>
          <w:szCs w:val="28"/>
        </w:rPr>
        <w:t>по осуществлению смотра готовности пунктов временного размещения на территории Володарского района</w:t>
      </w:r>
    </w:p>
    <w:p w:rsidR="002C0773" w:rsidRPr="002C0773" w:rsidRDefault="002C0773" w:rsidP="002C0773">
      <w:pPr>
        <w:jc w:val="center"/>
        <w:rPr>
          <w:sz w:val="28"/>
          <w:szCs w:val="28"/>
        </w:rPr>
      </w:pPr>
    </w:p>
    <w:p w:rsidR="002C0773" w:rsidRPr="002C0773" w:rsidRDefault="002C0773" w:rsidP="002C0773">
      <w:pPr>
        <w:jc w:val="center"/>
        <w:rPr>
          <w:sz w:val="28"/>
          <w:szCs w:val="28"/>
        </w:rPr>
      </w:pPr>
      <w:r w:rsidRPr="002C0773">
        <w:rPr>
          <w:sz w:val="28"/>
          <w:szCs w:val="28"/>
        </w:rPr>
        <w:t>I.</w:t>
      </w:r>
      <w:r w:rsidRPr="002C0773">
        <w:rPr>
          <w:sz w:val="28"/>
          <w:szCs w:val="28"/>
        </w:rPr>
        <w:tab/>
        <w:t>Общие положения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1.1. Смотр готовности пунктов временного размещения производится с целью: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-</w:t>
      </w:r>
      <w:r w:rsidRPr="002C0773">
        <w:rPr>
          <w:sz w:val="28"/>
          <w:szCs w:val="28"/>
        </w:rPr>
        <w:tab/>
        <w:t xml:space="preserve"> выявления лучшего пункта временного размещения (далее  ПВР) района;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-</w:t>
      </w:r>
      <w:r w:rsidRPr="002C0773">
        <w:rPr>
          <w:sz w:val="28"/>
          <w:szCs w:val="28"/>
        </w:rPr>
        <w:tab/>
        <w:t>повышения готовности сил и средств защиты населения при возникновении чрезвычайных ситуаций;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-</w:t>
      </w:r>
      <w:r w:rsidRPr="002C0773">
        <w:rPr>
          <w:sz w:val="28"/>
          <w:szCs w:val="28"/>
        </w:rPr>
        <w:tab/>
        <w:t xml:space="preserve"> оказания методической помощи в организации работы ПВР.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center"/>
        <w:rPr>
          <w:sz w:val="28"/>
          <w:szCs w:val="28"/>
        </w:rPr>
      </w:pPr>
      <w:r w:rsidRPr="002C0773">
        <w:rPr>
          <w:sz w:val="28"/>
          <w:szCs w:val="28"/>
        </w:rPr>
        <w:t>II.</w:t>
      </w:r>
      <w:r w:rsidRPr="002C0773">
        <w:rPr>
          <w:sz w:val="28"/>
          <w:szCs w:val="28"/>
        </w:rPr>
        <w:tab/>
        <w:t>Оценочные показатели деятельности ПВР населения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1.</w:t>
      </w:r>
      <w:r w:rsidRPr="002C0773">
        <w:rPr>
          <w:sz w:val="28"/>
          <w:szCs w:val="28"/>
        </w:rPr>
        <w:tab/>
        <w:t>Наличие: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 постановления администрации МО о создании ПВР;</w:t>
      </w:r>
    </w:p>
    <w:p w:rsid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 Положения об организации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Приказа ПВР «О назначении состава ПВР»;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Приказа начальника ПВР на развертывание и организацию работы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- организационной структуры ПВР; 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схемы оповещения и сбора личного состава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схемы размещения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функциональных обязанностей должностных лиц администрации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 плана работы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правил внутреннего распорядка ПВР пострадавшего в чрезвычайных ситуациях населения и обязанности граждан находящихся в нем;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обязательства по соблюдению установленных правил размещения в ПВР граждан пострадавших в ЧС;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информационного стенда для пострадавшего населения;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нарукавных повязок должностных лиц администрации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указателей прохождения эвакуируемых в здании ПВР, поясняющих табличек на дверях служебных помещений;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методических рекомендаций по оснащению и работе ПВР.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2.</w:t>
      </w:r>
      <w:r w:rsidRPr="002C0773">
        <w:rPr>
          <w:sz w:val="28"/>
          <w:szCs w:val="28"/>
        </w:rPr>
        <w:tab/>
        <w:t>Соответствие: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журнала полученных и отданных распоряжений, донесений и докладов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журнала регистрации эвакуируемого населения в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lastRenderedPageBreak/>
        <w:t>- журнала регистрации приема поступивших в комнату матери и ребенка на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журнала учета больных, поступивших в медицинский пункт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календарного плана действий администрации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комнаты матери и ребенка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медицинского пункта ПВР;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поста охраны общественного порядка;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мест для отдыха пострадавшего населения;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комнаты психолога;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пункта приема пищи;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оборудования ПВР для работы в ночное время, или при внезапном отключении электричества;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стола справок.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3.</w:t>
      </w:r>
      <w:r w:rsidRPr="002C0773">
        <w:rPr>
          <w:sz w:val="28"/>
          <w:szCs w:val="28"/>
        </w:rPr>
        <w:tab/>
        <w:t>Готовность: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группы первоочередного жизнеобеспечения;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группы регистрации, учета и размещения пострадавшего населения</w:t>
      </w:r>
    </w:p>
    <w:p w:rsidR="002C0773" w:rsidRPr="002C0773" w:rsidRDefault="002C0773" w:rsidP="002C0773">
      <w:pPr>
        <w:ind w:firstLine="567"/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                 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Верно: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right"/>
        <w:rPr>
          <w:sz w:val="28"/>
          <w:szCs w:val="28"/>
        </w:rPr>
      </w:pPr>
      <w:r w:rsidRPr="002C0773">
        <w:rPr>
          <w:sz w:val="28"/>
          <w:szCs w:val="28"/>
        </w:rPr>
        <w:lastRenderedPageBreak/>
        <w:t xml:space="preserve">Приложение № 2 </w:t>
      </w:r>
    </w:p>
    <w:p w:rsidR="002C0773" w:rsidRPr="002C0773" w:rsidRDefault="002C0773" w:rsidP="002C0773">
      <w:pPr>
        <w:jc w:val="right"/>
        <w:rPr>
          <w:sz w:val="28"/>
          <w:szCs w:val="28"/>
        </w:rPr>
      </w:pPr>
      <w:r w:rsidRPr="002C0773">
        <w:rPr>
          <w:sz w:val="28"/>
          <w:szCs w:val="28"/>
        </w:rPr>
        <w:t xml:space="preserve">к распоряжению администрации </w:t>
      </w:r>
    </w:p>
    <w:p w:rsidR="00441643" w:rsidRDefault="002C0773" w:rsidP="00441643">
      <w:pPr>
        <w:jc w:val="right"/>
        <w:rPr>
          <w:sz w:val="28"/>
          <w:szCs w:val="28"/>
        </w:rPr>
      </w:pPr>
      <w:r w:rsidRPr="002C0773">
        <w:rPr>
          <w:sz w:val="28"/>
          <w:szCs w:val="28"/>
        </w:rPr>
        <w:t xml:space="preserve">МО «Володарский район» </w:t>
      </w:r>
    </w:p>
    <w:p w:rsidR="002C0773" w:rsidRPr="002C0773" w:rsidRDefault="00441643" w:rsidP="004416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C0773" w:rsidRPr="002C0773">
        <w:rPr>
          <w:sz w:val="28"/>
          <w:szCs w:val="28"/>
        </w:rPr>
        <w:t>от</w:t>
      </w:r>
      <w:r w:rsidR="002C0773">
        <w:rPr>
          <w:sz w:val="28"/>
          <w:szCs w:val="28"/>
          <w:u w:val="single"/>
        </w:rPr>
        <w:t xml:space="preserve"> 19.09.2018 г.</w:t>
      </w:r>
      <w:r w:rsidR="002C0773" w:rsidRPr="002C0773">
        <w:rPr>
          <w:sz w:val="28"/>
          <w:szCs w:val="28"/>
        </w:rPr>
        <w:t xml:space="preserve"> №  </w:t>
      </w:r>
      <w:r w:rsidR="002C0773">
        <w:rPr>
          <w:sz w:val="28"/>
          <w:szCs w:val="28"/>
          <w:u w:val="single"/>
        </w:rPr>
        <w:t>1112-р</w:t>
      </w:r>
      <w:r w:rsidR="002C0773" w:rsidRPr="002C0773">
        <w:rPr>
          <w:sz w:val="28"/>
          <w:szCs w:val="28"/>
        </w:rPr>
        <w:t xml:space="preserve"> </w:t>
      </w:r>
    </w:p>
    <w:p w:rsidR="002C0773" w:rsidRPr="002C0773" w:rsidRDefault="002C0773" w:rsidP="002C0773">
      <w:pPr>
        <w:jc w:val="right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441643" w:rsidRDefault="00441643" w:rsidP="00441643">
      <w:pPr>
        <w:jc w:val="center"/>
        <w:rPr>
          <w:sz w:val="28"/>
          <w:szCs w:val="28"/>
        </w:rPr>
      </w:pPr>
    </w:p>
    <w:p w:rsidR="00441643" w:rsidRDefault="00441643" w:rsidP="00441643">
      <w:pPr>
        <w:jc w:val="center"/>
        <w:rPr>
          <w:sz w:val="28"/>
          <w:szCs w:val="28"/>
        </w:rPr>
      </w:pPr>
    </w:p>
    <w:p w:rsidR="002C0773" w:rsidRPr="002C0773" w:rsidRDefault="002C0773" w:rsidP="00441643">
      <w:pPr>
        <w:jc w:val="center"/>
        <w:rPr>
          <w:sz w:val="28"/>
          <w:szCs w:val="28"/>
        </w:rPr>
      </w:pPr>
      <w:r w:rsidRPr="002C0773">
        <w:rPr>
          <w:sz w:val="28"/>
          <w:szCs w:val="28"/>
        </w:rPr>
        <w:t>Состав</w:t>
      </w:r>
    </w:p>
    <w:p w:rsidR="002C0773" w:rsidRPr="002C0773" w:rsidRDefault="002C0773" w:rsidP="00441643">
      <w:pPr>
        <w:jc w:val="center"/>
        <w:rPr>
          <w:sz w:val="28"/>
          <w:szCs w:val="28"/>
        </w:rPr>
      </w:pPr>
      <w:r w:rsidRPr="002C0773">
        <w:rPr>
          <w:sz w:val="28"/>
          <w:szCs w:val="28"/>
        </w:rPr>
        <w:t>комиссии по осуществлению смотра готовности пунктов временного размещения на территории Володарского района</w:t>
      </w:r>
    </w:p>
    <w:p w:rsidR="002C0773" w:rsidRPr="002C0773" w:rsidRDefault="002C0773" w:rsidP="00441643">
      <w:pPr>
        <w:jc w:val="center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- </w:t>
      </w:r>
      <w:proofErr w:type="spellStart"/>
      <w:r w:rsidRPr="002C0773">
        <w:rPr>
          <w:sz w:val="28"/>
          <w:szCs w:val="28"/>
        </w:rPr>
        <w:t>Магзанов</w:t>
      </w:r>
      <w:proofErr w:type="spellEnd"/>
      <w:r w:rsidRPr="002C0773">
        <w:rPr>
          <w:sz w:val="28"/>
          <w:szCs w:val="28"/>
        </w:rPr>
        <w:t xml:space="preserve"> С.И. - заместитель главы администрации МО «Володарский район» по оперативной работе, председатель комиссии;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Афанасьева Т.А. - заместитель главы администрации МО «Володарский район» по социальной политике , заместитель председателя комиссии;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- </w:t>
      </w:r>
      <w:proofErr w:type="spellStart"/>
      <w:r w:rsidRPr="002C0773">
        <w:rPr>
          <w:sz w:val="28"/>
          <w:szCs w:val="28"/>
        </w:rPr>
        <w:t>Кубеева</w:t>
      </w:r>
      <w:proofErr w:type="spellEnd"/>
      <w:r w:rsidRPr="002C0773">
        <w:rPr>
          <w:sz w:val="28"/>
          <w:szCs w:val="28"/>
        </w:rPr>
        <w:t xml:space="preserve"> А.Б.  — старший инспектор отдела культуры, молодежи и туризма администрации МО «Володарский район», секретарь комиссии.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Члены комиссии: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- Крюков А.В. - начальник отдела по делам ГО и КЧС и мобилизационной работе администрации МО «Володарский район»;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 xml:space="preserve">- </w:t>
      </w:r>
      <w:proofErr w:type="spellStart"/>
      <w:r w:rsidRPr="002C0773">
        <w:rPr>
          <w:sz w:val="28"/>
          <w:szCs w:val="28"/>
        </w:rPr>
        <w:t>Айталиев</w:t>
      </w:r>
      <w:proofErr w:type="spellEnd"/>
      <w:r w:rsidRPr="002C0773">
        <w:rPr>
          <w:sz w:val="28"/>
          <w:szCs w:val="28"/>
        </w:rPr>
        <w:t xml:space="preserve"> А.К. -  старший инспектор отдела по делам ГО и КЧС и мобилизационной работе администрации МО «Володарский район».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  <w:r w:rsidRPr="002C0773">
        <w:rPr>
          <w:sz w:val="28"/>
          <w:szCs w:val="28"/>
        </w:rPr>
        <w:t>Верно:</w:t>
      </w: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2C0773" w:rsidRPr="002C0773" w:rsidRDefault="002C0773" w:rsidP="002C0773">
      <w:pPr>
        <w:jc w:val="both"/>
        <w:rPr>
          <w:sz w:val="28"/>
          <w:szCs w:val="28"/>
        </w:rPr>
      </w:pPr>
    </w:p>
    <w:p w:rsidR="00B82EB4" w:rsidRPr="002C0773" w:rsidRDefault="00B82EB4" w:rsidP="002C0773">
      <w:pPr>
        <w:jc w:val="both"/>
        <w:rPr>
          <w:sz w:val="28"/>
          <w:szCs w:val="28"/>
        </w:rPr>
      </w:pPr>
    </w:p>
    <w:sectPr w:rsidR="00B82EB4" w:rsidRPr="002C077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A59" w:rsidRDefault="005B7A59" w:rsidP="002C0773">
      <w:r>
        <w:separator/>
      </w:r>
    </w:p>
  </w:endnote>
  <w:endnote w:type="continuationSeparator" w:id="0">
    <w:p w:rsidR="005B7A59" w:rsidRDefault="005B7A59" w:rsidP="002C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A59" w:rsidRDefault="005B7A59" w:rsidP="002C0773">
      <w:r>
        <w:separator/>
      </w:r>
    </w:p>
  </w:footnote>
  <w:footnote w:type="continuationSeparator" w:id="0">
    <w:p w:rsidR="005B7A59" w:rsidRDefault="005B7A59" w:rsidP="002C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77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077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1643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B7A59"/>
    <w:rsid w:val="005E28F0"/>
    <w:rsid w:val="00603D8B"/>
    <w:rsid w:val="00617D38"/>
    <w:rsid w:val="006D0CC4"/>
    <w:rsid w:val="006D2B15"/>
    <w:rsid w:val="0076099E"/>
    <w:rsid w:val="00776893"/>
    <w:rsid w:val="007D4D9D"/>
    <w:rsid w:val="007D6E3A"/>
    <w:rsid w:val="007E3C4E"/>
    <w:rsid w:val="007F193B"/>
    <w:rsid w:val="00856C53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4CB2"/>
    <w:rsid w:val="00DA76A3"/>
    <w:rsid w:val="00E059C7"/>
    <w:rsid w:val="00E247DA"/>
    <w:rsid w:val="00E82CA5"/>
    <w:rsid w:val="00EE4AE8"/>
    <w:rsid w:val="00F07BC1"/>
    <w:rsid w:val="00F62B36"/>
    <w:rsid w:val="00FA685F"/>
    <w:rsid w:val="00FE5874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0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0773"/>
  </w:style>
  <w:style w:type="paragraph" w:styleId="a6">
    <w:name w:val="footer"/>
    <w:basedOn w:val="a"/>
    <w:link w:val="a7"/>
    <w:rsid w:val="002C0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A35E-53B9-4D0B-B7D0-BA8F1787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2018-09-19T09:45:00Z</cp:lastPrinted>
  <dcterms:created xsi:type="dcterms:W3CDTF">2018-09-19T09:31:00Z</dcterms:created>
  <dcterms:modified xsi:type="dcterms:W3CDTF">2018-10-24T06:08:00Z</dcterms:modified>
</cp:coreProperties>
</file>