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2430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24308">
              <w:rPr>
                <w:sz w:val="32"/>
                <w:szCs w:val="32"/>
                <w:u w:val="single"/>
              </w:rPr>
              <w:t>11.03.2022 г.</w:t>
            </w:r>
          </w:p>
        </w:tc>
        <w:tc>
          <w:tcPr>
            <w:tcW w:w="4927" w:type="dxa"/>
          </w:tcPr>
          <w:p w:rsidR="0005118A" w:rsidRPr="002F5DD7" w:rsidRDefault="0005118A" w:rsidP="0062430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24308">
              <w:rPr>
                <w:sz w:val="32"/>
                <w:szCs w:val="32"/>
                <w:u w:val="single"/>
              </w:rPr>
              <w:t>327</w:t>
            </w:r>
          </w:p>
        </w:tc>
      </w:tr>
    </w:tbl>
    <w:p w:rsidR="00624308" w:rsidRDefault="00624308" w:rsidP="00624308">
      <w:pPr>
        <w:ind w:firstLine="851"/>
        <w:jc w:val="both"/>
        <w:rPr>
          <w:sz w:val="28"/>
          <w:szCs w:val="28"/>
        </w:rPr>
      </w:pP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О признании утратившим силу постановления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администрации МО «Володарский район»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Астраханской области от 20.04.2015 г. № 588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«О предоставлении в аренду земельного участка,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расположенного по адресу: с. Козлово, ул. Октябрьская, 105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для ведения личного подсобного хозяйства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>с правом возведения жилых и нежилых строений»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>Рассмотрев обращение Долгановой Марины Анатольевны, действующей по доверенности от 07.08.2020 г. № 39АА2095758 за Долганова Артура Николаевича, в соответствии со ст. 46 Земельного Кодекса РФ, администрация МО «Володарский район»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</w:p>
    <w:p w:rsidR="00624308" w:rsidRPr="00624308" w:rsidRDefault="00624308" w:rsidP="00624308">
      <w:pPr>
        <w:jc w:val="both"/>
        <w:rPr>
          <w:sz w:val="26"/>
          <w:szCs w:val="26"/>
        </w:rPr>
      </w:pPr>
      <w:r w:rsidRPr="00624308">
        <w:rPr>
          <w:sz w:val="26"/>
          <w:szCs w:val="26"/>
        </w:rPr>
        <w:t>ПОСТАНОВЛЯЕТ: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1. Долгановой Марине Анатольевне, действующей по доверенности от 07.08.2020 г. № 39АА2095758 за Долганова Артура Николаевича (паспорт 12 12 № 437792, выдан ОУФМС России по Астраханской области в Ленинском районе гор. Астрахани, 01.08.2012 г., код подразделения 300-002.                                                       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>1.1. Заключить соглашение о расторжении договора аренды земельного участка № 26 от 20.04.2015 г. с администрацией МО «Володарский район».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>1.2. Зарегистрировать соглашение о расторжении договора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>2. Постановление администрации МО «Володарский район» Астраханской области от 20.04.2015 г. № 588 «О предоставлении в аренду земельного участка, расположенного по адресу: с. Козлово, ул. Октябрьская, 105 для ведения личного подсобного хозяйства с правом возведения жилых и нежилых строений» считать утратившим силу.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>3. Отделу земельных отно</w:t>
      </w:r>
      <w:bookmarkStart w:id="0" w:name="_GoBack"/>
      <w:bookmarkEnd w:id="0"/>
      <w:r w:rsidRPr="00624308">
        <w:rPr>
          <w:sz w:val="26"/>
          <w:szCs w:val="26"/>
        </w:rPr>
        <w:t>шений администрации МО «Володарский район» внести соответствующие изменения в учетную и справочную документацию.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</w:p>
    <w:p w:rsidR="00624308" w:rsidRDefault="00624308" w:rsidP="00624308">
      <w:pPr>
        <w:ind w:firstLine="851"/>
        <w:jc w:val="both"/>
        <w:rPr>
          <w:sz w:val="26"/>
          <w:szCs w:val="26"/>
        </w:rPr>
      </w:pPr>
    </w:p>
    <w:p w:rsidR="00624308" w:rsidRDefault="00624308" w:rsidP="00624308">
      <w:pPr>
        <w:ind w:firstLine="851"/>
        <w:jc w:val="both"/>
        <w:rPr>
          <w:sz w:val="26"/>
          <w:szCs w:val="26"/>
        </w:rPr>
      </w:pPr>
    </w:p>
    <w:p w:rsidR="00624308" w:rsidRPr="00624308" w:rsidRDefault="00624308" w:rsidP="00624308">
      <w:pPr>
        <w:ind w:firstLine="851"/>
        <w:jc w:val="both"/>
        <w:rPr>
          <w:sz w:val="26"/>
          <w:szCs w:val="26"/>
        </w:rPr>
      </w:pPr>
      <w:proofErr w:type="spellStart"/>
      <w:r w:rsidRPr="00624308">
        <w:rPr>
          <w:sz w:val="26"/>
          <w:szCs w:val="26"/>
        </w:rPr>
        <w:t>И.о</w:t>
      </w:r>
      <w:proofErr w:type="spellEnd"/>
      <w:r w:rsidRPr="00624308">
        <w:rPr>
          <w:sz w:val="26"/>
          <w:szCs w:val="26"/>
        </w:rPr>
        <w:t xml:space="preserve">. заместителя главы </w:t>
      </w:r>
    </w:p>
    <w:p w:rsidR="00DC61D4" w:rsidRPr="00624308" w:rsidRDefault="00624308" w:rsidP="00624308">
      <w:pPr>
        <w:ind w:firstLine="851"/>
        <w:jc w:val="both"/>
        <w:rPr>
          <w:sz w:val="26"/>
          <w:szCs w:val="26"/>
        </w:rPr>
      </w:pPr>
      <w:r w:rsidRPr="00624308">
        <w:rPr>
          <w:sz w:val="26"/>
          <w:szCs w:val="26"/>
        </w:rPr>
        <w:t xml:space="preserve">по оперативной работе              </w:t>
      </w:r>
      <w:r w:rsidRPr="00624308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</w:t>
      </w:r>
      <w:r w:rsidRPr="00624308">
        <w:rPr>
          <w:sz w:val="26"/>
          <w:szCs w:val="26"/>
        </w:rPr>
        <w:t xml:space="preserve"> Р.Т. </w:t>
      </w:r>
      <w:proofErr w:type="spellStart"/>
      <w:r w:rsidRPr="00624308">
        <w:rPr>
          <w:sz w:val="26"/>
          <w:szCs w:val="26"/>
        </w:rPr>
        <w:t>Мухамбетов</w:t>
      </w:r>
      <w:proofErr w:type="spellEnd"/>
    </w:p>
    <w:sectPr w:rsidR="00DC61D4" w:rsidRPr="00624308" w:rsidSect="00624308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2430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2022-03-11T07:54:00Z</cp:lastPrinted>
  <dcterms:created xsi:type="dcterms:W3CDTF">2022-03-11T07:54:00Z</dcterms:created>
  <dcterms:modified xsi:type="dcterms:W3CDTF">2022-03-11T07:54:00Z</dcterms:modified>
</cp:coreProperties>
</file>