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D66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D664D">
              <w:rPr>
                <w:sz w:val="32"/>
                <w:szCs w:val="32"/>
                <w:u w:val="single"/>
              </w:rPr>
              <w:t>24.01.2018 г.</w:t>
            </w:r>
          </w:p>
        </w:tc>
        <w:tc>
          <w:tcPr>
            <w:tcW w:w="4927" w:type="dxa"/>
          </w:tcPr>
          <w:p w:rsidR="0005118A" w:rsidRPr="00BD664D" w:rsidRDefault="0005118A" w:rsidP="00BD66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664D">
              <w:rPr>
                <w:sz w:val="32"/>
                <w:szCs w:val="32"/>
              </w:rPr>
              <w:t xml:space="preserve"> </w:t>
            </w:r>
            <w:r w:rsidR="00BD664D">
              <w:rPr>
                <w:sz w:val="32"/>
                <w:szCs w:val="32"/>
                <w:u w:val="single"/>
              </w:rPr>
              <w:t>109</w:t>
            </w:r>
          </w:p>
        </w:tc>
      </w:tr>
    </w:tbl>
    <w:p w:rsidR="00274400" w:rsidRDefault="00274400">
      <w:pPr>
        <w:jc w:val="center"/>
      </w:pPr>
    </w:p>
    <w:p w:rsidR="00BD664D" w:rsidRDefault="00BD664D" w:rsidP="00BD664D">
      <w:pPr>
        <w:ind w:firstLine="567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 внесении изменений в постановление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 xml:space="preserve">администрации МО «Володарский район» 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от 10.03.2017 г. № 182 «О реализации постановления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 xml:space="preserve">администрации МО «Володарский район» </w:t>
      </w:r>
    </w:p>
    <w:p w:rsidR="00BD664D" w:rsidRPr="00AB5224" w:rsidRDefault="00BD664D" w:rsidP="00BD664D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от 03.12.2015г № 1821»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Во исполнение постановления ад</w:t>
      </w:r>
      <w:r>
        <w:rPr>
          <w:sz w:val="28"/>
          <w:szCs w:val="28"/>
        </w:rPr>
        <w:t>министрации МО «Володарский рай</w:t>
      </w:r>
      <w:r w:rsidRPr="00AB5224">
        <w:rPr>
          <w:sz w:val="28"/>
          <w:szCs w:val="28"/>
        </w:rPr>
        <w:t>он» от 03.12.2015</w:t>
      </w:r>
      <w:r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>г. № 1821»</w:t>
      </w:r>
      <w:r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>Об утвержден</w:t>
      </w:r>
      <w:r>
        <w:rPr>
          <w:sz w:val="28"/>
          <w:szCs w:val="28"/>
        </w:rPr>
        <w:t>ии порядка предоставления субси</w:t>
      </w:r>
      <w:r w:rsidRPr="00AB5224">
        <w:rPr>
          <w:sz w:val="28"/>
          <w:szCs w:val="28"/>
        </w:rPr>
        <w:t xml:space="preserve">дий на поддержку сельскохозяйственного </w:t>
      </w:r>
      <w:r>
        <w:rPr>
          <w:sz w:val="28"/>
          <w:szCs w:val="28"/>
        </w:rPr>
        <w:t>производства» и на основании по</w:t>
      </w:r>
      <w:r w:rsidRPr="00AB5224">
        <w:rPr>
          <w:sz w:val="28"/>
          <w:szCs w:val="28"/>
        </w:rPr>
        <w:t>становления Министерства сельского хозяйства и рыбно</w:t>
      </w:r>
      <w:r>
        <w:rPr>
          <w:sz w:val="28"/>
          <w:szCs w:val="28"/>
        </w:rPr>
        <w:t>й промышленно</w:t>
      </w:r>
      <w:r w:rsidRPr="00AB5224">
        <w:rPr>
          <w:sz w:val="28"/>
          <w:szCs w:val="28"/>
        </w:rPr>
        <w:t xml:space="preserve">сти Астраханской области от </w:t>
      </w:r>
      <w:r>
        <w:rPr>
          <w:sz w:val="28"/>
          <w:szCs w:val="28"/>
        </w:rPr>
        <w:t>22</w:t>
      </w:r>
      <w:r w:rsidRPr="00AB522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B522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B5224">
        <w:rPr>
          <w:sz w:val="28"/>
          <w:szCs w:val="28"/>
        </w:rPr>
        <w:t xml:space="preserve"> г. № 1 «О внесении изменений в постан</w:t>
      </w:r>
      <w:r>
        <w:rPr>
          <w:sz w:val="28"/>
          <w:szCs w:val="28"/>
        </w:rPr>
        <w:t xml:space="preserve">овление МСХИРП от 13.02.2017г № </w:t>
      </w:r>
      <w:r w:rsidRPr="00AB5224">
        <w:rPr>
          <w:sz w:val="28"/>
          <w:szCs w:val="28"/>
        </w:rPr>
        <w:t>2»</w:t>
      </w:r>
      <w:r w:rsidR="00E216B2">
        <w:rPr>
          <w:sz w:val="28"/>
          <w:szCs w:val="28"/>
        </w:rPr>
        <w:t xml:space="preserve">, </w:t>
      </w:r>
      <w:r w:rsidRPr="00AB522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                              </w:t>
      </w:r>
      <w:r w:rsidRPr="00AB5224">
        <w:rPr>
          <w:sz w:val="28"/>
          <w:szCs w:val="28"/>
        </w:rPr>
        <w:t xml:space="preserve">МО «Володарский район» </w:t>
      </w:r>
    </w:p>
    <w:p w:rsidR="00BD664D" w:rsidRDefault="00BD664D" w:rsidP="00BD664D">
      <w:pPr>
        <w:jc w:val="both"/>
        <w:rPr>
          <w:sz w:val="28"/>
          <w:szCs w:val="28"/>
        </w:rPr>
      </w:pPr>
    </w:p>
    <w:p w:rsidR="00BD664D" w:rsidRDefault="00BD664D" w:rsidP="00BD664D">
      <w:pPr>
        <w:jc w:val="both"/>
        <w:rPr>
          <w:sz w:val="28"/>
          <w:szCs w:val="28"/>
        </w:rPr>
      </w:pPr>
      <w:r w:rsidRPr="00AB5224">
        <w:rPr>
          <w:sz w:val="28"/>
          <w:szCs w:val="28"/>
        </w:rPr>
        <w:t>ПОСТАНОВЛЯЕТ:</w:t>
      </w:r>
    </w:p>
    <w:p w:rsidR="00BD664D" w:rsidRPr="00AB5224" w:rsidRDefault="00BD664D" w:rsidP="00BD664D">
      <w:pPr>
        <w:jc w:val="both"/>
        <w:rPr>
          <w:sz w:val="28"/>
          <w:szCs w:val="28"/>
        </w:rPr>
      </w:pPr>
    </w:p>
    <w:p w:rsidR="00BD664D" w:rsidRPr="00AB5224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5224">
        <w:rPr>
          <w:sz w:val="28"/>
          <w:szCs w:val="28"/>
        </w:rPr>
        <w:t xml:space="preserve">Внести в постановление администрации МО «Володарский район» Астраханской области от 10.03.2017 г. № 182 «О реализации постановления администрации МО «Володарский район» </w:t>
      </w:r>
      <w:r>
        <w:rPr>
          <w:sz w:val="28"/>
          <w:szCs w:val="28"/>
        </w:rPr>
        <w:t>от 03.12.2015 г. № 1821» следую</w:t>
      </w:r>
      <w:r w:rsidRPr="00AB5224">
        <w:rPr>
          <w:sz w:val="28"/>
          <w:szCs w:val="28"/>
        </w:rPr>
        <w:t>щие изменения: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1.1.Приложение к </w:t>
      </w:r>
      <w:r w:rsidRPr="00AB5224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ю</w:t>
      </w:r>
      <w:r w:rsidRPr="00AB5224">
        <w:rPr>
          <w:sz w:val="28"/>
          <w:szCs w:val="28"/>
        </w:rPr>
        <w:t xml:space="preserve"> ставок субсидий по отдельным направлениям поддержки сельскохозяйственного производства, утвержденном</w:t>
      </w:r>
      <w:r>
        <w:rPr>
          <w:sz w:val="28"/>
          <w:szCs w:val="28"/>
        </w:rPr>
        <w:t>у</w:t>
      </w:r>
      <w:r w:rsidRPr="00AB5224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>, изложить в новой редакции согласно приложению № 1 к настоящему постановлению</w:t>
      </w:r>
      <w:r w:rsidRPr="00AB5224">
        <w:rPr>
          <w:sz w:val="28"/>
          <w:szCs w:val="28"/>
        </w:rPr>
        <w:t>: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десятом подпункта 2.1 пункта 2 перечня документов, необходимых для получения</w:t>
      </w:r>
      <w:r w:rsidRPr="00DC45DF"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>субсидий по отдельным направлениям поддержки сельскохозяйственного производства, утвержденном постановлением</w:t>
      </w:r>
      <w:r>
        <w:rPr>
          <w:sz w:val="28"/>
          <w:szCs w:val="28"/>
        </w:rPr>
        <w:t>, слова «картофелем и « исключить.</w:t>
      </w:r>
    </w:p>
    <w:p w:rsidR="00BD664D" w:rsidRPr="00AB5224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Строку «Картофель» уровня урожайности сельскохозяйственных культур, достижение которого является условием предоставления субсидии на оказание несвязанной поддержки сельскохозяйственным </w:t>
      </w:r>
      <w:r>
        <w:rPr>
          <w:sz w:val="28"/>
          <w:szCs w:val="28"/>
        </w:rPr>
        <w:lastRenderedPageBreak/>
        <w:t>товаропроизводителям в области растениеводства, утвержденного постановлением, признать утратившей силу.</w:t>
      </w:r>
    </w:p>
    <w:p w:rsidR="00BD664D" w:rsidRPr="00AB5224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B52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2, 6</w:t>
      </w:r>
      <w:r w:rsidRPr="00AB5224">
        <w:rPr>
          <w:sz w:val="28"/>
          <w:szCs w:val="28"/>
        </w:rPr>
        <w:t xml:space="preserve"> к постановлен</w:t>
      </w:r>
      <w:r>
        <w:rPr>
          <w:sz w:val="28"/>
          <w:szCs w:val="28"/>
        </w:rPr>
        <w:t>ию изложить в новой редакции со</w:t>
      </w:r>
      <w:r w:rsidRPr="00AB5224">
        <w:rPr>
          <w:sz w:val="28"/>
          <w:szCs w:val="28"/>
        </w:rPr>
        <w:t>гласно приложени</w:t>
      </w:r>
      <w:r>
        <w:rPr>
          <w:sz w:val="28"/>
          <w:szCs w:val="28"/>
        </w:rPr>
        <w:t>ям</w:t>
      </w:r>
      <w:r w:rsidRPr="00AB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2, 3 к настоящему </w:t>
      </w:r>
      <w:r w:rsidRPr="00AB5224">
        <w:rPr>
          <w:sz w:val="28"/>
          <w:szCs w:val="28"/>
        </w:rPr>
        <w:t>постановлению.</w:t>
      </w:r>
    </w:p>
    <w:p w:rsidR="00BD664D" w:rsidRPr="00AB5224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5224">
        <w:rPr>
          <w:sz w:val="28"/>
          <w:szCs w:val="28"/>
        </w:rPr>
        <w:t>Главному редактору МУ «Редакция га</w:t>
      </w:r>
      <w:r>
        <w:rPr>
          <w:sz w:val="28"/>
          <w:szCs w:val="28"/>
        </w:rPr>
        <w:t>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Pr="00AB5224">
        <w:rPr>
          <w:sz w:val="28"/>
          <w:szCs w:val="28"/>
        </w:rPr>
        <w:t>опубликовать настоящее постановление.</w:t>
      </w:r>
    </w:p>
    <w:p w:rsidR="00BD664D" w:rsidRPr="00AB5224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224">
        <w:rPr>
          <w:sz w:val="28"/>
          <w:szCs w:val="28"/>
        </w:rPr>
        <w:t>Сектору информационных технол</w:t>
      </w:r>
      <w:r>
        <w:rPr>
          <w:sz w:val="28"/>
          <w:szCs w:val="28"/>
        </w:rPr>
        <w:t>огий организационного отдела ад</w:t>
      </w:r>
      <w:r w:rsidRPr="00AB5224">
        <w:rPr>
          <w:sz w:val="28"/>
          <w:szCs w:val="28"/>
        </w:rPr>
        <w:t>министрации МО «Володарский район» (</w:t>
      </w:r>
      <w:proofErr w:type="spellStart"/>
      <w:r w:rsidRPr="00AB5224">
        <w:rPr>
          <w:sz w:val="28"/>
          <w:szCs w:val="28"/>
        </w:rPr>
        <w:t>Лукманов</w:t>
      </w:r>
      <w:proofErr w:type="spellEnd"/>
      <w:r w:rsidRPr="00AB5224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настоящее п</w:t>
      </w:r>
      <w:r w:rsidRPr="00AB5224">
        <w:rPr>
          <w:sz w:val="28"/>
          <w:szCs w:val="28"/>
        </w:rPr>
        <w:t>остано</w:t>
      </w:r>
      <w:r>
        <w:rPr>
          <w:sz w:val="28"/>
          <w:szCs w:val="28"/>
        </w:rPr>
        <w:t>вле</w:t>
      </w:r>
      <w:r w:rsidRPr="00AB5224">
        <w:rPr>
          <w:sz w:val="28"/>
          <w:szCs w:val="28"/>
        </w:rPr>
        <w:t>ние на официальном сайте администрации муниципального образования «Володарский район».</w:t>
      </w:r>
    </w:p>
    <w:p w:rsidR="00BD664D" w:rsidRPr="00AB5224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5224">
        <w:rPr>
          <w:sz w:val="28"/>
          <w:szCs w:val="28"/>
        </w:rPr>
        <w:t xml:space="preserve">Постановление вступает в силу со </w:t>
      </w:r>
      <w:r>
        <w:rPr>
          <w:sz w:val="28"/>
          <w:szCs w:val="28"/>
        </w:rPr>
        <w:t>дня его официального опубликова</w:t>
      </w:r>
      <w:r w:rsidRPr="00AB5224">
        <w:rPr>
          <w:sz w:val="28"/>
          <w:szCs w:val="28"/>
        </w:rPr>
        <w:t>ния.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5224">
        <w:rPr>
          <w:sz w:val="28"/>
          <w:szCs w:val="28"/>
        </w:rPr>
        <w:t>Настоящее постановлени</w:t>
      </w:r>
      <w:r>
        <w:rPr>
          <w:sz w:val="28"/>
          <w:szCs w:val="28"/>
        </w:rPr>
        <w:t>е</w:t>
      </w:r>
      <w:r w:rsidRPr="00AB5224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неотъемлемой частью постановления </w:t>
      </w:r>
      <w:r w:rsidR="00AB506B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от 10.03.2017</w:t>
      </w:r>
      <w:r w:rsidR="00AB5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AB506B">
        <w:rPr>
          <w:sz w:val="28"/>
          <w:szCs w:val="28"/>
        </w:rPr>
        <w:t xml:space="preserve">                      </w:t>
      </w:r>
      <w:r w:rsidRPr="00AB5224">
        <w:rPr>
          <w:sz w:val="28"/>
          <w:szCs w:val="28"/>
        </w:rPr>
        <w:t>№ 182 «О реализации пос</w:t>
      </w:r>
      <w:r>
        <w:rPr>
          <w:sz w:val="28"/>
          <w:szCs w:val="28"/>
        </w:rPr>
        <w:t>тановления администрации МО «Во</w:t>
      </w:r>
      <w:r w:rsidRPr="00AB5224">
        <w:rPr>
          <w:sz w:val="28"/>
          <w:szCs w:val="28"/>
        </w:rPr>
        <w:t>лодарский район» от 03.12.2015 г.</w:t>
      </w:r>
      <w:r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>№ 1821»</w:t>
      </w:r>
      <w:r>
        <w:rPr>
          <w:sz w:val="28"/>
          <w:szCs w:val="28"/>
        </w:rPr>
        <w:t>.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B5224">
        <w:rPr>
          <w:sz w:val="28"/>
          <w:szCs w:val="28"/>
        </w:rPr>
        <w:t>Контроль за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</w:t>
      </w:r>
      <w:r>
        <w:rPr>
          <w:sz w:val="28"/>
          <w:szCs w:val="28"/>
        </w:rPr>
        <w:t xml:space="preserve">одарский район»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  <w:r w:rsidRPr="00AB5224">
        <w:rPr>
          <w:sz w:val="28"/>
          <w:szCs w:val="28"/>
        </w:rPr>
        <w:t xml:space="preserve"> 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lastRenderedPageBreak/>
        <w:tab/>
      </w:r>
      <w:r w:rsidRPr="00BD664D">
        <w:rPr>
          <w:sz w:val="28"/>
          <w:szCs w:val="28"/>
        </w:rPr>
        <w:t>Приложение № 1</w:t>
      </w:r>
    </w:p>
    <w:p w:rsidR="00BD664D" w:rsidRDefault="00BD664D" w:rsidP="00BD664D">
      <w:pPr>
        <w:jc w:val="right"/>
        <w:rPr>
          <w:sz w:val="28"/>
          <w:szCs w:val="28"/>
        </w:rPr>
      </w:pPr>
      <w:r w:rsidRPr="00BD664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BD664D" w:rsidRDefault="00BD664D" w:rsidP="00BD664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D664D" w:rsidRDefault="00BD664D" w:rsidP="00BD664D">
      <w:pPr>
        <w:jc w:val="right"/>
        <w:rPr>
          <w:sz w:val="28"/>
          <w:szCs w:val="28"/>
          <w:u w:val="single"/>
        </w:rPr>
      </w:pPr>
      <w:r w:rsidRPr="00BD664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24.01.2018 г. № 109</w:t>
      </w:r>
    </w:p>
    <w:p w:rsidR="00BD664D" w:rsidRDefault="00BD664D" w:rsidP="00BD664D">
      <w:pPr>
        <w:jc w:val="right"/>
        <w:rPr>
          <w:sz w:val="28"/>
          <w:szCs w:val="28"/>
          <w:u w:val="single"/>
        </w:rPr>
      </w:pPr>
    </w:p>
    <w:p w:rsidR="00BD664D" w:rsidRPr="00BD664D" w:rsidRDefault="00BD664D" w:rsidP="00BD664D">
      <w:pPr>
        <w:jc w:val="center"/>
        <w:rPr>
          <w:sz w:val="28"/>
          <w:szCs w:val="28"/>
        </w:rPr>
      </w:pPr>
    </w:p>
    <w:p w:rsidR="00BD664D" w:rsidRPr="00BD664D" w:rsidRDefault="00BD664D" w:rsidP="00BD664D">
      <w:pPr>
        <w:widowControl w:val="0"/>
        <w:jc w:val="center"/>
        <w:rPr>
          <w:sz w:val="28"/>
          <w:szCs w:val="28"/>
        </w:rPr>
      </w:pPr>
      <w:r w:rsidRPr="00BD664D">
        <w:rPr>
          <w:color w:val="00000A"/>
          <w:sz w:val="28"/>
          <w:szCs w:val="28"/>
        </w:rPr>
        <w:t>Ставки субсидии на оказание несвязанной поддержки сельскохозяйственным товаропроизводителям в области</w:t>
      </w:r>
    </w:p>
    <w:p w:rsidR="00BD664D" w:rsidRPr="00BD664D" w:rsidRDefault="00BD664D" w:rsidP="00BD664D">
      <w:pPr>
        <w:widowControl w:val="0"/>
        <w:jc w:val="center"/>
        <w:rPr>
          <w:sz w:val="28"/>
          <w:szCs w:val="28"/>
        </w:rPr>
      </w:pPr>
      <w:r w:rsidRPr="00BD664D">
        <w:rPr>
          <w:color w:val="00000A"/>
          <w:sz w:val="28"/>
          <w:szCs w:val="28"/>
        </w:rPr>
        <w:t>растениеводства</w:t>
      </w:r>
    </w:p>
    <w:p w:rsidR="00BD664D" w:rsidRDefault="00BD664D" w:rsidP="00BD664D">
      <w:pPr>
        <w:widowControl w:val="0"/>
        <w:jc w:val="center"/>
        <w:rPr>
          <w:lang w:eastAsia="zh-CN"/>
        </w:rPr>
      </w:pPr>
    </w:p>
    <w:tbl>
      <w:tblPr>
        <w:tblW w:w="10078" w:type="dxa"/>
        <w:tblInd w:w="-4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/>
      </w:tblPr>
      <w:tblGrid>
        <w:gridCol w:w="1432"/>
        <w:gridCol w:w="1559"/>
        <w:gridCol w:w="1134"/>
        <w:gridCol w:w="1701"/>
        <w:gridCol w:w="1417"/>
        <w:gridCol w:w="1701"/>
        <w:gridCol w:w="1134"/>
      </w:tblGrid>
      <w:tr w:rsidR="00BD664D" w:rsidTr="001E76A6">
        <w:trPr>
          <w:trHeight w:val="1106"/>
        </w:trPr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Культура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Урожайность сельскохозяйственных культур, </w:t>
            </w:r>
            <w:proofErr w:type="spellStart"/>
            <w:r>
              <w:rPr>
                <w:rFonts w:cs="Calibri"/>
              </w:rPr>
              <w:t>ц</w:t>
            </w:r>
            <w:proofErr w:type="spellEnd"/>
            <w:r>
              <w:rPr>
                <w:rFonts w:cs="Calibri"/>
              </w:rPr>
              <w:t>/га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Ставка всего, рублей на 1 гектар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Урожайность сельскохозяйственных культур, </w:t>
            </w:r>
            <w:proofErr w:type="spellStart"/>
            <w:r>
              <w:rPr>
                <w:rFonts w:cs="Calibri"/>
              </w:rPr>
              <w:t>ц</w:t>
            </w:r>
            <w:proofErr w:type="spellEnd"/>
            <w:r>
              <w:rPr>
                <w:rFonts w:cs="Calibri"/>
              </w:rPr>
              <w:t>/га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t>Ставка всего, рублей на 1 гектар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Урожайность сельскохозяйственных культур, </w:t>
            </w:r>
            <w:proofErr w:type="spellStart"/>
            <w:r>
              <w:rPr>
                <w:rFonts w:cs="Calibri"/>
              </w:rPr>
              <w:t>ц</w:t>
            </w:r>
            <w:proofErr w:type="spellEnd"/>
            <w:r>
              <w:rPr>
                <w:rFonts w:cs="Calibri"/>
              </w:rPr>
              <w:t>/га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D664D" w:rsidRPr="00901128" w:rsidRDefault="00BD664D" w:rsidP="001E76A6">
            <w:pPr>
              <w:ind w:left="293" w:hanging="293"/>
              <w:jc w:val="center"/>
              <w:rPr>
                <w:rFonts w:cs="Calibri"/>
              </w:rPr>
            </w:pPr>
            <w:r>
              <w:rPr>
                <w:rFonts w:cs="Calibri"/>
              </w:rPr>
              <w:t>Ставка всего, рублей на 1 гектар</w:t>
            </w:r>
          </w:p>
        </w:tc>
      </w:tr>
      <w:tr w:rsidR="00BD664D" w:rsidTr="001E76A6">
        <w:tc>
          <w:tcPr>
            <w:tcW w:w="1007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      </w:r>
            <w:proofErr w:type="spellStart"/>
            <w:r>
              <w:rPr>
                <w:rFonts w:cs="Calibri"/>
              </w:rPr>
              <w:t>агротехнологических</w:t>
            </w:r>
            <w:proofErr w:type="spellEnd"/>
            <w:r>
              <w:rPr>
                <w:rFonts w:cs="Calibri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      </w: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Зерновые колосовые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25 и выше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450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15 до 25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300</w:t>
            </w: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Рис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 и выше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 до 40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3000</w:t>
            </w: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Кормовые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без ограничений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550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664D" w:rsidTr="001E76A6">
        <w:trPr>
          <w:trHeight w:val="1631"/>
        </w:trPr>
        <w:tc>
          <w:tcPr>
            <w:tcW w:w="1007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По направлению на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и овощей открытого грунта на возмещение части затрат на проведение комплекса </w:t>
            </w:r>
            <w:proofErr w:type="spellStart"/>
            <w:r>
              <w:rPr>
                <w:rFonts w:cs="Calibri"/>
              </w:rPr>
              <w:t>агротехнологических</w:t>
            </w:r>
            <w:proofErr w:type="spellEnd"/>
            <w:r>
              <w:rPr>
                <w:rFonts w:cs="Calibri"/>
              </w:rPr>
              <w:t xml:space="preserve">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</w:t>
            </w:r>
          </w:p>
        </w:tc>
      </w:tr>
      <w:tr w:rsidR="00BD664D" w:rsidTr="001E76A6">
        <w:trPr>
          <w:trHeight w:val="307"/>
        </w:trPr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Овощные: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капуста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300 и выше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200 до 300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4000</w:t>
            </w: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огурцы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200 и выше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150 до 200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4000</w:t>
            </w: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помидоры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500 и выше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300 до 500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200 до 300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4000</w:t>
            </w: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свекла столовая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500 и выше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400 до 500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200 до 400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4000</w:t>
            </w: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морковь столовая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500 и выше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400 до 500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200 до 400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4000</w:t>
            </w:r>
          </w:p>
        </w:tc>
      </w:tr>
      <w:tr w:rsidR="00BD664D" w:rsidTr="001E76A6">
        <w:trPr>
          <w:trHeight w:val="252"/>
        </w:trPr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лук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600 и выше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500 до 600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200 до 500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4000</w:t>
            </w:r>
          </w:p>
        </w:tc>
      </w:tr>
      <w:tr w:rsidR="00BD664D" w:rsidTr="001E76A6">
        <w:trPr>
          <w:trHeight w:val="227"/>
        </w:trPr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тыква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300 и выше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200 до 300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4000</w:t>
            </w:r>
          </w:p>
        </w:tc>
      </w:tr>
      <w:tr w:rsidR="00BD664D" w:rsidTr="001E76A6">
        <w:trPr>
          <w:trHeight w:val="320"/>
        </w:trPr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кабачки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350 и выше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300 до 350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4000</w:t>
            </w: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прочие овощи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400 и выше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300 и выше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200 до 300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4000</w:t>
            </w:r>
          </w:p>
        </w:tc>
      </w:tr>
      <w:tr w:rsidR="00BD664D" w:rsidTr="001E76A6">
        <w:trPr>
          <w:trHeight w:val="2629"/>
        </w:trPr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Овощные культуры, выращиваемые для переработки (</w:t>
            </w:r>
            <w:proofErr w:type="spellStart"/>
            <w:r>
              <w:rPr>
                <w:rFonts w:cs="Calibri"/>
              </w:rPr>
              <w:t>цельноплодного</w:t>
            </w:r>
            <w:proofErr w:type="spellEnd"/>
            <w:r>
              <w:rPr>
                <w:rFonts w:cs="Calibri"/>
              </w:rPr>
              <w:t xml:space="preserve"> консервирования) на собственных перерабатывающих мощностях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50 и выше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664D" w:rsidTr="001E76A6">
        <w:tc>
          <w:tcPr>
            <w:tcW w:w="1007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t xml:space="preserve"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      </w:r>
            <w:proofErr w:type="spellStart"/>
            <w:r>
              <w:rPr>
                <w:rFonts w:cs="Calibri"/>
              </w:rPr>
              <w:t>агротехнологических</w:t>
            </w:r>
            <w:proofErr w:type="spellEnd"/>
            <w:r>
              <w:rPr>
                <w:rFonts w:cs="Calibri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</w:t>
            </w:r>
            <w:r>
              <w:rPr>
                <w:rFonts w:cs="Calibri"/>
                <w:highlight w:val="white"/>
              </w:rPr>
              <w:t xml:space="preserve"> занятой</w:t>
            </w:r>
            <w:r>
              <w:rPr>
                <w:rFonts w:cs="Calibri"/>
              </w:rPr>
              <w:t xml:space="preserve"> бахчевыми сельскохозяйственными культурами.</w:t>
            </w:r>
          </w:p>
        </w:tc>
      </w:tr>
      <w:tr w:rsidR="00BD664D" w:rsidTr="001E76A6"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Бахчевые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cs="Calibri"/>
              </w:rPr>
            </w:pPr>
            <w:r>
              <w:rPr>
                <w:rFonts w:cs="Calibri"/>
              </w:rPr>
              <w:t>300 и выше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cs="Calibri"/>
              </w:rPr>
            </w:pPr>
            <w:r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200 до 300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430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150 до 200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D664D" w:rsidRDefault="00BD664D" w:rsidP="001E76A6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400</w:t>
            </w:r>
          </w:p>
        </w:tc>
      </w:tr>
    </w:tbl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outlineLvl w:val="0"/>
        <w:rPr>
          <w:sz w:val="28"/>
          <w:szCs w:val="28"/>
        </w:rPr>
      </w:pPr>
    </w:p>
    <w:p w:rsidR="00BD664D" w:rsidRPr="00BD664D" w:rsidRDefault="00BD664D" w:rsidP="00BD664D">
      <w:pPr>
        <w:ind w:firstLine="720"/>
        <w:outlineLvl w:val="0"/>
        <w:rPr>
          <w:sz w:val="28"/>
          <w:szCs w:val="28"/>
        </w:rPr>
      </w:pPr>
      <w:r w:rsidRPr="00BD664D">
        <w:rPr>
          <w:sz w:val="28"/>
          <w:szCs w:val="28"/>
        </w:rPr>
        <w:t>Верно:</w:t>
      </w: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right"/>
        <w:rPr>
          <w:sz w:val="28"/>
          <w:szCs w:val="28"/>
        </w:rPr>
      </w:pPr>
      <w:r>
        <w:lastRenderedPageBreak/>
        <w:t xml:space="preserve"> </w:t>
      </w:r>
      <w:r w:rsidRPr="00BD664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D664D" w:rsidRDefault="00BD664D" w:rsidP="00BD664D">
      <w:pPr>
        <w:jc w:val="right"/>
        <w:rPr>
          <w:sz w:val="28"/>
          <w:szCs w:val="28"/>
        </w:rPr>
      </w:pPr>
      <w:r w:rsidRPr="00BD664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BD664D" w:rsidRDefault="00BD664D" w:rsidP="00BD664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D664D" w:rsidRDefault="00BD664D" w:rsidP="00BD664D">
      <w:pPr>
        <w:jc w:val="right"/>
        <w:rPr>
          <w:sz w:val="28"/>
          <w:szCs w:val="28"/>
          <w:u w:val="single"/>
        </w:rPr>
      </w:pPr>
      <w:r w:rsidRPr="00BD664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24.01.2018 г. № 109</w:t>
      </w:r>
    </w:p>
    <w:p w:rsidR="00BD664D" w:rsidRDefault="00BD664D" w:rsidP="00BD664D">
      <w:pPr>
        <w:jc w:val="right"/>
        <w:outlineLvl w:val="0"/>
      </w:pPr>
    </w:p>
    <w:p w:rsidR="00BD664D" w:rsidRDefault="00BD664D" w:rsidP="00BD664D">
      <w:pPr>
        <w:jc w:val="center"/>
        <w:rPr>
          <w:sz w:val="24"/>
          <w:szCs w:val="24"/>
        </w:rPr>
      </w:pPr>
      <w:bookmarkStart w:id="1" w:name="P871"/>
      <w:bookmarkEnd w:id="1"/>
    </w:p>
    <w:p w:rsidR="00BD664D" w:rsidRDefault="00BD664D" w:rsidP="00BD664D">
      <w:pPr>
        <w:jc w:val="center"/>
        <w:rPr>
          <w:sz w:val="24"/>
          <w:szCs w:val="24"/>
        </w:rPr>
      </w:pPr>
    </w:p>
    <w:p w:rsidR="00BD664D" w:rsidRPr="00C803B9" w:rsidRDefault="00BD664D" w:rsidP="00BD664D">
      <w:pPr>
        <w:jc w:val="center"/>
        <w:rPr>
          <w:sz w:val="24"/>
          <w:szCs w:val="24"/>
        </w:rPr>
      </w:pPr>
      <w:r w:rsidRPr="00C803B9">
        <w:rPr>
          <w:sz w:val="24"/>
          <w:szCs w:val="24"/>
        </w:rPr>
        <w:t>Справка-расчет</w:t>
      </w:r>
    </w:p>
    <w:p w:rsidR="00BD664D" w:rsidRPr="00C803B9" w:rsidRDefault="00BD664D" w:rsidP="00BD664D">
      <w:pPr>
        <w:jc w:val="center"/>
        <w:rPr>
          <w:sz w:val="24"/>
          <w:szCs w:val="24"/>
        </w:rPr>
      </w:pPr>
      <w:r w:rsidRPr="00C803B9">
        <w:rPr>
          <w:sz w:val="24"/>
          <w:szCs w:val="24"/>
        </w:rPr>
        <w:t>потребности в субсидии на оказание несвязанной поддержки</w:t>
      </w:r>
    </w:p>
    <w:p w:rsidR="00BD664D" w:rsidRPr="00C803B9" w:rsidRDefault="00BD664D" w:rsidP="00BD664D">
      <w:pPr>
        <w:jc w:val="center"/>
        <w:rPr>
          <w:sz w:val="24"/>
          <w:szCs w:val="24"/>
        </w:rPr>
      </w:pPr>
      <w:r w:rsidRPr="00C803B9">
        <w:rPr>
          <w:sz w:val="24"/>
          <w:szCs w:val="24"/>
        </w:rPr>
        <w:t>сельскохозяйственным товаропроизводителям</w:t>
      </w:r>
    </w:p>
    <w:p w:rsidR="00BD664D" w:rsidRPr="00C803B9" w:rsidRDefault="00BD664D" w:rsidP="00BD664D">
      <w:pPr>
        <w:jc w:val="center"/>
        <w:rPr>
          <w:sz w:val="24"/>
          <w:szCs w:val="24"/>
        </w:rPr>
      </w:pPr>
      <w:r w:rsidRPr="00C803B9">
        <w:rPr>
          <w:sz w:val="24"/>
          <w:szCs w:val="24"/>
        </w:rPr>
        <w:t>в области растениеводства</w:t>
      </w:r>
    </w:p>
    <w:p w:rsidR="00BD664D" w:rsidRPr="00C803B9" w:rsidRDefault="00BD664D" w:rsidP="00BD664D">
      <w:pPr>
        <w:jc w:val="center"/>
        <w:rPr>
          <w:sz w:val="24"/>
          <w:szCs w:val="24"/>
        </w:rPr>
      </w:pPr>
      <w:r w:rsidRPr="00C803B9">
        <w:rPr>
          <w:sz w:val="24"/>
          <w:szCs w:val="24"/>
        </w:rPr>
        <w:t>в 20___ году</w:t>
      </w:r>
    </w:p>
    <w:p w:rsidR="00BD664D" w:rsidRPr="00C803B9" w:rsidRDefault="00BD664D" w:rsidP="00BD664D">
      <w:pPr>
        <w:jc w:val="center"/>
        <w:rPr>
          <w:sz w:val="24"/>
          <w:szCs w:val="24"/>
        </w:rPr>
      </w:pPr>
    </w:p>
    <w:p w:rsidR="00BD664D" w:rsidRPr="00C803B9" w:rsidRDefault="00BD664D" w:rsidP="00BD664D">
      <w:pPr>
        <w:jc w:val="center"/>
        <w:rPr>
          <w:sz w:val="24"/>
          <w:szCs w:val="24"/>
        </w:rPr>
      </w:pPr>
      <w:r w:rsidRPr="00C803B9">
        <w:rPr>
          <w:sz w:val="24"/>
          <w:szCs w:val="24"/>
        </w:rPr>
        <w:t>по _____________________________________________________</w:t>
      </w:r>
    </w:p>
    <w:p w:rsidR="00BD664D" w:rsidRPr="00C803B9" w:rsidRDefault="00BD664D" w:rsidP="00BD664D">
      <w:pPr>
        <w:jc w:val="center"/>
        <w:rPr>
          <w:sz w:val="24"/>
          <w:szCs w:val="24"/>
        </w:rPr>
      </w:pPr>
      <w:r w:rsidRPr="00C803B9">
        <w:rPr>
          <w:sz w:val="24"/>
          <w:szCs w:val="24"/>
        </w:rPr>
        <w:t>(наименование или ФИО сельскохозяйственного товаропроизводителя)</w:t>
      </w:r>
    </w:p>
    <w:p w:rsidR="00BD664D" w:rsidRDefault="00BD664D" w:rsidP="00BD664D"/>
    <w:tbl>
      <w:tblPr>
        <w:tblW w:w="1012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841"/>
        <w:gridCol w:w="1474"/>
        <w:gridCol w:w="1481"/>
        <w:gridCol w:w="4331"/>
      </w:tblGrid>
      <w:tr w:rsidR="00BD664D" w:rsidTr="001E76A6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r>
              <w:t>Наименование сельскохозяйственных культур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r>
              <w:t>Посевная площадь, гектар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jc w:val="center"/>
            </w:pPr>
            <w:r>
              <w:t>Ставка субсидии, рублей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jc w:val="center"/>
            </w:pPr>
            <w:r>
              <w:t>Сумма причитающейся субсидии, рублей</w:t>
            </w:r>
          </w:p>
          <w:p w:rsidR="00BD664D" w:rsidRDefault="00BD664D" w:rsidP="001E76A6">
            <w:pPr>
              <w:jc w:val="center"/>
            </w:pPr>
            <w:r>
              <w:t>(</w:t>
            </w:r>
            <w:hyperlink w:anchor="P896">
              <w:r>
                <w:rPr>
                  <w:rStyle w:val="-"/>
                  <w:color w:val="00000A"/>
                </w:rPr>
                <w:t xml:space="preserve">гр. </w:t>
              </w:r>
            </w:hyperlink>
            <w:r>
              <w:rPr>
                <w:color w:val="00000A"/>
              </w:rPr>
              <w:t xml:space="preserve">2 </w:t>
            </w:r>
            <w:proofErr w:type="spellStart"/>
            <w:r>
              <w:rPr>
                <w:color w:val="00000A"/>
              </w:rPr>
              <w:t>х</w:t>
            </w:r>
            <w:proofErr w:type="spellEnd"/>
            <w:r>
              <w:rPr>
                <w:color w:val="00000A"/>
              </w:rPr>
              <w:t xml:space="preserve"> </w:t>
            </w:r>
            <w:hyperlink w:anchor="P897">
              <w:r>
                <w:rPr>
                  <w:rStyle w:val="-"/>
                  <w:color w:val="00000A"/>
                </w:rPr>
                <w:t xml:space="preserve">гр. </w:t>
              </w:r>
            </w:hyperlink>
            <w:r>
              <w:rPr>
                <w:color w:val="00000A"/>
              </w:rPr>
              <w:t>3)</w:t>
            </w:r>
          </w:p>
          <w:p w:rsidR="00BD664D" w:rsidRDefault="00BD664D" w:rsidP="001E76A6">
            <w:pPr>
              <w:jc w:val="center"/>
            </w:pPr>
          </w:p>
        </w:tc>
      </w:tr>
      <w:tr w:rsidR="00BD664D" w:rsidTr="001E76A6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jc w:val="center"/>
            </w:pPr>
            <w:bookmarkStart w:id="2" w:name="P893"/>
            <w:bookmarkEnd w:id="2"/>
            <w:r>
              <w:t>2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jc w:val="center"/>
            </w:pPr>
            <w:bookmarkStart w:id="3" w:name="P894"/>
            <w:bookmarkEnd w:id="3"/>
            <w:r>
              <w:t>3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jc w:val="center"/>
            </w:pPr>
            <w:r>
              <w:t>4</w:t>
            </w:r>
          </w:p>
        </w:tc>
      </w:tr>
      <w:tr w:rsidR="00BD664D" w:rsidTr="001E76A6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/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/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/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/>
        </w:tc>
      </w:tr>
    </w:tbl>
    <w:p w:rsidR="00BD664D" w:rsidRDefault="00BD664D" w:rsidP="00BD664D"/>
    <w:p w:rsidR="00BD664D" w:rsidRDefault="00BD664D" w:rsidP="00BD664D"/>
    <w:p w:rsidR="00BD664D" w:rsidRDefault="00BD664D" w:rsidP="00BD664D">
      <w:r>
        <w:t>Заявитель</w:t>
      </w:r>
    </w:p>
    <w:p w:rsidR="00BD664D" w:rsidRDefault="00BD664D" w:rsidP="00BD664D">
      <w:r>
        <w:t>_________ _______________                     «___» _________ 20___ г.</w:t>
      </w:r>
    </w:p>
    <w:p w:rsidR="00BD664D" w:rsidRDefault="00BD664D" w:rsidP="00BD664D">
      <w:r>
        <w:t>(подпись)            (ФИО)</w:t>
      </w:r>
    </w:p>
    <w:p w:rsidR="00BD664D" w:rsidRDefault="00BD664D" w:rsidP="00BD664D">
      <w:r>
        <w:t>МП (при наличии печати)</w:t>
      </w:r>
    </w:p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>
      <w:r>
        <w:t xml:space="preserve"> Проверено: начальник  управления  сельского  хозяйства администрации МО «_____________________________________ район»</w:t>
      </w:r>
    </w:p>
    <w:p w:rsidR="00BD664D" w:rsidRDefault="00BD664D" w:rsidP="00BD664D">
      <w:r>
        <w:t xml:space="preserve"> ___________     _______________            «___»_________ 20___ г.</w:t>
      </w:r>
    </w:p>
    <w:p w:rsidR="00BD664D" w:rsidRDefault="00BD664D" w:rsidP="00BD664D">
      <w:r>
        <w:t xml:space="preserve">   (подпись)                 (ФИО)</w:t>
      </w:r>
    </w:p>
    <w:p w:rsidR="00BD664D" w:rsidRDefault="00BD664D" w:rsidP="00BD664D">
      <w:r>
        <w:t xml:space="preserve">МП </w:t>
      </w:r>
    </w:p>
    <w:p w:rsidR="00BD664D" w:rsidRDefault="00BD664D" w:rsidP="00BD664D">
      <w:pPr>
        <w:rPr>
          <w:sz w:val="27"/>
          <w:szCs w:val="27"/>
        </w:rPr>
      </w:pPr>
    </w:p>
    <w:p w:rsidR="00BD664D" w:rsidRDefault="00BD664D" w:rsidP="00BD664D">
      <w:pPr>
        <w:rPr>
          <w:sz w:val="27"/>
          <w:szCs w:val="27"/>
        </w:rPr>
      </w:pPr>
    </w:p>
    <w:p w:rsidR="00BD664D" w:rsidRDefault="00BD664D" w:rsidP="00BD664D">
      <w:pPr>
        <w:rPr>
          <w:sz w:val="27"/>
          <w:szCs w:val="27"/>
        </w:rPr>
      </w:pPr>
    </w:p>
    <w:p w:rsidR="00BD664D" w:rsidRPr="00BD664D" w:rsidRDefault="00BD664D" w:rsidP="00BD664D">
      <w:pPr>
        <w:rPr>
          <w:sz w:val="28"/>
          <w:szCs w:val="28"/>
        </w:rPr>
      </w:pPr>
    </w:p>
    <w:p w:rsidR="00BD664D" w:rsidRPr="00BD664D" w:rsidRDefault="00BD664D" w:rsidP="00BD664D">
      <w:pPr>
        <w:rPr>
          <w:sz w:val="28"/>
          <w:szCs w:val="28"/>
        </w:rPr>
      </w:pPr>
      <w:r w:rsidRPr="00BD664D">
        <w:rPr>
          <w:sz w:val="28"/>
          <w:szCs w:val="28"/>
        </w:rPr>
        <w:t>Верно:</w:t>
      </w:r>
    </w:p>
    <w:p w:rsidR="00BD664D" w:rsidRDefault="00BD664D" w:rsidP="00BD664D">
      <w:pPr>
        <w:rPr>
          <w:sz w:val="27"/>
          <w:szCs w:val="27"/>
        </w:rPr>
      </w:pPr>
    </w:p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D664D" w:rsidRDefault="00BD664D" w:rsidP="00BD664D">
      <w:pPr>
        <w:jc w:val="right"/>
        <w:rPr>
          <w:sz w:val="28"/>
          <w:szCs w:val="28"/>
        </w:rPr>
      </w:pPr>
      <w:r w:rsidRPr="00BD664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BD664D" w:rsidRDefault="00BD664D" w:rsidP="00BD664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D664D" w:rsidRDefault="00BD664D" w:rsidP="00BD664D">
      <w:pPr>
        <w:jc w:val="right"/>
        <w:rPr>
          <w:sz w:val="28"/>
          <w:szCs w:val="28"/>
          <w:u w:val="single"/>
        </w:rPr>
      </w:pPr>
      <w:r w:rsidRPr="00BD664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24.01.2018 г. № 109</w:t>
      </w:r>
    </w:p>
    <w:p w:rsidR="00BD664D" w:rsidRPr="005D6EF5" w:rsidRDefault="00BD664D" w:rsidP="00BD664D">
      <w:pPr>
        <w:widowControl w:val="0"/>
        <w:jc w:val="center"/>
        <w:rPr>
          <w:sz w:val="24"/>
          <w:szCs w:val="24"/>
        </w:rPr>
      </w:pPr>
      <w:r w:rsidRPr="005D6EF5">
        <w:rPr>
          <w:color w:val="00000A"/>
          <w:sz w:val="24"/>
          <w:szCs w:val="24"/>
        </w:rPr>
        <w:t>Сводная справка-расчет</w:t>
      </w:r>
    </w:p>
    <w:p w:rsidR="00BD664D" w:rsidRPr="005D6EF5" w:rsidRDefault="00BD664D" w:rsidP="00BD664D">
      <w:pPr>
        <w:widowControl w:val="0"/>
        <w:jc w:val="center"/>
        <w:rPr>
          <w:sz w:val="24"/>
          <w:szCs w:val="24"/>
        </w:rPr>
      </w:pPr>
      <w:r w:rsidRPr="005D6EF5">
        <w:rPr>
          <w:color w:val="00000A"/>
          <w:sz w:val="24"/>
          <w:szCs w:val="24"/>
        </w:rPr>
        <w:t>потребности в субсидии на оказание несвязанной поддержки</w:t>
      </w:r>
    </w:p>
    <w:p w:rsidR="00BD664D" w:rsidRPr="005D6EF5" w:rsidRDefault="00BD664D" w:rsidP="00BD664D">
      <w:pPr>
        <w:widowControl w:val="0"/>
        <w:jc w:val="center"/>
        <w:rPr>
          <w:sz w:val="24"/>
          <w:szCs w:val="24"/>
        </w:rPr>
      </w:pPr>
      <w:r w:rsidRPr="005D6EF5">
        <w:rPr>
          <w:color w:val="00000A"/>
          <w:sz w:val="24"/>
          <w:szCs w:val="24"/>
        </w:rPr>
        <w:t>сельскохозяйственным товаропроизводителям в области растениеводства</w:t>
      </w:r>
    </w:p>
    <w:p w:rsidR="00BD664D" w:rsidRPr="005D6EF5" w:rsidRDefault="00BD664D" w:rsidP="00BD664D">
      <w:pPr>
        <w:widowControl w:val="0"/>
        <w:jc w:val="center"/>
        <w:rPr>
          <w:sz w:val="24"/>
          <w:szCs w:val="24"/>
        </w:rPr>
      </w:pPr>
      <w:r w:rsidRPr="005D6EF5">
        <w:rPr>
          <w:color w:val="00000A"/>
          <w:sz w:val="24"/>
          <w:szCs w:val="24"/>
        </w:rPr>
        <w:t>в 20___ году</w:t>
      </w:r>
    </w:p>
    <w:p w:rsidR="00BD664D" w:rsidRPr="005D6EF5" w:rsidRDefault="00BD664D" w:rsidP="00BD664D">
      <w:pPr>
        <w:widowControl w:val="0"/>
        <w:jc w:val="center"/>
        <w:rPr>
          <w:sz w:val="24"/>
          <w:szCs w:val="24"/>
        </w:rPr>
      </w:pPr>
      <w:r w:rsidRPr="005D6EF5">
        <w:rPr>
          <w:color w:val="00000A"/>
          <w:sz w:val="24"/>
          <w:szCs w:val="24"/>
        </w:rPr>
        <w:t>по МО «________________________________________ район»</w:t>
      </w:r>
    </w:p>
    <w:p w:rsidR="00BD664D" w:rsidRDefault="00BD664D" w:rsidP="00BD664D">
      <w:pPr>
        <w:widowControl w:val="0"/>
      </w:pPr>
    </w:p>
    <w:tbl>
      <w:tblPr>
        <w:tblW w:w="1012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1872"/>
        <w:gridCol w:w="2842"/>
        <w:gridCol w:w="1250"/>
        <w:gridCol w:w="1384"/>
        <w:gridCol w:w="2779"/>
      </w:tblGrid>
      <w:tr w:rsidR="00BD664D" w:rsidTr="001E76A6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r>
              <w:t>Наименование получателя субсидий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r>
              <w:t>Посевная площадь, гектар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r>
              <w:t>Ставка субсидии, рублей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r>
              <w:t>Сумма причитающейся субсидии, рублей</w:t>
            </w:r>
          </w:p>
          <w:p w:rsidR="00BD664D" w:rsidRDefault="00BD664D" w:rsidP="001E76A6">
            <w:pPr>
              <w:widowControl w:val="0"/>
              <w:jc w:val="center"/>
            </w:pPr>
            <w:r>
              <w:t>(</w:t>
            </w:r>
            <w:hyperlink w:anchor="P1180">
              <w:r>
                <w:rPr>
                  <w:rStyle w:val="-"/>
                  <w:color w:val="00000A"/>
                </w:rPr>
                <w:t>гр. 3</w:t>
              </w:r>
            </w:hyperlink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x</w:t>
            </w:r>
            <w:proofErr w:type="spellEnd"/>
            <w:r>
              <w:rPr>
                <w:color w:val="00000A"/>
              </w:rPr>
              <w:t xml:space="preserve"> </w:t>
            </w:r>
            <w:hyperlink w:anchor="P1181">
              <w:r>
                <w:rPr>
                  <w:rStyle w:val="-"/>
                  <w:color w:val="00000A"/>
                </w:rPr>
                <w:t>гр. 4</w:t>
              </w:r>
            </w:hyperlink>
            <w:r>
              <w:rPr>
                <w:color w:val="00000A"/>
              </w:rPr>
              <w:t>)</w:t>
            </w:r>
          </w:p>
        </w:tc>
      </w:tr>
      <w:tr w:rsidR="00BD664D" w:rsidTr="001E76A6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bookmarkStart w:id="4" w:name="P1180"/>
            <w:bookmarkEnd w:id="4"/>
            <w:r>
              <w:t>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r>
              <w:t>4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  <w:jc w:val="center"/>
            </w:pPr>
            <w:r>
              <w:t>5</w:t>
            </w:r>
          </w:p>
        </w:tc>
      </w:tr>
      <w:tr w:rsidR="00BD664D" w:rsidTr="001E76A6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</w:tr>
      <w:tr w:rsidR="00BD664D" w:rsidTr="001E76A6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</w:tr>
      <w:tr w:rsidR="00BD664D" w:rsidTr="001E76A6">
        <w:tc>
          <w:tcPr>
            <w:tcW w:w="7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  <w:r>
              <w:t>Всего: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664D" w:rsidRDefault="00BD664D" w:rsidP="001E76A6">
            <w:pPr>
              <w:widowControl w:val="0"/>
            </w:pPr>
          </w:p>
        </w:tc>
      </w:tr>
    </w:tbl>
    <w:p w:rsidR="00BD664D" w:rsidRDefault="00BD664D" w:rsidP="00BD664D">
      <w:pPr>
        <w:widowControl w:val="0"/>
        <w:ind w:left="-142" w:firstLine="142"/>
      </w:pPr>
    </w:p>
    <w:p w:rsidR="00BD664D" w:rsidRDefault="00BD664D" w:rsidP="00BD664D">
      <w:pPr>
        <w:widowControl w:val="0"/>
        <w:ind w:left="-142" w:firstLine="142"/>
        <w:rPr>
          <w:color w:val="00000A"/>
        </w:rPr>
      </w:pPr>
    </w:p>
    <w:p w:rsidR="00BD664D" w:rsidRDefault="00BD664D" w:rsidP="00BD664D">
      <w:pPr>
        <w:widowControl w:val="0"/>
        <w:ind w:left="-142" w:firstLine="142"/>
        <w:rPr>
          <w:color w:val="00000A"/>
        </w:rPr>
      </w:pPr>
    </w:p>
    <w:p w:rsidR="00BD664D" w:rsidRDefault="00BD664D" w:rsidP="00BD664D">
      <w:pPr>
        <w:widowControl w:val="0"/>
        <w:ind w:left="-142" w:firstLine="142"/>
      </w:pPr>
      <w:r>
        <w:rPr>
          <w:color w:val="00000A"/>
        </w:rPr>
        <w:t>Начальник   управления  сельского  хозяйства администрации</w:t>
      </w:r>
    </w:p>
    <w:p w:rsidR="00BD664D" w:rsidRDefault="00BD664D" w:rsidP="00BD664D">
      <w:pPr>
        <w:widowControl w:val="0"/>
        <w:ind w:left="-142" w:firstLine="142"/>
      </w:pPr>
      <w:r>
        <w:rPr>
          <w:color w:val="00000A"/>
        </w:rPr>
        <w:t>МО «__________________________________ район»</w:t>
      </w:r>
    </w:p>
    <w:p w:rsidR="00BD664D" w:rsidRDefault="00BD664D" w:rsidP="00BD664D">
      <w:pPr>
        <w:widowControl w:val="0"/>
      </w:pPr>
      <w:r>
        <w:rPr>
          <w:color w:val="00000A"/>
        </w:rPr>
        <w:t>____________ ______________________            «___»_________ 20___ г.</w:t>
      </w:r>
    </w:p>
    <w:p w:rsidR="00BD664D" w:rsidRDefault="00BD664D" w:rsidP="00BD664D">
      <w:pPr>
        <w:widowControl w:val="0"/>
        <w:ind w:left="-142" w:firstLine="142"/>
      </w:pPr>
      <w:r>
        <w:rPr>
          <w:color w:val="00000A"/>
        </w:rPr>
        <w:t xml:space="preserve">     (подпись)             (ФИО)</w:t>
      </w:r>
    </w:p>
    <w:p w:rsidR="00BD664D" w:rsidRDefault="00BD664D" w:rsidP="00BD664D">
      <w:pPr>
        <w:widowControl w:val="0"/>
        <w:ind w:left="-142" w:firstLine="142"/>
      </w:pPr>
      <w:r>
        <w:rPr>
          <w:color w:val="00000A"/>
        </w:rPr>
        <w:t>МП</w:t>
      </w:r>
    </w:p>
    <w:p w:rsidR="00BD664D" w:rsidRDefault="00BD664D" w:rsidP="00BD664D">
      <w:pPr>
        <w:widowControl w:val="0"/>
        <w:ind w:left="-142" w:firstLine="142"/>
      </w:pPr>
    </w:p>
    <w:p w:rsidR="00BD664D" w:rsidRDefault="00BD664D" w:rsidP="00BD664D">
      <w:pPr>
        <w:widowControl w:val="0"/>
        <w:ind w:left="-142" w:firstLine="142"/>
        <w:rPr>
          <w:color w:val="00000A"/>
        </w:rPr>
      </w:pPr>
    </w:p>
    <w:p w:rsidR="00BD664D" w:rsidRDefault="00BD664D" w:rsidP="00BD664D">
      <w:pPr>
        <w:widowControl w:val="0"/>
        <w:ind w:left="-142" w:firstLine="142"/>
        <w:rPr>
          <w:color w:val="00000A"/>
        </w:rPr>
      </w:pPr>
    </w:p>
    <w:p w:rsidR="00BD664D" w:rsidRDefault="00BD664D" w:rsidP="00BD664D">
      <w:pPr>
        <w:widowControl w:val="0"/>
        <w:ind w:left="-142" w:firstLine="142"/>
      </w:pPr>
      <w:r>
        <w:rPr>
          <w:color w:val="00000A"/>
        </w:rPr>
        <w:t>Исполнитель_______________ телефон_____________</w:t>
      </w:r>
    </w:p>
    <w:p w:rsidR="00BD664D" w:rsidRDefault="00BD664D" w:rsidP="00BD664D"/>
    <w:p w:rsidR="00BD664D" w:rsidRDefault="00BD664D" w:rsidP="00BD664D"/>
    <w:p w:rsidR="00BD664D" w:rsidRDefault="00BD664D" w:rsidP="00BD664D"/>
    <w:p w:rsidR="00BD664D" w:rsidRDefault="00BD664D" w:rsidP="00BD664D">
      <w:pPr>
        <w:rPr>
          <w:color w:val="FF0000"/>
          <w:sz w:val="28"/>
          <w:szCs w:val="28"/>
        </w:rPr>
      </w:pPr>
    </w:p>
    <w:p w:rsidR="00BD664D" w:rsidRDefault="00BD664D" w:rsidP="00BD664D">
      <w:pPr>
        <w:jc w:val="both"/>
        <w:rPr>
          <w:sz w:val="28"/>
          <w:szCs w:val="28"/>
        </w:rPr>
      </w:pPr>
    </w:p>
    <w:p w:rsidR="00BD664D" w:rsidRDefault="00BD664D" w:rsidP="00BD664D">
      <w:pPr>
        <w:jc w:val="both"/>
        <w:rPr>
          <w:sz w:val="28"/>
          <w:szCs w:val="28"/>
        </w:rPr>
      </w:pPr>
    </w:p>
    <w:p w:rsidR="00B82EB4" w:rsidRPr="00BD664D" w:rsidRDefault="00BD664D" w:rsidP="00BD664D">
      <w:pPr>
        <w:jc w:val="both"/>
        <w:rPr>
          <w:sz w:val="28"/>
          <w:szCs w:val="28"/>
        </w:rPr>
      </w:pPr>
      <w:r w:rsidRPr="00BD664D">
        <w:rPr>
          <w:sz w:val="28"/>
          <w:szCs w:val="28"/>
        </w:rPr>
        <w:t>Верно:</w:t>
      </w:r>
    </w:p>
    <w:sectPr w:rsidR="00B82EB4" w:rsidRPr="00BD66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61A"/>
    <w:multiLevelType w:val="hybridMultilevel"/>
    <w:tmpl w:val="934A0CC4"/>
    <w:lvl w:ilvl="0" w:tplc="61AED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664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30CB"/>
    <w:rsid w:val="0020743C"/>
    <w:rsid w:val="00237597"/>
    <w:rsid w:val="00274400"/>
    <w:rsid w:val="002C4B63"/>
    <w:rsid w:val="00307B7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0658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9794B"/>
    <w:rsid w:val="006D2B15"/>
    <w:rsid w:val="0076099E"/>
    <w:rsid w:val="00762E45"/>
    <w:rsid w:val="007D6E3A"/>
    <w:rsid w:val="007E3C4E"/>
    <w:rsid w:val="007F193B"/>
    <w:rsid w:val="00883286"/>
    <w:rsid w:val="008A53C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B506B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664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6B2"/>
    <w:rsid w:val="00E247DA"/>
    <w:rsid w:val="00E6647A"/>
    <w:rsid w:val="00E82CA5"/>
    <w:rsid w:val="00EE4AE8"/>
    <w:rsid w:val="00F0284E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locked/>
    <w:rsid w:val="00BD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2018-01-30T07:34:00Z</dcterms:created>
  <dcterms:modified xsi:type="dcterms:W3CDTF">2018-02-13T05:12:00Z</dcterms:modified>
</cp:coreProperties>
</file>