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96E9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796E99" w:rsidRPr="00796E99">
              <w:rPr>
                <w:sz w:val="32"/>
                <w:szCs w:val="32"/>
                <w:u w:val="single"/>
              </w:rPr>
              <w:t>30.11.</w:t>
            </w:r>
            <w:r w:rsidR="00B82EB4" w:rsidRPr="00796E99">
              <w:rPr>
                <w:sz w:val="32"/>
                <w:szCs w:val="32"/>
                <w:u w:val="single"/>
              </w:rPr>
              <w:t>201</w:t>
            </w:r>
            <w:r w:rsidR="00C72B62" w:rsidRPr="00796E99">
              <w:rPr>
                <w:sz w:val="32"/>
                <w:szCs w:val="32"/>
                <w:u w:val="single"/>
              </w:rPr>
              <w:t>6</w:t>
            </w:r>
            <w:r w:rsidR="00B82EB4" w:rsidRPr="00796E99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796E99" w:rsidRDefault="0005118A" w:rsidP="00796E9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796E99">
              <w:rPr>
                <w:sz w:val="32"/>
                <w:szCs w:val="32"/>
              </w:rPr>
              <w:t xml:space="preserve"> </w:t>
            </w:r>
            <w:r w:rsidR="00796E99" w:rsidRPr="00796E99">
              <w:rPr>
                <w:sz w:val="32"/>
                <w:szCs w:val="32"/>
                <w:u w:val="single"/>
              </w:rPr>
              <w:t>342</w:t>
            </w:r>
          </w:p>
        </w:tc>
      </w:tr>
    </w:tbl>
    <w:p w:rsidR="00274400" w:rsidRPr="00796E99" w:rsidRDefault="00274400" w:rsidP="00796E99">
      <w:pPr>
        <w:rPr>
          <w:sz w:val="28"/>
        </w:rPr>
      </w:pPr>
    </w:p>
    <w:p w:rsidR="00796E99" w:rsidRPr="00796E99" w:rsidRDefault="00796E99" w:rsidP="00796E99">
      <w:pPr>
        <w:ind w:firstLine="851"/>
        <w:rPr>
          <w:sz w:val="28"/>
        </w:rPr>
      </w:pPr>
      <w:r w:rsidRPr="00796E99">
        <w:rPr>
          <w:sz w:val="28"/>
        </w:rPr>
        <w:t xml:space="preserve">О внесении изменений в муниципальную программу </w:t>
      </w:r>
    </w:p>
    <w:p w:rsidR="00796E99" w:rsidRPr="00796E99" w:rsidRDefault="00796E99" w:rsidP="00796E99">
      <w:pPr>
        <w:ind w:firstLine="851"/>
        <w:rPr>
          <w:sz w:val="28"/>
        </w:rPr>
      </w:pPr>
      <w:r w:rsidRPr="00796E99">
        <w:rPr>
          <w:sz w:val="28"/>
        </w:rPr>
        <w:t xml:space="preserve">«Развитие образования и воспитания </w:t>
      </w:r>
    </w:p>
    <w:p w:rsidR="00796E99" w:rsidRPr="00796E99" w:rsidRDefault="00796E99" w:rsidP="00796E99">
      <w:pPr>
        <w:ind w:firstLine="851"/>
        <w:rPr>
          <w:sz w:val="28"/>
        </w:rPr>
      </w:pPr>
      <w:r w:rsidRPr="00796E99">
        <w:rPr>
          <w:sz w:val="28"/>
        </w:rPr>
        <w:t>в Володарском районе на 2016 год»</w:t>
      </w:r>
    </w:p>
    <w:p w:rsidR="00796E99" w:rsidRPr="00796E99" w:rsidRDefault="00796E99" w:rsidP="00796E99">
      <w:pPr>
        <w:ind w:firstLine="851"/>
        <w:rPr>
          <w:sz w:val="28"/>
        </w:rPr>
      </w:pPr>
    </w:p>
    <w:p w:rsidR="00796E99" w:rsidRPr="00796E99" w:rsidRDefault="00796E99" w:rsidP="00796E99">
      <w:pPr>
        <w:ind w:firstLine="851"/>
        <w:jc w:val="both"/>
        <w:rPr>
          <w:sz w:val="28"/>
        </w:rPr>
      </w:pPr>
      <w:r w:rsidRPr="00796E99">
        <w:rPr>
          <w:sz w:val="28"/>
        </w:rPr>
        <w:t>В целях корректировки бюджета и на основании статей 179,</w:t>
      </w:r>
      <w:r>
        <w:rPr>
          <w:sz w:val="28"/>
        </w:rPr>
        <w:t xml:space="preserve"> </w:t>
      </w:r>
      <w:r w:rsidRPr="00796E99">
        <w:rPr>
          <w:sz w:val="28"/>
        </w:rPr>
        <w:t>179.3 Бю</w:t>
      </w:r>
      <w:r>
        <w:rPr>
          <w:sz w:val="28"/>
        </w:rPr>
        <w:t xml:space="preserve">джетного кодекса РФ, повышения решения отдельных </w:t>
      </w:r>
      <w:r w:rsidRPr="00796E99">
        <w:rPr>
          <w:sz w:val="28"/>
        </w:rPr>
        <w:t>задач в сфере образования на территории Володарского района, администрация                             МО «Володарский район»</w:t>
      </w:r>
    </w:p>
    <w:p w:rsidR="00796E99" w:rsidRPr="00796E99" w:rsidRDefault="00796E99" w:rsidP="00796E99">
      <w:pPr>
        <w:ind w:firstLine="851"/>
        <w:jc w:val="both"/>
        <w:rPr>
          <w:sz w:val="28"/>
        </w:rPr>
      </w:pPr>
    </w:p>
    <w:p w:rsidR="00796E99" w:rsidRPr="00796E99" w:rsidRDefault="00796E99" w:rsidP="00796E99">
      <w:pPr>
        <w:jc w:val="both"/>
        <w:rPr>
          <w:sz w:val="28"/>
        </w:rPr>
      </w:pPr>
      <w:r w:rsidRPr="00796E99">
        <w:rPr>
          <w:sz w:val="28"/>
        </w:rPr>
        <w:t>ПОСТАНОВЛЯЕТ:</w:t>
      </w:r>
    </w:p>
    <w:p w:rsidR="00796E99" w:rsidRDefault="00796E99" w:rsidP="00796E99">
      <w:pPr>
        <w:ind w:firstLine="851"/>
        <w:jc w:val="both"/>
        <w:rPr>
          <w:sz w:val="28"/>
        </w:rPr>
      </w:pPr>
    </w:p>
    <w:p w:rsidR="00796E99" w:rsidRPr="00796E99" w:rsidRDefault="00796E99" w:rsidP="00796E99">
      <w:pPr>
        <w:ind w:firstLine="851"/>
        <w:jc w:val="both"/>
        <w:rPr>
          <w:sz w:val="28"/>
        </w:rPr>
      </w:pPr>
      <w:r>
        <w:rPr>
          <w:sz w:val="28"/>
        </w:rPr>
        <w:t>1.Внести в</w:t>
      </w:r>
      <w:r w:rsidRPr="00796E99">
        <w:rPr>
          <w:sz w:val="28"/>
        </w:rPr>
        <w:t xml:space="preserve"> муниципальную программу «Развитие образования и воспитания в Володарском районе на 2016 год» следующие изменения (Приложение №2).</w:t>
      </w:r>
    </w:p>
    <w:p w:rsidR="00796E99" w:rsidRPr="00796E99" w:rsidRDefault="00796E99" w:rsidP="00796E99">
      <w:pPr>
        <w:ind w:firstLine="851"/>
        <w:jc w:val="both"/>
        <w:rPr>
          <w:sz w:val="28"/>
        </w:rPr>
      </w:pPr>
      <w:r w:rsidRPr="00796E99">
        <w:rPr>
          <w:sz w:val="28"/>
        </w:rPr>
        <w:t>1.1.Приложение №1 Паспорт муниципальной программы «Развитие образования и воспитания в Володарском районе на 2016г.» в разделе источники финансирования муниципальной пр</w:t>
      </w:r>
      <w:r>
        <w:rPr>
          <w:sz w:val="28"/>
        </w:rPr>
        <w:t xml:space="preserve">ограммы, в том числе по годам </w:t>
      </w:r>
      <w:r w:rsidRPr="00796E99">
        <w:rPr>
          <w:sz w:val="28"/>
        </w:rPr>
        <w:t>на 2016 год 478</w:t>
      </w:r>
      <w:r>
        <w:rPr>
          <w:sz w:val="28"/>
        </w:rPr>
        <w:t xml:space="preserve"> </w:t>
      </w:r>
      <w:r w:rsidRPr="00796E99">
        <w:rPr>
          <w:sz w:val="28"/>
        </w:rPr>
        <w:t>778,39 тыс. рублей, средства районног</w:t>
      </w:r>
      <w:r>
        <w:rPr>
          <w:sz w:val="28"/>
        </w:rPr>
        <w:t xml:space="preserve">о бюджете заменить на 2016 год </w:t>
      </w:r>
      <w:r w:rsidRPr="00796E99">
        <w:rPr>
          <w:sz w:val="28"/>
        </w:rPr>
        <w:t>146</w:t>
      </w:r>
      <w:r>
        <w:rPr>
          <w:sz w:val="28"/>
        </w:rPr>
        <w:t xml:space="preserve"> </w:t>
      </w:r>
      <w:r w:rsidRPr="00796E99">
        <w:rPr>
          <w:sz w:val="28"/>
        </w:rPr>
        <w:t>853,33 тыс. рублей.</w:t>
      </w:r>
    </w:p>
    <w:p w:rsidR="00796E99" w:rsidRPr="00796E99" w:rsidRDefault="00796E99" w:rsidP="00796E99">
      <w:pPr>
        <w:ind w:firstLine="851"/>
        <w:jc w:val="both"/>
        <w:rPr>
          <w:sz w:val="28"/>
        </w:rPr>
      </w:pPr>
      <w:r w:rsidRPr="00796E99">
        <w:rPr>
          <w:sz w:val="28"/>
        </w:rPr>
        <w:t>1.2.Приложение №2:</w:t>
      </w:r>
    </w:p>
    <w:p w:rsidR="00796E99" w:rsidRPr="00796E99" w:rsidRDefault="00796E99" w:rsidP="00796E99">
      <w:pPr>
        <w:ind w:firstLine="851"/>
        <w:jc w:val="both"/>
        <w:rPr>
          <w:sz w:val="28"/>
        </w:rPr>
      </w:pPr>
      <w:r w:rsidRPr="00796E99">
        <w:rPr>
          <w:sz w:val="28"/>
        </w:rPr>
        <w:t>1.2.3.в «Перечень мероприятий подпрограммы «Модернизация и укрепление материально- технической базы образовательных организаций на 2016г.» добавить следующие пункты:</w:t>
      </w:r>
    </w:p>
    <w:p w:rsidR="00796E99" w:rsidRPr="00796E99" w:rsidRDefault="00796E99" w:rsidP="00796E99">
      <w:pPr>
        <w:ind w:firstLine="851"/>
        <w:jc w:val="both"/>
        <w:rPr>
          <w:sz w:val="28"/>
        </w:rPr>
      </w:pPr>
      <w:r>
        <w:rPr>
          <w:sz w:val="28"/>
        </w:rPr>
        <w:t xml:space="preserve">В Разделе I </w:t>
      </w:r>
      <w:r w:rsidRPr="00796E99">
        <w:rPr>
          <w:sz w:val="28"/>
        </w:rPr>
        <w:t>Мероприятия по приведению образовательных организаций в нормативное состояние, добавить пункты:</w:t>
      </w:r>
    </w:p>
    <w:p w:rsidR="00796E99" w:rsidRPr="00796E99" w:rsidRDefault="00796E99" w:rsidP="00796E99">
      <w:pPr>
        <w:ind w:firstLine="851"/>
        <w:jc w:val="both"/>
        <w:rPr>
          <w:sz w:val="28"/>
        </w:rPr>
      </w:pPr>
      <w:r>
        <w:rPr>
          <w:sz w:val="28"/>
        </w:rPr>
        <w:t>№ 14 Ремонт кровли</w:t>
      </w:r>
      <w:r w:rsidRPr="00796E99">
        <w:rPr>
          <w:sz w:val="28"/>
        </w:rPr>
        <w:t xml:space="preserve"> (</w:t>
      </w:r>
      <w:proofErr w:type="spellStart"/>
      <w:r w:rsidRPr="00796E99">
        <w:rPr>
          <w:sz w:val="28"/>
        </w:rPr>
        <w:t>Зеленгинская</w:t>
      </w:r>
      <w:proofErr w:type="spellEnd"/>
      <w:r w:rsidRPr="00796E99">
        <w:rPr>
          <w:sz w:val="28"/>
        </w:rPr>
        <w:t xml:space="preserve"> СОШ) объем финансирования дополнительно по годам на 2016 год 360</w:t>
      </w:r>
      <w:r>
        <w:rPr>
          <w:sz w:val="28"/>
        </w:rPr>
        <w:t>,</w:t>
      </w:r>
      <w:r w:rsidRPr="00796E99">
        <w:rPr>
          <w:sz w:val="28"/>
        </w:rPr>
        <w:t>394</w:t>
      </w:r>
      <w:r>
        <w:rPr>
          <w:sz w:val="28"/>
        </w:rPr>
        <w:t xml:space="preserve"> тыс.</w:t>
      </w:r>
      <w:r w:rsidRPr="00796E99">
        <w:rPr>
          <w:sz w:val="28"/>
        </w:rPr>
        <w:t xml:space="preserve"> рублей;</w:t>
      </w:r>
    </w:p>
    <w:p w:rsidR="00796E99" w:rsidRPr="00796E99" w:rsidRDefault="00796E99" w:rsidP="00796E99">
      <w:pPr>
        <w:ind w:firstLine="851"/>
        <w:jc w:val="both"/>
        <w:rPr>
          <w:sz w:val="28"/>
        </w:rPr>
      </w:pPr>
      <w:r w:rsidRPr="00796E99">
        <w:rPr>
          <w:sz w:val="28"/>
        </w:rPr>
        <w:t>В Разделе II Установка системы видеонаблюдения объем финансирования по годам на 2016 год заменить сумму 1</w:t>
      </w:r>
      <w:r>
        <w:rPr>
          <w:sz w:val="28"/>
        </w:rPr>
        <w:t xml:space="preserve"> </w:t>
      </w:r>
      <w:r w:rsidRPr="00796E99">
        <w:rPr>
          <w:sz w:val="28"/>
        </w:rPr>
        <w:t>566,12 на                                                                        1</w:t>
      </w:r>
      <w:r>
        <w:rPr>
          <w:sz w:val="28"/>
        </w:rPr>
        <w:t xml:space="preserve"> </w:t>
      </w:r>
      <w:r w:rsidRPr="00796E99">
        <w:rPr>
          <w:sz w:val="28"/>
        </w:rPr>
        <w:t>205,73 тыс. рублей;</w:t>
      </w:r>
    </w:p>
    <w:p w:rsidR="00796E99" w:rsidRPr="00796E99" w:rsidRDefault="00796E99" w:rsidP="00796E99">
      <w:pPr>
        <w:ind w:firstLine="851"/>
        <w:jc w:val="both"/>
        <w:rPr>
          <w:sz w:val="28"/>
        </w:rPr>
      </w:pPr>
      <w:r w:rsidRPr="00796E99">
        <w:rPr>
          <w:sz w:val="28"/>
        </w:rPr>
        <w:t xml:space="preserve">2.Отделу планирования бюджетных расходов финансово – экономического управления администрации МО «Володарский район» </w:t>
      </w:r>
      <w:r w:rsidRPr="00796E99">
        <w:rPr>
          <w:sz w:val="28"/>
        </w:rPr>
        <w:lastRenderedPageBreak/>
        <w:t>предусмотреть в районном бюджете на 2016 год денежные средства на финансирование мероприятий по обеспечению реализации данной программы.</w:t>
      </w:r>
    </w:p>
    <w:p w:rsidR="00796E99" w:rsidRPr="00796E99" w:rsidRDefault="00796E99" w:rsidP="00796E99">
      <w:pPr>
        <w:ind w:firstLine="851"/>
        <w:jc w:val="both"/>
        <w:rPr>
          <w:sz w:val="28"/>
        </w:rPr>
      </w:pPr>
      <w:r w:rsidRPr="00796E99">
        <w:rPr>
          <w:sz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796E99">
        <w:rPr>
          <w:sz w:val="28"/>
        </w:rPr>
        <w:t>Лукманов</w:t>
      </w:r>
      <w:proofErr w:type="spellEnd"/>
      <w:r w:rsidRPr="00796E99">
        <w:rPr>
          <w:sz w:val="28"/>
        </w:rPr>
        <w:t>) опубликовать настоящее постановление на сайте администрации МО «Володарский район».</w:t>
      </w:r>
    </w:p>
    <w:p w:rsidR="00796E99" w:rsidRPr="00796E99" w:rsidRDefault="00796E99" w:rsidP="00796E99">
      <w:pPr>
        <w:ind w:firstLine="851"/>
        <w:jc w:val="both"/>
        <w:rPr>
          <w:sz w:val="28"/>
        </w:rPr>
      </w:pPr>
      <w:r>
        <w:rPr>
          <w:sz w:val="28"/>
        </w:rPr>
        <w:t>4.</w:t>
      </w:r>
      <w:r w:rsidRPr="00796E99">
        <w:rPr>
          <w:sz w:val="28"/>
        </w:rPr>
        <w:t>Данное Постановление считать неотъемлемой частью Постановления администрации МО «Володарский район» от 21.12.</w:t>
      </w:r>
      <w:r>
        <w:rPr>
          <w:sz w:val="28"/>
        </w:rPr>
        <w:t>2015г. № 1882. «О муниципальной</w:t>
      </w:r>
      <w:r w:rsidRPr="00796E99">
        <w:rPr>
          <w:sz w:val="28"/>
        </w:rPr>
        <w:t xml:space="preserve"> про</w:t>
      </w:r>
      <w:r>
        <w:rPr>
          <w:sz w:val="28"/>
        </w:rPr>
        <w:t>грамме</w:t>
      </w:r>
      <w:r w:rsidRPr="00796E99">
        <w:rPr>
          <w:sz w:val="28"/>
        </w:rPr>
        <w:t xml:space="preserve"> «Развитие образования и воспитания в Володарском районе на 2016 год»</w:t>
      </w:r>
    </w:p>
    <w:p w:rsidR="00796E99" w:rsidRPr="00796E99" w:rsidRDefault="00796E99" w:rsidP="00796E99">
      <w:pPr>
        <w:ind w:firstLine="851"/>
        <w:jc w:val="both"/>
        <w:rPr>
          <w:sz w:val="28"/>
        </w:rPr>
      </w:pPr>
      <w:r w:rsidRPr="00796E99">
        <w:rPr>
          <w:sz w:val="28"/>
        </w:rPr>
        <w:t>5.Настоящее постановление вступает в силу со дня опубликования.</w:t>
      </w:r>
    </w:p>
    <w:p w:rsidR="00B82EB4" w:rsidRDefault="00796E99" w:rsidP="00796E99">
      <w:pPr>
        <w:ind w:firstLine="851"/>
        <w:jc w:val="both"/>
        <w:rPr>
          <w:sz w:val="28"/>
        </w:rPr>
      </w:pPr>
      <w:r w:rsidRPr="00796E99">
        <w:rPr>
          <w:sz w:val="28"/>
        </w:rPr>
        <w:t>6.Контроль за исполн</w:t>
      </w:r>
      <w:r>
        <w:rPr>
          <w:sz w:val="28"/>
        </w:rPr>
        <w:t xml:space="preserve">ением настоящего постановления </w:t>
      </w:r>
      <w:r w:rsidRPr="00796E99">
        <w:rPr>
          <w:sz w:val="28"/>
        </w:rPr>
        <w:t>возложить на заместителя главы администрации МО «Володарский район» по социальной политике Афанасьеву Т.А.</w:t>
      </w:r>
    </w:p>
    <w:p w:rsidR="00796E99" w:rsidRDefault="00796E99" w:rsidP="00796E99">
      <w:pPr>
        <w:ind w:firstLine="851"/>
        <w:jc w:val="both"/>
        <w:rPr>
          <w:sz w:val="28"/>
        </w:rPr>
      </w:pPr>
    </w:p>
    <w:p w:rsidR="00796E99" w:rsidRDefault="00796E99" w:rsidP="00796E99">
      <w:pPr>
        <w:ind w:firstLine="851"/>
        <w:jc w:val="both"/>
        <w:rPr>
          <w:sz w:val="28"/>
        </w:rPr>
      </w:pPr>
    </w:p>
    <w:p w:rsidR="00796E99" w:rsidRDefault="00796E99" w:rsidP="00796E99">
      <w:pPr>
        <w:ind w:firstLine="851"/>
        <w:jc w:val="both"/>
        <w:rPr>
          <w:sz w:val="28"/>
        </w:rPr>
      </w:pPr>
    </w:p>
    <w:p w:rsidR="00796E99" w:rsidRDefault="00796E99" w:rsidP="00796E99">
      <w:pPr>
        <w:ind w:firstLine="851"/>
        <w:jc w:val="both"/>
        <w:rPr>
          <w:sz w:val="28"/>
        </w:rPr>
      </w:pPr>
    </w:p>
    <w:p w:rsidR="00796E99" w:rsidRPr="00796E99" w:rsidRDefault="00796E99" w:rsidP="00796E99">
      <w:pPr>
        <w:ind w:firstLine="851"/>
        <w:jc w:val="both"/>
        <w:rPr>
          <w:sz w:val="28"/>
        </w:rPr>
      </w:pPr>
      <w:r w:rsidRPr="00E63F80">
        <w:rPr>
          <w:sz w:val="28"/>
          <w:szCs w:val="28"/>
        </w:rPr>
        <w:t>Глава администрации</w:t>
      </w:r>
      <w:r w:rsidRPr="00E63F80">
        <w:rPr>
          <w:sz w:val="28"/>
          <w:szCs w:val="28"/>
        </w:rPr>
        <w:tab/>
      </w:r>
      <w:r w:rsidRPr="00E63F80">
        <w:rPr>
          <w:sz w:val="28"/>
          <w:szCs w:val="28"/>
        </w:rPr>
        <w:tab/>
      </w:r>
      <w:r w:rsidRPr="00E63F80">
        <w:rPr>
          <w:sz w:val="28"/>
          <w:szCs w:val="28"/>
        </w:rPr>
        <w:tab/>
      </w:r>
      <w:r w:rsidRPr="00E63F80">
        <w:rPr>
          <w:sz w:val="28"/>
          <w:szCs w:val="28"/>
        </w:rPr>
        <w:tab/>
        <w:t xml:space="preserve">                         Б.Г. </w:t>
      </w:r>
      <w:proofErr w:type="spellStart"/>
      <w:r w:rsidRPr="00E63F80">
        <w:rPr>
          <w:sz w:val="28"/>
          <w:szCs w:val="28"/>
        </w:rPr>
        <w:t>Миндиев</w:t>
      </w:r>
      <w:proofErr w:type="spellEnd"/>
    </w:p>
    <w:sectPr w:rsidR="00796E99" w:rsidRPr="00796E99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96E99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5707B"/>
    <w:rsid w:val="0076099E"/>
    <w:rsid w:val="00762E45"/>
    <w:rsid w:val="00764E33"/>
    <w:rsid w:val="00796E99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C6801"/>
    <w:rsid w:val="009D2114"/>
    <w:rsid w:val="00A32FE7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16DE5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10</TotalTime>
  <Pages>2</Pages>
  <Words>292</Words>
  <Characters>2205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2016-11-30T04:49:00Z</cp:lastPrinted>
  <dcterms:created xsi:type="dcterms:W3CDTF">2016-11-30T04:39:00Z</dcterms:created>
  <dcterms:modified xsi:type="dcterms:W3CDTF">2016-12-02T10:02:00Z</dcterms:modified>
</cp:coreProperties>
</file>