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E774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E7745" w:rsidRPr="002E7745">
              <w:rPr>
                <w:sz w:val="32"/>
                <w:szCs w:val="32"/>
                <w:u w:val="single"/>
              </w:rPr>
              <w:t>25.10.</w:t>
            </w:r>
            <w:r w:rsidR="00B82EB4" w:rsidRPr="002E7745">
              <w:rPr>
                <w:sz w:val="32"/>
                <w:szCs w:val="32"/>
                <w:u w:val="single"/>
              </w:rPr>
              <w:t>201</w:t>
            </w:r>
            <w:r w:rsidR="00C72B62" w:rsidRPr="002E7745">
              <w:rPr>
                <w:sz w:val="32"/>
                <w:szCs w:val="32"/>
                <w:u w:val="single"/>
              </w:rPr>
              <w:t>6</w:t>
            </w:r>
            <w:r w:rsidR="00B82EB4" w:rsidRPr="002E774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E7745" w:rsidRDefault="0005118A" w:rsidP="002E774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E7745">
              <w:rPr>
                <w:sz w:val="32"/>
                <w:szCs w:val="32"/>
              </w:rPr>
              <w:t xml:space="preserve"> </w:t>
            </w:r>
            <w:r w:rsidR="002E7745" w:rsidRPr="002E7745">
              <w:rPr>
                <w:sz w:val="32"/>
                <w:szCs w:val="32"/>
                <w:u w:val="single"/>
              </w:rPr>
              <w:t>314</w:t>
            </w:r>
          </w:p>
        </w:tc>
      </w:tr>
    </w:tbl>
    <w:p w:rsidR="002E7745" w:rsidRDefault="002E7745" w:rsidP="002E7745">
      <w:pPr>
        <w:rPr>
          <w:sz w:val="28"/>
        </w:rPr>
      </w:pPr>
    </w:p>
    <w:p w:rsidR="002E7745" w:rsidRPr="002E7745" w:rsidRDefault="002E7745" w:rsidP="002E7745">
      <w:pPr>
        <w:ind w:firstLine="851"/>
        <w:rPr>
          <w:sz w:val="28"/>
        </w:rPr>
      </w:pPr>
      <w:r w:rsidRPr="002E7745">
        <w:rPr>
          <w:sz w:val="28"/>
        </w:rPr>
        <w:t>О внесении изменений</w:t>
      </w:r>
    </w:p>
    <w:p w:rsidR="002E7745" w:rsidRDefault="002E7745" w:rsidP="002E7745">
      <w:pPr>
        <w:ind w:firstLine="851"/>
        <w:rPr>
          <w:sz w:val="28"/>
        </w:rPr>
      </w:pPr>
      <w:r w:rsidRPr="002E7745">
        <w:rPr>
          <w:sz w:val="28"/>
        </w:rPr>
        <w:t>в п</w:t>
      </w:r>
      <w:r>
        <w:rPr>
          <w:sz w:val="28"/>
        </w:rPr>
        <w:t xml:space="preserve">остановление администрации </w:t>
      </w:r>
    </w:p>
    <w:p w:rsidR="002E7745" w:rsidRDefault="002E7745" w:rsidP="002E7745">
      <w:pPr>
        <w:ind w:firstLine="851"/>
        <w:rPr>
          <w:sz w:val="28"/>
        </w:rPr>
      </w:pPr>
      <w:r w:rsidRPr="002E7745">
        <w:rPr>
          <w:sz w:val="28"/>
        </w:rPr>
        <w:t xml:space="preserve">МО «Володарский район» от 03.12.2015 </w:t>
      </w:r>
      <w:r>
        <w:rPr>
          <w:sz w:val="28"/>
        </w:rPr>
        <w:t>г.</w:t>
      </w:r>
    </w:p>
    <w:p w:rsidR="002E7745" w:rsidRPr="002E7745" w:rsidRDefault="002E7745" w:rsidP="002E7745">
      <w:pPr>
        <w:ind w:firstLine="851"/>
        <w:rPr>
          <w:sz w:val="28"/>
        </w:rPr>
      </w:pPr>
      <w:r w:rsidRPr="002E7745">
        <w:rPr>
          <w:sz w:val="28"/>
        </w:rPr>
        <w:t>№ 1821 «Об утверждении порядка</w:t>
      </w:r>
    </w:p>
    <w:p w:rsidR="002E7745" w:rsidRPr="002E7745" w:rsidRDefault="002E7745" w:rsidP="002E7745">
      <w:pPr>
        <w:ind w:firstLine="851"/>
        <w:rPr>
          <w:sz w:val="28"/>
        </w:rPr>
      </w:pPr>
      <w:r w:rsidRPr="002E7745">
        <w:rPr>
          <w:sz w:val="28"/>
        </w:rPr>
        <w:t xml:space="preserve">предоставления субсидий на поддержку </w:t>
      </w:r>
    </w:p>
    <w:p w:rsidR="002E7745" w:rsidRPr="002E7745" w:rsidRDefault="002E7745" w:rsidP="002E7745">
      <w:pPr>
        <w:ind w:firstLine="851"/>
        <w:rPr>
          <w:sz w:val="28"/>
        </w:rPr>
      </w:pPr>
      <w:r w:rsidRPr="002E7745">
        <w:rPr>
          <w:sz w:val="28"/>
        </w:rPr>
        <w:t>сельскохозяйственного производства»</w:t>
      </w:r>
    </w:p>
    <w:p w:rsidR="002E7745" w:rsidRPr="002E7745" w:rsidRDefault="002E7745" w:rsidP="002E7745">
      <w:pPr>
        <w:ind w:firstLine="851"/>
        <w:rPr>
          <w:sz w:val="28"/>
        </w:rPr>
      </w:pPr>
    </w:p>
    <w:p w:rsidR="002E7745" w:rsidRDefault="002E7745" w:rsidP="002E7745">
      <w:pPr>
        <w:ind w:firstLine="851"/>
        <w:jc w:val="both"/>
        <w:rPr>
          <w:sz w:val="28"/>
        </w:rPr>
      </w:pPr>
      <w:r>
        <w:rPr>
          <w:sz w:val="28"/>
        </w:rPr>
        <w:t xml:space="preserve">В целях </w:t>
      </w:r>
      <w:r w:rsidRPr="002E7745">
        <w:rPr>
          <w:sz w:val="28"/>
        </w:rPr>
        <w:t>приведения в соответствие со статьей 78 Бюджетного кодекса Российской федерации и на основании Постановления Правительства Астраханской области от 29.09.2016г № 348-П «О внесении изменений в постановление Правительства Астраханской области от 10.04.2013г № 120-П»</w:t>
      </w:r>
      <w:r>
        <w:rPr>
          <w:sz w:val="28"/>
        </w:rPr>
        <w:t xml:space="preserve"> а</w:t>
      </w:r>
      <w:r w:rsidRPr="002E7745">
        <w:rPr>
          <w:sz w:val="28"/>
        </w:rPr>
        <w:t>дмин</w:t>
      </w:r>
      <w:r>
        <w:rPr>
          <w:sz w:val="28"/>
        </w:rPr>
        <w:t>истрация МО «Володарский район»</w:t>
      </w:r>
    </w:p>
    <w:p w:rsidR="002E7745" w:rsidRDefault="002E7745" w:rsidP="002E7745">
      <w:pPr>
        <w:ind w:firstLine="851"/>
        <w:jc w:val="both"/>
        <w:rPr>
          <w:sz w:val="28"/>
        </w:rPr>
      </w:pPr>
    </w:p>
    <w:p w:rsidR="002E7745" w:rsidRPr="002E7745" w:rsidRDefault="002E7745" w:rsidP="002E7745">
      <w:pPr>
        <w:jc w:val="both"/>
        <w:rPr>
          <w:sz w:val="28"/>
        </w:rPr>
      </w:pPr>
      <w:r w:rsidRPr="002E7745">
        <w:rPr>
          <w:sz w:val="28"/>
        </w:rPr>
        <w:t>ПОСТАНОВЛЯЕТ:</w:t>
      </w:r>
    </w:p>
    <w:p w:rsidR="002E7745" w:rsidRDefault="002E7745" w:rsidP="002E7745">
      <w:pPr>
        <w:jc w:val="both"/>
        <w:rPr>
          <w:sz w:val="28"/>
        </w:rPr>
      </w:pPr>
    </w:p>
    <w:p w:rsidR="002E7745" w:rsidRPr="002E7745" w:rsidRDefault="002E7745" w:rsidP="002E7745">
      <w:pPr>
        <w:ind w:firstLine="851"/>
        <w:jc w:val="both"/>
        <w:rPr>
          <w:sz w:val="28"/>
        </w:rPr>
      </w:pPr>
      <w:r>
        <w:rPr>
          <w:sz w:val="28"/>
        </w:rPr>
        <w:t xml:space="preserve">1.Внести в постановление администрации </w:t>
      </w:r>
      <w:r w:rsidRPr="002E7745">
        <w:rPr>
          <w:sz w:val="28"/>
        </w:rPr>
        <w:t xml:space="preserve">МО «Володарский район» от 03.12.2015 </w:t>
      </w:r>
      <w:r>
        <w:rPr>
          <w:sz w:val="28"/>
        </w:rPr>
        <w:t xml:space="preserve">г. </w:t>
      </w:r>
      <w:r w:rsidRPr="002E7745">
        <w:rPr>
          <w:sz w:val="28"/>
        </w:rPr>
        <w:t>№ 1821 «Об утверждении порядка предос</w:t>
      </w:r>
      <w:r>
        <w:rPr>
          <w:sz w:val="28"/>
        </w:rPr>
        <w:t xml:space="preserve">тавления субсидий на поддержку </w:t>
      </w:r>
      <w:r w:rsidRPr="002E7745">
        <w:rPr>
          <w:sz w:val="28"/>
        </w:rPr>
        <w:t>сельс</w:t>
      </w:r>
      <w:r>
        <w:rPr>
          <w:sz w:val="28"/>
        </w:rPr>
        <w:t xml:space="preserve">кохозяйственного производства» </w:t>
      </w:r>
      <w:r w:rsidRPr="002E7745">
        <w:rPr>
          <w:sz w:val="28"/>
        </w:rPr>
        <w:t>следующие изменения:</w:t>
      </w:r>
    </w:p>
    <w:p w:rsidR="002E7745" w:rsidRPr="002E7745" w:rsidRDefault="002E7745" w:rsidP="002E7745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E7745">
        <w:rPr>
          <w:sz w:val="28"/>
        </w:rPr>
        <w:t>в пункте 1.7 раздела 1 Порядка</w:t>
      </w:r>
      <w:r>
        <w:rPr>
          <w:sz w:val="28"/>
        </w:rPr>
        <w:t xml:space="preserve"> предоставления субсидий на под</w:t>
      </w:r>
      <w:r w:rsidRPr="002E7745">
        <w:rPr>
          <w:sz w:val="28"/>
        </w:rPr>
        <w:t xml:space="preserve">держку сельскохозяйственного производства, утвержденного постановлением: </w:t>
      </w:r>
    </w:p>
    <w:p w:rsidR="002E7745" w:rsidRPr="002E7745" w:rsidRDefault="002E7745" w:rsidP="002E7745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E7745">
        <w:rPr>
          <w:sz w:val="28"/>
        </w:rPr>
        <w:t>в абзаце первом пос</w:t>
      </w:r>
      <w:r>
        <w:rPr>
          <w:sz w:val="28"/>
        </w:rPr>
        <w:t>ле слов «Российской Федерации,»</w:t>
      </w:r>
      <w:r w:rsidRPr="002E7745">
        <w:rPr>
          <w:sz w:val="28"/>
        </w:rPr>
        <w:t xml:space="preserve"> дополнить словами «общими требованиями, установленными Прав</w:t>
      </w:r>
      <w:r>
        <w:rPr>
          <w:sz w:val="28"/>
        </w:rPr>
        <w:t>ительством Российской Федерации,</w:t>
      </w:r>
      <w:r w:rsidRPr="002E7745">
        <w:rPr>
          <w:sz w:val="28"/>
        </w:rPr>
        <w:t>»;</w:t>
      </w:r>
    </w:p>
    <w:p w:rsidR="002E7745" w:rsidRPr="002E7745" w:rsidRDefault="002E7745" w:rsidP="002E7745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E7745">
        <w:rPr>
          <w:sz w:val="28"/>
        </w:rPr>
        <w:t xml:space="preserve">абзац четвертый изложить в новой редакции: </w:t>
      </w:r>
    </w:p>
    <w:p w:rsidR="002E7745" w:rsidRPr="002E7745" w:rsidRDefault="002E7745" w:rsidP="002E7745">
      <w:pPr>
        <w:ind w:firstLine="851"/>
        <w:jc w:val="both"/>
        <w:rPr>
          <w:sz w:val="28"/>
        </w:rPr>
      </w:pPr>
      <w:r w:rsidRPr="002E7745">
        <w:rPr>
          <w:sz w:val="28"/>
        </w:rPr>
        <w:t>«</w:t>
      </w:r>
      <w:r>
        <w:rPr>
          <w:sz w:val="28"/>
        </w:rPr>
        <w:t>-</w:t>
      </w:r>
      <w:r w:rsidRPr="002E7745">
        <w:rPr>
          <w:sz w:val="28"/>
        </w:rPr>
        <w:t>требования к отчетности;»;</w:t>
      </w:r>
    </w:p>
    <w:p w:rsidR="002E7745" w:rsidRPr="002E7745" w:rsidRDefault="002E7745" w:rsidP="002E7745">
      <w:pPr>
        <w:ind w:firstLine="851"/>
        <w:jc w:val="both"/>
        <w:rPr>
          <w:sz w:val="28"/>
        </w:rPr>
      </w:pPr>
      <w:r w:rsidRPr="002E7745">
        <w:rPr>
          <w:sz w:val="28"/>
        </w:rPr>
        <w:t>-в абзаце шестом слова «, а также положения о включении в договоры (соглашения) о предоставлении субсидий обязательного условия о согласии получателей субсидии на осуществление главным распорядителем (распорядителем) бюджетных средств, предоставившим субсидии, и органам муниципального финансового контроля проверок соблюдения получателями субсидий условий, целей и порядка их предоставления» исключить;</w:t>
      </w:r>
    </w:p>
    <w:p w:rsidR="002E7745" w:rsidRPr="002E7745" w:rsidRDefault="002E7745" w:rsidP="002E7745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E7745">
        <w:rPr>
          <w:sz w:val="28"/>
        </w:rPr>
        <w:t>дополнить абзацем седьмым следующего содержания:</w:t>
      </w:r>
    </w:p>
    <w:p w:rsidR="002E7745" w:rsidRPr="002E7745" w:rsidRDefault="002E7745" w:rsidP="002E7745">
      <w:pPr>
        <w:ind w:firstLine="851"/>
        <w:jc w:val="both"/>
        <w:rPr>
          <w:sz w:val="28"/>
        </w:rPr>
      </w:pPr>
      <w:r w:rsidRPr="002E7745">
        <w:rPr>
          <w:sz w:val="28"/>
        </w:rPr>
        <w:lastRenderedPageBreak/>
        <w:t xml:space="preserve">«-положение о запрете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актом, регулирующим предоставление субсидии (для получения субсидии – юридического лица, которому предоставлена субсидия на финансовое обеспечение затрат в связи с производством (реализацией) товаров, выполнения работ, оказания услуг);». </w:t>
      </w:r>
    </w:p>
    <w:p w:rsidR="002E7745" w:rsidRPr="002E7745" w:rsidRDefault="002E7745" w:rsidP="002E7745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2E7745">
        <w:rPr>
          <w:sz w:val="28"/>
        </w:rPr>
        <w:t>Главному редактору М</w:t>
      </w:r>
      <w:r w:rsidR="007B027D">
        <w:rPr>
          <w:sz w:val="28"/>
        </w:rPr>
        <w:t>А</w:t>
      </w:r>
      <w:r w:rsidRPr="002E7745">
        <w:rPr>
          <w:sz w:val="28"/>
        </w:rPr>
        <w:t xml:space="preserve">У «Редакция газеты «Заря Каспия» </w:t>
      </w:r>
      <w:r w:rsidR="007B027D">
        <w:rPr>
          <w:sz w:val="28"/>
        </w:rPr>
        <w:t>(</w:t>
      </w:r>
      <w:proofErr w:type="spellStart"/>
      <w:r w:rsidR="007B027D">
        <w:rPr>
          <w:sz w:val="28"/>
        </w:rPr>
        <w:t>Шарова</w:t>
      </w:r>
      <w:proofErr w:type="spellEnd"/>
      <w:r w:rsidR="007B027D">
        <w:rPr>
          <w:sz w:val="28"/>
        </w:rPr>
        <w:t>)</w:t>
      </w:r>
      <w:r w:rsidRPr="002E7745">
        <w:rPr>
          <w:sz w:val="28"/>
        </w:rPr>
        <w:t xml:space="preserve"> опубликовать настоящее постановление.</w:t>
      </w:r>
    </w:p>
    <w:p w:rsidR="002E7745" w:rsidRPr="002E7745" w:rsidRDefault="007B027D" w:rsidP="007B027D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2E7745" w:rsidRPr="002E7745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2E7745" w:rsidRPr="002E7745">
        <w:rPr>
          <w:sz w:val="28"/>
        </w:rPr>
        <w:t>Лукманов</w:t>
      </w:r>
      <w:proofErr w:type="spellEnd"/>
      <w:r w:rsidR="002E7745" w:rsidRPr="002E7745">
        <w:rPr>
          <w:sz w:val="28"/>
        </w:rPr>
        <w:t>) разместить Постановление  на официальном сайте администрации муниципального образования «Володарский район».</w:t>
      </w:r>
    </w:p>
    <w:p w:rsidR="002E7745" w:rsidRPr="002E7745" w:rsidRDefault="007B027D" w:rsidP="007B027D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2E7745" w:rsidRPr="002E7745">
        <w:rPr>
          <w:sz w:val="28"/>
        </w:rPr>
        <w:t>Конт</w:t>
      </w:r>
      <w:r>
        <w:rPr>
          <w:sz w:val="28"/>
        </w:rPr>
        <w:t xml:space="preserve">роль за исполнением настоящего </w:t>
      </w:r>
      <w:r w:rsidR="002E7745" w:rsidRPr="002E7745">
        <w:rPr>
          <w:sz w:val="28"/>
        </w:rPr>
        <w:t xml:space="preserve">постановления возложить на </w:t>
      </w:r>
      <w:r>
        <w:rPr>
          <w:sz w:val="28"/>
        </w:rPr>
        <w:t>заместителя главы администрации МО "Володарский район" по оперативной работе</w:t>
      </w:r>
      <w:r w:rsidR="002E7745" w:rsidRPr="002E7745">
        <w:rPr>
          <w:sz w:val="28"/>
        </w:rPr>
        <w:t xml:space="preserve"> </w:t>
      </w:r>
      <w:proofErr w:type="spellStart"/>
      <w:r w:rsidR="002E7745" w:rsidRPr="002E7745">
        <w:rPr>
          <w:sz w:val="28"/>
        </w:rPr>
        <w:t>Магзанова</w:t>
      </w:r>
      <w:proofErr w:type="spellEnd"/>
      <w:r w:rsidR="002E7745" w:rsidRPr="002E7745">
        <w:rPr>
          <w:sz w:val="28"/>
        </w:rPr>
        <w:t xml:space="preserve"> С.И.</w:t>
      </w:r>
    </w:p>
    <w:p w:rsidR="002E7745" w:rsidRPr="002E7745" w:rsidRDefault="007B027D" w:rsidP="007B027D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="002E7745" w:rsidRPr="002E7745">
        <w:rPr>
          <w:sz w:val="28"/>
        </w:rPr>
        <w:t>Постановление вступает в силу со дня его официального опубликования.</w:t>
      </w:r>
    </w:p>
    <w:p w:rsidR="00274400" w:rsidRDefault="007B027D" w:rsidP="007B027D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="002E7745" w:rsidRPr="002E7745">
        <w:rPr>
          <w:sz w:val="28"/>
        </w:rPr>
        <w:t>Данное постановление является нео</w:t>
      </w:r>
      <w:r>
        <w:rPr>
          <w:sz w:val="28"/>
        </w:rPr>
        <w:t>тделенной частью постановления а</w:t>
      </w:r>
      <w:r w:rsidR="002E7745" w:rsidRPr="002E7745">
        <w:rPr>
          <w:sz w:val="28"/>
        </w:rPr>
        <w:t>дминистрации МО «Володарский район № 1821 от 03.12.2015г.</w:t>
      </w:r>
    </w:p>
    <w:p w:rsidR="007B027D" w:rsidRDefault="007B027D" w:rsidP="007B027D">
      <w:pPr>
        <w:ind w:firstLine="851"/>
        <w:jc w:val="both"/>
        <w:rPr>
          <w:sz w:val="28"/>
        </w:rPr>
      </w:pPr>
    </w:p>
    <w:p w:rsidR="007B027D" w:rsidRDefault="007B027D" w:rsidP="007B027D">
      <w:pPr>
        <w:ind w:firstLine="851"/>
        <w:jc w:val="both"/>
        <w:rPr>
          <w:sz w:val="28"/>
        </w:rPr>
      </w:pPr>
    </w:p>
    <w:p w:rsidR="007B027D" w:rsidRDefault="007B027D" w:rsidP="007B027D">
      <w:pPr>
        <w:ind w:firstLine="851"/>
        <w:jc w:val="both"/>
        <w:rPr>
          <w:sz w:val="28"/>
        </w:rPr>
      </w:pPr>
    </w:p>
    <w:p w:rsidR="007B027D" w:rsidRDefault="007B027D" w:rsidP="007B027D">
      <w:pPr>
        <w:ind w:firstLine="851"/>
        <w:jc w:val="both"/>
        <w:rPr>
          <w:sz w:val="28"/>
          <w:szCs w:val="28"/>
        </w:rPr>
      </w:pPr>
    </w:p>
    <w:p w:rsidR="007B027D" w:rsidRDefault="007B027D" w:rsidP="007B027D">
      <w:pPr>
        <w:ind w:firstLine="851"/>
        <w:jc w:val="both"/>
        <w:rPr>
          <w:sz w:val="28"/>
          <w:szCs w:val="28"/>
        </w:rPr>
      </w:pPr>
    </w:p>
    <w:p w:rsidR="007B027D" w:rsidRPr="000E3F05" w:rsidRDefault="007B027D" w:rsidP="007B02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7B027D" w:rsidRPr="002E7745" w:rsidRDefault="007B027D" w:rsidP="007B027D">
      <w:pPr>
        <w:ind w:firstLine="851"/>
        <w:jc w:val="both"/>
        <w:rPr>
          <w:sz w:val="28"/>
        </w:rPr>
      </w:pPr>
    </w:p>
    <w:p w:rsidR="00B82EB4" w:rsidRPr="002E7745" w:rsidRDefault="00B82EB4" w:rsidP="002E7745">
      <w:pPr>
        <w:jc w:val="both"/>
        <w:rPr>
          <w:sz w:val="28"/>
        </w:rPr>
      </w:pPr>
    </w:p>
    <w:sectPr w:rsidR="00B82EB4" w:rsidRPr="002E774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774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0F77A1"/>
    <w:rsid w:val="00121E74"/>
    <w:rsid w:val="00150281"/>
    <w:rsid w:val="00165CF1"/>
    <w:rsid w:val="001707BE"/>
    <w:rsid w:val="00172DC5"/>
    <w:rsid w:val="00197BAE"/>
    <w:rsid w:val="001A5100"/>
    <w:rsid w:val="001B796C"/>
    <w:rsid w:val="001C697F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E7745"/>
    <w:rsid w:val="0031562F"/>
    <w:rsid w:val="00320A13"/>
    <w:rsid w:val="003265D7"/>
    <w:rsid w:val="0032713C"/>
    <w:rsid w:val="00332B77"/>
    <w:rsid w:val="00337AC6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B027D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2016-10-25T06:34:00Z</cp:lastPrinted>
  <dcterms:created xsi:type="dcterms:W3CDTF">2016-10-25T06:19:00Z</dcterms:created>
  <dcterms:modified xsi:type="dcterms:W3CDTF">2016-11-28T12:59:00Z</dcterms:modified>
</cp:coreProperties>
</file>