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26DD4" w:rsidRDefault="0005118A" w:rsidP="00226DD4">
            <w:pPr>
              <w:jc w:val="center"/>
              <w:rPr>
                <w:sz w:val="32"/>
                <w:szCs w:val="32"/>
                <w:u w:val="single"/>
              </w:rPr>
            </w:pPr>
            <w:r w:rsidRPr="00226DD4">
              <w:rPr>
                <w:sz w:val="32"/>
                <w:szCs w:val="32"/>
                <w:u w:val="single"/>
              </w:rPr>
              <w:t xml:space="preserve">от </w:t>
            </w:r>
            <w:r w:rsidR="00226DD4" w:rsidRPr="00226DD4">
              <w:rPr>
                <w:sz w:val="32"/>
                <w:szCs w:val="32"/>
                <w:u w:val="single"/>
              </w:rPr>
              <w:t>01.06.2016 г.</w:t>
            </w:r>
          </w:p>
        </w:tc>
        <w:tc>
          <w:tcPr>
            <w:tcW w:w="4927" w:type="dxa"/>
          </w:tcPr>
          <w:p w:rsidR="0005118A" w:rsidRPr="00226DD4" w:rsidRDefault="0005118A" w:rsidP="00226DD4">
            <w:pPr>
              <w:jc w:val="center"/>
              <w:rPr>
                <w:sz w:val="32"/>
                <w:szCs w:val="32"/>
                <w:u w:val="single"/>
              </w:rPr>
            </w:pPr>
            <w:r w:rsidRPr="00226DD4">
              <w:rPr>
                <w:sz w:val="32"/>
                <w:szCs w:val="32"/>
                <w:u w:val="single"/>
                <w:lang w:val="en-US"/>
              </w:rPr>
              <w:t>N</w:t>
            </w:r>
            <w:r w:rsidR="00226DD4" w:rsidRPr="00226DD4">
              <w:rPr>
                <w:sz w:val="32"/>
                <w:szCs w:val="32"/>
                <w:u w:val="single"/>
              </w:rPr>
              <w:t xml:space="preserve"> 365-р</w:t>
            </w:r>
          </w:p>
        </w:tc>
      </w:tr>
    </w:tbl>
    <w:p w:rsidR="00274400" w:rsidRDefault="00274400">
      <w:pPr>
        <w:jc w:val="center"/>
      </w:pPr>
    </w:p>
    <w:p w:rsidR="00226DD4" w:rsidRDefault="00226DD4" w:rsidP="00226DD4">
      <w:pPr>
        <w:pStyle w:val="Style8"/>
        <w:spacing w:before="41" w:line="274" w:lineRule="exact"/>
        <w:ind w:right="-2" w:firstLine="851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 внесении изменений в распоряжение</w:t>
      </w:r>
    </w:p>
    <w:p w:rsidR="00226DD4" w:rsidRDefault="00226DD4" w:rsidP="00226DD4">
      <w:pPr>
        <w:pStyle w:val="Style8"/>
        <w:spacing w:before="41" w:line="274" w:lineRule="exact"/>
        <w:ind w:right="-2" w:firstLine="851"/>
        <w:rPr>
          <w:rStyle w:val="FontStyle53"/>
          <w:sz w:val="28"/>
          <w:szCs w:val="28"/>
        </w:rPr>
      </w:pPr>
      <w:r w:rsidRPr="008062D7">
        <w:rPr>
          <w:bCs/>
          <w:color w:val="000000" w:themeColor="text1"/>
          <w:sz w:val="28"/>
          <w:szCs w:val="28"/>
        </w:rPr>
        <w:t xml:space="preserve">администрации </w:t>
      </w:r>
      <w:r w:rsidRPr="008062D7">
        <w:rPr>
          <w:rStyle w:val="FontStyle53"/>
          <w:sz w:val="28"/>
          <w:szCs w:val="28"/>
        </w:rPr>
        <w:t>муниципально</w:t>
      </w:r>
      <w:r>
        <w:rPr>
          <w:rStyle w:val="FontStyle53"/>
          <w:sz w:val="28"/>
          <w:szCs w:val="28"/>
        </w:rPr>
        <w:t>го</w:t>
      </w:r>
      <w:r w:rsidRPr="008062D7">
        <w:rPr>
          <w:rStyle w:val="FontStyle53"/>
          <w:sz w:val="28"/>
          <w:szCs w:val="28"/>
        </w:rPr>
        <w:t xml:space="preserve"> образовани</w:t>
      </w:r>
      <w:r>
        <w:rPr>
          <w:rStyle w:val="FontStyle53"/>
          <w:sz w:val="28"/>
          <w:szCs w:val="28"/>
        </w:rPr>
        <w:t>я</w:t>
      </w:r>
    </w:p>
    <w:p w:rsidR="00226DD4" w:rsidRPr="00490ED2" w:rsidRDefault="00226DD4" w:rsidP="00226DD4">
      <w:pPr>
        <w:pStyle w:val="Style8"/>
        <w:spacing w:before="41" w:line="274" w:lineRule="exact"/>
        <w:ind w:right="-2" w:firstLine="851"/>
        <w:rPr>
          <w:rStyle w:val="FontStyle53"/>
          <w:bCs/>
          <w:color w:val="000000" w:themeColor="text1"/>
          <w:sz w:val="28"/>
          <w:szCs w:val="28"/>
        </w:rPr>
      </w:pPr>
      <w:r w:rsidRPr="008062D7">
        <w:rPr>
          <w:bCs/>
          <w:color w:val="000000" w:themeColor="text1"/>
          <w:sz w:val="28"/>
          <w:szCs w:val="28"/>
        </w:rPr>
        <w:t>«Володарский район»</w:t>
      </w:r>
      <w:r>
        <w:rPr>
          <w:bCs/>
          <w:color w:val="000000" w:themeColor="text1"/>
          <w:sz w:val="28"/>
          <w:szCs w:val="28"/>
        </w:rPr>
        <w:t xml:space="preserve"> от 01.08.2014 г. № 577-р</w:t>
      </w:r>
    </w:p>
    <w:p w:rsidR="00226DD4" w:rsidRPr="008062D7" w:rsidRDefault="00226DD4" w:rsidP="00226DD4">
      <w:pPr>
        <w:pStyle w:val="Style8"/>
        <w:spacing w:before="41" w:line="274" w:lineRule="exact"/>
        <w:ind w:right="-2"/>
        <w:rPr>
          <w:bCs/>
          <w:color w:val="000000" w:themeColor="text1"/>
          <w:sz w:val="28"/>
          <w:szCs w:val="28"/>
        </w:rPr>
      </w:pPr>
      <w:r w:rsidRPr="008062D7">
        <w:rPr>
          <w:rStyle w:val="FontStyle53"/>
          <w:sz w:val="28"/>
          <w:szCs w:val="28"/>
        </w:rPr>
        <w:tab/>
      </w:r>
    </w:p>
    <w:p w:rsidR="00226DD4" w:rsidRPr="00E7253A" w:rsidRDefault="00226DD4" w:rsidP="00226DD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реализации </w:t>
      </w:r>
      <w:r w:rsidRPr="00E7253A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01.04.2016 № 147 «О Национальном плане противодействия коррупции на 2016 - 2017 годы», совершенствования мер по противодействию коррупции</w:t>
      </w:r>
      <w:r w:rsidRPr="00E7253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72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DD4" w:rsidRDefault="00226DD4" w:rsidP="00226DD4">
      <w:pPr>
        <w:pStyle w:val="a5"/>
        <w:ind w:firstLine="851"/>
        <w:jc w:val="both"/>
        <w:rPr>
          <w:rStyle w:val="FontStyle53"/>
          <w:sz w:val="28"/>
          <w:szCs w:val="28"/>
        </w:rPr>
      </w:pPr>
      <w:r w:rsidRPr="00E7253A">
        <w:rPr>
          <w:rFonts w:ascii="Times New Roman" w:hAnsi="Times New Roman" w:cs="Times New Roman"/>
          <w:sz w:val="28"/>
          <w:szCs w:val="28"/>
        </w:rPr>
        <w:t xml:space="preserve">1. Внести в распоряжение </w:t>
      </w:r>
      <w:r w:rsidRPr="00E72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Pr="00E7253A">
        <w:rPr>
          <w:rStyle w:val="FontStyle53"/>
          <w:sz w:val="28"/>
          <w:szCs w:val="28"/>
        </w:rPr>
        <w:t>муниципального образования</w:t>
      </w:r>
      <w:r w:rsidRPr="00E72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«Володарский район» от 01.08.2014 г. № 577-р</w:t>
      </w:r>
      <w:r w:rsidRPr="00E72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2D7">
        <w:rPr>
          <w:rStyle w:val="FontStyle53"/>
          <w:sz w:val="28"/>
          <w:szCs w:val="28"/>
        </w:rPr>
        <w:t>О плане противодействия коррупции</w:t>
      </w:r>
      <w:r>
        <w:rPr>
          <w:rStyle w:val="FontStyle53"/>
          <w:sz w:val="28"/>
          <w:szCs w:val="28"/>
        </w:rPr>
        <w:t xml:space="preserve"> </w:t>
      </w:r>
      <w:r w:rsidRPr="008062D7">
        <w:rPr>
          <w:rStyle w:val="FontStyle53"/>
          <w:sz w:val="28"/>
          <w:szCs w:val="28"/>
        </w:rPr>
        <w:t>в муниципальном образовании</w:t>
      </w:r>
      <w:r>
        <w:rPr>
          <w:rStyle w:val="FontStyle53"/>
          <w:sz w:val="28"/>
          <w:szCs w:val="28"/>
        </w:rPr>
        <w:t xml:space="preserve"> </w:t>
      </w:r>
      <w:r w:rsidRPr="008062D7">
        <w:rPr>
          <w:rStyle w:val="FontStyle53"/>
          <w:sz w:val="28"/>
          <w:szCs w:val="28"/>
        </w:rPr>
        <w:t xml:space="preserve">«Володарский район» </w:t>
      </w:r>
      <w:r>
        <w:rPr>
          <w:rStyle w:val="FontStyle53"/>
          <w:sz w:val="28"/>
          <w:szCs w:val="28"/>
        </w:rPr>
        <w:t xml:space="preserve"> на 2014-2015</w:t>
      </w:r>
      <w:r w:rsidRPr="008062D7">
        <w:rPr>
          <w:rStyle w:val="FontStyle53"/>
          <w:sz w:val="28"/>
          <w:szCs w:val="28"/>
        </w:rPr>
        <w:t xml:space="preserve"> годы</w:t>
      </w:r>
      <w:r>
        <w:rPr>
          <w:rStyle w:val="FontStyle53"/>
          <w:sz w:val="28"/>
          <w:szCs w:val="28"/>
        </w:rPr>
        <w:t>» следующие изменения:</w:t>
      </w:r>
    </w:p>
    <w:p w:rsidR="00226DD4" w:rsidRDefault="00226DD4" w:rsidP="00226DD4">
      <w:pPr>
        <w:pStyle w:val="a5"/>
        <w:ind w:firstLine="85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1.1. В пункте 1 слова «2014-2015» заменить словами «2016-2017».</w:t>
      </w:r>
    </w:p>
    <w:p w:rsidR="00226DD4" w:rsidRDefault="00226DD4" w:rsidP="00226DD4">
      <w:pPr>
        <w:pStyle w:val="a5"/>
        <w:ind w:firstLine="85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1.2. В пункте 3 после слов «</w:t>
      </w:r>
      <w:r w:rsidRPr="00806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мероприятий плана</w:t>
      </w:r>
      <w:r>
        <w:rPr>
          <w:rStyle w:val="FontStyle53"/>
          <w:sz w:val="28"/>
          <w:szCs w:val="28"/>
        </w:rPr>
        <w:t>» добавить слова «, а также осуществлять контроль за исполнением мероприятий плана в рамках своей компетенции</w:t>
      </w:r>
      <w:proofErr w:type="gramStart"/>
      <w:r>
        <w:rPr>
          <w:rStyle w:val="FontStyle53"/>
          <w:sz w:val="28"/>
          <w:szCs w:val="28"/>
        </w:rPr>
        <w:t>.».</w:t>
      </w:r>
      <w:proofErr w:type="gramEnd"/>
    </w:p>
    <w:p w:rsidR="00226DD4" w:rsidRDefault="00226DD4" w:rsidP="00226DD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Изложить план в новой редакции согласно приложению к настоящему распоряжению.</w:t>
      </w:r>
    </w:p>
    <w:p w:rsidR="00226DD4" w:rsidRPr="008062D7" w:rsidRDefault="00226DD4" w:rsidP="00226D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Pr="008062D7">
        <w:rPr>
          <w:bCs/>
          <w:color w:val="000000" w:themeColor="text1"/>
          <w:sz w:val="28"/>
          <w:szCs w:val="28"/>
        </w:rPr>
        <w:t xml:space="preserve">. </w:t>
      </w:r>
      <w:r w:rsidRPr="008062D7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8062D7">
        <w:rPr>
          <w:sz w:val="28"/>
          <w:szCs w:val="28"/>
        </w:rPr>
        <w:t>Лукманов</w:t>
      </w:r>
      <w:proofErr w:type="spellEnd"/>
      <w:r w:rsidRPr="008062D7">
        <w:rPr>
          <w:sz w:val="28"/>
          <w:szCs w:val="28"/>
        </w:rPr>
        <w:t xml:space="preserve"> А.Н.) </w:t>
      </w:r>
      <w:proofErr w:type="gramStart"/>
      <w:r w:rsidRPr="008062D7">
        <w:rPr>
          <w:sz w:val="28"/>
          <w:szCs w:val="28"/>
        </w:rPr>
        <w:t>разместить</w:t>
      </w:r>
      <w:proofErr w:type="gramEnd"/>
      <w:r w:rsidRPr="008062D7">
        <w:rPr>
          <w:sz w:val="28"/>
          <w:szCs w:val="28"/>
        </w:rPr>
        <w:t xml:space="preserve"> настоящее распоряжение на </w:t>
      </w:r>
      <w:r>
        <w:rPr>
          <w:sz w:val="28"/>
          <w:szCs w:val="28"/>
        </w:rPr>
        <w:t xml:space="preserve">официальном </w:t>
      </w:r>
      <w:r w:rsidRPr="008062D7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 xml:space="preserve">                               </w:t>
      </w:r>
      <w:r w:rsidRPr="008062D7">
        <w:rPr>
          <w:sz w:val="28"/>
          <w:szCs w:val="28"/>
        </w:rPr>
        <w:t>МО «Володарский район».</w:t>
      </w:r>
    </w:p>
    <w:p w:rsidR="00226DD4" w:rsidRPr="000570E9" w:rsidRDefault="00226DD4" w:rsidP="00226DD4">
      <w:pPr>
        <w:autoSpaceDE w:val="0"/>
        <w:autoSpaceDN w:val="0"/>
        <w:adjustRightInd w:val="0"/>
        <w:ind w:firstLine="851"/>
        <w:jc w:val="both"/>
        <w:rPr>
          <w:rStyle w:val="FontStyle53"/>
          <w:sz w:val="28"/>
          <w:szCs w:val="28"/>
        </w:rPr>
      </w:pPr>
      <w:r>
        <w:rPr>
          <w:sz w:val="28"/>
          <w:szCs w:val="28"/>
        </w:rPr>
        <w:t>3</w:t>
      </w:r>
      <w:r w:rsidRPr="008062D7">
        <w:rPr>
          <w:sz w:val="28"/>
          <w:szCs w:val="28"/>
        </w:rPr>
        <w:t xml:space="preserve">. </w:t>
      </w:r>
      <w:r w:rsidRPr="008062D7">
        <w:rPr>
          <w:rStyle w:val="FontStyle53"/>
          <w:sz w:val="28"/>
          <w:szCs w:val="28"/>
        </w:rPr>
        <w:t xml:space="preserve">Главному редактору МАУ «Редакция газеты «Заря Каспия» </w:t>
      </w:r>
      <w:r>
        <w:rPr>
          <w:rStyle w:val="FontStyle53"/>
          <w:sz w:val="28"/>
          <w:szCs w:val="28"/>
        </w:rPr>
        <w:t xml:space="preserve">                                               Шаровой Е. А. </w:t>
      </w:r>
      <w:r w:rsidRPr="008062D7">
        <w:rPr>
          <w:rStyle w:val="FontStyle53"/>
          <w:sz w:val="28"/>
          <w:szCs w:val="28"/>
        </w:rPr>
        <w:t>опубликовать настоящее распоряжение в районной газете «Заря Каспия».</w:t>
      </w:r>
    </w:p>
    <w:p w:rsidR="00226DD4" w:rsidRPr="008062D7" w:rsidRDefault="00226DD4" w:rsidP="00226DD4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rStyle w:val="FontStyle53"/>
          <w:sz w:val="28"/>
          <w:szCs w:val="28"/>
        </w:rPr>
        <w:t>4</w:t>
      </w:r>
      <w:r w:rsidRPr="008062D7">
        <w:rPr>
          <w:rStyle w:val="FontStyle53"/>
          <w:sz w:val="28"/>
          <w:szCs w:val="28"/>
        </w:rPr>
        <w:t xml:space="preserve">. </w:t>
      </w:r>
      <w:proofErr w:type="gramStart"/>
      <w:r w:rsidRPr="008062D7">
        <w:rPr>
          <w:sz w:val="28"/>
          <w:szCs w:val="28"/>
        </w:rPr>
        <w:t>Контроль за</w:t>
      </w:r>
      <w:proofErr w:type="gramEnd"/>
      <w:r w:rsidRPr="008062D7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8062D7">
        <w:rPr>
          <w:sz w:val="28"/>
          <w:szCs w:val="28"/>
        </w:rPr>
        <w:t>Магзанова</w:t>
      </w:r>
      <w:proofErr w:type="spellEnd"/>
      <w:r w:rsidRPr="008062D7">
        <w:rPr>
          <w:sz w:val="28"/>
          <w:szCs w:val="28"/>
        </w:rPr>
        <w:t xml:space="preserve"> С.И.</w:t>
      </w:r>
    </w:p>
    <w:p w:rsidR="00226DD4" w:rsidRPr="008062D7" w:rsidRDefault="00226DD4" w:rsidP="00226DD4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226DD4" w:rsidRDefault="00226DD4" w:rsidP="00226DD4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226DD4" w:rsidRPr="008062D7" w:rsidRDefault="00226DD4" w:rsidP="00226DD4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226DD4" w:rsidRPr="008062D7" w:rsidRDefault="00226DD4" w:rsidP="00226DD4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8062D7">
        <w:rPr>
          <w:sz w:val="28"/>
          <w:szCs w:val="28"/>
        </w:rPr>
        <w:t xml:space="preserve">Глава администрации </w:t>
      </w:r>
      <w:r w:rsidRPr="008062D7">
        <w:rPr>
          <w:sz w:val="28"/>
          <w:szCs w:val="28"/>
        </w:rPr>
        <w:tab/>
      </w:r>
      <w:r w:rsidRPr="008062D7">
        <w:rPr>
          <w:sz w:val="28"/>
          <w:szCs w:val="28"/>
        </w:rPr>
        <w:tab/>
      </w:r>
      <w:r w:rsidRPr="008062D7">
        <w:rPr>
          <w:sz w:val="28"/>
          <w:szCs w:val="28"/>
        </w:rPr>
        <w:tab/>
      </w:r>
      <w:r w:rsidRPr="008062D7">
        <w:rPr>
          <w:sz w:val="28"/>
          <w:szCs w:val="28"/>
        </w:rPr>
        <w:tab/>
      </w:r>
      <w:r w:rsidRPr="008062D7">
        <w:rPr>
          <w:sz w:val="28"/>
          <w:szCs w:val="28"/>
        </w:rPr>
        <w:tab/>
      </w:r>
      <w:r w:rsidRPr="008062D7">
        <w:rPr>
          <w:sz w:val="28"/>
          <w:szCs w:val="28"/>
        </w:rPr>
        <w:tab/>
      </w:r>
      <w:r w:rsidRPr="008062D7">
        <w:rPr>
          <w:sz w:val="28"/>
          <w:szCs w:val="28"/>
        </w:rPr>
        <w:tab/>
        <w:t xml:space="preserve">Б.Г. </w:t>
      </w:r>
      <w:proofErr w:type="spellStart"/>
      <w:r w:rsidRPr="008062D7">
        <w:rPr>
          <w:sz w:val="28"/>
          <w:szCs w:val="28"/>
        </w:rPr>
        <w:t>Миндиев</w:t>
      </w:r>
      <w:proofErr w:type="spellEnd"/>
    </w:p>
    <w:p w:rsidR="00226DD4" w:rsidRDefault="00226DD4" w:rsidP="00226DD4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</w:rPr>
      </w:pPr>
    </w:p>
    <w:p w:rsidR="00226DD4" w:rsidRDefault="00226DD4" w:rsidP="00226DD4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</w:rPr>
      </w:pPr>
    </w:p>
    <w:p w:rsidR="00226DD4" w:rsidRDefault="00226DD4" w:rsidP="00226DD4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</w:rPr>
      </w:pPr>
    </w:p>
    <w:p w:rsidR="00226DD4" w:rsidRDefault="00226DD4" w:rsidP="00226DD4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</w:rPr>
      </w:pPr>
    </w:p>
    <w:p w:rsidR="00226DD4" w:rsidRPr="00226DD4" w:rsidRDefault="00226DD4" w:rsidP="00226DD4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8"/>
          <w:szCs w:val="28"/>
        </w:rPr>
      </w:pPr>
      <w:r w:rsidRPr="00226DD4">
        <w:rPr>
          <w:bCs/>
          <w:color w:val="000000" w:themeColor="text1"/>
          <w:sz w:val="28"/>
          <w:szCs w:val="28"/>
        </w:rPr>
        <w:lastRenderedPageBreak/>
        <w:t>Утвержден</w:t>
      </w:r>
    </w:p>
    <w:p w:rsidR="00226DD4" w:rsidRPr="00226DD4" w:rsidRDefault="00226DD4" w:rsidP="00226DD4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226DD4">
        <w:rPr>
          <w:bCs/>
          <w:color w:val="000000" w:themeColor="text1"/>
          <w:sz w:val="28"/>
          <w:szCs w:val="28"/>
        </w:rPr>
        <w:t>Распоряжением главы администрации</w:t>
      </w:r>
    </w:p>
    <w:p w:rsidR="00226DD4" w:rsidRPr="00226DD4" w:rsidRDefault="00226DD4" w:rsidP="00226DD4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226DD4">
        <w:rPr>
          <w:bCs/>
          <w:color w:val="000000" w:themeColor="text1"/>
          <w:sz w:val="28"/>
          <w:szCs w:val="28"/>
        </w:rPr>
        <w:t>МО «Володарский район»</w:t>
      </w:r>
    </w:p>
    <w:p w:rsidR="00226DD4" w:rsidRPr="00226DD4" w:rsidRDefault="00226DD4" w:rsidP="00226DD4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  <w:u w:val="single"/>
        </w:rPr>
      </w:pPr>
      <w:r w:rsidRPr="00226DD4">
        <w:rPr>
          <w:bCs/>
          <w:color w:val="000000" w:themeColor="text1"/>
          <w:sz w:val="28"/>
          <w:szCs w:val="28"/>
          <w:u w:val="single"/>
        </w:rPr>
        <w:t>от 01.06.2016 г. 2016 г. № 365-р</w:t>
      </w:r>
    </w:p>
    <w:p w:rsidR="00226DD4" w:rsidRPr="00636D7D" w:rsidRDefault="00226DD4" w:rsidP="00226DD4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</w:p>
    <w:p w:rsidR="00226DD4" w:rsidRPr="00636D7D" w:rsidRDefault="00226DD4" w:rsidP="00226DD4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bookmarkStart w:id="0" w:name="Par32"/>
      <w:bookmarkEnd w:id="0"/>
      <w:r w:rsidRPr="00636D7D">
        <w:rPr>
          <w:bCs/>
          <w:color w:val="000000" w:themeColor="text1"/>
          <w:sz w:val="24"/>
          <w:szCs w:val="24"/>
        </w:rPr>
        <w:t>ПЛАН</w:t>
      </w:r>
    </w:p>
    <w:p w:rsidR="00226DD4" w:rsidRPr="00636D7D" w:rsidRDefault="00226DD4" w:rsidP="00226DD4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36D7D">
        <w:rPr>
          <w:bCs/>
          <w:color w:val="000000" w:themeColor="text1"/>
          <w:sz w:val="24"/>
          <w:szCs w:val="24"/>
        </w:rPr>
        <w:t xml:space="preserve">ПРОТИВОДЕЙСТВИЯ КОРРУПЦИИ В </w:t>
      </w:r>
      <w:proofErr w:type="gramStart"/>
      <w:r w:rsidRPr="00636D7D">
        <w:rPr>
          <w:bCs/>
          <w:color w:val="000000" w:themeColor="text1"/>
          <w:sz w:val="24"/>
          <w:szCs w:val="24"/>
        </w:rPr>
        <w:t>МУНИЦИПАЛЬНОМ</w:t>
      </w:r>
      <w:proofErr w:type="gramEnd"/>
    </w:p>
    <w:p w:rsidR="00226DD4" w:rsidRPr="00636D7D" w:rsidRDefault="00226DD4" w:rsidP="00226DD4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proofErr w:type="gramStart"/>
      <w:r w:rsidRPr="00636D7D">
        <w:rPr>
          <w:bCs/>
          <w:color w:val="000000" w:themeColor="text1"/>
          <w:sz w:val="24"/>
          <w:szCs w:val="24"/>
        </w:rPr>
        <w:t>ОБРАЗОВАНИИ</w:t>
      </w:r>
      <w:proofErr w:type="gramEnd"/>
      <w:r w:rsidRPr="00636D7D">
        <w:rPr>
          <w:bCs/>
          <w:color w:val="000000" w:themeColor="text1"/>
          <w:sz w:val="24"/>
          <w:szCs w:val="24"/>
        </w:rPr>
        <w:t xml:space="preserve"> «ВОЛОДАРСКИЙ РАЙОН»</w:t>
      </w:r>
    </w:p>
    <w:p w:rsidR="00226DD4" w:rsidRPr="00636D7D" w:rsidRDefault="00226DD4" w:rsidP="00226DD4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36D7D">
        <w:rPr>
          <w:bCs/>
          <w:color w:val="000000" w:themeColor="text1"/>
          <w:sz w:val="24"/>
          <w:szCs w:val="24"/>
        </w:rPr>
        <w:t>НА 201</w:t>
      </w:r>
      <w:r>
        <w:rPr>
          <w:bCs/>
          <w:color w:val="000000" w:themeColor="text1"/>
          <w:sz w:val="24"/>
          <w:szCs w:val="24"/>
        </w:rPr>
        <w:t>6</w:t>
      </w:r>
      <w:r w:rsidRPr="00636D7D">
        <w:rPr>
          <w:bCs/>
          <w:color w:val="000000" w:themeColor="text1"/>
          <w:sz w:val="24"/>
          <w:szCs w:val="24"/>
        </w:rPr>
        <w:t xml:space="preserve"> - 201</w:t>
      </w:r>
      <w:r>
        <w:rPr>
          <w:bCs/>
          <w:color w:val="000000" w:themeColor="text1"/>
          <w:sz w:val="24"/>
          <w:szCs w:val="24"/>
        </w:rPr>
        <w:t>7</w:t>
      </w:r>
      <w:r w:rsidRPr="00636D7D">
        <w:rPr>
          <w:bCs/>
          <w:color w:val="000000" w:themeColor="text1"/>
          <w:sz w:val="24"/>
          <w:szCs w:val="24"/>
        </w:rPr>
        <w:t xml:space="preserve"> ГОДЫ</w:t>
      </w:r>
    </w:p>
    <w:p w:rsidR="00226DD4" w:rsidRPr="00636D7D" w:rsidRDefault="00226DD4" w:rsidP="00226DD4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</w:p>
    <w:tbl>
      <w:tblPr>
        <w:tblW w:w="10348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5245"/>
        <w:gridCol w:w="2693"/>
        <w:gridCol w:w="1843"/>
      </w:tblGrid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6D7D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36D7D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36D7D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bCs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Срок реализации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Обеспечение действенного функционирования </w:t>
            </w:r>
            <w:r w:rsidRPr="006222F7">
              <w:rPr>
                <w:sz w:val="24"/>
                <w:szCs w:val="24"/>
              </w:rPr>
              <w:t>комиссии по соблюдению требований к служ</w:t>
            </w:r>
            <w:r>
              <w:rPr>
                <w:sz w:val="24"/>
                <w:szCs w:val="24"/>
              </w:rPr>
              <w:t xml:space="preserve">ебному поведению муниципальных </w:t>
            </w:r>
            <w:r w:rsidRPr="006222F7">
              <w:rPr>
                <w:sz w:val="24"/>
                <w:szCs w:val="24"/>
              </w:rPr>
              <w:t>служащих администрации  муниципального образования «Володарский район» и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Заместитель главы</w:t>
            </w:r>
            <w:r w:rsidRPr="00636D7D">
              <w:rPr>
                <w:sz w:val="24"/>
                <w:szCs w:val="24"/>
              </w:rPr>
              <w:t xml:space="preserve"> администрации МО «Володарский район»</w:t>
            </w:r>
            <w:r>
              <w:rPr>
                <w:sz w:val="24"/>
                <w:szCs w:val="24"/>
              </w:rPr>
              <w:t xml:space="preserve"> по социальной политике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Начальник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 </w:t>
            </w:r>
            <w:proofErr w:type="spellStart"/>
            <w:r w:rsidRPr="00636D7D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636D7D">
              <w:rPr>
                <w:sz w:val="24"/>
                <w:szCs w:val="24"/>
              </w:rPr>
              <w:t>нистрации</w:t>
            </w:r>
            <w:proofErr w:type="spellEnd"/>
            <w:r w:rsidRPr="00636D7D">
              <w:rPr>
                <w:sz w:val="24"/>
                <w:szCs w:val="24"/>
              </w:rPr>
              <w:t xml:space="preserve"> МО «</w:t>
            </w:r>
            <w:proofErr w:type="spellStart"/>
            <w:r w:rsidRPr="00636D7D">
              <w:rPr>
                <w:sz w:val="24"/>
                <w:szCs w:val="24"/>
              </w:rPr>
              <w:t>Воло</w:t>
            </w:r>
            <w:r>
              <w:rPr>
                <w:sz w:val="24"/>
                <w:szCs w:val="24"/>
              </w:rPr>
              <w:t>-</w:t>
            </w:r>
            <w:r w:rsidRPr="00636D7D">
              <w:rPr>
                <w:sz w:val="24"/>
                <w:szCs w:val="24"/>
              </w:rPr>
              <w:t>дарский</w:t>
            </w:r>
            <w:proofErr w:type="spellEnd"/>
            <w:r w:rsidRPr="00636D7D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Pr="00636D7D" w:rsidRDefault="00226DD4" w:rsidP="00CA7A74">
            <w:pPr>
              <w:pStyle w:val="Default"/>
              <w:jc w:val="center"/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222F7" w:rsidRDefault="00226DD4" w:rsidP="00CA7A74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2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анализа деятельности </w:t>
            </w:r>
            <w:r w:rsidRPr="006222F7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ебному поведению муниципальных </w:t>
            </w:r>
            <w:r w:rsidRPr="006222F7">
              <w:rPr>
                <w:rFonts w:ascii="Times New Roman" w:hAnsi="Times New Roman" w:cs="Times New Roman"/>
                <w:sz w:val="24"/>
                <w:szCs w:val="24"/>
              </w:rPr>
              <w:t>служащих администрации  муниципального образования «Володарский район» и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Старший инспектор по кадрам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организаци-онного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636D7D">
              <w:rPr>
                <w:sz w:val="24"/>
                <w:szCs w:val="24"/>
              </w:rPr>
              <w:t xml:space="preserve">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Default="00226DD4" w:rsidP="00CA7A74">
            <w:pPr>
              <w:pStyle w:val="Default"/>
              <w:jc w:val="center"/>
            </w:pPr>
            <w:r>
              <w:t xml:space="preserve">Ежегодно </w:t>
            </w:r>
          </w:p>
          <w:p w:rsidR="00226DD4" w:rsidRPr="00636D7D" w:rsidRDefault="00226DD4" w:rsidP="00CA7A74">
            <w:pPr>
              <w:pStyle w:val="Default"/>
              <w:jc w:val="center"/>
            </w:pPr>
            <w:r>
              <w:t>д</w:t>
            </w:r>
            <w:r w:rsidRPr="00636D7D">
              <w:t xml:space="preserve">о 5 февраля года, следующего за </w:t>
            </w:r>
            <w:proofErr w:type="gramStart"/>
            <w:r w:rsidRPr="00636D7D">
              <w:t>отчетным</w:t>
            </w:r>
            <w:proofErr w:type="gramEnd"/>
          </w:p>
          <w:p w:rsidR="00226DD4" w:rsidRPr="00636D7D" w:rsidRDefault="00226DD4" w:rsidP="00CA7A74">
            <w:pPr>
              <w:pStyle w:val="Default"/>
              <w:jc w:val="center"/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36D7D">
              <w:rPr>
                <w:bCs/>
                <w:color w:val="000000" w:themeColor="text1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должности муниципальной службы</w:t>
            </w:r>
            <w:r w:rsidRPr="00636D7D">
              <w:rPr>
                <w:sz w:val="24"/>
                <w:szCs w:val="24"/>
              </w:rPr>
              <w:t xml:space="preserve"> администрации МО «Володарский район»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(далее – муниципальные служащие) 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ограничений, запретов, требований о предотвращении или об урегулировании конфликта интересов и по исполнению обязанностей, установленных в целях противодействия коррупции, в том числе ограничений, касающихся получения указанными лицами подарков в связи с их должностным положением или в связи с исполнением</w:t>
            </w:r>
            <w:proofErr w:type="gramEnd"/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ими должностных обязанностей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Оказание муниципальным служащим</w:t>
            </w:r>
            <w:r>
              <w:rPr>
                <w:sz w:val="24"/>
                <w:szCs w:val="24"/>
              </w:rPr>
              <w:t xml:space="preserve">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Старший инспектор по кадрам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организаци-онного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636D7D">
              <w:rPr>
                <w:sz w:val="24"/>
                <w:szCs w:val="24"/>
              </w:rPr>
              <w:t xml:space="preserve">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Постоянно, по мере изменения законодательства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Осуществление контроля в сфере закупок товара, работ, услуг для обеспечения муниципальных нужд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636D7D">
              <w:rPr>
                <w:sz w:val="24"/>
                <w:szCs w:val="24"/>
              </w:rPr>
              <w:t>МО «Володарский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контрольно-правового отдела, начальник </w:t>
            </w:r>
            <w:hyperlink r:id="rId4" w:history="1">
              <w:r w:rsidRPr="00226DD4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Финансово-экономическое </w:t>
              </w:r>
              <w:proofErr w:type="spellStart"/>
              <w:proofErr w:type="gramStart"/>
              <w:r w:rsidRPr="00226DD4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управ-ление</w:t>
              </w:r>
              <w:proofErr w:type="spellEnd"/>
              <w:proofErr w:type="gramEnd"/>
            </w:hyperlink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636D7D">
              <w:rPr>
                <w:bCs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соблюдением законодательства о градостроительной деятельности на территории </w:t>
            </w:r>
            <w:r>
              <w:rPr>
                <w:bCs/>
                <w:color w:val="000000" w:themeColor="text1"/>
                <w:sz w:val="24"/>
                <w:szCs w:val="24"/>
              </w:rPr>
              <w:t>МО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«Володарский район»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a6"/>
              <w:jc w:val="both"/>
              <w:rPr>
                <w:bCs/>
                <w:color w:val="000000" w:themeColor="text1"/>
              </w:rPr>
            </w:pPr>
            <w:r>
              <w:t xml:space="preserve">Начальник отдела </w:t>
            </w:r>
            <w:proofErr w:type="spellStart"/>
            <w:proofErr w:type="gramStart"/>
            <w:r w:rsidRPr="0018582E">
              <w:t>зе</w:t>
            </w:r>
            <w:r>
              <w:t>-</w:t>
            </w:r>
            <w:r w:rsidRPr="0018582E">
              <w:t>мельных</w:t>
            </w:r>
            <w:proofErr w:type="spellEnd"/>
            <w:proofErr w:type="gramEnd"/>
            <w:r w:rsidRPr="0018582E">
              <w:t xml:space="preserve"> и </w:t>
            </w:r>
            <w:proofErr w:type="spellStart"/>
            <w:r w:rsidRPr="0018582E">
              <w:t>имуществен</w:t>
            </w:r>
            <w:r>
              <w:t>-</w:t>
            </w:r>
            <w:r w:rsidRPr="0018582E">
              <w:t>ных</w:t>
            </w:r>
            <w:proofErr w:type="spellEnd"/>
            <w:r w:rsidRPr="0018582E">
              <w:t xml:space="preserve"> отношений, жилищной политики</w:t>
            </w:r>
            <w:r>
              <w:t xml:space="preserve"> </w:t>
            </w:r>
            <w:r w:rsidRPr="00636D7D">
              <w:t>администрации МО «Володарский район»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Осуществление контрольных мероприятий за использованием по назначению и сохранностью муниципального имущества </w:t>
            </w:r>
            <w:r w:rsidRPr="00636D7D">
              <w:rPr>
                <w:sz w:val="24"/>
                <w:szCs w:val="24"/>
              </w:rPr>
              <w:t>МО «Володарский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DF0631" w:rsidRDefault="00226DD4" w:rsidP="00CA7A74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06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DF0631">
              <w:rPr>
                <w:rFonts w:ascii="Times New Roman" w:hAnsi="Times New Roman" w:cs="Times New Roman"/>
                <w:sz w:val="24"/>
                <w:szCs w:val="24"/>
              </w:rPr>
              <w:t>зе-мельных</w:t>
            </w:r>
            <w:proofErr w:type="spellEnd"/>
            <w:proofErr w:type="gramEnd"/>
            <w:r w:rsidRPr="00DF06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0631">
              <w:rPr>
                <w:rFonts w:ascii="Times New Roman" w:hAnsi="Times New Roman" w:cs="Times New Roman"/>
                <w:sz w:val="24"/>
                <w:szCs w:val="24"/>
              </w:rPr>
              <w:t>имуществен-ных</w:t>
            </w:r>
            <w:proofErr w:type="spellEnd"/>
            <w:r w:rsidRPr="00DF063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жилищной политики 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Обеспечение функционирования "горячей" телефонной линии по приему от граждан сообщений о фактах коррупции и иных должностных нарушениях, в том числе в сфере жилищно-коммунального хозяйства </w:t>
            </w:r>
            <w:r w:rsidRPr="00636D7D">
              <w:rPr>
                <w:sz w:val="24"/>
                <w:szCs w:val="24"/>
              </w:rPr>
              <w:t>МО «Володарский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организа-ционного</w:t>
            </w:r>
            <w:proofErr w:type="spellEnd"/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 xml:space="preserve"> отдела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bCs/>
                <w:color w:val="000000" w:themeColor="text1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5" w:history="1">
              <w:r w:rsidRPr="00636D7D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Финансово-экономическо</w:t>
              </w:r>
              <w:r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го</w:t>
              </w:r>
              <w:r w:rsidRPr="00636D7D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636D7D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управ</w:t>
              </w:r>
              <w:r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-</w:t>
              </w:r>
              <w:r w:rsidRPr="00636D7D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лени</w:t>
              </w:r>
              <w:r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я</w:t>
              </w:r>
              <w:proofErr w:type="spellEnd"/>
              <w:proofErr w:type="gramEnd"/>
            </w:hyperlink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Организация разработки, реализации и ежегодной корректировки </w:t>
            </w:r>
            <w:proofErr w:type="spellStart"/>
            <w:r w:rsidRPr="00636D7D">
              <w:rPr>
                <w:bCs/>
                <w:color w:val="000000" w:themeColor="text1"/>
                <w:sz w:val="24"/>
                <w:szCs w:val="24"/>
              </w:rPr>
              <w:t>антикоррупционных</w:t>
            </w:r>
            <w:proofErr w:type="spellEnd"/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образовательных программ на базе образовательных организаций, находящихся в ведении администрации </w:t>
            </w:r>
            <w:r w:rsidRPr="00636D7D">
              <w:rPr>
                <w:sz w:val="24"/>
                <w:szCs w:val="24"/>
              </w:rPr>
              <w:t>МО «Володарский район»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, в целях обеспечения усиления </w:t>
            </w:r>
            <w:proofErr w:type="spellStart"/>
            <w:r w:rsidRPr="00636D7D">
              <w:rPr>
                <w:bCs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составляющей при преподавании учебных дисциплин, предусматривающих изучение правовых основ Российской Федерации и разъяснение необходимости реализации законных прав и исполнения обязанностей всеми участниками образовательного процесса, повышение правовой культуры в целом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Начальника </w:t>
            </w:r>
            <w:proofErr w:type="gramStart"/>
            <w:r>
              <w:rPr>
                <w:sz w:val="24"/>
                <w:szCs w:val="24"/>
              </w:rPr>
              <w:t>о</w:t>
            </w:r>
            <w:hyperlink r:id="rId6" w:history="1">
              <w:r w:rsidRPr="00636D7D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тдел</w:t>
              </w:r>
              <w:r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а</w:t>
              </w:r>
              <w:proofErr w:type="gramEnd"/>
              <w:r w:rsidRPr="00636D7D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образования</w:t>
              </w:r>
            </w:hyperlink>
            <w:r w:rsidRPr="00636D7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Осуществление контроля исполнения муниципальными служащими</w:t>
            </w:r>
            <w:r>
              <w:rPr>
                <w:sz w:val="24"/>
                <w:szCs w:val="24"/>
              </w:rPr>
              <w:t xml:space="preserve"> обязанностей по предварительному уведомлению работодателя о выполнении иной оплачиваемой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C54853" w:rsidRDefault="00226DD4" w:rsidP="00CA7A7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5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кадрам </w:t>
            </w:r>
            <w:proofErr w:type="spellStart"/>
            <w:proofErr w:type="gramStart"/>
            <w:r w:rsidRPr="00C54853">
              <w:rPr>
                <w:rFonts w:ascii="Times New Roman" w:hAnsi="Times New Roman" w:cs="Times New Roman"/>
                <w:sz w:val="24"/>
                <w:szCs w:val="24"/>
              </w:rPr>
              <w:t>организа-ционного</w:t>
            </w:r>
            <w:proofErr w:type="spellEnd"/>
            <w:proofErr w:type="gramEnd"/>
            <w:r w:rsidRPr="00C5485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C548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548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 w:rsidRPr="00C54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«Володарский район» – сводные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Default="00226DD4" w:rsidP="00CA7A74">
            <w:pPr>
              <w:pStyle w:val="Default"/>
              <w:jc w:val="center"/>
            </w:pPr>
            <w:r>
              <w:lastRenderedPageBreak/>
              <w:t xml:space="preserve">В течение </w:t>
            </w:r>
          </w:p>
          <w:p w:rsidR="00226DD4" w:rsidRPr="00636D7D" w:rsidRDefault="00226DD4" w:rsidP="00CA7A74">
            <w:pPr>
              <w:pStyle w:val="Default"/>
              <w:jc w:val="center"/>
            </w:pPr>
            <w:r>
              <w:t>2016-2017 г.г.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11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636D7D">
              <w:rPr>
                <w:bCs/>
                <w:color w:val="000000" w:themeColor="text1"/>
                <w:sz w:val="24"/>
                <w:szCs w:val="24"/>
              </w:rPr>
              <w:t>интернет-опроса</w:t>
            </w:r>
            <w:proofErr w:type="spellEnd"/>
            <w:proofErr w:type="gramEnd"/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по изучению общественного мнения в сфере противодействия коррупции на официальном сайте администрации </w:t>
            </w:r>
            <w:r w:rsidRPr="00636D7D">
              <w:rPr>
                <w:sz w:val="24"/>
                <w:szCs w:val="24"/>
              </w:rPr>
              <w:t>МО «Володарский район»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(http://regionvol.ru/) в информационно-телекоммуникационной сети "Интернет" (далее - официальный сайт)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</w:t>
            </w:r>
            <w:r w:rsidRPr="00E633A1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>ом</w:t>
            </w:r>
            <w:r w:rsidRPr="00E633A1">
              <w:rPr>
                <w:sz w:val="24"/>
                <w:szCs w:val="24"/>
              </w:rPr>
              <w:t xml:space="preserve"> информационных </w:t>
            </w:r>
            <w:proofErr w:type="spellStart"/>
            <w:proofErr w:type="gramStart"/>
            <w:r w:rsidRPr="00E633A1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-</w:t>
            </w:r>
            <w:r w:rsidRPr="00E633A1">
              <w:rPr>
                <w:sz w:val="24"/>
                <w:szCs w:val="24"/>
              </w:rPr>
              <w:t>нологий</w:t>
            </w:r>
            <w:proofErr w:type="spellEnd"/>
            <w:proofErr w:type="gramEnd"/>
            <w:r w:rsidRPr="00E633A1">
              <w:rPr>
                <w:sz w:val="24"/>
                <w:szCs w:val="24"/>
              </w:rPr>
              <w:t xml:space="preserve"> </w:t>
            </w:r>
            <w:proofErr w:type="spellStart"/>
            <w:r w:rsidRPr="00E633A1">
              <w:rPr>
                <w:sz w:val="24"/>
                <w:szCs w:val="24"/>
              </w:rPr>
              <w:t>организацион</w:t>
            </w:r>
            <w:r>
              <w:rPr>
                <w:sz w:val="24"/>
                <w:szCs w:val="24"/>
              </w:rPr>
              <w:t>-</w:t>
            </w:r>
            <w:r w:rsidRPr="00E633A1">
              <w:rPr>
                <w:sz w:val="24"/>
                <w:szCs w:val="24"/>
              </w:rPr>
              <w:t>ного</w:t>
            </w:r>
            <w:proofErr w:type="spellEnd"/>
            <w:r w:rsidRPr="00E633A1">
              <w:rPr>
                <w:sz w:val="24"/>
                <w:szCs w:val="24"/>
              </w:rPr>
              <w:t xml:space="preserve"> отдела 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53030E" w:rsidRDefault="00226DD4" w:rsidP="00CA7A74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03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Размещение </w:t>
            </w:r>
            <w:proofErr w:type="gramStart"/>
            <w:r w:rsidRPr="005303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результатов реализации мероприятий плана </w:t>
            </w:r>
            <w:r w:rsidRPr="0053030E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proofErr w:type="gramEnd"/>
            <w:r w:rsidRPr="0053030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«Володарский район» на 2016 - 2017 годы, утвержденного распоряжением </w:t>
            </w:r>
            <w:r w:rsidRPr="005303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53030E">
              <w:rPr>
                <w:rFonts w:ascii="Times New Roman" w:hAnsi="Times New Roman" w:cs="Times New Roman"/>
                <w:sz w:val="24"/>
                <w:szCs w:val="24"/>
              </w:rPr>
              <w:t xml:space="preserve">МО «Володарский район» от </w:t>
            </w:r>
            <w:r w:rsidRPr="005303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01.08.2014 г. № 577-р (далее - план)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5303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разделе "</w:t>
            </w:r>
            <w:proofErr w:type="spellStart"/>
            <w:r w:rsidRPr="005303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Антикоррупция</w:t>
            </w:r>
            <w:proofErr w:type="spellEnd"/>
            <w:r w:rsidRPr="005303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" на официальном сайте администрации </w:t>
            </w:r>
            <w:r w:rsidRPr="0053030E">
              <w:rPr>
                <w:rFonts w:ascii="Times New Roman" w:hAnsi="Times New Roman" w:cs="Times New Roman"/>
                <w:sz w:val="24"/>
                <w:szCs w:val="24"/>
              </w:rPr>
              <w:t>МО «Володарский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Заведующий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Pr="00E633A1">
              <w:rPr>
                <w:sz w:val="24"/>
                <w:szCs w:val="24"/>
              </w:rPr>
              <w:t>екто</w:t>
            </w:r>
            <w:r>
              <w:rPr>
                <w:sz w:val="24"/>
                <w:szCs w:val="24"/>
              </w:rPr>
              <w:t>-</w:t>
            </w:r>
            <w:r w:rsidRPr="00E633A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ом</w:t>
            </w:r>
            <w:proofErr w:type="spellEnd"/>
            <w:proofErr w:type="gramEnd"/>
            <w:r w:rsidRPr="00E633A1">
              <w:rPr>
                <w:sz w:val="24"/>
                <w:szCs w:val="24"/>
              </w:rPr>
              <w:t xml:space="preserve"> информационных технологий </w:t>
            </w:r>
            <w:proofErr w:type="spellStart"/>
            <w:r w:rsidRPr="00E633A1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E633A1">
              <w:rPr>
                <w:sz w:val="24"/>
                <w:szCs w:val="24"/>
              </w:rPr>
              <w:t>ционного</w:t>
            </w:r>
            <w:proofErr w:type="spellEnd"/>
            <w:r w:rsidRPr="00E633A1">
              <w:rPr>
                <w:sz w:val="24"/>
                <w:szCs w:val="24"/>
              </w:rPr>
              <w:t xml:space="preserve"> отдела 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 xml:space="preserve">До 5 февраля года, следующего за </w:t>
            </w:r>
            <w:proofErr w:type="gramStart"/>
            <w:r w:rsidRPr="00636D7D">
              <w:t>отчетным</w:t>
            </w:r>
            <w:proofErr w:type="gramEnd"/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bCs/>
                <w:color w:val="000000" w:themeColor="text1"/>
                <w:sz w:val="24"/>
                <w:szCs w:val="24"/>
              </w:rPr>
              <w:t>Освещение итогов реализации мероприятий плана на заседани</w:t>
            </w:r>
            <w:r>
              <w:rPr>
                <w:bCs/>
                <w:color w:val="000000" w:themeColor="text1"/>
                <w:sz w:val="24"/>
                <w:szCs w:val="24"/>
              </w:rPr>
              <w:t>ях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межведомственной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комиссии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по противодействию коррупции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при главе администрации </w:t>
            </w:r>
            <w:r w:rsidRPr="00636D7D">
              <w:rPr>
                <w:sz w:val="24"/>
                <w:szCs w:val="24"/>
              </w:rPr>
              <w:t>МО «Володарский район»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в соответствии с утвержденным планом его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 xml:space="preserve">В соответствии с планом работы </w:t>
            </w:r>
            <w:r>
              <w:rPr>
                <w:bCs/>
                <w:color w:val="000000" w:themeColor="text1"/>
              </w:rPr>
              <w:t xml:space="preserve">межведомственной </w:t>
            </w:r>
            <w:r w:rsidRPr="00636D7D">
              <w:rPr>
                <w:bCs/>
                <w:color w:val="000000" w:themeColor="text1"/>
              </w:rPr>
              <w:t>комиссии</w:t>
            </w:r>
            <w:r>
              <w:rPr>
                <w:bCs/>
                <w:color w:val="000000" w:themeColor="text1"/>
              </w:rPr>
              <w:t xml:space="preserve"> по противодействию коррупции</w:t>
            </w:r>
            <w:r w:rsidRPr="00636D7D">
              <w:rPr>
                <w:bCs/>
                <w:color w:val="000000" w:themeColor="text1"/>
              </w:rPr>
              <w:t xml:space="preserve"> при главе </w:t>
            </w:r>
            <w:proofErr w:type="spellStart"/>
            <w:proofErr w:type="gramStart"/>
            <w:r w:rsidRPr="00636D7D">
              <w:rPr>
                <w:bCs/>
                <w:color w:val="000000" w:themeColor="text1"/>
              </w:rPr>
              <w:t>админист</w:t>
            </w:r>
            <w:r>
              <w:rPr>
                <w:bCs/>
                <w:color w:val="000000" w:themeColor="text1"/>
              </w:rPr>
              <w:t>-</w:t>
            </w:r>
            <w:r w:rsidRPr="00636D7D">
              <w:rPr>
                <w:bCs/>
                <w:color w:val="000000" w:themeColor="text1"/>
              </w:rPr>
              <w:t>рации</w:t>
            </w:r>
            <w:proofErr w:type="spellEnd"/>
            <w:proofErr w:type="gramEnd"/>
            <w:r w:rsidRPr="00636D7D">
              <w:rPr>
                <w:bCs/>
                <w:color w:val="000000" w:themeColor="text1"/>
              </w:rPr>
              <w:t xml:space="preserve"> </w:t>
            </w:r>
            <w:r w:rsidRPr="00636D7D">
              <w:t>МО «</w:t>
            </w:r>
            <w:proofErr w:type="spellStart"/>
            <w:r w:rsidRPr="00636D7D">
              <w:t>Во</w:t>
            </w:r>
            <w:r>
              <w:t>-</w:t>
            </w:r>
            <w:r w:rsidRPr="00636D7D">
              <w:t>лодарский</w:t>
            </w:r>
            <w:proofErr w:type="spellEnd"/>
            <w:r w:rsidRPr="00636D7D">
              <w:t xml:space="preserve"> район»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 w:rsidRPr="00636D7D">
              <w:t xml:space="preserve">Организация работы по формированию у муниципальных служащих и работников администрации МО «Володарский район» отрицательного отношения к коррупции, в том числе с привлечением общественных объединений, осуществляющих деятельность в области противодействия коррупции, и других институтов гражданского общества. 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sz w:val="24"/>
                <w:szCs w:val="24"/>
              </w:rPr>
              <w:t xml:space="preserve">Освещение установленных фактов коррупции в соответствующем органе и (или)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>
              <w:t xml:space="preserve">Руководители </w:t>
            </w:r>
            <w:proofErr w:type="spellStart"/>
            <w:proofErr w:type="gramStart"/>
            <w:r>
              <w:t>структур-ных</w:t>
            </w:r>
            <w:proofErr w:type="spellEnd"/>
            <w:proofErr w:type="gramEnd"/>
            <w:r>
              <w:t xml:space="preserve"> подразделений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636D7D">
              <w:t xml:space="preserve">Обеспечение в необходимых случаях участия муниципальных служащих и работников администрации МО «Володарский район» в областных </w:t>
            </w:r>
            <w:proofErr w:type="spellStart"/>
            <w:r w:rsidRPr="00636D7D">
              <w:t>антикоррупционных</w:t>
            </w:r>
            <w:proofErr w:type="spellEnd"/>
            <w:r w:rsidRPr="00636D7D">
              <w:t xml:space="preserve"> мероприятиях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>
              <w:t xml:space="preserve">Руководители </w:t>
            </w:r>
            <w:proofErr w:type="spellStart"/>
            <w:proofErr w:type="gramStart"/>
            <w:r>
              <w:t>структур-ных</w:t>
            </w:r>
            <w:proofErr w:type="spellEnd"/>
            <w:proofErr w:type="gramEnd"/>
            <w:r>
              <w:t xml:space="preserve"> подразделений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 мере необходимости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1813D6" w:rsidRDefault="00226DD4" w:rsidP="00CA7A74">
            <w:pPr>
              <w:pStyle w:val="Default"/>
              <w:jc w:val="both"/>
            </w:pPr>
            <w:r w:rsidRPr="001813D6">
              <w:t xml:space="preserve">Обеспечение </w:t>
            </w:r>
            <w:proofErr w:type="gramStart"/>
            <w:r w:rsidRPr="001813D6">
              <w:t>контроля за</w:t>
            </w:r>
            <w:proofErr w:type="gramEnd"/>
            <w:r w:rsidRPr="001813D6"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(вознаграждения) в связи с их должностным положением или в связи с </w:t>
            </w:r>
            <w:r w:rsidRPr="001813D6">
              <w:lastRenderedPageBreak/>
              <w:t xml:space="preserve">исполнением ими служебных обязанностей. </w:t>
            </w:r>
          </w:p>
          <w:p w:rsidR="00226DD4" w:rsidRPr="001813D6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813D6">
              <w:rPr>
                <w:sz w:val="24"/>
                <w:szCs w:val="24"/>
              </w:rPr>
              <w:t xml:space="preserve">Подготовка и направление информации ответственному секретарю межведомственной комиссии </w:t>
            </w:r>
            <w:r w:rsidRPr="001813D6">
              <w:rPr>
                <w:bCs/>
                <w:color w:val="000000" w:themeColor="text1"/>
                <w:sz w:val="24"/>
                <w:szCs w:val="24"/>
              </w:rPr>
              <w:t xml:space="preserve">по противодействию коррупции при главе администрации </w:t>
            </w:r>
            <w:r w:rsidRPr="001813D6">
              <w:rPr>
                <w:sz w:val="24"/>
                <w:szCs w:val="24"/>
              </w:rPr>
              <w:t xml:space="preserve">МО «Володарский район» об исполнении данного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>
              <w:lastRenderedPageBreak/>
              <w:t xml:space="preserve">Руководители </w:t>
            </w:r>
            <w:proofErr w:type="spellStart"/>
            <w:proofErr w:type="gramStart"/>
            <w:r>
              <w:t>структур-ных</w:t>
            </w:r>
            <w:proofErr w:type="spellEnd"/>
            <w:proofErr w:type="gramEnd"/>
            <w:r>
              <w:t xml:space="preserve"> подразделений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  <w:r>
              <w:t>,</w:t>
            </w: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7D">
              <w:rPr>
                <w:rFonts w:ascii="Times New Roman" w:hAnsi="Times New Roman" w:cs="Times New Roman"/>
                <w:sz w:val="24"/>
                <w:szCs w:val="24"/>
              </w:rPr>
              <w:t>до 01.03.201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17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 w:rsidRPr="00636D7D">
              <w:t xml:space="preserve">Обеспечение осуществления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коррупции. 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813D6">
              <w:rPr>
                <w:sz w:val="24"/>
                <w:szCs w:val="24"/>
              </w:rPr>
              <w:t xml:space="preserve">Подготовка и направление информации ответственному секретарю межведомственной комиссии </w:t>
            </w:r>
            <w:r w:rsidRPr="001813D6">
              <w:rPr>
                <w:bCs/>
                <w:color w:val="000000" w:themeColor="text1"/>
                <w:sz w:val="24"/>
                <w:szCs w:val="24"/>
              </w:rPr>
              <w:t xml:space="preserve">по противодействию коррупции при главе администрации </w:t>
            </w:r>
            <w:r w:rsidRPr="001813D6">
              <w:rPr>
                <w:sz w:val="24"/>
                <w:szCs w:val="24"/>
              </w:rPr>
              <w:t>МО «Володарский район» об исполнении данного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>
              <w:t xml:space="preserve">Руководители </w:t>
            </w:r>
            <w:proofErr w:type="spellStart"/>
            <w:proofErr w:type="gramStart"/>
            <w:r>
              <w:t>структур-ных</w:t>
            </w:r>
            <w:proofErr w:type="spellEnd"/>
            <w:proofErr w:type="gramEnd"/>
            <w:r>
              <w:t xml:space="preserve"> подразделений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7D">
              <w:rPr>
                <w:rFonts w:ascii="Times New Roman" w:hAnsi="Times New Roman" w:cs="Times New Roman"/>
                <w:sz w:val="24"/>
                <w:szCs w:val="24"/>
              </w:rPr>
              <w:t>до 01.03.201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 w:rsidRPr="00636D7D">
              <w:t xml:space="preserve">Обеспечение проведения мероприятий по формированию у муниципальных служащих и работников администрации МО «Володарский район» негативного отношения к дарению подарков (вознаграждению) в связи с выполнением служебных (должностных) обязанностей. 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813D6">
              <w:rPr>
                <w:sz w:val="24"/>
                <w:szCs w:val="24"/>
              </w:rPr>
              <w:t xml:space="preserve">Подготовка и направление информации ответственному секретарю межведомственной комиссии </w:t>
            </w:r>
            <w:r w:rsidRPr="001813D6">
              <w:rPr>
                <w:bCs/>
                <w:color w:val="000000" w:themeColor="text1"/>
                <w:sz w:val="24"/>
                <w:szCs w:val="24"/>
              </w:rPr>
              <w:t xml:space="preserve">по противодействию коррупции при главе администрации </w:t>
            </w:r>
            <w:r w:rsidRPr="001813D6">
              <w:rPr>
                <w:sz w:val="24"/>
                <w:szCs w:val="24"/>
              </w:rPr>
              <w:t>МО «Володарский район» об исполнении данного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>
              <w:t xml:space="preserve">Руководители </w:t>
            </w:r>
            <w:proofErr w:type="spellStart"/>
            <w:proofErr w:type="gramStart"/>
            <w:r>
              <w:t>структур-ных</w:t>
            </w:r>
            <w:proofErr w:type="spellEnd"/>
            <w:proofErr w:type="gramEnd"/>
            <w:r>
              <w:t xml:space="preserve"> подразделений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7D">
              <w:rPr>
                <w:rFonts w:ascii="Times New Roman" w:hAnsi="Times New Roman" w:cs="Times New Roman"/>
                <w:sz w:val="24"/>
                <w:szCs w:val="24"/>
              </w:rPr>
              <w:t>до 01.03.201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 w:rsidRPr="00636D7D"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осуществление проверки и принятие необходимых мер ответственности в соответствии с нормативными правовыми актами Российской Федерации. 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813D6">
              <w:rPr>
                <w:sz w:val="24"/>
                <w:szCs w:val="24"/>
              </w:rPr>
              <w:t xml:space="preserve">Подготовка и направление информации ответственному секретарю межведомственной комиссии </w:t>
            </w:r>
            <w:r w:rsidRPr="001813D6">
              <w:rPr>
                <w:bCs/>
                <w:color w:val="000000" w:themeColor="text1"/>
                <w:sz w:val="24"/>
                <w:szCs w:val="24"/>
              </w:rPr>
              <w:t xml:space="preserve">по противодействию коррупции при главе администрации </w:t>
            </w:r>
            <w:r w:rsidRPr="001813D6">
              <w:rPr>
                <w:sz w:val="24"/>
                <w:szCs w:val="24"/>
              </w:rPr>
              <w:t>МО «Володарский район» об исполнении данного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 w:rsidRPr="00636D7D">
              <w:t xml:space="preserve">1. </w:t>
            </w:r>
            <w:r>
              <w:t xml:space="preserve">Старший инспектор по кадрам </w:t>
            </w:r>
            <w:proofErr w:type="spellStart"/>
            <w:proofErr w:type="gramStart"/>
            <w:r>
              <w:t>организа-ционного</w:t>
            </w:r>
            <w:proofErr w:type="spellEnd"/>
            <w:proofErr w:type="gramEnd"/>
            <w:r>
              <w:t xml:space="preserve"> отдела</w:t>
            </w:r>
            <w:r w:rsidRPr="00636D7D">
              <w:t xml:space="preserve"> </w:t>
            </w:r>
            <w:r w:rsidRPr="00636D7D">
              <w:rPr>
                <w:bCs/>
                <w:color w:val="000000" w:themeColor="text1"/>
              </w:rPr>
              <w:t xml:space="preserve"> </w:t>
            </w:r>
            <w:r w:rsidRPr="00636D7D">
              <w:t>администрации МО «Володарский район» – сводные данные.</w:t>
            </w:r>
          </w:p>
          <w:p w:rsidR="00226DD4" w:rsidRPr="00636D7D" w:rsidRDefault="00226DD4" w:rsidP="00CA7A74">
            <w:pPr>
              <w:pStyle w:val="Default"/>
              <w:jc w:val="both"/>
            </w:pPr>
            <w:r w:rsidRPr="00636D7D">
              <w:t xml:space="preserve">2. </w:t>
            </w:r>
            <w:r>
              <w:t xml:space="preserve">Руководители </w:t>
            </w:r>
            <w:proofErr w:type="spellStart"/>
            <w:proofErr w:type="gramStart"/>
            <w:r>
              <w:t>струк-турных</w:t>
            </w:r>
            <w:proofErr w:type="spellEnd"/>
            <w:proofErr w:type="gramEnd"/>
            <w:r>
              <w:t xml:space="preserve"> подразделений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Pr="00636D7D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Default"/>
              <w:jc w:val="center"/>
            </w:pPr>
            <w:r>
              <w:t>ежеквартально</w:t>
            </w:r>
            <w:r w:rsidRPr="00636D7D">
              <w:t xml:space="preserve"> </w:t>
            </w:r>
          </w:p>
          <w:p w:rsidR="00226DD4" w:rsidRPr="00636D7D" w:rsidRDefault="00226DD4" w:rsidP="00CA7A74">
            <w:pPr>
              <w:pStyle w:val="Default"/>
              <w:jc w:val="center"/>
            </w:pPr>
            <w:r>
              <w:t>д</w:t>
            </w:r>
            <w:r w:rsidRPr="00636D7D">
              <w:t xml:space="preserve">о 5 </w:t>
            </w:r>
            <w:r>
              <w:t>числа месяца</w:t>
            </w:r>
            <w:r w:rsidRPr="00636D7D">
              <w:t xml:space="preserve">, </w:t>
            </w:r>
            <w:proofErr w:type="spellStart"/>
            <w:r>
              <w:t>следу-юще</w:t>
            </w:r>
            <w:r w:rsidRPr="00636D7D">
              <w:t>го</w:t>
            </w:r>
            <w:proofErr w:type="spellEnd"/>
            <w:r w:rsidRPr="00636D7D">
              <w:t xml:space="preserve"> за </w:t>
            </w:r>
            <w:proofErr w:type="gramStart"/>
            <w:r w:rsidRPr="00636D7D">
              <w:t>отчетным</w:t>
            </w:r>
            <w:proofErr w:type="gramEnd"/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DF57F8" w:rsidRDefault="00226DD4" w:rsidP="00CA7A74">
            <w:pPr>
              <w:pStyle w:val="Default"/>
              <w:jc w:val="both"/>
            </w:pPr>
            <w:proofErr w:type="gramStart"/>
            <w:r w:rsidRPr="00DF57F8"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взятки, опыта иностранных государств и поступающих из администрации Губернатора Астраханской области разъяснений </w:t>
            </w:r>
            <w:r w:rsidRPr="00DF57F8">
              <w:lastRenderedPageBreak/>
              <w:t>осуществление комплекса организационных, разъяснительных и иных мер по недопущению муниципальными служащими и работниками администрации МО «Володарский район» поведения, которое может восприниматься окружающими как обещание или</w:t>
            </w:r>
            <w:proofErr w:type="gramEnd"/>
            <w:r w:rsidRPr="00DF57F8">
              <w:t xml:space="preserve"> предложение дачи взятки либо как согласие принять взятку или как просьба о даче взятки. </w:t>
            </w:r>
          </w:p>
          <w:p w:rsidR="00226DD4" w:rsidRPr="00DF57F8" w:rsidRDefault="00226DD4" w:rsidP="00CA7A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57F8">
              <w:rPr>
                <w:sz w:val="24"/>
                <w:szCs w:val="24"/>
              </w:rPr>
              <w:t xml:space="preserve">Подготовка и направление информации ответственному секретарю межведомственной комиссии </w:t>
            </w:r>
            <w:r w:rsidRPr="00DF57F8">
              <w:rPr>
                <w:bCs/>
                <w:color w:val="000000" w:themeColor="text1"/>
                <w:sz w:val="24"/>
                <w:szCs w:val="24"/>
              </w:rPr>
              <w:t xml:space="preserve">по противодействию коррупции при главе администрации </w:t>
            </w:r>
            <w:r w:rsidRPr="00DF57F8">
              <w:rPr>
                <w:sz w:val="24"/>
                <w:szCs w:val="24"/>
              </w:rPr>
              <w:t>МО «Володарский район» об исполнении данного мероприятия</w:t>
            </w:r>
            <w:r w:rsidRPr="00DF57F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>
              <w:lastRenderedPageBreak/>
              <w:t xml:space="preserve">Руководители </w:t>
            </w:r>
            <w:proofErr w:type="spellStart"/>
            <w:proofErr w:type="gramStart"/>
            <w:r>
              <w:t>струк-турных</w:t>
            </w:r>
            <w:proofErr w:type="spellEnd"/>
            <w:proofErr w:type="gramEnd"/>
            <w:r>
              <w:t xml:space="preserve"> подразделений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Pr="00636D7D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до 01.03.201</w:t>
            </w:r>
            <w:r>
              <w:t>7 г.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21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DF57F8" w:rsidRDefault="00226DD4" w:rsidP="00CA7A74">
            <w:pPr>
              <w:pStyle w:val="Default"/>
              <w:jc w:val="both"/>
              <w:rPr>
                <w:bCs/>
                <w:color w:val="000000" w:themeColor="text1"/>
              </w:rPr>
            </w:pPr>
            <w:proofErr w:type="gramStart"/>
            <w:r w:rsidRPr="00DF57F8">
              <w:t>Направление в администрацию Губернатора Астраханской области информации для подготовки доклада Губернатора Астраханской области о результатах исполнения подпунктов «</w:t>
            </w:r>
            <w:r>
              <w:t>а</w:t>
            </w:r>
            <w:r w:rsidRPr="00DF57F8">
              <w:t>» - «</w:t>
            </w:r>
            <w:r>
              <w:t>б</w:t>
            </w:r>
            <w:r w:rsidRPr="00DF57F8">
              <w:t xml:space="preserve">» пункта </w:t>
            </w:r>
            <w:r>
              <w:t>11</w:t>
            </w:r>
            <w:r w:rsidRPr="00DF57F8">
              <w:t xml:space="preserve"> Указ</w:t>
            </w:r>
            <w:r>
              <w:t>а</w:t>
            </w:r>
            <w:r w:rsidRPr="00DF57F8">
              <w:t xml:space="preserve"> Президента Российский Федерации </w:t>
            </w:r>
            <w:r>
              <w:t xml:space="preserve">от 01.04.2016 г. № 147 «О </w:t>
            </w:r>
            <w:r w:rsidRPr="00DF57F8">
              <w:t>Национально</w:t>
            </w:r>
            <w:r>
              <w:t>м</w:t>
            </w:r>
            <w:r w:rsidRPr="00DF57F8">
              <w:t xml:space="preserve"> план</w:t>
            </w:r>
            <w:r>
              <w:t>е</w:t>
            </w:r>
            <w:r w:rsidRPr="00DF57F8">
              <w:t xml:space="preserve"> противодействия коррупции на 201</w:t>
            </w:r>
            <w:r>
              <w:t>6</w:t>
            </w:r>
            <w:r w:rsidRPr="00DF57F8">
              <w:t>-201</w:t>
            </w:r>
            <w:r>
              <w:t>7</w:t>
            </w:r>
            <w:r w:rsidRPr="00DF57F8">
              <w:t xml:space="preserve"> годы</w:t>
            </w:r>
            <w:r>
              <w:t>»</w:t>
            </w:r>
            <w:r w:rsidRPr="00DF57F8">
              <w:t xml:space="preserve"> (далее – Национальный план) в аппарат полномочного представителя Президента Российской Федерации в Южном федеральном округе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Default="00226DD4" w:rsidP="00CA7A74">
            <w:pPr>
              <w:pStyle w:val="Default"/>
              <w:jc w:val="center"/>
            </w:pPr>
            <w:r w:rsidRPr="00636D7D">
              <w:t xml:space="preserve">до </w:t>
            </w:r>
            <w:r>
              <w:t>01.06.2016 г.</w:t>
            </w:r>
          </w:p>
          <w:p w:rsidR="00226DD4" w:rsidRPr="00636D7D" w:rsidRDefault="00226DD4" w:rsidP="00CA7A74">
            <w:pPr>
              <w:pStyle w:val="Default"/>
              <w:jc w:val="center"/>
            </w:pPr>
            <w:r>
              <w:t>до 15.12.2017 г.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22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>
              <w:t xml:space="preserve">Обеспечение в пределах своей компетенции деятельности </w:t>
            </w:r>
            <w:r w:rsidRPr="00636D7D">
              <w:t>в администрации МО «Володарский район» комисси</w:t>
            </w:r>
            <w:r>
              <w:t>и</w:t>
            </w:r>
            <w:r w:rsidRPr="00636D7D">
              <w:t xml:space="preserve"> по противодействию коррупции и </w:t>
            </w:r>
            <w:r>
              <w:t>наличие</w:t>
            </w:r>
            <w:r w:rsidRPr="00636D7D">
              <w:t xml:space="preserve"> в их состав</w:t>
            </w:r>
            <w:r>
              <w:t>е</w:t>
            </w:r>
            <w:r w:rsidRPr="00636D7D">
              <w:t xml:space="preserve"> представителей </w:t>
            </w:r>
            <w:r>
              <w:t xml:space="preserve">структурных подразделений </w:t>
            </w:r>
            <w:r w:rsidRPr="00636D7D">
              <w:t>администрации МО «Володарский район».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Старший инспектор по кадрам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организаци-онного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636D7D">
              <w:rPr>
                <w:sz w:val="24"/>
                <w:szCs w:val="24"/>
              </w:rPr>
              <w:t xml:space="preserve">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>
              <w:t>Постоянно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36D7D">
              <w:t xml:space="preserve">Принятие мер по нормативному закреплению установленных федеральными законами в целях противодействия коррупции запретов, ограничений и обязанностей в отношении </w:t>
            </w:r>
            <w:r>
              <w:rPr>
                <w:bCs/>
                <w:color w:val="000000" w:themeColor="text1"/>
              </w:rPr>
              <w:t>муниципальных служащих</w:t>
            </w:r>
            <w:r w:rsidRPr="00636D7D">
              <w:t xml:space="preserve">, а также по совершенствованию нормативного правового регулирования противодействия коррупции в администрации МО «Володарский район».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Старший инспектор по кадрам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636D7D">
              <w:rPr>
                <w:sz w:val="24"/>
                <w:szCs w:val="24"/>
              </w:rPr>
              <w:t xml:space="preserve">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 мере необходимости</w:t>
            </w:r>
          </w:p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 xml:space="preserve">в соответствии с федеральными </w:t>
            </w:r>
            <w:r>
              <w:t xml:space="preserve">и региональными </w:t>
            </w:r>
            <w:r w:rsidRPr="00636D7D">
              <w:t>законами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24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 w:rsidRPr="00636D7D">
              <w:t xml:space="preserve">Усиление </w:t>
            </w:r>
            <w:proofErr w:type="gramStart"/>
            <w:r w:rsidRPr="00636D7D">
              <w:t>контроля за</w:t>
            </w:r>
            <w:proofErr w:type="gramEnd"/>
            <w:r w:rsidRPr="00636D7D">
              <w:t xml:space="preserve"> организацией работы по противодействию коррупции в структурных подразделениях администрации МО «Володарский район». 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Старший инспектор по кадрам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636D7D">
              <w:rPr>
                <w:sz w:val="24"/>
                <w:szCs w:val="24"/>
              </w:rPr>
              <w:t xml:space="preserve">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25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 w:rsidRPr="00636D7D">
              <w:t xml:space="preserve">Принятие мер по предупреждению коррупции в организациях, созданных для обеспечения деятельности администрации МО «Володарский район». 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57F8">
              <w:rPr>
                <w:sz w:val="24"/>
                <w:szCs w:val="24"/>
              </w:rPr>
              <w:t xml:space="preserve">Подготовка и направление информации ответственному секретарю межведомственной комиссии </w:t>
            </w:r>
            <w:r w:rsidRPr="00DF57F8">
              <w:rPr>
                <w:bCs/>
                <w:color w:val="000000" w:themeColor="text1"/>
                <w:sz w:val="24"/>
                <w:szCs w:val="24"/>
              </w:rPr>
              <w:t xml:space="preserve">по противодействию коррупции при главе администрации </w:t>
            </w:r>
            <w:r w:rsidRPr="00DF57F8">
              <w:rPr>
                <w:sz w:val="24"/>
                <w:szCs w:val="24"/>
              </w:rPr>
              <w:t>МО «Володарский район» об исполнении данного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636D7D">
              <w:rPr>
                <w:sz w:val="24"/>
                <w:szCs w:val="24"/>
              </w:rPr>
              <w:t xml:space="preserve"> администрации МО «Володарский район»</w:t>
            </w:r>
            <w:r>
              <w:rPr>
                <w:sz w:val="24"/>
                <w:szCs w:val="24"/>
              </w:rPr>
              <w:t xml:space="preserve"> по оперативной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Pr="00636D7D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26DD4" w:rsidRDefault="00226DD4" w:rsidP="00CA7A74">
            <w:pPr>
              <w:pStyle w:val="Default"/>
              <w:jc w:val="center"/>
            </w:pPr>
            <w:r>
              <w:t>ежеквартально</w:t>
            </w:r>
            <w:r w:rsidRPr="00636D7D">
              <w:t xml:space="preserve"> </w:t>
            </w:r>
          </w:p>
          <w:p w:rsidR="00226DD4" w:rsidRPr="00636D7D" w:rsidRDefault="00226DD4" w:rsidP="00CA7A74">
            <w:pPr>
              <w:pStyle w:val="Default"/>
              <w:jc w:val="center"/>
            </w:pPr>
            <w:r>
              <w:t>д</w:t>
            </w:r>
            <w:r w:rsidRPr="00636D7D">
              <w:t xml:space="preserve">о 5 </w:t>
            </w:r>
            <w:r>
              <w:t>числа месяца</w:t>
            </w:r>
            <w:r w:rsidRPr="00636D7D">
              <w:t xml:space="preserve">, </w:t>
            </w:r>
            <w:proofErr w:type="spellStart"/>
            <w:r>
              <w:t>следу-юще</w:t>
            </w:r>
            <w:r w:rsidRPr="00636D7D">
              <w:t>го</w:t>
            </w:r>
            <w:proofErr w:type="spellEnd"/>
            <w:r w:rsidRPr="00636D7D">
              <w:t xml:space="preserve"> за </w:t>
            </w:r>
            <w:proofErr w:type="gramStart"/>
            <w:r w:rsidRPr="00636D7D">
              <w:t>отчетным</w:t>
            </w:r>
            <w:proofErr w:type="gramEnd"/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 w:rsidRPr="00636D7D">
              <w:t xml:space="preserve">Проведение мониторинга </w:t>
            </w:r>
            <w:proofErr w:type="spellStart"/>
            <w:r w:rsidRPr="00636D7D">
              <w:t>правоприменения</w:t>
            </w:r>
            <w:proofErr w:type="spellEnd"/>
            <w:r w:rsidRPr="00636D7D">
              <w:t xml:space="preserve"> законодательства Российской Федерации с целью выявления положений, которые способствуют проявлениям коррупции и распространению правового нигилизма населения. Подготовка предложений о повышении уровня правовой грамотности и правосознания населения, их правовом воспитании и популяризации </w:t>
            </w:r>
            <w:proofErr w:type="spellStart"/>
            <w:r w:rsidRPr="00636D7D">
              <w:t>антикоррупционных</w:t>
            </w:r>
            <w:proofErr w:type="spellEnd"/>
            <w:r w:rsidRPr="00636D7D">
              <w:t xml:space="preserve"> стандартов поведения, основанных на знаниях основных прав, свобод и обязанностей, установленных законодательством Российской Федерации, и при необходимости внесение соответствующих изменений в нормативные правовые акты администрации МО «Володарский район». 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57F8">
              <w:rPr>
                <w:sz w:val="24"/>
                <w:szCs w:val="24"/>
              </w:rPr>
              <w:t xml:space="preserve">Подготовка и направление информации ответственному секретарю межведомственной комиссии </w:t>
            </w:r>
            <w:r w:rsidRPr="00DF57F8">
              <w:rPr>
                <w:bCs/>
                <w:color w:val="000000" w:themeColor="text1"/>
                <w:sz w:val="24"/>
                <w:szCs w:val="24"/>
              </w:rPr>
              <w:t xml:space="preserve">по противодействию коррупции при главе администрации </w:t>
            </w:r>
            <w:r w:rsidRPr="00DF57F8">
              <w:rPr>
                <w:sz w:val="24"/>
                <w:szCs w:val="24"/>
              </w:rPr>
              <w:t>МО «Володарский район» об исполнении данного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E67FA2" w:rsidRDefault="00226DD4" w:rsidP="00CA7A7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A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контрольно-правового </w:t>
            </w:r>
            <w:r w:rsidRPr="00E67FA2">
              <w:rPr>
                <w:rFonts w:ascii="Times New Roman" w:hAnsi="Times New Roman" w:cs="Times New Roman"/>
                <w:sz w:val="24"/>
                <w:szCs w:val="24"/>
              </w:rPr>
              <w:t xml:space="preserve">отдела администрации МО «Володарский район»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Default="00226DD4" w:rsidP="00CA7A74">
            <w:pPr>
              <w:pStyle w:val="Default"/>
              <w:jc w:val="center"/>
            </w:pPr>
            <w:r>
              <w:t>Постоянно</w:t>
            </w: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  <w:r>
              <w:t>Ежеквартально</w:t>
            </w:r>
          </w:p>
          <w:p w:rsidR="00226DD4" w:rsidRDefault="00226DD4" w:rsidP="00CA7A74">
            <w:pPr>
              <w:pStyle w:val="Default"/>
              <w:jc w:val="center"/>
            </w:pPr>
            <w:r>
              <w:t>ежеквартально</w:t>
            </w:r>
            <w:r w:rsidRPr="00636D7D">
              <w:t xml:space="preserve"> </w:t>
            </w:r>
          </w:p>
          <w:p w:rsidR="00226DD4" w:rsidRPr="00636D7D" w:rsidRDefault="00226DD4" w:rsidP="00CA7A74">
            <w:pPr>
              <w:pStyle w:val="Default"/>
              <w:jc w:val="center"/>
            </w:pPr>
            <w:r>
              <w:t>д</w:t>
            </w:r>
            <w:r w:rsidRPr="00636D7D">
              <w:t xml:space="preserve">о 5 </w:t>
            </w:r>
            <w:r>
              <w:t>числа месяца</w:t>
            </w:r>
            <w:r w:rsidRPr="00636D7D">
              <w:t xml:space="preserve">, </w:t>
            </w:r>
            <w:proofErr w:type="spellStart"/>
            <w:r>
              <w:t>следу-юще</w:t>
            </w:r>
            <w:r w:rsidRPr="00636D7D">
              <w:t>го</w:t>
            </w:r>
            <w:proofErr w:type="spellEnd"/>
            <w:r w:rsidRPr="00636D7D">
              <w:t xml:space="preserve"> за </w:t>
            </w:r>
            <w:proofErr w:type="gramStart"/>
            <w:r w:rsidRPr="00636D7D">
              <w:t>отчетным</w:t>
            </w:r>
            <w:proofErr w:type="gramEnd"/>
          </w:p>
          <w:p w:rsidR="00226DD4" w:rsidRPr="00636D7D" w:rsidRDefault="00226DD4" w:rsidP="00CA7A74">
            <w:pPr>
              <w:pStyle w:val="Default"/>
              <w:jc w:val="center"/>
            </w:pP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27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 w:rsidRPr="00636D7D">
              <w:t xml:space="preserve"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</w:t>
            </w:r>
            <w:proofErr w:type="spellStart"/>
            <w:r w:rsidRPr="00636D7D">
              <w:t>антикоррупционных</w:t>
            </w:r>
            <w:proofErr w:type="spellEnd"/>
            <w:r w:rsidRPr="00636D7D">
              <w:t xml:space="preserve"> стандартов поведения, формированием </w:t>
            </w:r>
            <w:proofErr w:type="spellStart"/>
            <w:r w:rsidRPr="00636D7D">
              <w:t>антикоррупционного</w:t>
            </w:r>
            <w:proofErr w:type="spellEnd"/>
            <w:r w:rsidRPr="00636D7D">
              <w:t xml:space="preserve"> мировоззрения и повышением общего уровня правосознания и правовой культуры граждан. 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57F8">
              <w:rPr>
                <w:sz w:val="24"/>
                <w:szCs w:val="24"/>
              </w:rPr>
              <w:t xml:space="preserve">Подготовка и направление информации ответственному секретарю межведомственной комиссии </w:t>
            </w:r>
            <w:r w:rsidRPr="00DF57F8">
              <w:rPr>
                <w:bCs/>
                <w:color w:val="000000" w:themeColor="text1"/>
                <w:sz w:val="24"/>
                <w:szCs w:val="24"/>
              </w:rPr>
              <w:t xml:space="preserve">по противодействию коррупции при главе администрации </w:t>
            </w:r>
            <w:r w:rsidRPr="00DF57F8">
              <w:rPr>
                <w:sz w:val="24"/>
                <w:szCs w:val="24"/>
              </w:rPr>
              <w:t>МО «Володарский район» об исполнении данного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>о</w:t>
            </w:r>
            <w:hyperlink r:id="rId7" w:history="1">
              <w:r w:rsidRPr="00636D7D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тдел</w:t>
              </w:r>
              <w:r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а</w:t>
              </w:r>
              <w:proofErr w:type="gramEnd"/>
              <w:r w:rsidRPr="00636D7D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36D7D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обра</w:t>
              </w:r>
              <w:r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-</w:t>
              </w:r>
              <w:r w:rsidRPr="00636D7D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зования</w:t>
              </w:r>
              <w:proofErr w:type="spellEnd"/>
            </w:hyperlink>
            <w:r w:rsidRPr="00636D7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Pr="00636D7D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</w:p>
          <w:p w:rsidR="00226DD4" w:rsidRDefault="00226DD4" w:rsidP="00CA7A74">
            <w:pPr>
              <w:pStyle w:val="Default"/>
              <w:jc w:val="center"/>
            </w:pPr>
            <w:r>
              <w:t>Ежеквартально</w:t>
            </w:r>
          </w:p>
          <w:p w:rsidR="00226DD4" w:rsidRDefault="00226DD4" w:rsidP="00CA7A74">
            <w:pPr>
              <w:pStyle w:val="Default"/>
              <w:jc w:val="center"/>
            </w:pPr>
            <w:r>
              <w:t>ежеквартально</w:t>
            </w:r>
            <w:r w:rsidRPr="00636D7D">
              <w:t xml:space="preserve"> </w:t>
            </w:r>
          </w:p>
          <w:p w:rsidR="00226DD4" w:rsidRPr="00636D7D" w:rsidRDefault="00226DD4" w:rsidP="00CA7A74">
            <w:pPr>
              <w:pStyle w:val="Default"/>
              <w:jc w:val="center"/>
            </w:pPr>
            <w:r>
              <w:t>д</w:t>
            </w:r>
            <w:r w:rsidRPr="00636D7D">
              <w:t xml:space="preserve">о 5 </w:t>
            </w:r>
            <w:r>
              <w:t>числа месяца</w:t>
            </w:r>
            <w:r w:rsidRPr="00636D7D">
              <w:t xml:space="preserve">, </w:t>
            </w:r>
            <w:proofErr w:type="spellStart"/>
            <w:r>
              <w:t>следу-юще</w:t>
            </w:r>
            <w:r w:rsidRPr="00636D7D">
              <w:t>го</w:t>
            </w:r>
            <w:proofErr w:type="spellEnd"/>
            <w:r w:rsidRPr="00636D7D">
              <w:t xml:space="preserve"> за </w:t>
            </w:r>
            <w:proofErr w:type="gramStart"/>
            <w:r w:rsidRPr="00636D7D">
              <w:t>отчетным</w:t>
            </w:r>
            <w:proofErr w:type="gramEnd"/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 w:rsidRPr="00636D7D">
              <w:t xml:space="preserve">Организация структурными подразделениями администрации МО «Володарский район» проведения «прямых линий» с гражданами по </w:t>
            </w:r>
            <w:r w:rsidRPr="00636D7D">
              <w:lastRenderedPageBreak/>
              <w:t xml:space="preserve">вопросам </w:t>
            </w:r>
            <w:proofErr w:type="spellStart"/>
            <w:r w:rsidRPr="00636D7D">
              <w:t>антикоррупционного</w:t>
            </w:r>
            <w:proofErr w:type="spellEnd"/>
            <w:r w:rsidRPr="00636D7D">
              <w:t xml:space="preserve"> просвещения, отнесенным к сфере деятельности указанных подразделений. Создание дополнительного источника информации, посредством которого будет проводиться познавательно-разъяснительная работа в области противодействия коррупции. 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57F8">
              <w:rPr>
                <w:sz w:val="24"/>
                <w:szCs w:val="24"/>
              </w:rPr>
              <w:t xml:space="preserve">Подготовка и направление информации ответственному секретарю межведомственной комиссии </w:t>
            </w:r>
            <w:r w:rsidRPr="00DF57F8">
              <w:rPr>
                <w:bCs/>
                <w:color w:val="000000" w:themeColor="text1"/>
                <w:sz w:val="24"/>
                <w:szCs w:val="24"/>
              </w:rPr>
              <w:t xml:space="preserve">по противодействию коррупции при главе администрации </w:t>
            </w:r>
            <w:r w:rsidRPr="00DF57F8">
              <w:rPr>
                <w:sz w:val="24"/>
                <w:szCs w:val="24"/>
              </w:rPr>
              <w:t>МО «Володарский район» об исполнении данного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pStyle w:val="Default"/>
              <w:jc w:val="both"/>
            </w:pPr>
            <w:r>
              <w:lastRenderedPageBreak/>
              <w:t xml:space="preserve">Руководители </w:t>
            </w:r>
            <w:proofErr w:type="spellStart"/>
            <w:proofErr w:type="gramStart"/>
            <w:r>
              <w:t>структур-ных</w:t>
            </w:r>
            <w:proofErr w:type="spellEnd"/>
            <w:proofErr w:type="gramEnd"/>
            <w:r>
              <w:t xml:space="preserve"> подразделений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sz w:val="24"/>
                <w:szCs w:val="24"/>
              </w:rPr>
              <w:t xml:space="preserve">администрации МО </w:t>
            </w:r>
            <w:r w:rsidRPr="00636D7D">
              <w:rPr>
                <w:sz w:val="24"/>
                <w:szCs w:val="24"/>
              </w:rPr>
              <w:lastRenderedPageBreak/>
              <w:t>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lastRenderedPageBreak/>
              <w:t>Постоянно</w:t>
            </w: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26DD4" w:rsidRDefault="00226DD4" w:rsidP="00CA7A74">
            <w:pPr>
              <w:pStyle w:val="Default"/>
              <w:jc w:val="center"/>
            </w:pPr>
            <w:r>
              <w:t>ежеквартально</w:t>
            </w:r>
            <w:r w:rsidRPr="00636D7D">
              <w:t xml:space="preserve"> </w:t>
            </w:r>
          </w:p>
          <w:p w:rsidR="00226DD4" w:rsidRPr="00636D7D" w:rsidRDefault="00226DD4" w:rsidP="00CA7A74">
            <w:pPr>
              <w:pStyle w:val="Default"/>
              <w:jc w:val="center"/>
            </w:pPr>
            <w:r>
              <w:t>д</w:t>
            </w:r>
            <w:r w:rsidRPr="00636D7D">
              <w:t xml:space="preserve">о 5 </w:t>
            </w:r>
            <w:r>
              <w:t>числа месяца</w:t>
            </w:r>
            <w:r w:rsidRPr="00636D7D">
              <w:t xml:space="preserve">, </w:t>
            </w:r>
            <w:proofErr w:type="spellStart"/>
            <w:r>
              <w:t>следу-юще</w:t>
            </w:r>
            <w:r w:rsidRPr="00636D7D">
              <w:t>го</w:t>
            </w:r>
            <w:proofErr w:type="spellEnd"/>
            <w:r w:rsidRPr="00636D7D">
              <w:t xml:space="preserve"> за </w:t>
            </w:r>
            <w:proofErr w:type="gramStart"/>
            <w:r w:rsidRPr="00636D7D">
              <w:t>отчетным</w:t>
            </w:r>
            <w:proofErr w:type="gramEnd"/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29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C178D1" w:rsidRDefault="00226DD4" w:rsidP="00CA7A74">
            <w:pPr>
              <w:pStyle w:val="Default"/>
              <w:jc w:val="both"/>
            </w:pPr>
            <w:r w:rsidRPr="00C178D1">
              <w:t xml:space="preserve">Обобщение опыта и распространение практики работы по освещению в средствах массовой информации </w:t>
            </w:r>
            <w:proofErr w:type="spellStart"/>
            <w:r w:rsidRPr="00C178D1">
              <w:t>антикоррупционной</w:t>
            </w:r>
            <w:proofErr w:type="spellEnd"/>
            <w:r w:rsidRPr="00C178D1">
              <w:t xml:space="preserve"> деятельности администрации МО «Володарский район». Проведение совещаний, встреч и «круглых столов» по вопросам пропаганды в средствах массовой информации стандартов </w:t>
            </w:r>
            <w:proofErr w:type="spellStart"/>
            <w:r w:rsidRPr="00C178D1">
              <w:t>антикоррупционного</w:t>
            </w:r>
            <w:proofErr w:type="spellEnd"/>
            <w:r w:rsidRPr="00C178D1">
              <w:t xml:space="preserve"> поведения. </w:t>
            </w:r>
          </w:p>
          <w:p w:rsidR="00226DD4" w:rsidRPr="00C178D1" w:rsidRDefault="00226DD4" w:rsidP="00CA7A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178D1">
              <w:rPr>
                <w:sz w:val="24"/>
                <w:szCs w:val="24"/>
              </w:rPr>
              <w:t>Подготовка итоговой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Заведующий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Pr="00E633A1">
              <w:rPr>
                <w:sz w:val="24"/>
                <w:szCs w:val="24"/>
              </w:rPr>
              <w:t>екто</w:t>
            </w:r>
            <w:r>
              <w:rPr>
                <w:sz w:val="24"/>
                <w:szCs w:val="24"/>
              </w:rPr>
              <w:t>-</w:t>
            </w:r>
            <w:r w:rsidRPr="00E633A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ом</w:t>
            </w:r>
            <w:proofErr w:type="spellEnd"/>
            <w:proofErr w:type="gramEnd"/>
            <w:r w:rsidRPr="00E633A1">
              <w:rPr>
                <w:sz w:val="24"/>
                <w:szCs w:val="24"/>
              </w:rPr>
              <w:t xml:space="preserve"> информационных технологий </w:t>
            </w:r>
            <w:proofErr w:type="spellStart"/>
            <w:r w:rsidRPr="00E633A1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E633A1">
              <w:rPr>
                <w:sz w:val="24"/>
                <w:szCs w:val="24"/>
              </w:rPr>
              <w:t>ционного</w:t>
            </w:r>
            <w:proofErr w:type="spellEnd"/>
            <w:r w:rsidRPr="00E633A1">
              <w:rPr>
                <w:sz w:val="24"/>
                <w:szCs w:val="24"/>
              </w:rPr>
              <w:t xml:space="preserve"> отдела администрации МО «Володарский район»</w:t>
            </w:r>
          </w:p>
          <w:p w:rsidR="00226DD4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- сводные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15.11.2016 г.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Default="00226DD4" w:rsidP="00CA7A74">
            <w:pPr>
              <w:pStyle w:val="Default"/>
              <w:jc w:val="both"/>
            </w:pPr>
            <w:r w:rsidRPr="00636D7D">
              <w:t xml:space="preserve">Мониторинг принятых мер по созданию условий для повышения уровня правосознания граждан и популяризации </w:t>
            </w:r>
            <w:proofErr w:type="spellStart"/>
            <w:r w:rsidRPr="00636D7D">
              <w:t>антикоррупционных</w:t>
            </w:r>
            <w:proofErr w:type="spellEnd"/>
            <w:r w:rsidRPr="00636D7D">
              <w:t xml:space="preserve"> стандартов поведения, основанных на знаниях основных прав и обязанностей граждан, установленных законодательством Российской Федерации и Астраханской области, и выработка предложений по совершенствованию работы в указанной сфере деятельности. </w:t>
            </w:r>
          </w:p>
          <w:p w:rsidR="00226DD4" w:rsidRPr="00636D7D" w:rsidRDefault="00226DD4" w:rsidP="00CA7A74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>
              <w:t>Подготовка итоговой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Старший инспектор по кадрам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636D7D">
              <w:rPr>
                <w:sz w:val="24"/>
                <w:szCs w:val="24"/>
              </w:rPr>
              <w:t xml:space="preserve">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- сводные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Default"/>
              <w:jc w:val="center"/>
            </w:pPr>
            <w:r w:rsidRPr="00636D7D">
              <w:t>Постоянно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15.11.2016 г.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31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Размещение на страницах районной газеты «Заря Каспия» и на официальном сайте администрации </w:t>
            </w:r>
            <w:r w:rsidRPr="00636D7D">
              <w:rPr>
                <w:sz w:val="24"/>
                <w:szCs w:val="24"/>
              </w:rPr>
              <w:t>МО «Володарский район»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информации по </w:t>
            </w:r>
            <w:proofErr w:type="spellStart"/>
            <w:r w:rsidRPr="00636D7D">
              <w:rPr>
                <w:bCs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тематике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Заведующий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Pr="00E633A1">
              <w:rPr>
                <w:sz w:val="24"/>
                <w:szCs w:val="24"/>
              </w:rPr>
              <w:t>екто</w:t>
            </w:r>
            <w:r>
              <w:rPr>
                <w:sz w:val="24"/>
                <w:szCs w:val="24"/>
              </w:rPr>
              <w:t>-</w:t>
            </w:r>
            <w:r w:rsidRPr="00E633A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ом</w:t>
            </w:r>
            <w:proofErr w:type="spellEnd"/>
            <w:proofErr w:type="gramEnd"/>
            <w:r w:rsidRPr="00E633A1">
              <w:rPr>
                <w:sz w:val="24"/>
                <w:szCs w:val="24"/>
              </w:rPr>
              <w:t xml:space="preserve"> информационных технологий </w:t>
            </w:r>
            <w:proofErr w:type="spellStart"/>
            <w:r w:rsidRPr="00E633A1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E633A1">
              <w:rPr>
                <w:sz w:val="24"/>
                <w:szCs w:val="24"/>
              </w:rPr>
              <w:t>ционного</w:t>
            </w:r>
            <w:proofErr w:type="spellEnd"/>
            <w:r w:rsidRPr="00E633A1">
              <w:rPr>
                <w:sz w:val="24"/>
                <w:szCs w:val="24"/>
              </w:rPr>
              <w:t xml:space="preserve"> отдела 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7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32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Default="00226DD4" w:rsidP="00CA7A74">
            <w:pPr>
              <w:pStyle w:val="Default"/>
              <w:jc w:val="both"/>
            </w:pPr>
            <w:r>
              <w:rPr>
                <w:bCs/>
                <w:color w:val="000000" w:themeColor="text1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>
              <w:t xml:space="preserve">муниципальными служащими и руководителями </w:t>
            </w:r>
            <w:r w:rsidRPr="00636D7D">
              <w:t>организаци</w:t>
            </w:r>
            <w:r>
              <w:t>й</w:t>
            </w:r>
            <w:r w:rsidRPr="00636D7D">
              <w:t>, созданных для обеспечения деятельности администрации МО «Володарский район»</w:t>
            </w:r>
            <w:r>
              <w:t xml:space="preserve"> (далее - руководителями организаций).</w:t>
            </w:r>
          </w:p>
          <w:p w:rsidR="00226DD4" w:rsidRPr="009570DF" w:rsidRDefault="00226DD4" w:rsidP="00CA7A74">
            <w:pPr>
              <w:pStyle w:val="Default"/>
              <w:jc w:val="both"/>
            </w:pPr>
            <w:r>
              <w:t xml:space="preserve">Обеспечение контроля за своевременность </w:t>
            </w:r>
            <w:r>
              <w:lastRenderedPageBreak/>
              <w:t>представления указанных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Старший инспектор по кадрам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636D7D">
              <w:rPr>
                <w:sz w:val="24"/>
                <w:szCs w:val="24"/>
              </w:rPr>
              <w:t xml:space="preserve">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226DD4" w:rsidRPr="00636D7D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DF57F8" w:rsidRDefault="00226DD4" w:rsidP="00CA7A74">
            <w:pPr>
              <w:pStyle w:val="Default"/>
              <w:jc w:val="both"/>
            </w:pPr>
            <w:r>
              <w:t xml:space="preserve">Подготовка и опубликование </w:t>
            </w:r>
            <w:r>
              <w:rPr>
                <w:bCs/>
                <w:color w:val="000000" w:themeColor="text1"/>
              </w:rPr>
              <w:t xml:space="preserve">сведений о доходах, расходах, об имуществе и обязательствах имущественного характера, представляемых </w:t>
            </w:r>
            <w:r>
              <w:t xml:space="preserve">муниципальными служащими и руководителями </w:t>
            </w:r>
            <w:r w:rsidRPr="00636D7D">
              <w:t>организаци</w:t>
            </w:r>
            <w:r>
              <w:t xml:space="preserve">й </w:t>
            </w:r>
            <w:r w:rsidRPr="0053030E">
              <w:rPr>
                <w:bCs/>
                <w:color w:val="000000" w:themeColor="text1"/>
              </w:rPr>
              <w:t xml:space="preserve">на официальном сайте администрации </w:t>
            </w:r>
            <w:r w:rsidRPr="0053030E">
              <w:t>МО «Володарский район»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Старший инспектор по кадрам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636D7D">
              <w:rPr>
                <w:sz w:val="24"/>
                <w:szCs w:val="24"/>
              </w:rPr>
              <w:t xml:space="preserve">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Заведующий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Pr="00E633A1">
              <w:rPr>
                <w:sz w:val="24"/>
                <w:szCs w:val="24"/>
              </w:rPr>
              <w:t>екто</w:t>
            </w:r>
            <w:r>
              <w:rPr>
                <w:sz w:val="24"/>
                <w:szCs w:val="24"/>
              </w:rPr>
              <w:t>-</w:t>
            </w:r>
            <w:r w:rsidRPr="00E633A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ом</w:t>
            </w:r>
            <w:proofErr w:type="spellEnd"/>
            <w:proofErr w:type="gramEnd"/>
            <w:r w:rsidRPr="00E633A1">
              <w:rPr>
                <w:sz w:val="24"/>
                <w:szCs w:val="24"/>
              </w:rPr>
              <w:t xml:space="preserve"> информационных технологий </w:t>
            </w:r>
            <w:proofErr w:type="spellStart"/>
            <w:r w:rsidRPr="00E633A1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E633A1">
              <w:rPr>
                <w:sz w:val="24"/>
                <w:szCs w:val="24"/>
              </w:rPr>
              <w:t>ционного</w:t>
            </w:r>
            <w:proofErr w:type="spellEnd"/>
            <w:r w:rsidRPr="00E633A1">
              <w:rPr>
                <w:sz w:val="24"/>
                <w:szCs w:val="24"/>
              </w:rPr>
              <w:t xml:space="preserve"> отдела 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мая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DF57F8" w:rsidRDefault="00226DD4" w:rsidP="00CA7A74">
            <w:pPr>
              <w:pStyle w:val="Default"/>
              <w:jc w:val="both"/>
            </w:pPr>
            <w:r>
              <w:t>Проведение проверки достоверности и полноты</w:t>
            </w:r>
            <w:r>
              <w:rPr>
                <w:bCs/>
                <w:color w:val="000000" w:themeColor="text1"/>
              </w:rPr>
              <w:t xml:space="preserve"> сведений о доходах, расходах, об имуществе и обязательствах имущественного характера, представляемых </w:t>
            </w:r>
            <w:r>
              <w:t xml:space="preserve">муниципальными служащими и руководителями </w:t>
            </w:r>
            <w:r w:rsidRPr="00636D7D">
              <w:t>организаци</w:t>
            </w:r>
            <w: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Старший инспектор по кадрам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636D7D">
              <w:rPr>
                <w:sz w:val="24"/>
                <w:szCs w:val="24"/>
              </w:rPr>
              <w:t xml:space="preserve">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со-ответствующих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DF57F8" w:rsidRDefault="00226DD4" w:rsidP="00CA7A74">
            <w:pPr>
              <w:pStyle w:val="Default"/>
              <w:jc w:val="both"/>
            </w:pPr>
            <w:r>
              <w:t xml:space="preserve">Организация работы по рассмотрению уведомлений муниципальных служащих и руководителей </w:t>
            </w:r>
            <w:r w:rsidRPr="00636D7D">
              <w:t>организаци</w:t>
            </w:r>
            <w:r>
              <w:t>й о факте обращения к ним в целях склонения к совершению коррупционных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Старший инспектор по кадрам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636D7D">
              <w:rPr>
                <w:sz w:val="24"/>
                <w:szCs w:val="24"/>
              </w:rPr>
              <w:t xml:space="preserve">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7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уведомлений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DF57F8" w:rsidRDefault="00226DD4" w:rsidP="00CA7A74">
            <w:pPr>
              <w:pStyle w:val="Default"/>
              <w:jc w:val="both"/>
            </w:pPr>
            <w:r>
              <w:t xml:space="preserve">Анализ случаев возникновения конфликта интересов, одной из сторон которого является муниципальные служащие и руководители </w:t>
            </w:r>
            <w:r w:rsidRPr="00636D7D">
              <w:t>организаци</w:t>
            </w:r>
            <w:r>
              <w:t>й, осуществление мер по предотвращению и урегулированию конфликта интересов, а также принятия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Старший инспектор по кадрам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636D7D">
              <w:rPr>
                <w:sz w:val="24"/>
                <w:szCs w:val="24"/>
              </w:rPr>
              <w:t xml:space="preserve">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DF57F8" w:rsidRDefault="00226DD4" w:rsidP="00CA7A74">
            <w:pPr>
              <w:pStyle w:val="Default"/>
              <w:jc w:val="both"/>
            </w:pPr>
            <w:r>
              <w:t xml:space="preserve">Осуществление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</w:t>
            </w:r>
            <w:r w:rsidRPr="00636D7D">
              <w:t>администрации МО «Володарский район»</w:t>
            </w:r>
            <w:r>
              <w:t xml:space="preserve">, их проектов и иных документов с учетом мониторинга соответствующей правоприменительной практики в целях выявления коррупционных факторов и их последующего устранения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67FA2">
              <w:rPr>
                <w:sz w:val="24"/>
                <w:szCs w:val="24"/>
              </w:rPr>
              <w:t xml:space="preserve">Старший инспектор </w:t>
            </w:r>
            <w:r>
              <w:rPr>
                <w:sz w:val="24"/>
                <w:szCs w:val="24"/>
              </w:rPr>
              <w:t xml:space="preserve">контрольно-правового </w:t>
            </w:r>
            <w:r w:rsidRPr="00E67FA2">
              <w:rPr>
                <w:sz w:val="24"/>
                <w:szCs w:val="24"/>
              </w:rPr>
              <w:t>отдела 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DF57F8" w:rsidRDefault="00226DD4" w:rsidP="00CA7A74">
            <w:pPr>
              <w:pStyle w:val="Default"/>
              <w:jc w:val="both"/>
            </w:pPr>
            <w:r>
              <w:t xml:space="preserve">Обеспечение участия независимых экспертов в проведении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</w:t>
            </w:r>
            <w:r w:rsidRPr="00636D7D">
              <w:t>администрации МО «Володарский район»</w:t>
            </w:r>
            <w:r>
              <w:t xml:space="preserve">, их проектов и иных документов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67FA2">
              <w:rPr>
                <w:sz w:val="24"/>
                <w:szCs w:val="24"/>
              </w:rPr>
              <w:t xml:space="preserve">Старший инспектор </w:t>
            </w:r>
            <w:r>
              <w:rPr>
                <w:sz w:val="24"/>
                <w:szCs w:val="24"/>
              </w:rPr>
              <w:t xml:space="preserve">контрольно-правового </w:t>
            </w:r>
            <w:r w:rsidRPr="00E67FA2">
              <w:rPr>
                <w:sz w:val="24"/>
                <w:szCs w:val="24"/>
              </w:rPr>
              <w:t>отдела администрации МО «Володарский район»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Заведующий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Pr="00E633A1">
              <w:rPr>
                <w:sz w:val="24"/>
                <w:szCs w:val="24"/>
              </w:rPr>
              <w:t>екто</w:t>
            </w:r>
            <w:r>
              <w:rPr>
                <w:sz w:val="24"/>
                <w:szCs w:val="24"/>
              </w:rPr>
              <w:t>-</w:t>
            </w:r>
            <w:r w:rsidRPr="00E633A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ом</w:t>
            </w:r>
            <w:proofErr w:type="spellEnd"/>
            <w:proofErr w:type="gramEnd"/>
            <w:r w:rsidRPr="00E633A1">
              <w:rPr>
                <w:sz w:val="24"/>
                <w:szCs w:val="24"/>
              </w:rPr>
              <w:t xml:space="preserve"> информационных технологий </w:t>
            </w:r>
            <w:proofErr w:type="spellStart"/>
            <w:r w:rsidRPr="00E633A1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E633A1">
              <w:rPr>
                <w:sz w:val="24"/>
                <w:szCs w:val="24"/>
              </w:rPr>
              <w:t>ционного</w:t>
            </w:r>
            <w:proofErr w:type="spellEnd"/>
            <w:r w:rsidRPr="00E633A1">
              <w:rPr>
                <w:sz w:val="24"/>
                <w:szCs w:val="24"/>
              </w:rPr>
              <w:t xml:space="preserve"> отдела 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39.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DF57F8" w:rsidRDefault="00226DD4" w:rsidP="00CA7A74">
            <w:pPr>
              <w:pStyle w:val="Default"/>
              <w:jc w:val="both"/>
            </w:pPr>
            <w:r>
              <w:rPr>
                <w:bCs/>
                <w:color w:val="000000" w:themeColor="text1"/>
              </w:rPr>
              <w:t xml:space="preserve">Обеспечение взаимодействия с </w:t>
            </w:r>
            <w:proofErr w:type="spellStart"/>
            <w:proofErr w:type="gramStart"/>
            <w:r>
              <w:rPr>
                <w:bCs/>
                <w:color w:val="000000" w:themeColor="text1"/>
              </w:rPr>
              <w:t>правоохрани-тельными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 xml:space="preserve"> органами и иными государственными органами по вопросам противодействия коррупции в </w:t>
            </w:r>
            <w:r w:rsidRPr="00E67FA2">
              <w:t>администрации МО «Володарский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2016-2017 г.г. </w:t>
            </w:r>
          </w:p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неоходимости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6DD4" w:rsidRPr="00636D7D" w:rsidTr="00CA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Default="00226DD4" w:rsidP="00CA7A7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DF57F8" w:rsidRDefault="00226DD4" w:rsidP="00CA7A74">
            <w:pPr>
              <w:pStyle w:val="Default"/>
              <w:jc w:val="both"/>
            </w:pPr>
            <w:r>
              <w:t xml:space="preserve">Выявление случаев несоблюдения </w:t>
            </w:r>
            <w:proofErr w:type="spellStart"/>
            <w:proofErr w:type="gramStart"/>
            <w:r>
              <w:t>муниципаль-ными</w:t>
            </w:r>
            <w:proofErr w:type="spellEnd"/>
            <w:proofErr w:type="gramEnd"/>
            <w:r>
              <w:t xml:space="preserve"> служащими и руководителями </w:t>
            </w:r>
            <w:r w:rsidRPr="00636D7D">
              <w:t>организаци</w:t>
            </w:r>
            <w:r>
              <w:t xml:space="preserve">й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лицам, нарушившим эти требования, меры юридической ответственности, </w:t>
            </w:r>
            <w:proofErr w:type="spellStart"/>
            <w:proofErr w:type="gramStart"/>
            <w:r>
              <w:t>предусмотрен-ные</w:t>
            </w:r>
            <w:proofErr w:type="spellEnd"/>
            <w:proofErr w:type="gramEnd"/>
            <w:r>
              <w:t xml:space="preserve"> законодательством Российской Федерации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Помощник главы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  <w:p w:rsidR="00226DD4" w:rsidRPr="00636D7D" w:rsidRDefault="00226DD4" w:rsidP="00CA7A7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Старший инспектор по кадрам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636D7D">
              <w:rPr>
                <w:sz w:val="24"/>
                <w:szCs w:val="24"/>
              </w:rPr>
              <w:t xml:space="preserve"> </w:t>
            </w:r>
            <w:r w:rsidRPr="00636D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6D7D">
              <w:rPr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D4" w:rsidRDefault="00226DD4" w:rsidP="00CA7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226DD4" w:rsidRPr="00636D7D" w:rsidRDefault="00226DD4" w:rsidP="00226DD4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226DD4" w:rsidRDefault="00226DD4" w:rsidP="00226DD4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226DD4" w:rsidRDefault="00226DD4" w:rsidP="00226DD4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226DD4" w:rsidRDefault="00226DD4" w:rsidP="00226DD4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226DD4" w:rsidRDefault="00226DD4" w:rsidP="00226DD4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226DD4" w:rsidRPr="00636D7D" w:rsidRDefault="00226DD4" w:rsidP="00226DD4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226DD4" w:rsidRPr="00636D7D" w:rsidRDefault="00226DD4" w:rsidP="00226DD4">
      <w:pPr>
        <w:rPr>
          <w:color w:val="000000" w:themeColor="text1"/>
          <w:sz w:val="24"/>
          <w:szCs w:val="24"/>
        </w:rPr>
      </w:pPr>
    </w:p>
    <w:p w:rsidR="00226DD4" w:rsidRPr="00636D7D" w:rsidRDefault="00226DD4" w:rsidP="00226DD4">
      <w:pPr>
        <w:rPr>
          <w:sz w:val="24"/>
          <w:szCs w:val="24"/>
        </w:rPr>
      </w:pPr>
    </w:p>
    <w:p w:rsidR="00B82EB4" w:rsidRPr="00226DD4" w:rsidRDefault="00226DD4" w:rsidP="00797964">
      <w:pPr>
        <w:ind w:firstLine="567"/>
        <w:rPr>
          <w:sz w:val="28"/>
          <w:szCs w:val="28"/>
        </w:rPr>
      </w:pPr>
      <w:r w:rsidRPr="00226DD4">
        <w:rPr>
          <w:sz w:val="28"/>
          <w:szCs w:val="28"/>
        </w:rPr>
        <w:t>Верно:</w:t>
      </w:r>
    </w:p>
    <w:sectPr w:rsidR="00B82EB4" w:rsidRPr="00226DD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6DD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26DD4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1D66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3711A"/>
    <w:rsid w:val="009C6774"/>
    <w:rsid w:val="009D2114"/>
    <w:rsid w:val="009E14DD"/>
    <w:rsid w:val="00A45827"/>
    <w:rsid w:val="00A65074"/>
    <w:rsid w:val="00A6771C"/>
    <w:rsid w:val="00A700FC"/>
    <w:rsid w:val="00A80C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6DD4"/>
    <w:rPr>
      <w:color w:val="0000FF"/>
      <w:u w:val="single"/>
    </w:rPr>
  </w:style>
  <w:style w:type="character" w:customStyle="1" w:styleId="FontStyle53">
    <w:name w:val="Font Style53"/>
    <w:basedOn w:val="a0"/>
    <w:uiPriority w:val="99"/>
    <w:rsid w:val="00226DD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26DD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styleId="a5">
    <w:name w:val="No Spacing"/>
    <w:uiPriority w:val="1"/>
    <w:qFormat/>
    <w:rsid w:val="00226DD4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226DD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226D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lodarski-roo.edusit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odarski-roo.edusite.ru/" TargetMode="External"/><Relationship Id="rId5" Type="http://schemas.openxmlformats.org/officeDocument/2006/relationships/hyperlink" Target="http://regionvol.ru/article/article/view/16804" TargetMode="External"/><Relationship Id="rId4" Type="http://schemas.openxmlformats.org/officeDocument/2006/relationships/hyperlink" Target="http://regionvol.ru/article/article/view/16804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10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2016-06-01T04:50:00Z</cp:lastPrinted>
  <dcterms:created xsi:type="dcterms:W3CDTF">2016-06-01T04:46:00Z</dcterms:created>
  <dcterms:modified xsi:type="dcterms:W3CDTF">2016-06-23T15:05:00Z</dcterms:modified>
</cp:coreProperties>
</file>