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F380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F3804">
              <w:rPr>
                <w:sz w:val="32"/>
                <w:szCs w:val="32"/>
                <w:u w:val="single"/>
              </w:rPr>
              <w:t>10.01.2018 г.</w:t>
            </w:r>
          </w:p>
        </w:tc>
        <w:tc>
          <w:tcPr>
            <w:tcW w:w="4927" w:type="dxa"/>
          </w:tcPr>
          <w:p w:rsidR="0005118A" w:rsidRPr="004F3804" w:rsidRDefault="0005118A" w:rsidP="004F380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F3804">
              <w:rPr>
                <w:sz w:val="32"/>
                <w:szCs w:val="32"/>
              </w:rPr>
              <w:t xml:space="preserve"> </w:t>
            </w:r>
            <w:r w:rsidR="004F3804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4F3804" w:rsidRDefault="004F3804" w:rsidP="004F3804">
      <w:pPr>
        <w:widowControl w:val="0"/>
        <w:overflowPunct w:val="0"/>
        <w:autoSpaceDE w:val="0"/>
        <w:autoSpaceDN w:val="0"/>
        <w:adjustRightInd w:val="0"/>
        <w:spacing w:line="233" w:lineRule="auto"/>
        <w:ind w:left="708" w:right="3800"/>
        <w:jc w:val="both"/>
        <w:rPr>
          <w:sz w:val="28"/>
          <w:szCs w:val="28"/>
        </w:rPr>
      </w:pPr>
    </w:p>
    <w:p w:rsidR="004F3804" w:rsidRPr="00052EDD" w:rsidRDefault="004F3804" w:rsidP="004F3804">
      <w:pPr>
        <w:widowControl w:val="0"/>
        <w:overflowPunct w:val="0"/>
        <w:autoSpaceDE w:val="0"/>
        <w:autoSpaceDN w:val="0"/>
        <w:adjustRightInd w:val="0"/>
        <w:spacing w:line="233" w:lineRule="auto"/>
        <w:ind w:left="708" w:right="3800"/>
        <w:jc w:val="both"/>
        <w:rPr>
          <w:sz w:val="24"/>
          <w:szCs w:val="24"/>
        </w:rPr>
      </w:pPr>
      <w:r w:rsidRPr="00052EDD">
        <w:rPr>
          <w:sz w:val="28"/>
          <w:szCs w:val="28"/>
        </w:rPr>
        <w:t>Об утверждении плана реализации мероприятий («дорожной карты») по достижению значения показателя, установленного подпунктом «в» пункта 1 Указа Президента Российской Федерации от 7 мая 2012 № 601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 xml:space="preserve"> на территории Володарского района </w:t>
      </w:r>
    </w:p>
    <w:p w:rsidR="004F3804" w:rsidRPr="00052EDD" w:rsidRDefault="004F3804" w:rsidP="004F3804">
      <w:pPr>
        <w:widowControl w:val="0"/>
        <w:autoSpaceDE w:val="0"/>
        <w:autoSpaceDN w:val="0"/>
        <w:adjustRightInd w:val="0"/>
        <w:spacing w:line="397" w:lineRule="exact"/>
        <w:rPr>
          <w:sz w:val="24"/>
          <w:szCs w:val="24"/>
        </w:rPr>
      </w:pPr>
    </w:p>
    <w:p w:rsidR="004F3804" w:rsidRPr="00052EDD" w:rsidRDefault="004F3804" w:rsidP="004F3804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В соответствии и реализации Указа</w:t>
      </w:r>
      <w:r w:rsidRPr="00052EDD">
        <w:rPr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», администрация МО «Володарский район»</w:t>
      </w:r>
    </w:p>
    <w:p w:rsidR="004F3804" w:rsidRPr="00ED20F4" w:rsidRDefault="004F3804" w:rsidP="004F3804">
      <w:pPr>
        <w:ind w:firstLine="851"/>
        <w:jc w:val="both"/>
        <w:rPr>
          <w:sz w:val="28"/>
          <w:szCs w:val="28"/>
        </w:rPr>
      </w:pPr>
    </w:p>
    <w:p w:rsidR="004F3804" w:rsidRDefault="004F3804" w:rsidP="004F3804">
      <w:pPr>
        <w:jc w:val="both"/>
        <w:rPr>
          <w:sz w:val="28"/>
          <w:szCs w:val="28"/>
        </w:rPr>
      </w:pPr>
      <w:r w:rsidRPr="00ED20F4">
        <w:rPr>
          <w:sz w:val="28"/>
          <w:szCs w:val="28"/>
        </w:rPr>
        <w:t>ПОСТАНОВЛЯЕТ:</w:t>
      </w:r>
    </w:p>
    <w:p w:rsidR="004F3804" w:rsidRDefault="004F3804" w:rsidP="004F3804">
      <w:pPr>
        <w:jc w:val="both"/>
        <w:rPr>
          <w:sz w:val="28"/>
          <w:szCs w:val="28"/>
        </w:rPr>
      </w:pPr>
    </w:p>
    <w:p w:rsidR="004F3804" w:rsidRDefault="004F3804" w:rsidP="004F3804">
      <w:pPr>
        <w:ind w:firstLine="720"/>
        <w:jc w:val="both"/>
        <w:rPr>
          <w:sz w:val="28"/>
          <w:szCs w:val="28"/>
        </w:rPr>
      </w:pPr>
      <w:r w:rsidRPr="00ED20F4">
        <w:rPr>
          <w:sz w:val="28"/>
          <w:szCs w:val="28"/>
        </w:rPr>
        <w:t>1.</w:t>
      </w:r>
      <w:r w:rsidRPr="00052EDD">
        <w:rPr>
          <w:sz w:val="28"/>
          <w:szCs w:val="28"/>
        </w:rPr>
        <w:t>Утвердить план реализации мероприятий («д</w:t>
      </w:r>
      <w:r>
        <w:rPr>
          <w:sz w:val="28"/>
          <w:szCs w:val="28"/>
        </w:rPr>
        <w:t xml:space="preserve">орожной карты») по достижению </w:t>
      </w:r>
      <w:r w:rsidRPr="00052EDD">
        <w:rPr>
          <w:sz w:val="28"/>
          <w:szCs w:val="28"/>
        </w:rPr>
        <w:t xml:space="preserve"> значения показателя, установленного подпунктом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 xml:space="preserve"> на территории Володарского района</w:t>
      </w:r>
      <w:r w:rsidRPr="00052ED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(Приложение № 1)</w:t>
      </w:r>
      <w:r w:rsidRPr="00052EDD">
        <w:rPr>
          <w:sz w:val="28"/>
          <w:szCs w:val="28"/>
        </w:rPr>
        <w:t>.</w:t>
      </w:r>
    </w:p>
    <w:p w:rsidR="004F3804" w:rsidRPr="00052EDD" w:rsidRDefault="004F3804" w:rsidP="004F38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организационного отдела администрации МО «Володарский район» Ахмедовой Н.К. довести настоящее постановление до руководителей структурных подразделений администрации МО «Володарский район».</w:t>
      </w:r>
      <w:r w:rsidRPr="00052EDD">
        <w:rPr>
          <w:sz w:val="28"/>
          <w:szCs w:val="28"/>
        </w:rPr>
        <w:t xml:space="preserve"> </w:t>
      </w:r>
    </w:p>
    <w:p w:rsidR="004F3804" w:rsidRPr="00ED20F4" w:rsidRDefault="004F3804" w:rsidP="004F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ED20F4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D20F4">
        <w:rPr>
          <w:sz w:val="28"/>
          <w:szCs w:val="28"/>
        </w:rPr>
        <w:t>Лукманов</w:t>
      </w:r>
      <w:proofErr w:type="spellEnd"/>
      <w:r w:rsidRPr="00ED20F4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настоящее </w:t>
      </w:r>
      <w:r w:rsidRPr="00ED20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ED20F4">
        <w:rPr>
          <w:sz w:val="28"/>
          <w:szCs w:val="28"/>
        </w:rPr>
        <w:t xml:space="preserve"> на официальном сайте администрации   МО «Володарский район».</w:t>
      </w:r>
    </w:p>
    <w:p w:rsidR="004F3804" w:rsidRPr="00ED20F4" w:rsidRDefault="004F3804" w:rsidP="004F38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</w:t>
      </w:r>
      <w:r w:rsidRPr="00ED20F4">
        <w:rPr>
          <w:sz w:val="28"/>
          <w:szCs w:val="28"/>
        </w:rPr>
        <w:t>.Главному редактору МАУ «Редакция газеты Заря Каспия» (</w:t>
      </w:r>
      <w:proofErr w:type="spellStart"/>
      <w:r w:rsidRPr="00ED20F4">
        <w:rPr>
          <w:sz w:val="28"/>
          <w:szCs w:val="28"/>
        </w:rPr>
        <w:t>Шарова</w:t>
      </w:r>
      <w:proofErr w:type="spellEnd"/>
      <w:r w:rsidRPr="00ED20F4">
        <w:rPr>
          <w:sz w:val="28"/>
          <w:szCs w:val="28"/>
        </w:rPr>
        <w:t>)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4F3804" w:rsidRDefault="004F3804" w:rsidP="004F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ED20F4">
        <w:rPr>
          <w:sz w:val="28"/>
          <w:szCs w:val="28"/>
        </w:rPr>
        <w:t>.Настоящее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F3804" w:rsidRPr="00ED20F4" w:rsidRDefault="004F3804" w:rsidP="004F3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ED20F4">
        <w:rPr>
          <w:sz w:val="28"/>
          <w:szCs w:val="28"/>
        </w:rPr>
        <w:t xml:space="preserve">.Контроль за исполнением настоящего постановления  возложить на первого заместителя главы </w:t>
      </w:r>
      <w:r>
        <w:rPr>
          <w:sz w:val="28"/>
          <w:szCs w:val="28"/>
        </w:rPr>
        <w:t xml:space="preserve">администрации МО «Володарский район»       </w:t>
      </w:r>
      <w:r w:rsidRPr="00ED20F4">
        <w:rPr>
          <w:sz w:val="28"/>
          <w:szCs w:val="28"/>
        </w:rPr>
        <w:t>Бояркину О.В.</w:t>
      </w:r>
    </w:p>
    <w:p w:rsidR="004F3804" w:rsidRPr="00ED20F4" w:rsidRDefault="004F3804" w:rsidP="004F3804">
      <w:pPr>
        <w:ind w:firstLine="851"/>
        <w:jc w:val="both"/>
        <w:rPr>
          <w:sz w:val="28"/>
          <w:szCs w:val="28"/>
        </w:rPr>
      </w:pPr>
    </w:p>
    <w:p w:rsidR="004F3804" w:rsidRPr="00ED20F4" w:rsidRDefault="004F3804" w:rsidP="004F3804">
      <w:pPr>
        <w:ind w:firstLine="851"/>
        <w:jc w:val="both"/>
        <w:rPr>
          <w:sz w:val="28"/>
          <w:szCs w:val="28"/>
        </w:rPr>
      </w:pPr>
    </w:p>
    <w:p w:rsidR="004F3804" w:rsidRDefault="004F3804" w:rsidP="004F3804">
      <w:pPr>
        <w:ind w:firstLine="851"/>
        <w:jc w:val="both"/>
        <w:rPr>
          <w:sz w:val="28"/>
          <w:szCs w:val="28"/>
        </w:rPr>
      </w:pPr>
    </w:p>
    <w:p w:rsidR="004F3804" w:rsidRDefault="004F3804" w:rsidP="004F3804">
      <w:pPr>
        <w:ind w:firstLine="851"/>
        <w:jc w:val="both"/>
        <w:rPr>
          <w:sz w:val="28"/>
          <w:szCs w:val="28"/>
        </w:rPr>
      </w:pPr>
    </w:p>
    <w:p w:rsidR="004F3804" w:rsidRDefault="004F3804" w:rsidP="004F3804">
      <w:pPr>
        <w:ind w:firstLine="851"/>
        <w:jc w:val="both"/>
        <w:rPr>
          <w:sz w:val="28"/>
          <w:szCs w:val="28"/>
        </w:rPr>
      </w:pPr>
    </w:p>
    <w:p w:rsidR="004F3804" w:rsidRDefault="004F3804" w:rsidP="004F3804">
      <w:pPr>
        <w:ind w:firstLine="851"/>
        <w:jc w:val="both"/>
        <w:rPr>
          <w:sz w:val="28"/>
          <w:szCs w:val="28"/>
        </w:rPr>
        <w:sectPr w:rsidR="004F3804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ED20F4">
        <w:rPr>
          <w:sz w:val="28"/>
          <w:szCs w:val="28"/>
        </w:rPr>
        <w:t>Глава администрации</w:t>
      </w:r>
      <w:r w:rsidRPr="00ED20F4">
        <w:rPr>
          <w:sz w:val="28"/>
          <w:szCs w:val="28"/>
        </w:rPr>
        <w:tab/>
        <w:t xml:space="preserve">                    </w:t>
      </w:r>
      <w:r w:rsidRPr="00ED20F4">
        <w:rPr>
          <w:sz w:val="28"/>
          <w:szCs w:val="28"/>
        </w:rPr>
        <w:tab/>
      </w:r>
      <w:r w:rsidRPr="00ED20F4">
        <w:rPr>
          <w:sz w:val="28"/>
          <w:szCs w:val="28"/>
        </w:rPr>
        <w:tab/>
        <w:t xml:space="preserve">                           Б.Г. </w:t>
      </w:r>
      <w:proofErr w:type="spellStart"/>
      <w:r w:rsidRPr="00ED20F4">
        <w:rPr>
          <w:sz w:val="28"/>
          <w:szCs w:val="28"/>
        </w:rPr>
        <w:t>Миндиев</w:t>
      </w:r>
      <w:proofErr w:type="spellEnd"/>
    </w:p>
    <w:p w:rsidR="004F3804" w:rsidRDefault="004F3804" w:rsidP="004F3804">
      <w:pPr>
        <w:widowControl w:val="0"/>
        <w:overflowPunct w:val="0"/>
        <w:autoSpaceDE w:val="0"/>
        <w:autoSpaceDN w:val="0"/>
        <w:adjustRightInd w:val="0"/>
        <w:ind w:right="-31" w:firstLine="851"/>
        <w:jc w:val="right"/>
        <w:rPr>
          <w:sz w:val="28"/>
          <w:szCs w:val="28"/>
        </w:rPr>
      </w:pPr>
      <w:r w:rsidRPr="00D6173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</w:t>
      </w:r>
    </w:p>
    <w:p w:rsidR="004F3804" w:rsidRDefault="004F3804" w:rsidP="004F3804">
      <w:pPr>
        <w:widowControl w:val="0"/>
        <w:overflowPunct w:val="0"/>
        <w:autoSpaceDE w:val="0"/>
        <w:autoSpaceDN w:val="0"/>
        <w:adjustRightInd w:val="0"/>
        <w:ind w:right="-31" w:firstLine="851"/>
        <w:jc w:val="right"/>
        <w:rPr>
          <w:sz w:val="28"/>
          <w:szCs w:val="28"/>
        </w:rPr>
      </w:pPr>
      <w:r w:rsidRPr="00D61734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D61734">
        <w:rPr>
          <w:sz w:val="28"/>
          <w:szCs w:val="28"/>
        </w:rPr>
        <w:t xml:space="preserve">дминистрации </w:t>
      </w:r>
    </w:p>
    <w:p w:rsidR="004F3804" w:rsidRDefault="004F3804" w:rsidP="004F3804">
      <w:pPr>
        <w:widowControl w:val="0"/>
        <w:overflowPunct w:val="0"/>
        <w:autoSpaceDE w:val="0"/>
        <w:autoSpaceDN w:val="0"/>
        <w:adjustRightInd w:val="0"/>
        <w:ind w:right="-31"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Pr="00D61734">
        <w:rPr>
          <w:sz w:val="28"/>
          <w:szCs w:val="28"/>
        </w:rPr>
        <w:t>Володарск</w:t>
      </w:r>
      <w:r>
        <w:rPr>
          <w:sz w:val="28"/>
          <w:szCs w:val="28"/>
        </w:rPr>
        <w:t>ий</w:t>
      </w:r>
      <w:r w:rsidRPr="00D617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 </w:t>
      </w:r>
    </w:p>
    <w:p w:rsidR="004F3804" w:rsidRDefault="004F3804" w:rsidP="004F3804">
      <w:pPr>
        <w:widowControl w:val="0"/>
        <w:overflowPunct w:val="0"/>
        <w:autoSpaceDE w:val="0"/>
        <w:autoSpaceDN w:val="0"/>
        <w:adjustRightInd w:val="0"/>
        <w:ind w:right="-31"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10.01.2018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</w:t>
      </w:r>
    </w:p>
    <w:p w:rsidR="004F3804" w:rsidRDefault="004F3804" w:rsidP="004F3804">
      <w:pPr>
        <w:widowControl w:val="0"/>
        <w:overflowPunct w:val="0"/>
        <w:autoSpaceDE w:val="0"/>
        <w:autoSpaceDN w:val="0"/>
        <w:adjustRightInd w:val="0"/>
        <w:ind w:right="940" w:firstLine="851"/>
        <w:jc w:val="center"/>
        <w:rPr>
          <w:sz w:val="28"/>
          <w:szCs w:val="28"/>
          <w:u w:val="single"/>
        </w:rPr>
      </w:pPr>
    </w:p>
    <w:p w:rsidR="004F3804" w:rsidRDefault="004F3804" w:rsidP="004F3804">
      <w:pPr>
        <w:widowControl w:val="0"/>
        <w:overflowPunct w:val="0"/>
        <w:autoSpaceDE w:val="0"/>
        <w:autoSpaceDN w:val="0"/>
        <w:adjustRightInd w:val="0"/>
        <w:ind w:right="-31" w:firstLine="851"/>
        <w:jc w:val="center"/>
        <w:rPr>
          <w:sz w:val="28"/>
          <w:szCs w:val="28"/>
        </w:rPr>
      </w:pPr>
      <w:r w:rsidRPr="00BD41EF">
        <w:rPr>
          <w:sz w:val="28"/>
          <w:szCs w:val="28"/>
        </w:rPr>
        <w:t>План мероприятий по достижению значения показа</w:t>
      </w:r>
      <w:r>
        <w:rPr>
          <w:sz w:val="28"/>
          <w:szCs w:val="28"/>
        </w:rPr>
        <w:t xml:space="preserve">теля, </w:t>
      </w:r>
    </w:p>
    <w:p w:rsidR="004F3804" w:rsidRDefault="004F3804" w:rsidP="004F3804">
      <w:pPr>
        <w:widowControl w:val="0"/>
        <w:overflowPunct w:val="0"/>
        <w:autoSpaceDE w:val="0"/>
        <w:autoSpaceDN w:val="0"/>
        <w:adjustRightInd w:val="0"/>
        <w:ind w:right="-3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установленного подпунктом </w:t>
      </w:r>
      <w:r w:rsidRPr="00BD41EF">
        <w:rPr>
          <w:sz w:val="28"/>
          <w:szCs w:val="28"/>
        </w:rPr>
        <w:t>«в» пункта 1 Указа Президента Российской Федерации от 7 мая 2012 года № 601</w:t>
      </w:r>
    </w:p>
    <w:p w:rsidR="004F3804" w:rsidRDefault="004F3804" w:rsidP="004F3804">
      <w:pPr>
        <w:widowControl w:val="0"/>
        <w:overflowPunct w:val="0"/>
        <w:autoSpaceDE w:val="0"/>
        <w:autoSpaceDN w:val="0"/>
        <w:adjustRightInd w:val="0"/>
        <w:ind w:right="-31" w:firstLine="851"/>
        <w:jc w:val="center"/>
        <w:rPr>
          <w:sz w:val="28"/>
          <w:szCs w:val="28"/>
        </w:rPr>
      </w:pPr>
      <w:r w:rsidRPr="00BD41EF">
        <w:rPr>
          <w:sz w:val="28"/>
          <w:szCs w:val="28"/>
        </w:rPr>
        <w:t>«Об основных направлениях совершенствования системы государственного управления»</w:t>
      </w:r>
    </w:p>
    <w:p w:rsidR="004F3804" w:rsidRPr="00BD41EF" w:rsidRDefault="004F3804" w:rsidP="004F3804">
      <w:pPr>
        <w:widowControl w:val="0"/>
        <w:overflowPunct w:val="0"/>
        <w:autoSpaceDE w:val="0"/>
        <w:autoSpaceDN w:val="0"/>
        <w:adjustRightInd w:val="0"/>
        <w:ind w:right="-31" w:firstLine="851"/>
        <w:jc w:val="center"/>
        <w:rPr>
          <w:sz w:val="24"/>
          <w:szCs w:val="24"/>
        </w:rPr>
      </w:pPr>
      <w:r>
        <w:rPr>
          <w:sz w:val="28"/>
          <w:szCs w:val="28"/>
        </w:rPr>
        <w:t>на территории Володарского района</w:t>
      </w:r>
    </w:p>
    <w:p w:rsidR="004F3804" w:rsidRPr="00BD41EF" w:rsidRDefault="004F3804" w:rsidP="004F3804">
      <w:pPr>
        <w:ind w:right="-31"/>
        <w:rPr>
          <w:sz w:val="24"/>
          <w:szCs w:val="24"/>
        </w:rPr>
      </w:pPr>
    </w:p>
    <w:tbl>
      <w:tblPr>
        <w:tblStyle w:val="a3"/>
        <w:tblW w:w="15459" w:type="dxa"/>
        <w:jc w:val="center"/>
        <w:tblLook w:val="04A0"/>
      </w:tblPr>
      <w:tblGrid>
        <w:gridCol w:w="695"/>
        <w:gridCol w:w="3979"/>
        <w:gridCol w:w="2016"/>
        <w:gridCol w:w="3521"/>
        <w:gridCol w:w="1543"/>
        <w:gridCol w:w="3705"/>
      </w:tblGrid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  <w:lang w:val="en-US"/>
              </w:rPr>
            </w:pPr>
            <w:r w:rsidRPr="00BD41EF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002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D4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1EF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9F6735">
              <w:rPr>
                <w:sz w:val="24"/>
                <w:szCs w:val="24"/>
              </w:rPr>
              <w:t>Вид документа,</w:t>
            </w:r>
          </w:p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подтверждающий</w:t>
            </w:r>
          </w:p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исполнение</w:t>
            </w:r>
          </w:p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BD41EF">
              <w:rPr>
                <w:sz w:val="24"/>
                <w:szCs w:val="24"/>
              </w:rPr>
              <w:t xml:space="preserve"> исполнитель</w:t>
            </w: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BD41EF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Ожидаемые</w:t>
            </w:r>
            <w:proofErr w:type="spellEnd"/>
            <w:r w:rsidRPr="00BD4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1EF">
              <w:rPr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</w:tr>
      <w:tr w:rsidR="004F3804" w:rsidRPr="00BD41EF" w:rsidTr="00EB3EFF">
        <w:trPr>
          <w:jc w:val="center"/>
        </w:trPr>
        <w:tc>
          <w:tcPr>
            <w:tcW w:w="15459" w:type="dxa"/>
            <w:gridSpan w:val="6"/>
            <w:vAlign w:val="center"/>
          </w:tcPr>
          <w:p w:rsidR="004F3804" w:rsidRPr="009F6735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9F6735">
              <w:rPr>
                <w:sz w:val="24"/>
                <w:szCs w:val="24"/>
              </w:rPr>
              <w:t>1.  Мероприятия, направленные на популяризацию государственных и муниципальных услуг в электронной форме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1.1.</w:t>
            </w:r>
          </w:p>
        </w:tc>
        <w:tc>
          <w:tcPr>
            <w:tcW w:w="4002" w:type="dxa"/>
            <w:vAlign w:val="center"/>
          </w:tcPr>
          <w:p w:rsidR="004F3804" w:rsidRPr="009F6735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4"/>
                <w:szCs w:val="24"/>
              </w:rPr>
            </w:pPr>
            <w:r w:rsidRPr="009F6735">
              <w:rPr>
                <w:sz w:val="24"/>
                <w:szCs w:val="24"/>
              </w:rPr>
              <w:t>Информирование</w:t>
            </w:r>
            <w:r w:rsidRPr="009F6735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9F6735">
              <w:rPr>
                <w:sz w:val="24"/>
                <w:szCs w:val="24"/>
              </w:rPr>
              <w:t>предоставлении</w:t>
            </w:r>
          </w:p>
          <w:p w:rsidR="004F3804" w:rsidRPr="009F6735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4"/>
                <w:szCs w:val="24"/>
              </w:rPr>
            </w:pPr>
            <w:r w:rsidRPr="009F6735">
              <w:rPr>
                <w:sz w:val="24"/>
                <w:szCs w:val="24"/>
              </w:rPr>
              <w:t>муниципальных услуг в электронном виде</w:t>
            </w:r>
          </w:p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4"/>
                <w:szCs w:val="24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через</w:t>
            </w:r>
            <w:proofErr w:type="spellEnd"/>
            <w:r w:rsidRPr="00BD4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1EF">
              <w:rPr>
                <w:sz w:val="24"/>
                <w:szCs w:val="24"/>
                <w:lang w:val="en-US"/>
              </w:rPr>
              <w:t>средства</w:t>
            </w:r>
            <w:proofErr w:type="spellEnd"/>
            <w:r w:rsidRPr="00BD4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1EF">
              <w:rPr>
                <w:sz w:val="24"/>
                <w:szCs w:val="24"/>
                <w:lang w:val="en-US"/>
              </w:rPr>
              <w:t>массовой</w:t>
            </w:r>
            <w:proofErr w:type="spellEnd"/>
            <w:r w:rsidRPr="00BD41E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1EF">
              <w:rPr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proofErr w:type="spellStart"/>
            <w:r w:rsidRPr="00BD41EF">
              <w:rPr>
                <w:sz w:val="24"/>
                <w:szCs w:val="24"/>
                <w:lang w:val="en-US"/>
              </w:rPr>
              <w:t>Публикация</w:t>
            </w:r>
            <w:proofErr w:type="spellEnd"/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Сектор информационных технологий организационного отдела администрации</w:t>
            </w:r>
          </w:p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МО «Володарский район»,</w:t>
            </w:r>
          </w:p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МАУ «Редакция газеты «Заря Каспия»</w:t>
            </w: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Информирование и привлечение большего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количества граждан к</w:t>
            </w:r>
          </w:p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механизма получения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государственных и муниципальных услуг в</w:t>
            </w:r>
          </w:p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электронной форме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1.2.</w:t>
            </w:r>
          </w:p>
        </w:tc>
        <w:tc>
          <w:tcPr>
            <w:tcW w:w="4002" w:type="dxa"/>
            <w:vAlign w:val="center"/>
          </w:tcPr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Pr="00BD41EF">
              <w:rPr>
                <w:sz w:val="24"/>
                <w:szCs w:val="24"/>
              </w:rPr>
              <w:t>граждан</w:t>
            </w:r>
            <w:r w:rsidRPr="00BD41EF">
              <w:rPr>
                <w:sz w:val="24"/>
                <w:szCs w:val="24"/>
              </w:rPr>
              <w:tab/>
              <w:t>о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Преимуществах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получения    услуг    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электронной  форме  в  местах  проведения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приема граждан</w:t>
            </w:r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Муниципальные образования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района,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41EF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, </w:t>
            </w:r>
            <w:r w:rsidRPr="00BD41EF">
              <w:rPr>
                <w:sz w:val="24"/>
                <w:szCs w:val="24"/>
              </w:rPr>
              <w:t>предоставляющие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услуги,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МФЦ 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района</w:t>
            </w: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Информирование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привлечение большего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количества граждан к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механизма получения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государственных и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муниципальных услуг в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электронной форме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1.3.</w:t>
            </w:r>
          </w:p>
        </w:tc>
        <w:tc>
          <w:tcPr>
            <w:tcW w:w="4002" w:type="dxa"/>
            <w:vAlign w:val="center"/>
          </w:tcPr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</w:r>
            <w:r w:rsidRPr="00BD41EF">
              <w:rPr>
                <w:sz w:val="24"/>
                <w:szCs w:val="24"/>
              </w:rPr>
              <w:t>популяризации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и муниципальных услуг 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электронном виде в общеобразовательных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организациях </w:t>
            </w:r>
            <w:r w:rsidRPr="00BD41EF">
              <w:rPr>
                <w:sz w:val="24"/>
                <w:szCs w:val="24"/>
              </w:rPr>
              <w:t>профессиональных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Еженедельный отчет</w:t>
            </w:r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образования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администрации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«Володарский район»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Школьники и студенты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информированы 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преимуществах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использования</w:t>
            </w:r>
          </w:p>
          <w:p w:rsidR="004F3804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 xml:space="preserve">муниципальных услуг 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 w:rsidRPr="00BD41EF">
              <w:rPr>
                <w:sz w:val="24"/>
                <w:szCs w:val="24"/>
              </w:rPr>
              <w:t>электронном виде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02" w:type="dxa"/>
            <w:vAlign w:val="center"/>
          </w:tcPr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 на</w:t>
            </w:r>
            <w:r>
              <w:rPr>
                <w:sz w:val="24"/>
                <w:szCs w:val="24"/>
              </w:rPr>
              <w:tab/>
              <w:t xml:space="preserve">базе </w:t>
            </w:r>
            <w:r w:rsidRPr="00BD41EF">
              <w:rPr>
                <w:sz w:val="24"/>
                <w:szCs w:val="24"/>
              </w:rPr>
              <w:t>образовательных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организаций,</w:t>
            </w:r>
            <w:r>
              <w:rPr>
                <w:sz w:val="24"/>
                <w:szCs w:val="24"/>
              </w:rPr>
              <w:tab/>
              <w:t xml:space="preserve">библиотек, </w:t>
            </w:r>
            <w:r w:rsidRPr="00BD41EF">
              <w:rPr>
                <w:sz w:val="24"/>
                <w:szCs w:val="24"/>
              </w:rPr>
              <w:t>МФЦ,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 xml:space="preserve">общешкольных </w:t>
            </w:r>
            <w:r>
              <w:rPr>
                <w:sz w:val="24"/>
                <w:szCs w:val="24"/>
              </w:rPr>
              <w:t xml:space="preserve">и </w:t>
            </w:r>
            <w:r w:rsidRPr="00BD41EF">
              <w:rPr>
                <w:sz w:val="24"/>
                <w:szCs w:val="24"/>
              </w:rPr>
              <w:t>межшкольных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ab/>
              <w:t xml:space="preserve">(конкурсов, </w:t>
            </w:r>
            <w:r w:rsidRPr="00BD41EF">
              <w:rPr>
                <w:sz w:val="24"/>
                <w:szCs w:val="24"/>
              </w:rPr>
              <w:t>викторин,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олимпиад, конференций), консультаций по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вопросам информационной грамотности в</w:t>
            </w:r>
            <w:r>
              <w:rPr>
                <w:sz w:val="24"/>
                <w:szCs w:val="24"/>
              </w:rPr>
              <w:t xml:space="preserve"> части    получения </w:t>
            </w:r>
            <w:r w:rsidRPr="00BD41EF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муниципальных</w:t>
            </w:r>
            <w:r w:rsidRPr="00BD41EF">
              <w:rPr>
                <w:sz w:val="24"/>
                <w:szCs w:val="24"/>
              </w:rPr>
              <w:tab/>
              <w:t>услуг</w:t>
            </w:r>
            <w:r w:rsidRPr="00BD41EF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электронной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форме</w:t>
            </w:r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Отдел культуры администрации МО «Володарский район», МФЦ Володарского района</w:t>
            </w: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Граждане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информированы о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Преимуществах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использования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муниципальных услуг в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электронном виде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1.5.</w:t>
            </w:r>
          </w:p>
        </w:tc>
        <w:tc>
          <w:tcPr>
            <w:tcW w:w="4002" w:type="dxa"/>
            <w:vAlign w:val="center"/>
          </w:tcPr>
          <w:p w:rsidR="004F3804" w:rsidRPr="004F3804" w:rsidRDefault="004F3804" w:rsidP="004F3804">
            <w:pPr>
              <w:ind w:right="-31"/>
              <w:rPr>
                <w:sz w:val="24"/>
                <w:szCs w:val="24"/>
              </w:rPr>
            </w:pPr>
            <w:r w:rsidRPr="004F3804">
              <w:rPr>
                <w:sz w:val="24"/>
                <w:szCs w:val="24"/>
              </w:rPr>
              <w:t>Размещение информационных листовок в общественном транспорте, на остановочных</w:t>
            </w:r>
          </w:p>
          <w:p w:rsidR="004F3804" w:rsidRPr="004F3804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4"/>
                <w:szCs w:val="24"/>
              </w:rPr>
            </w:pPr>
            <w:r w:rsidRPr="004F3804">
              <w:rPr>
                <w:sz w:val="24"/>
                <w:szCs w:val="24"/>
              </w:rPr>
              <w:t>комплексах  общественного транспорта,  на  информационных  досках многоквартирных  домов и придомовых территорий,</w:t>
            </w:r>
          </w:p>
          <w:p w:rsidR="004F3804" w:rsidRPr="004F3804" w:rsidRDefault="004F3804" w:rsidP="004F3804">
            <w:pPr>
              <w:ind w:right="-31"/>
              <w:rPr>
                <w:sz w:val="24"/>
                <w:szCs w:val="24"/>
              </w:rPr>
            </w:pPr>
            <w:r w:rsidRPr="004F3804">
              <w:rPr>
                <w:sz w:val="24"/>
                <w:szCs w:val="24"/>
              </w:rPr>
              <w:t>а   также   в общественных местах</w:t>
            </w:r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4F3804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Жилищно-коммунальное хозяйство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 xml:space="preserve">администрации 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МО «Володарский район», муниципальные образования Володарского района</w:t>
            </w: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Информирование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привлечение большего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количества граждан к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41EF">
              <w:rPr>
                <w:sz w:val="24"/>
                <w:szCs w:val="24"/>
              </w:rPr>
              <w:t>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механизма получения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государственных и</w:t>
            </w:r>
          </w:p>
          <w:p w:rsidR="004F3804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 xml:space="preserve">муниципальных услуг 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электронной форме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1.6.</w:t>
            </w:r>
          </w:p>
        </w:tc>
        <w:tc>
          <w:tcPr>
            <w:tcW w:w="4002" w:type="dxa"/>
            <w:vAlign w:val="center"/>
          </w:tcPr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МФЦ информации </w:t>
            </w:r>
            <w:r w:rsidRPr="00BD41E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возможности получения </w:t>
            </w:r>
            <w:r w:rsidRPr="00BD41EF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электронной форме</w:t>
            </w:r>
            <w:r>
              <w:rPr>
                <w:sz w:val="24"/>
                <w:szCs w:val="24"/>
              </w:rPr>
              <w:tab/>
              <w:t xml:space="preserve">с </w:t>
            </w:r>
            <w:r w:rsidRPr="00BD41EF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портала государственных услуг и перечне</w:t>
            </w:r>
          </w:p>
          <w:p w:rsidR="004F3804" w:rsidRDefault="004F3804" w:rsidP="004F3804">
            <w:pPr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наиболее востребованных услуг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МФЦ Володарского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района</w:t>
            </w: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Информирование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привлечение большего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количества граждан к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41EF">
              <w:rPr>
                <w:sz w:val="24"/>
                <w:szCs w:val="24"/>
              </w:rPr>
              <w:t>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механизма получения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государственных и</w:t>
            </w:r>
          </w:p>
          <w:p w:rsidR="004F3804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 xml:space="preserve">муниципальных услуг 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электронной форме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1.7.</w:t>
            </w:r>
          </w:p>
        </w:tc>
        <w:tc>
          <w:tcPr>
            <w:tcW w:w="4002" w:type="dxa"/>
            <w:vAlign w:val="center"/>
          </w:tcPr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ab/>
              <w:t>регистрации</w:t>
            </w:r>
            <w:r>
              <w:rPr>
                <w:sz w:val="24"/>
                <w:szCs w:val="24"/>
              </w:rPr>
              <w:tab/>
              <w:t xml:space="preserve">на </w:t>
            </w:r>
            <w:r w:rsidRPr="00BD41EF">
              <w:rPr>
                <w:sz w:val="24"/>
                <w:szCs w:val="24"/>
              </w:rPr>
              <w:t>Едином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портале</w:t>
            </w:r>
            <w:r>
              <w:rPr>
                <w:sz w:val="24"/>
                <w:szCs w:val="24"/>
              </w:rPr>
              <w:t xml:space="preserve"> государственных </w:t>
            </w:r>
            <w:r w:rsidRPr="00BD41E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муниципальных</w:t>
            </w:r>
            <w:r w:rsidRPr="00BD41EF">
              <w:rPr>
                <w:sz w:val="24"/>
                <w:szCs w:val="24"/>
              </w:rPr>
              <w:tab/>
              <w:t>услуг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граждан,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проживающих</w:t>
            </w:r>
            <w:r w:rsidRPr="00BD41EF">
              <w:rPr>
                <w:sz w:val="24"/>
                <w:szCs w:val="24"/>
              </w:rPr>
              <w:tab/>
              <w:t>на  территории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района, 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трудовую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деятельность</w:t>
            </w:r>
            <w:r w:rsidRPr="00BD41EF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бюджетных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учреждениях</w:t>
            </w:r>
            <w:r w:rsidRPr="00BD41EF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предприятиях,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расположенных на территории муниципальных образований Володарского района</w:t>
            </w:r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Еженедельный отчет</w:t>
            </w:r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Муниципальные образования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района,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41EF">
              <w:rPr>
                <w:sz w:val="24"/>
                <w:szCs w:val="24"/>
              </w:rPr>
              <w:t>траслевые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(функциональные)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администрации</w:t>
            </w:r>
          </w:p>
          <w:p w:rsidR="004F3804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 xml:space="preserve">района, отдел экономического развития и инвестиционной политики </w:t>
            </w:r>
          </w:p>
          <w:p w:rsidR="004F3804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 xml:space="preserve">ФЭУ администрации 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МО «Володарский район»,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МФЦ Володарского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района</w:t>
            </w: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Регистрация граждан,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на Едином портале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услуг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002" w:type="dxa"/>
            <w:vAlign w:val="center"/>
          </w:tcPr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ab/>
              <w:t>регистрации</w:t>
            </w:r>
            <w:r>
              <w:rPr>
                <w:sz w:val="24"/>
                <w:szCs w:val="24"/>
              </w:rPr>
              <w:tab/>
              <w:t xml:space="preserve">на </w:t>
            </w:r>
            <w:r w:rsidRPr="00BD41EF">
              <w:rPr>
                <w:sz w:val="24"/>
                <w:szCs w:val="24"/>
              </w:rPr>
              <w:t>Едином  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региональном порталах государственных и</w:t>
            </w:r>
            <w:r>
              <w:rPr>
                <w:sz w:val="24"/>
                <w:szCs w:val="24"/>
              </w:rPr>
              <w:t xml:space="preserve"> муниципальных услуг </w:t>
            </w:r>
            <w:r w:rsidRPr="00BD41EF">
              <w:rPr>
                <w:sz w:val="24"/>
                <w:szCs w:val="24"/>
              </w:rPr>
              <w:t>граждан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поступающих на муниципальную службу, а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также  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подведомственные</w:t>
            </w:r>
            <w:r w:rsidRPr="00BD41EF">
              <w:rPr>
                <w:sz w:val="24"/>
                <w:szCs w:val="24"/>
              </w:rPr>
              <w:tab/>
              <w:t>учреждения</w:t>
            </w:r>
          </w:p>
          <w:p w:rsidR="004F3804" w:rsidRPr="00BD41EF" w:rsidRDefault="004F3804" w:rsidP="004F3804">
            <w:pPr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Еженедельный отчет</w:t>
            </w:r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Володарского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района,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отраслевые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(функциональные)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органы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Володарского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района,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Володарского района</w:t>
            </w: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Регистрация 100%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граждан, поступающих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на муниципальную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службу, а также 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подведомственные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учреждения органов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самоуправления на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Едином и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региональном порталах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услуг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1.9.</w:t>
            </w:r>
          </w:p>
        </w:tc>
        <w:tc>
          <w:tcPr>
            <w:tcW w:w="4002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left="100"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Привлечение обучающихся 9-11классов</w:t>
            </w:r>
            <w:r>
              <w:rPr>
                <w:sz w:val="24"/>
                <w:szCs w:val="24"/>
              </w:rPr>
              <w:t xml:space="preserve"> о</w:t>
            </w:r>
            <w:r w:rsidRPr="00BD41EF">
              <w:rPr>
                <w:sz w:val="24"/>
                <w:szCs w:val="24"/>
              </w:rPr>
              <w:t>бщеобразовательных организаций к регистрации родственников на портале</w:t>
            </w:r>
          </w:p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left="100"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государственных услуг путем выполнения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практических домашних заданий</w:t>
            </w:r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Отдел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образования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администрации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МО «Володарский район»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Привлечение 90%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граждан к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41EF">
              <w:rPr>
                <w:sz w:val="24"/>
                <w:szCs w:val="24"/>
              </w:rPr>
              <w:t>спользованию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механизма получения</w:t>
            </w:r>
            <w:r>
              <w:rPr>
                <w:sz w:val="24"/>
                <w:szCs w:val="24"/>
              </w:rPr>
              <w:t xml:space="preserve"> </w:t>
            </w:r>
            <w:r w:rsidRPr="00BD41EF">
              <w:rPr>
                <w:sz w:val="24"/>
                <w:szCs w:val="24"/>
              </w:rPr>
              <w:t>государственных и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муниципальных услуг в</w:t>
            </w:r>
          </w:p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электронной форме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1.10.</w:t>
            </w:r>
          </w:p>
        </w:tc>
        <w:tc>
          <w:tcPr>
            <w:tcW w:w="4002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 xml:space="preserve">Проведение совещаний на тему: «Государственные и муниципальные услуги в электронной форме» с главами муниципальных образований Володарского района, директорами </w:t>
            </w:r>
            <w:r>
              <w:rPr>
                <w:sz w:val="24"/>
                <w:szCs w:val="24"/>
              </w:rPr>
              <w:t>о</w:t>
            </w:r>
            <w:r w:rsidRPr="00BD41EF">
              <w:rPr>
                <w:sz w:val="24"/>
                <w:szCs w:val="24"/>
              </w:rPr>
              <w:t>бщеобразовательных учреждений Володарского района</w:t>
            </w:r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Ежемесячный отчет</w:t>
            </w:r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Отдел экономического развития и инвестиционной политики ФЭУ администрации МО «Володарский район»</w:t>
            </w: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01.02.2018 г.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Информирование и привлечение максимального количества граждан к использованию механизма получения государственных и муниципальных услуг в электронной форме</w:t>
            </w:r>
          </w:p>
        </w:tc>
      </w:tr>
      <w:tr w:rsidR="004F3804" w:rsidRPr="00BD41EF" w:rsidTr="004F3804">
        <w:trPr>
          <w:jc w:val="center"/>
        </w:trPr>
        <w:tc>
          <w:tcPr>
            <w:tcW w:w="696" w:type="dxa"/>
            <w:vAlign w:val="center"/>
          </w:tcPr>
          <w:p w:rsidR="004F3804" w:rsidRPr="00BD41EF" w:rsidRDefault="004F3804" w:rsidP="004F3804">
            <w:pPr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1.11.</w:t>
            </w:r>
          </w:p>
        </w:tc>
        <w:tc>
          <w:tcPr>
            <w:tcW w:w="4002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Ведение мониторинга по показателю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942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Еженедельный отчет</w:t>
            </w:r>
          </w:p>
        </w:tc>
        <w:tc>
          <w:tcPr>
            <w:tcW w:w="3544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Отдел экономического развития и инвестиционной политики ФЭУ администрации МО «Володарский район»</w:t>
            </w:r>
          </w:p>
        </w:tc>
        <w:tc>
          <w:tcPr>
            <w:tcW w:w="1546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>В течение 2018 года</w:t>
            </w:r>
          </w:p>
        </w:tc>
        <w:tc>
          <w:tcPr>
            <w:tcW w:w="3729" w:type="dxa"/>
            <w:vAlign w:val="center"/>
          </w:tcPr>
          <w:p w:rsidR="004F3804" w:rsidRPr="00BD41EF" w:rsidRDefault="004F3804" w:rsidP="004F3804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4"/>
                <w:szCs w:val="24"/>
              </w:rPr>
            </w:pPr>
            <w:r w:rsidRPr="00BD41EF">
              <w:rPr>
                <w:sz w:val="24"/>
                <w:szCs w:val="24"/>
              </w:rPr>
              <w:t xml:space="preserve">Достигнуть  в 2018 году планового значения показателя доли граждан, использующих механизм получения государственных и муниципальных услуг в электронной форме в соответствии с подпунктом «в» </w:t>
            </w:r>
            <w:r w:rsidRPr="00BD41EF">
              <w:rPr>
                <w:sz w:val="24"/>
                <w:szCs w:val="24"/>
              </w:rPr>
              <w:lastRenderedPageBreak/>
              <w:t>пункта 1 Указа Президента Российской Федерации от 7 мая 2012 г. №601 «Об основных направлениях совершенствования системы государственного управления».</w:t>
            </w:r>
          </w:p>
        </w:tc>
      </w:tr>
    </w:tbl>
    <w:p w:rsidR="004F3804" w:rsidRDefault="004F3804" w:rsidP="004F3804">
      <w:pPr>
        <w:ind w:right="-31" w:firstLine="851"/>
        <w:jc w:val="both"/>
        <w:rPr>
          <w:sz w:val="28"/>
          <w:szCs w:val="28"/>
        </w:rPr>
      </w:pPr>
    </w:p>
    <w:p w:rsidR="004F3804" w:rsidRDefault="004F3804" w:rsidP="004F3804">
      <w:pPr>
        <w:ind w:right="-31" w:firstLine="851"/>
        <w:jc w:val="both"/>
        <w:rPr>
          <w:sz w:val="28"/>
          <w:szCs w:val="28"/>
        </w:rPr>
      </w:pPr>
    </w:p>
    <w:p w:rsidR="004F3804" w:rsidRDefault="004F3804" w:rsidP="004F3804">
      <w:pPr>
        <w:ind w:right="-31" w:firstLine="851"/>
        <w:jc w:val="both"/>
        <w:rPr>
          <w:sz w:val="28"/>
          <w:szCs w:val="28"/>
        </w:rPr>
      </w:pPr>
    </w:p>
    <w:p w:rsidR="004F3804" w:rsidRDefault="004F3804" w:rsidP="004F3804">
      <w:pPr>
        <w:ind w:right="-31" w:firstLine="851"/>
        <w:jc w:val="both"/>
        <w:rPr>
          <w:sz w:val="28"/>
          <w:szCs w:val="28"/>
        </w:rPr>
      </w:pPr>
    </w:p>
    <w:p w:rsidR="004F3804" w:rsidRDefault="004F3804" w:rsidP="004F3804">
      <w:pPr>
        <w:ind w:right="-31" w:firstLine="851"/>
        <w:jc w:val="both"/>
        <w:rPr>
          <w:sz w:val="28"/>
          <w:szCs w:val="28"/>
        </w:rPr>
      </w:pPr>
    </w:p>
    <w:p w:rsidR="00B82EB4" w:rsidRDefault="00B82EB4" w:rsidP="004F3804">
      <w:pPr>
        <w:ind w:right="-31" w:firstLine="567"/>
      </w:pPr>
    </w:p>
    <w:sectPr w:rsidR="00B82EB4" w:rsidSect="004F380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380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804"/>
    <w:rsid w:val="004F5618"/>
    <w:rsid w:val="00532B66"/>
    <w:rsid w:val="00541BC9"/>
    <w:rsid w:val="00566C6F"/>
    <w:rsid w:val="005B623E"/>
    <w:rsid w:val="005E28F0"/>
    <w:rsid w:val="00603D8B"/>
    <w:rsid w:val="006055B7"/>
    <w:rsid w:val="00617D38"/>
    <w:rsid w:val="006243BB"/>
    <w:rsid w:val="006D2B15"/>
    <w:rsid w:val="00705B09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1E61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2018-03-14T10:26:00Z</dcterms:created>
  <dcterms:modified xsi:type="dcterms:W3CDTF">2018-03-30T10:43:00Z</dcterms:modified>
</cp:coreProperties>
</file>