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E5C1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E5C16">
              <w:rPr>
                <w:sz w:val="32"/>
                <w:szCs w:val="32"/>
                <w:u w:val="single"/>
              </w:rPr>
              <w:t>01.02.2022 г.</w:t>
            </w:r>
          </w:p>
        </w:tc>
        <w:tc>
          <w:tcPr>
            <w:tcW w:w="4927" w:type="dxa"/>
          </w:tcPr>
          <w:p w:rsidR="0005118A" w:rsidRPr="002F5DD7" w:rsidRDefault="0005118A" w:rsidP="008E0AA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E5C16">
              <w:rPr>
                <w:sz w:val="32"/>
                <w:szCs w:val="32"/>
                <w:u w:val="single"/>
              </w:rPr>
              <w:t>130</w:t>
            </w:r>
          </w:p>
        </w:tc>
      </w:tr>
    </w:tbl>
    <w:p w:rsid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О муниципальной программе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"Подготовка и проведение отопительного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сезона в Володарском районе на 2022-2024</w:t>
      </w:r>
      <w:r>
        <w:rPr>
          <w:sz w:val="28"/>
          <w:szCs w:val="28"/>
        </w:rPr>
        <w:t xml:space="preserve"> </w:t>
      </w:r>
      <w:r w:rsidRPr="00CE5C16">
        <w:rPr>
          <w:sz w:val="28"/>
          <w:szCs w:val="28"/>
        </w:rPr>
        <w:t>годы"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На основании статей 179, 179.3 Бюджетного кодекса Российской Федерации, повышения эффективности решения отдельных социально -экономических задач муниципального образования «Володарский район», в соответствии с решением Совета МО «Володарский район» № 76 от 23.12.2021г. «</w:t>
      </w:r>
      <w:bookmarkStart w:id="0" w:name="_GoBack"/>
      <w:r w:rsidRPr="00CE5C16">
        <w:rPr>
          <w:sz w:val="28"/>
          <w:szCs w:val="28"/>
        </w:rPr>
        <w:t>О</w:t>
      </w:r>
      <w:bookmarkEnd w:id="0"/>
      <w:r w:rsidRPr="00CE5C16">
        <w:rPr>
          <w:sz w:val="28"/>
          <w:szCs w:val="28"/>
        </w:rPr>
        <w:t xml:space="preserve"> бюджете МО «Володарский район» на 2022 и плановый период 2022-2024гг.», администрация МО «Володарский район»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Pr="00CE5C16" w:rsidRDefault="00CE5C16" w:rsidP="00CE5C16">
      <w:pPr>
        <w:jc w:val="both"/>
        <w:rPr>
          <w:sz w:val="28"/>
          <w:szCs w:val="28"/>
        </w:rPr>
      </w:pPr>
      <w:r w:rsidRPr="00CE5C16">
        <w:rPr>
          <w:sz w:val="28"/>
          <w:szCs w:val="28"/>
        </w:rPr>
        <w:t>ПОСТАНОВЛЯЕТ: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1.</w:t>
      </w:r>
      <w:r w:rsidRPr="00CE5C16">
        <w:rPr>
          <w:sz w:val="28"/>
          <w:szCs w:val="28"/>
        </w:rPr>
        <w:tab/>
        <w:t>Утвердить муниципальную программу «Подготовка и проведение отопительного сезона в Володарском районе на 2022-2024 годы» (Приложение №1).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2.</w:t>
      </w:r>
      <w:r w:rsidRPr="00CE5C16">
        <w:rPr>
          <w:sz w:val="28"/>
          <w:szCs w:val="28"/>
        </w:rPr>
        <w:tab/>
        <w:t>Финансово – экономическому управлению администрации МО «Володарский район»: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2.1.</w:t>
      </w:r>
      <w:r w:rsidRPr="00CE5C16">
        <w:rPr>
          <w:sz w:val="28"/>
          <w:szCs w:val="28"/>
        </w:rPr>
        <w:tab/>
        <w:t>Отделу экономического развития и инвестиционных программ финансово - экономического управления администрации МО «Володарский район» внести в реестр муниципальных программ программу «Подготовка и проведение отопительного сезона в Володарском районе на 2022-2024 годы».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3.</w:t>
      </w:r>
      <w:r w:rsidRPr="00CE5C16">
        <w:rPr>
          <w:sz w:val="28"/>
          <w:szCs w:val="28"/>
        </w:rPr>
        <w:tab/>
        <w:t>Разработчику Программы в целях текущего контроля за эффективным использованием бюджетных средств ведомства направлять в  отдел экономического развития и инвестиционных программ финансово - экономического управления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15.04.2020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4.</w:t>
      </w:r>
      <w:r w:rsidRPr="00CE5C16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опубликовать настоящее постановление на сайте администрации МО «Володарский район».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lastRenderedPageBreak/>
        <w:t>5.</w:t>
      </w:r>
      <w:r w:rsidRPr="00CE5C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E5C16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CE5C16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CE5C16">
        <w:rPr>
          <w:sz w:val="28"/>
          <w:szCs w:val="28"/>
        </w:rPr>
        <w:t xml:space="preserve"> МАУ "Редакция газеты "Заря Каспия" (</w:t>
      </w:r>
      <w:r>
        <w:rPr>
          <w:sz w:val="28"/>
          <w:szCs w:val="28"/>
        </w:rPr>
        <w:t>Королевский</w:t>
      </w:r>
      <w:r w:rsidRPr="00CE5C16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6. Постановление № 108 от 08.01.2021г. «Об утверждении муниципальной программы "Подготовка и проведение отопительного сезона в Володарском районе на 2021-2023годы" считать утратившим силу.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7.</w:t>
      </w:r>
      <w:r w:rsidRPr="00CE5C16">
        <w:rPr>
          <w:sz w:val="28"/>
          <w:szCs w:val="28"/>
        </w:rPr>
        <w:tab/>
        <w:t>Настоящее постановление вступает в силу с момента его официального опубликования и распространяется на правоотношение возникшие с 01 января 2022 года.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8.</w:t>
      </w:r>
      <w:r w:rsidRPr="00CE5C16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="008C5F8A">
        <w:rPr>
          <w:sz w:val="28"/>
          <w:szCs w:val="28"/>
        </w:rPr>
        <w:t>и.о</w:t>
      </w:r>
      <w:proofErr w:type="spellEnd"/>
      <w:r w:rsidR="008C5F8A">
        <w:rPr>
          <w:sz w:val="28"/>
          <w:szCs w:val="28"/>
        </w:rPr>
        <w:t xml:space="preserve">. заместителя главы администрации МО «Володарский район» по оперативной работе Р.Т. </w:t>
      </w:r>
      <w:proofErr w:type="spellStart"/>
      <w:r w:rsidR="008C5F8A">
        <w:rPr>
          <w:sz w:val="28"/>
          <w:szCs w:val="28"/>
        </w:rPr>
        <w:t>Мухамбетова</w:t>
      </w:r>
      <w:proofErr w:type="spellEnd"/>
      <w:r w:rsidR="008C5F8A">
        <w:rPr>
          <w:sz w:val="28"/>
          <w:szCs w:val="28"/>
        </w:rPr>
        <w:t>.</w:t>
      </w: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Pr="00CE5C16" w:rsidRDefault="00CE5C16" w:rsidP="00CE5C16">
      <w:pPr>
        <w:ind w:firstLine="851"/>
        <w:jc w:val="both"/>
        <w:rPr>
          <w:sz w:val="28"/>
          <w:szCs w:val="28"/>
        </w:rPr>
      </w:pPr>
    </w:p>
    <w:p w:rsidR="00CE5C16" w:rsidRDefault="00CE5C16" w:rsidP="00CE5C16">
      <w:pPr>
        <w:ind w:firstLine="851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Глава администрации</w:t>
      </w:r>
    </w:p>
    <w:p w:rsidR="00CE5C16" w:rsidRDefault="00CE5C16" w:rsidP="00CE5C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CE5C16">
        <w:rPr>
          <w:sz w:val="28"/>
          <w:szCs w:val="28"/>
        </w:rPr>
        <w:tab/>
      </w:r>
      <w:proofErr w:type="gramEnd"/>
      <w:r w:rsidRPr="00CE5C16">
        <w:rPr>
          <w:sz w:val="28"/>
          <w:szCs w:val="28"/>
        </w:rPr>
        <w:tab/>
      </w:r>
      <w:r w:rsidRPr="00CE5C16">
        <w:rPr>
          <w:sz w:val="28"/>
          <w:szCs w:val="28"/>
        </w:rPr>
        <w:tab/>
      </w:r>
      <w:r w:rsidRPr="00CE5C1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E5C16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CE5C16">
        <w:rPr>
          <w:sz w:val="28"/>
          <w:szCs w:val="28"/>
        </w:rPr>
        <w:t>Исмуханов</w:t>
      </w:r>
      <w:proofErr w:type="spellEnd"/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Default="00CE5C16" w:rsidP="00CE5C16">
      <w:pPr>
        <w:rPr>
          <w:sz w:val="28"/>
          <w:szCs w:val="28"/>
        </w:rPr>
      </w:pPr>
    </w:p>
    <w:p w:rsidR="00501D26" w:rsidRDefault="00CE5C16" w:rsidP="00CE5C16">
      <w:pPr>
        <w:tabs>
          <w:tab w:val="left" w:pos="3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5C16" w:rsidRDefault="00CE5C16" w:rsidP="00CE5C16">
      <w:pPr>
        <w:tabs>
          <w:tab w:val="left" w:pos="3905"/>
        </w:tabs>
        <w:rPr>
          <w:sz w:val="28"/>
          <w:szCs w:val="28"/>
        </w:rPr>
      </w:pPr>
    </w:p>
    <w:p w:rsidR="00CE5C16" w:rsidRDefault="00CE5C16" w:rsidP="00CE5C16">
      <w:pPr>
        <w:tabs>
          <w:tab w:val="left" w:pos="3905"/>
        </w:tabs>
        <w:rPr>
          <w:sz w:val="28"/>
          <w:szCs w:val="28"/>
        </w:rPr>
      </w:pPr>
    </w:p>
    <w:p w:rsidR="00CE5C16" w:rsidRDefault="00CE5C16" w:rsidP="00CE5C16">
      <w:pPr>
        <w:tabs>
          <w:tab w:val="left" w:pos="3905"/>
        </w:tabs>
        <w:rPr>
          <w:sz w:val="28"/>
          <w:szCs w:val="28"/>
        </w:rPr>
      </w:pPr>
    </w:p>
    <w:p w:rsidR="00CE5C16" w:rsidRDefault="00CE5C16" w:rsidP="00CE5C16">
      <w:pPr>
        <w:tabs>
          <w:tab w:val="left" w:pos="3905"/>
        </w:tabs>
        <w:rPr>
          <w:sz w:val="28"/>
          <w:szCs w:val="28"/>
        </w:rPr>
      </w:pPr>
    </w:p>
    <w:p w:rsidR="00CE5C16" w:rsidRDefault="00CE5C16" w:rsidP="00CE5C16">
      <w:pPr>
        <w:tabs>
          <w:tab w:val="left" w:pos="3905"/>
        </w:tabs>
        <w:rPr>
          <w:sz w:val="28"/>
          <w:szCs w:val="28"/>
        </w:rPr>
      </w:pPr>
    </w:p>
    <w:p w:rsidR="00CE5C16" w:rsidRDefault="00CE5C16" w:rsidP="00CE5C16">
      <w:pPr>
        <w:tabs>
          <w:tab w:val="left" w:pos="3905"/>
        </w:tabs>
        <w:rPr>
          <w:sz w:val="28"/>
          <w:szCs w:val="28"/>
        </w:rPr>
      </w:pPr>
    </w:p>
    <w:p w:rsidR="00CE5C16" w:rsidRDefault="00CE5C16" w:rsidP="00CE5C16">
      <w:pPr>
        <w:tabs>
          <w:tab w:val="left" w:pos="39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E5C16" w:rsidRDefault="00CE5C16" w:rsidP="00CE5C16">
      <w:pPr>
        <w:tabs>
          <w:tab w:val="left" w:pos="3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E5C16" w:rsidRDefault="00CE5C16" w:rsidP="00CE5C16">
      <w:pPr>
        <w:tabs>
          <w:tab w:val="left" w:pos="3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E5C16" w:rsidRDefault="00CE5C16" w:rsidP="00CE5C16">
      <w:pPr>
        <w:tabs>
          <w:tab w:val="left" w:pos="3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E5C16">
        <w:rPr>
          <w:sz w:val="28"/>
          <w:szCs w:val="28"/>
          <w:u w:val="single"/>
        </w:rPr>
        <w:t>01.02.2022 г. № 130</w:t>
      </w:r>
    </w:p>
    <w:p w:rsidR="00CE5C16" w:rsidRPr="00CE5C16" w:rsidRDefault="00CE5C16" w:rsidP="00CE5C16">
      <w:pPr>
        <w:rPr>
          <w:sz w:val="28"/>
          <w:szCs w:val="28"/>
        </w:rPr>
      </w:pPr>
    </w:p>
    <w:p w:rsidR="00CE5C16" w:rsidRPr="00CE5C16" w:rsidRDefault="00CE5C16" w:rsidP="00CE5C16">
      <w:pPr>
        <w:rPr>
          <w:sz w:val="28"/>
          <w:szCs w:val="28"/>
        </w:rPr>
      </w:pPr>
    </w:p>
    <w:p w:rsidR="00CE5C16" w:rsidRDefault="00CE5C16" w:rsidP="00CE5C16">
      <w:pPr>
        <w:rPr>
          <w:sz w:val="28"/>
          <w:szCs w:val="28"/>
        </w:rPr>
      </w:pPr>
    </w:p>
    <w:p w:rsidR="00CE5C16" w:rsidRPr="00A5132C" w:rsidRDefault="00CE5C16" w:rsidP="00CE5C16">
      <w:pPr>
        <w:jc w:val="center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1 .Паспорт</w:t>
      </w:r>
      <w:proofErr w:type="gramEnd"/>
      <w:r w:rsidRPr="00A5132C">
        <w:rPr>
          <w:sz w:val="26"/>
          <w:szCs w:val="26"/>
        </w:rPr>
        <w:t xml:space="preserve"> программы</w:t>
      </w:r>
    </w:p>
    <w:p w:rsidR="00CE5C16" w:rsidRPr="00A5132C" w:rsidRDefault="00CE5C16" w:rsidP="00CE5C16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 xml:space="preserve">"Подготовка и проведение отопительного сезона в </w:t>
      </w:r>
      <w:proofErr w:type="gramStart"/>
      <w:r w:rsidRPr="00A5132C">
        <w:rPr>
          <w:sz w:val="26"/>
          <w:szCs w:val="26"/>
        </w:rPr>
        <w:t>Володарском  районе</w:t>
      </w:r>
      <w:proofErr w:type="gramEnd"/>
      <w:r w:rsidRPr="00A5132C">
        <w:rPr>
          <w:sz w:val="26"/>
          <w:szCs w:val="26"/>
        </w:rPr>
        <w:t xml:space="preserve"> </w:t>
      </w:r>
    </w:p>
    <w:p w:rsidR="00CE5C16" w:rsidRPr="00A5132C" w:rsidRDefault="00CE5C16" w:rsidP="00CE5C1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A5132C">
        <w:rPr>
          <w:sz w:val="26"/>
          <w:szCs w:val="26"/>
        </w:rPr>
        <w:t xml:space="preserve"> годы"</w:t>
      </w:r>
    </w:p>
    <w:p w:rsidR="00CE5C16" w:rsidRDefault="00CE5C16" w:rsidP="00CE5C16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563"/>
        <w:gridCol w:w="1373"/>
        <w:gridCol w:w="1382"/>
        <w:gridCol w:w="1373"/>
      </w:tblGrid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"Подготовка и проведение отопительного сез</w:t>
            </w:r>
            <w:r>
              <w:rPr>
                <w:sz w:val="26"/>
                <w:szCs w:val="26"/>
              </w:rPr>
              <w:t>она в Володарском районе на 2022-2024</w:t>
            </w:r>
            <w:r w:rsidRPr="00A5132C">
              <w:rPr>
                <w:sz w:val="26"/>
                <w:szCs w:val="26"/>
              </w:rPr>
              <w:t xml:space="preserve"> годы"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  <w:r w:rsidRPr="00A5132C">
              <w:rPr>
                <w:sz w:val="26"/>
                <w:szCs w:val="26"/>
              </w:rPr>
              <w:t xml:space="preserve"> годы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Расходы (тыс. рублей)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65 615,0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21 651,0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20 010,0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о 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Володарского района на 50%;</w:t>
            </w:r>
          </w:p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о сокращение средств, расходуемых на ликвидацию </w:t>
            </w:r>
            <w:r w:rsidRPr="00A5132C">
              <w:rPr>
                <w:sz w:val="26"/>
                <w:szCs w:val="26"/>
              </w:rPr>
              <w:lastRenderedPageBreak/>
              <w:t xml:space="preserve">аварийных ситуаций па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 xml:space="preserve"> и тепловых</w:t>
            </w:r>
          </w:p>
        </w:tc>
      </w:tr>
      <w:tr w:rsidR="00CE5C16" w:rsidRPr="00A5132C" w:rsidTr="00CE5C1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 электрических сетях, жилищного фонда на 20%;</w:t>
            </w:r>
          </w:p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проверк</w:t>
            </w:r>
            <w:r>
              <w:rPr>
                <w:sz w:val="26"/>
                <w:szCs w:val="26"/>
              </w:rPr>
              <w:t>е</w:t>
            </w:r>
            <w:r w:rsidRPr="00A5132C">
              <w:rPr>
                <w:sz w:val="26"/>
                <w:szCs w:val="26"/>
              </w:rPr>
              <w:t xml:space="preserve"> готовности объектов теплоснабжения, жилищного фонда, объектов социального назначения </w:t>
            </w:r>
            <w:proofErr w:type="gramStart"/>
            <w:r w:rsidRPr="00A5132C">
              <w:rPr>
                <w:sz w:val="26"/>
                <w:szCs w:val="26"/>
              </w:rPr>
              <w:t>к отопи</w:t>
            </w:r>
            <w:r>
              <w:rPr>
                <w:sz w:val="26"/>
                <w:szCs w:val="26"/>
              </w:rPr>
              <w:t>тельных сезонов</w:t>
            </w:r>
            <w:proofErr w:type="gramEnd"/>
            <w:r>
              <w:rPr>
                <w:sz w:val="26"/>
                <w:szCs w:val="26"/>
              </w:rPr>
              <w:t xml:space="preserve"> 2022-2024</w:t>
            </w:r>
            <w:r w:rsidRPr="00A5132C">
              <w:rPr>
                <w:sz w:val="26"/>
                <w:szCs w:val="26"/>
              </w:rPr>
              <w:t xml:space="preserve"> годов;</w:t>
            </w:r>
          </w:p>
          <w:p w:rsidR="00CE5C16" w:rsidRPr="00A5132C" w:rsidRDefault="00CE5C16" w:rsidP="00CE5C1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района на 50%.</w:t>
            </w:r>
          </w:p>
        </w:tc>
      </w:tr>
    </w:tbl>
    <w:p w:rsidR="00CE5C16" w:rsidRDefault="00CE5C16" w:rsidP="00CE5C16">
      <w:pPr>
        <w:jc w:val="center"/>
        <w:rPr>
          <w:sz w:val="28"/>
          <w:szCs w:val="28"/>
        </w:rPr>
      </w:pPr>
    </w:p>
    <w:p w:rsidR="00CE5C16" w:rsidRPr="00A5132C" w:rsidRDefault="00CE5C16" w:rsidP="00CE5C16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2.Краткая характеристика программы</w:t>
      </w:r>
    </w:p>
    <w:p w:rsidR="00CE5C16" w:rsidRDefault="00CE5C16" w:rsidP="00CE5C1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районе </w:t>
      </w:r>
    </w:p>
    <w:p w:rsidR="00CE5C16" w:rsidRPr="00A5132C" w:rsidRDefault="00CE5C16" w:rsidP="00CE5C1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Подготовка к отопительному сезону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</w:t>
      </w:r>
      <w:proofErr w:type="spellStart"/>
      <w:r w:rsidRPr="00A5132C">
        <w:rPr>
          <w:sz w:val="26"/>
          <w:szCs w:val="26"/>
        </w:rPr>
        <w:t>аварийно</w:t>
      </w:r>
      <w:proofErr w:type="spellEnd"/>
      <w:r w:rsidRPr="00A5132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диспетчерское обслуживание. Большая часть этих работ согласно </w:t>
      </w:r>
      <w:proofErr w:type="gramStart"/>
      <w:r w:rsidRPr="00A5132C">
        <w:rPr>
          <w:sz w:val="26"/>
          <w:szCs w:val="26"/>
        </w:rPr>
        <w:t>технологии</w:t>
      </w:r>
      <w:proofErr w:type="gramEnd"/>
      <w:r w:rsidRPr="00A5132C">
        <w:rPr>
          <w:sz w:val="26"/>
          <w:szCs w:val="26"/>
        </w:rPr>
        <w:t xml:space="preserve"> проводится в летний период.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электричеством.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Кроме того, на территории МО «В</w:t>
      </w:r>
      <w:r>
        <w:rPr>
          <w:sz w:val="26"/>
          <w:szCs w:val="26"/>
        </w:rPr>
        <w:t>олодарский район» расположены 36</w:t>
      </w:r>
      <w:r w:rsidRPr="00A5132C">
        <w:rPr>
          <w:sz w:val="26"/>
          <w:szCs w:val="26"/>
        </w:rPr>
        <w:t xml:space="preserve"> газовых котельных, обеспечивающих теплоснабжение бюджетных учреждений</w:t>
      </w:r>
      <w:r>
        <w:rPr>
          <w:sz w:val="26"/>
          <w:szCs w:val="26"/>
        </w:rPr>
        <w:t xml:space="preserve"> района. 30</w:t>
      </w:r>
      <w:r w:rsidRPr="00A5132C">
        <w:rPr>
          <w:sz w:val="26"/>
          <w:szCs w:val="26"/>
        </w:rPr>
        <w:t xml:space="preserve">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A5132C">
        <w:rPr>
          <w:sz w:val="26"/>
          <w:szCs w:val="26"/>
        </w:rPr>
        <w:t>Ростехнадзора</w:t>
      </w:r>
      <w:proofErr w:type="spellEnd"/>
      <w:r w:rsidRPr="00A5132C">
        <w:rPr>
          <w:sz w:val="26"/>
          <w:szCs w:val="26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Эксплуатацию опасных производственных объектов на тер</w:t>
      </w:r>
      <w:r>
        <w:rPr>
          <w:sz w:val="26"/>
          <w:szCs w:val="26"/>
        </w:rPr>
        <w:t>ритории района осуществляют 2 организации:</w:t>
      </w:r>
      <w:r w:rsidRPr="00A5132C">
        <w:rPr>
          <w:sz w:val="26"/>
          <w:szCs w:val="26"/>
        </w:rPr>
        <w:t xml:space="preserve">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Теплоэнергосервис</w:t>
      </w:r>
      <w:proofErr w:type="spellEnd"/>
      <w:r>
        <w:rPr>
          <w:sz w:val="26"/>
          <w:szCs w:val="26"/>
        </w:rPr>
        <w:t xml:space="preserve">», </w:t>
      </w:r>
      <w:r w:rsidRPr="00A5132C">
        <w:rPr>
          <w:sz w:val="26"/>
          <w:szCs w:val="26"/>
        </w:rPr>
        <w:t>МКУ «Управление жилищно-коммунального хозяйства», причем в экспл</w:t>
      </w:r>
      <w:r>
        <w:rPr>
          <w:sz w:val="26"/>
          <w:szCs w:val="26"/>
        </w:rPr>
        <w:t>уатации у последней находится 28 объектов.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Объекты теплоснабжения обслуживают обученные и прошедшие аттестацию операторы. Штат о</w:t>
      </w:r>
      <w:r>
        <w:rPr>
          <w:sz w:val="26"/>
          <w:szCs w:val="26"/>
        </w:rPr>
        <w:t>ператоров насчитывает порядка 100</w:t>
      </w:r>
      <w:r w:rsidRPr="00A5132C">
        <w:rPr>
          <w:sz w:val="26"/>
          <w:szCs w:val="26"/>
        </w:rPr>
        <w:t xml:space="preserve"> человек.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устойчивая среднесуточная температура окружающего воздуха плюс 8 градусов. Как показывает практика, отопительный сезон в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районе начинается с 15-го октября, в соответствии с распоряжением администрации и заканчивается 15 апреля.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>Ежегодно из бюджета МО «Володарский район» на проведение отопительного сезона расходовались денежные средства в размере от 17 до 2</w:t>
      </w: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 млн. рублей.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</w:t>
      </w:r>
      <w:r>
        <w:rPr>
          <w:sz w:val="26"/>
          <w:szCs w:val="26"/>
        </w:rPr>
        <w:t>отопительного сезона в 2022-2024</w:t>
      </w:r>
      <w:r w:rsidRPr="00A5132C">
        <w:rPr>
          <w:sz w:val="26"/>
          <w:szCs w:val="26"/>
        </w:rPr>
        <w:t xml:space="preserve"> </w:t>
      </w:r>
      <w:proofErr w:type="spellStart"/>
      <w:r w:rsidRPr="00A5132C">
        <w:rPr>
          <w:sz w:val="26"/>
          <w:szCs w:val="26"/>
        </w:rPr>
        <w:t>г.г</w:t>
      </w:r>
      <w:proofErr w:type="spellEnd"/>
      <w:r w:rsidRPr="00A5132C">
        <w:rPr>
          <w:sz w:val="26"/>
          <w:szCs w:val="26"/>
        </w:rPr>
        <w:t>.</w:t>
      </w:r>
    </w:p>
    <w:p w:rsidR="00CE5C16" w:rsidRDefault="00CE5C16" w:rsidP="00CE5C16">
      <w:pPr>
        <w:ind w:firstLine="851"/>
        <w:jc w:val="center"/>
        <w:rPr>
          <w:sz w:val="26"/>
          <w:szCs w:val="26"/>
        </w:rPr>
      </w:pPr>
    </w:p>
    <w:p w:rsidR="00CE5C16" w:rsidRPr="00A5132C" w:rsidRDefault="00CE5C16" w:rsidP="00CE5C1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.Цели, задачи, показатели (индикаторы) и результаты реализации программы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Подготовка и проведение отопительного сез</w:t>
      </w:r>
      <w:r>
        <w:rPr>
          <w:sz w:val="26"/>
          <w:szCs w:val="26"/>
        </w:rPr>
        <w:t>она в Володарском районе на 2022-2024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Целью программы является: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-обеспечение учреждений Володарского района теплоснабжением.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1.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Эксплуатация объектов теплоснабжения.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3.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Недопущение</w:t>
      </w:r>
      <w:r w:rsidRPr="00A5132C">
        <w:rPr>
          <w:sz w:val="26"/>
          <w:szCs w:val="26"/>
        </w:rPr>
        <w:tab/>
        <w:t>инцидентов и аварий на опасных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производственных объектах.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Планируемые показатели Программы: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на жилищном фонде Володарского района на 50%;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сокращение средств, расходуемых на ликвидацию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 xml:space="preserve"> и тепловых и электрических сетях, жилищного фонда на 20%;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 проверка</w:t>
      </w:r>
      <w:proofErr w:type="gramEnd"/>
      <w:r w:rsidRPr="00A5132C">
        <w:rPr>
          <w:sz w:val="26"/>
          <w:szCs w:val="26"/>
        </w:rPr>
        <w:t xml:space="preserve"> готовности объектов теплоснабжения, жилищного фонда, объектов социального назнач</w:t>
      </w:r>
      <w:r>
        <w:rPr>
          <w:sz w:val="26"/>
          <w:szCs w:val="26"/>
        </w:rPr>
        <w:t>ения к отопительных сезонов 2022-2024</w:t>
      </w:r>
      <w:r w:rsidRPr="00A5132C">
        <w:rPr>
          <w:sz w:val="26"/>
          <w:szCs w:val="26"/>
        </w:rPr>
        <w:t xml:space="preserve"> годов;</w:t>
      </w:r>
    </w:p>
    <w:p w:rsidR="00CE5C16" w:rsidRPr="00A5132C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па жилищном фонде района на 50%.</w:t>
      </w:r>
    </w:p>
    <w:p w:rsidR="00CE5C16" w:rsidRPr="00A5132C" w:rsidRDefault="00CE5C16" w:rsidP="00CE5C16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4.</w:t>
      </w:r>
      <w:r w:rsidRPr="00A5132C">
        <w:rPr>
          <w:sz w:val="26"/>
          <w:szCs w:val="26"/>
        </w:rPr>
        <w:tab/>
        <w:t>Перечень и источники финансирования мероприятий программы</w:t>
      </w:r>
    </w:p>
    <w:p w:rsidR="00CE5C16" w:rsidRDefault="00CE5C16" w:rsidP="00CE5C1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Перечень мероприятий Программы приведен в таблице на странице 6.</w:t>
      </w:r>
    </w:p>
    <w:p w:rsidR="00CE5C16" w:rsidRDefault="00CE5C16" w:rsidP="00CE5C16">
      <w:pPr>
        <w:ind w:firstLine="851"/>
        <w:jc w:val="both"/>
        <w:rPr>
          <w:sz w:val="26"/>
          <w:szCs w:val="26"/>
        </w:rPr>
      </w:pPr>
    </w:p>
    <w:p w:rsidR="00CE5C16" w:rsidRPr="00A5132C" w:rsidRDefault="00CE5C16" w:rsidP="00CE5C16">
      <w:pPr>
        <w:rPr>
          <w:sz w:val="26"/>
          <w:szCs w:val="26"/>
        </w:rPr>
      </w:pPr>
    </w:p>
    <w:p w:rsidR="00CE5C16" w:rsidRDefault="00CE5C16" w:rsidP="00CE5C16">
      <w:pPr>
        <w:jc w:val="center"/>
        <w:rPr>
          <w:sz w:val="28"/>
          <w:szCs w:val="28"/>
        </w:rPr>
        <w:sectPr w:rsidR="00CE5C16" w:rsidSect="007E7829">
          <w:pgSz w:w="11906" w:h="16838"/>
          <w:pgMar w:top="1134" w:right="1134" w:bottom="851" w:left="1134" w:header="720" w:footer="720" w:gutter="0"/>
          <w:cols w:space="720"/>
        </w:sectPr>
      </w:pPr>
    </w:p>
    <w:tbl>
      <w:tblPr>
        <w:tblW w:w="153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553"/>
        <w:gridCol w:w="1137"/>
        <w:gridCol w:w="1141"/>
        <w:gridCol w:w="1559"/>
        <w:gridCol w:w="1134"/>
        <w:gridCol w:w="1134"/>
        <w:gridCol w:w="1701"/>
        <w:gridCol w:w="1988"/>
      </w:tblGrid>
      <w:tr w:rsidR="008E0AA4" w:rsidRPr="008144AF" w:rsidTr="00BC31AB">
        <w:trPr>
          <w:trHeight w:val="2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 xml:space="preserve">Источник </w:t>
            </w:r>
            <w:proofErr w:type="spellStart"/>
            <w:r w:rsidRPr="008144AF">
              <w:rPr>
                <w:sz w:val="24"/>
                <w:szCs w:val="24"/>
              </w:rPr>
              <w:t>финансиро</w:t>
            </w:r>
            <w:proofErr w:type="spellEnd"/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 xml:space="preserve">Срок </w:t>
            </w:r>
            <w:proofErr w:type="spellStart"/>
            <w:r w:rsidRPr="008144AF">
              <w:rPr>
                <w:sz w:val="24"/>
                <w:szCs w:val="24"/>
              </w:rPr>
              <w:t>испол</w:t>
            </w:r>
            <w:proofErr w:type="spellEnd"/>
          </w:p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нения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 w:rsidRPr="009C771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 w:rsidRPr="009C771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C77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 w:rsidRPr="009C771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C77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 xml:space="preserve">Потребление твердого топлива (уголь, дрова, </w:t>
            </w:r>
            <w:proofErr w:type="spellStart"/>
            <w:r w:rsidRPr="008144AF">
              <w:rPr>
                <w:sz w:val="24"/>
                <w:szCs w:val="24"/>
              </w:rPr>
              <w:t>пеллеты</w:t>
            </w:r>
            <w:proofErr w:type="spellEnd"/>
            <w:r w:rsidRPr="008144AF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144A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 xml:space="preserve">МКУ </w:t>
            </w:r>
          </w:p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бюджетных учреждений твердым топливом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Поставка газа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C7F5F" w:rsidRDefault="008E0AA4" w:rsidP="00BC31AB">
            <w:pPr>
              <w:jc w:val="center"/>
            </w:pPr>
            <w:r>
              <w:t>47400,0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7E229B" w:rsidRDefault="008E0AA4" w:rsidP="00BC31AB">
            <w:pPr>
              <w:jc w:val="center"/>
            </w:pPr>
            <w:r w:rsidRPr="007E229B">
              <w:t>15</w:t>
            </w:r>
            <w:r>
              <w:t>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7E229B" w:rsidRDefault="008E0AA4" w:rsidP="00BC31AB">
            <w:pPr>
              <w:jc w:val="center"/>
            </w:pPr>
            <w:r w:rsidRPr="007E229B">
              <w:t>15</w:t>
            </w:r>
            <w:r>
              <w:t>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7E229B" w:rsidRDefault="008E0AA4" w:rsidP="00BC31AB">
            <w:pPr>
              <w:jc w:val="center"/>
            </w:pPr>
            <w:r w:rsidRPr="007E229B">
              <w:t>15</w:t>
            </w:r>
            <w:r>
              <w:t> 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бюджетных учреждений теплом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Аварийно-диспетчерское обслуживание и техническое обслуживание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C7F5F" w:rsidRDefault="008E0AA4" w:rsidP="00BC31AB">
            <w:pPr>
              <w:jc w:val="center"/>
            </w:pPr>
            <w:r>
              <w:t>1965,0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D55E2A" w:rsidRDefault="008E0AA4" w:rsidP="00BC31AB">
            <w:pPr>
              <w:jc w:val="center"/>
            </w:pPr>
            <w:r>
              <w:t>1 547,0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0E3239" w:rsidRDefault="008E0AA4" w:rsidP="00BC31AB">
            <w:pPr>
              <w:jc w:val="center"/>
              <w:rPr>
                <w:highlight w:val="yellow"/>
              </w:rPr>
            </w:pPr>
            <w: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242EF" w:rsidRDefault="008E0AA4" w:rsidP="00BC31AB">
            <w:pPr>
              <w:jc w:val="center"/>
            </w:pPr>
            <w:r w:rsidRPr="002242EF">
              <w:t>209,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 w:rsidRPr="009C771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0E3239" w:rsidRDefault="008E0AA4" w:rsidP="00BC31AB">
            <w:pPr>
              <w:jc w:val="center"/>
              <w:rPr>
                <w:sz w:val="24"/>
                <w:szCs w:val="24"/>
                <w:highlight w:val="yellow"/>
              </w:rPr>
            </w:pPr>
            <w:r w:rsidRPr="000E323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Обязательное страхование</w:t>
            </w:r>
          </w:p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144A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деятельности</w:t>
            </w:r>
          </w:p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 xml:space="preserve">Проведение экспертизы </w:t>
            </w:r>
            <w:proofErr w:type="spellStart"/>
            <w:r w:rsidRPr="008144AF">
              <w:rPr>
                <w:sz w:val="24"/>
                <w:szCs w:val="24"/>
              </w:rPr>
              <w:t>пром</w:t>
            </w:r>
            <w:proofErr w:type="spellEnd"/>
            <w:r w:rsidRPr="008144AF">
              <w:rPr>
                <w:sz w:val="24"/>
                <w:szCs w:val="24"/>
              </w:rPr>
              <w:t>. Безопасности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44A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 xml:space="preserve">Техническое обслуживание и ремонт </w:t>
            </w:r>
            <w:proofErr w:type="spellStart"/>
            <w:r w:rsidRPr="008144AF">
              <w:rPr>
                <w:sz w:val="24"/>
                <w:szCs w:val="24"/>
              </w:rPr>
              <w:t>контрольно</w:t>
            </w:r>
            <w:proofErr w:type="spellEnd"/>
            <w:r w:rsidRPr="008144AF">
              <w:rPr>
                <w:sz w:val="24"/>
                <w:szCs w:val="24"/>
              </w:rPr>
              <w:t xml:space="preserve"> - измерительных приборов и автоматики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</w:t>
            </w:r>
          </w:p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8E0AA4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 xml:space="preserve">Приобретение и поверка   </w:t>
            </w:r>
            <w:proofErr w:type="spellStart"/>
            <w:r w:rsidRPr="008144AF">
              <w:rPr>
                <w:sz w:val="24"/>
                <w:szCs w:val="24"/>
              </w:rPr>
              <w:t>контрольно</w:t>
            </w:r>
            <w:proofErr w:type="spellEnd"/>
            <w:r w:rsidRPr="008144AF">
              <w:rPr>
                <w:sz w:val="24"/>
                <w:szCs w:val="24"/>
              </w:rPr>
              <w:t xml:space="preserve"> - измерительных приборов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 w:rsidRPr="009C771A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8E0AA4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 xml:space="preserve">Проведение обследования дымовых труб и </w:t>
            </w:r>
            <w:proofErr w:type="spellStart"/>
            <w:r w:rsidRPr="008144AF">
              <w:rPr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 w:rsidRPr="009C771A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44A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</w:p>
        </w:tc>
      </w:tr>
      <w:tr w:rsidR="008E0AA4" w:rsidRPr="008144AF" w:rsidTr="008E0AA4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lastRenderedPageBreak/>
              <w:t>Приведение ОПО в соответствие с требованиями пожарной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C771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 w:rsidRPr="009C771A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Приобретение, ремонт бесперебойных источников энергоснабжения (генераторы)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деятельности</w:t>
            </w:r>
          </w:p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Ремонт и приобретение циркуляционных насосов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C771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Ремонт и приобретение котлов, запасных частей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144A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Приобретение комплектующих к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144A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Приобретение и ремонт приборов учета газа и воды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9C77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C771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</w:t>
            </w:r>
            <w:r w:rsidRPr="008144A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Обеспечение деятельности ОПО</w:t>
            </w:r>
          </w:p>
        </w:tc>
      </w:tr>
      <w:tr w:rsidR="008E0AA4" w:rsidRPr="008144AF" w:rsidTr="00BC31AB">
        <w:trPr>
          <w:trHeight w:val="113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Лицензирование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 w:rsidRPr="009C771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 w:rsidRPr="009C77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Обеспечение деятельности эксплуатирующей организации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Ремонт и содержание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C771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C771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144A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Обеспечение деятельности</w:t>
            </w:r>
          </w:p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ОПО</w:t>
            </w:r>
          </w:p>
        </w:tc>
      </w:tr>
      <w:tr w:rsidR="008E0AA4" w:rsidRPr="008144AF" w:rsidTr="00BC31AB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Пуско-наладочные работы на</w:t>
            </w:r>
          </w:p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C771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144A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Обеспечение деятельности</w:t>
            </w:r>
          </w:p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ОПО</w:t>
            </w:r>
          </w:p>
        </w:tc>
      </w:tr>
      <w:tr w:rsidR="008E0AA4" w:rsidRPr="008144AF" w:rsidTr="00BC31AB">
        <w:trPr>
          <w:trHeight w:val="60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Перевооружение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9C771A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C771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144A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Обеспечение деятельности</w:t>
            </w:r>
          </w:p>
          <w:p w:rsidR="008E0AA4" w:rsidRDefault="008E0AA4" w:rsidP="00BC31AB">
            <w:pPr>
              <w:jc w:val="center"/>
              <w:rPr>
                <w:sz w:val="22"/>
                <w:szCs w:val="22"/>
              </w:rPr>
            </w:pPr>
            <w:r w:rsidRPr="008144AF">
              <w:rPr>
                <w:sz w:val="22"/>
                <w:szCs w:val="22"/>
              </w:rPr>
              <w:t>ОПО</w:t>
            </w:r>
          </w:p>
          <w:p w:rsidR="008E0AA4" w:rsidRPr="008144AF" w:rsidRDefault="008E0AA4" w:rsidP="00BC31AB">
            <w:pPr>
              <w:jc w:val="center"/>
              <w:rPr>
                <w:sz w:val="22"/>
                <w:szCs w:val="22"/>
              </w:rPr>
            </w:pPr>
          </w:p>
        </w:tc>
      </w:tr>
      <w:tr w:rsidR="008E0AA4" w:rsidRPr="008144AF" w:rsidTr="00BC31AB">
        <w:trPr>
          <w:trHeight w:val="14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C6E41" w:rsidRDefault="008E0AA4" w:rsidP="00BC31AB">
            <w:pPr>
              <w:jc w:val="center"/>
            </w:pPr>
            <w:r w:rsidRPr="002C6E41">
              <w:lastRenderedPageBreak/>
              <w:t xml:space="preserve">Газовая служба </w:t>
            </w:r>
          </w:p>
          <w:p w:rsidR="008E0AA4" w:rsidRPr="002C6E41" w:rsidRDefault="008E0AA4" w:rsidP="00BC31AB">
            <w:pPr>
              <w:jc w:val="center"/>
            </w:pPr>
            <w:r w:rsidRPr="002C6E41">
              <w:t>(зарплата и начисления)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C6E41" w:rsidRDefault="008E0AA4" w:rsidP="00BC31AB">
            <w:pPr>
              <w:jc w:val="center"/>
            </w:pPr>
            <w:r w:rsidRPr="002C6E41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C6E41" w:rsidRDefault="008E0AA4" w:rsidP="00BC31AB">
            <w:pPr>
              <w:jc w:val="center"/>
            </w:pPr>
            <w:r w:rsidRPr="008144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144A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8144AF">
              <w:rPr>
                <w:sz w:val="24"/>
                <w:szCs w:val="24"/>
              </w:rPr>
              <w:t xml:space="preserve"> </w:t>
            </w:r>
            <w:proofErr w:type="spellStart"/>
            <w:r w:rsidRPr="008144AF">
              <w:rPr>
                <w:sz w:val="24"/>
                <w:szCs w:val="24"/>
              </w:rPr>
              <w:t>г.г</w:t>
            </w:r>
            <w:proofErr w:type="spellEnd"/>
            <w:r w:rsidRPr="008144A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C6E41" w:rsidRDefault="008E0AA4" w:rsidP="00BC31AB">
            <w:pPr>
              <w:jc w:val="center"/>
            </w:pPr>
            <w:r>
              <w:t>8883,0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C6E41" w:rsidRDefault="008E0AA4" w:rsidP="00BC31AB">
            <w:pPr>
              <w:jc w:val="center"/>
            </w:pPr>
            <w:r>
              <w:t>2 961,0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Default="008E0AA4" w:rsidP="00BC31AB">
            <w:pPr>
              <w:jc w:val="center"/>
            </w:pPr>
            <w:r w:rsidRPr="002B150C">
              <w:t>2</w:t>
            </w:r>
            <w:r>
              <w:t> </w:t>
            </w:r>
            <w:r w:rsidRPr="002B150C">
              <w:t>96</w:t>
            </w: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Default="008E0AA4" w:rsidP="00BC31AB">
            <w:pPr>
              <w:jc w:val="center"/>
            </w:pPr>
            <w:r w:rsidRPr="002B150C">
              <w:t>2</w:t>
            </w:r>
            <w:r>
              <w:t> </w:t>
            </w:r>
            <w:r w:rsidRPr="002B150C">
              <w:t>96</w:t>
            </w: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AA4" w:rsidRPr="002C6E41" w:rsidRDefault="008E0AA4" w:rsidP="00BC31AB">
            <w:pPr>
              <w:jc w:val="center"/>
            </w:pPr>
            <w:r w:rsidRPr="002C6E41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AA4" w:rsidRPr="002C6E41" w:rsidRDefault="008E0AA4" w:rsidP="00BC31AB">
            <w:pPr>
              <w:jc w:val="center"/>
            </w:pPr>
            <w:r w:rsidRPr="002C6E41">
              <w:t>Обеспечение деятельности</w:t>
            </w:r>
          </w:p>
          <w:p w:rsidR="008E0AA4" w:rsidRPr="002C6E41" w:rsidRDefault="008E0AA4" w:rsidP="00BC31AB">
            <w:pPr>
              <w:jc w:val="center"/>
            </w:pPr>
            <w:r w:rsidRPr="002C6E41">
              <w:t>ОПО</w:t>
            </w:r>
          </w:p>
        </w:tc>
      </w:tr>
      <w:tr w:rsidR="008E0AA4" w:rsidRPr="00D82C88" w:rsidTr="00BC31AB">
        <w:trPr>
          <w:trHeight w:val="20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8144AF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144AF">
              <w:rPr>
                <w:sz w:val="24"/>
                <w:szCs w:val="24"/>
              </w:rPr>
              <w:t xml:space="preserve"> 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0AA4" w:rsidRPr="00D82C88" w:rsidRDefault="008E0AA4" w:rsidP="00BC31AB">
            <w:pPr>
              <w:jc w:val="center"/>
              <w:rPr>
                <w:sz w:val="24"/>
                <w:szCs w:val="24"/>
              </w:rPr>
            </w:pPr>
            <w:r w:rsidRPr="008144AF">
              <w:rPr>
                <w:sz w:val="24"/>
                <w:szCs w:val="24"/>
              </w:rPr>
              <w:t>20 010,0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A4" w:rsidRPr="00D82C88" w:rsidRDefault="008E0AA4" w:rsidP="00BC31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5C16" w:rsidRDefault="00CE5C16" w:rsidP="00CE5C16">
      <w:pPr>
        <w:jc w:val="center"/>
        <w:rPr>
          <w:sz w:val="28"/>
          <w:szCs w:val="28"/>
        </w:rPr>
      </w:pPr>
    </w:p>
    <w:p w:rsidR="008E0AA4" w:rsidRDefault="008E0AA4" w:rsidP="00CE5C16">
      <w:pPr>
        <w:jc w:val="center"/>
        <w:rPr>
          <w:sz w:val="28"/>
          <w:szCs w:val="28"/>
        </w:rPr>
      </w:pPr>
    </w:p>
    <w:p w:rsidR="008E0AA4" w:rsidRDefault="008E0AA4" w:rsidP="00CE5C16">
      <w:pPr>
        <w:jc w:val="center"/>
        <w:rPr>
          <w:sz w:val="28"/>
          <w:szCs w:val="28"/>
        </w:rPr>
      </w:pPr>
    </w:p>
    <w:p w:rsidR="008E0AA4" w:rsidRDefault="008E0AA4" w:rsidP="00CE5C16">
      <w:pPr>
        <w:jc w:val="center"/>
        <w:rPr>
          <w:sz w:val="28"/>
          <w:szCs w:val="28"/>
        </w:rPr>
        <w:sectPr w:rsidR="008E0AA4" w:rsidSect="00CE5C16">
          <w:pgSz w:w="16838" w:h="11906" w:orient="landscape"/>
          <w:pgMar w:top="1134" w:right="1134" w:bottom="1134" w:left="851" w:header="720" w:footer="720" w:gutter="0"/>
          <w:cols w:space="720"/>
          <w:docGrid w:linePitch="272"/>
        </w:sectPr>
      </w:pPr>
    </w:p>
    <w:p w:rsidR="008E0AA4" w:rsidRPr="00D82C88" w:rsidRDefault="008E0AA4" w:rsidP="008E0AA4">
      <w:pPr>
        <w:tabs>
          <w:tab w:val="left" w:pos="1545"/>
        </w:tabs>
        <w:jc w:val="center"/>
        <w:rPr>
          <w:sz w:val="26"/>
          <w:szCs w:val="26"/>
        </w:rPr>
      </w:pPr>
      <w:r w:rsidRPr="00D82C88">
        <w:rPr>
          <w:sz w:val="26"/>
          <w:szCs w:val="26"/>
        </w:rPr>
        <w:lastRenderedPageBreak/>
        <w:t>5.Контроль и отчетность при реализации программы.</w:t>
      </w:r>
    </w:p>
    <w:p w:rsidR="008E0AA4" w:rsidRDefault="008E0AA4" w:rsidP="008E0AA4">
      <w:pPr>
        <w:tabs>
          <w:tab w:val="left" w:pos="1545"/>
        </w:tabs>
        <w:ind w:left="-284" w:firstLine="851"/>
        <w:jc w:val="both"/>
        <w:rPr>
          <w:sz w:val="26"/>
          <w:szCs w:val="26"/>
        </w:rPr>
      </w:pPr>
      <w:r w:rsidRPr="00D82C88">
        <w:rPr>
          <w:sz w:val="26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>
        <w:rPr>
          <w:sz w:val="26"/>
          <w:szCs w:val="26"/>
        </w:rPr>
        <w:t>13</w:t>
      </w:r>
      <w:r w:rsidRPr="00D82C8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D82C8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82C88">
        <w:rPr>
          <w:sz w:val="26"/>
          <w:szCs w:val="26"/>
        </w:rPr>
        <w:t xml:space="preserve"> г. № </w:t>
      </w:r>
      <w:r>
        <w:rPr>
          <w:sz w:val="26"/>
          <w:szCs w:val="26"/>
        </w:rPr>
        <w:t>444</w:t>
      </w:r>
      <w:r w:rsidRPr="00D82C88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8E0AA4" w:rsidRDefault="008E0AA4" w:rsidP="008E0AA4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8E0AA4" w:rsidRDefault="008E0AA4" w:rsidP="008E0AA4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8E0AA4" w:rsidRDefault="008E0AA4" w:rsidP="008E0AA4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8E0AA4" w:rsidRDefault="008E0AA4" w:rsidP="008E0AA4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8E0AA4" w:rsidRDefault="008E0AA4" w:rsidP="008E0AA4">
      <w:pPr>
        <w:tabs>
          <w:tab w:val="left" w:pos="15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8E0AA4" w:rsidRDefault="008E0AA4" w:rsidP="008E0AA4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8E0AA4" w:rsidRDefault="008E0AA4" w:rsidP="008E0AA4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8E0AA4" w:rsidRPr="00CE5C16" w:rsidRDefault="008E0AA4" w:rsidP="00CE5C16">
      <w:pPr>
        <w:jc w:val="center"/>
        <w:rPr>
          <w:sz w:val="28"/>
          <w:szCs w:val="28"/>
        </w:rPr>
      </w:pPr>
    </w:p>
    <w:sectPr w:rsidR="008E0AA4" w:rsidRPr="00CE5C16" w:rsidSect="008E0AA4">
      <w:pgSz w:w="11906" w:h="16838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5F8A"/>
    <w:rsid w:val="008C6ED8"/>
    <w:rsid w:val="008E0AA4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E5C16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1C4A9-62B8-4BE8-851C-2C75E24B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55</TotalTime>
  <Pages>9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cp:lastPrinted>2022-02-03T05:56:00Z</cp:lastPrinted>
  <dcterms:created xsi:type="dcterms:W3CDTF">2020-10-15T05:18:00Z</dcterms:created>
  <dcterms:modified xsi:type="dcterms:W3CDTF">2022-02-03T05:57:00Z</dcterms:modified>
</cp:coreProperties>
</file>