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A82AFA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A82AFA">
        <w:rPr>
          <w:sz w:val="32"/>
          <w:u w:val="single"/>
        </w:rPr>
        <w:t>450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A82AFA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A82AFA" w:rsidRDefault="00A82AFA">
      <w:pPr>
        <w:jc w:val="center"/>
      </w:pPr>
    </w:p>
    <w:p w:rsidR="00A82AFA" w:rsidRPr="00647BE2" w:rsidRDefault="00A82AFA" w:rsidP="00A82A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7BE2">
        <w:rPr>
          <w:rFonts w:ascii="Times New Roman" w:hAnsi="Times New Roman" w:cs="Times New Roman"/>
          <w:sz w:val="28"/>
          <w:szCs w:val="28"/>
        </w:rPr>
        <w:t>Об утверждении Порядка обработки</w:t>
      </w:r>
    </w:p>
    <w:p w:rsidR="00A82AFA" w:rsidRPr="00647BE2" w:rsidRDefault="00A82AFA" w:rsidP="00A82A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7BE2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 </w:t>
      </w:r>
    </w:p>
    <w:p w:rsidR="00A82AFA" w:rsidRPr="00647BE2" w:rsidRDefault="00A82AFA" w:rsidP="00A82A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7BE2">
        <w:rPr>
          <w:rFonts w:ascii="Times New Roman" w:hAnsi="Times New Roman" w:cs="Times New Roman"/>
          <w:sz w:val="28"/>
          <w:szCs w:val="28"/>
        </w:rPr>
        <w:t>администрации МО "Володарский район"</w:t>
      </w:r>
    </w:p>
    <w:p w:rsidR="00A82AFA" w:rsidRPr="00647BE2" w:rsidRDefault="00A82AFA" w:rsidP="00A82A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7BE2">
        <w:rPr>
          <w:sz w:val="28"/>
          <w:szCs w:val="28"/>
        </w:rPr>
        <w:t xml:space="preserve">В соответствии со </w:t>
      </w:r>
      <w:hyperlink r:id="rId6" w:history="1">
        <w:r w:rsidRPr="00647BE2">
          <w:rPr>
            <w:sz w:val="28"/>
            <w:szCs w:val="28"/>
          </w:rPr>
          <w:t>статьёй 87</w:t>
        </w:r>
      </w:hyperlink>
      <w:r w:rsidRPr="00647BE2">
        <w:rPr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647BE2">
          <w:rPr>
            <w:sz w:val="28"/>
            <w:szCs w:val="28"/>
          </w:rPr>
          <w:t>законом</w:t>
        </w:r>
      </w:hyperlink>
      <w:r w:rsidRPr="00647BE2">
        <w:rPr>
          <w:sz w:val="28"/>
          <w:szCs w:val="28"/>
        </w:rPr>
        <w:t xml:space="preserve"> от 27.07.2006 № 152-ФЗ «О персональных данных»,  статьёй 29 Федерального закона от 02.03.2007 № 25-ФЗ «О муниципальной службе в Российской Федерации»</w:t>
      </w:r>
      <w:r>
        <w:rPr>
          <w:sz w:val="28"/>
          <w:szCs w:val="28"/>
        </w:rPr>
        <w:t>, администрация МО «Володарский район»</w:t>
      </w: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AFA" w:rsidRDefault="00A82AFA" w:rsidP="00A82AF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47BE2">
        <w:rPr>
          <w:sz w:val="28"/>
          <w:szCs w:val="28"/>
        </w:rPr>
        <w:t xml:space="preserve">Утвердить Порядок обработки персональных данных работников администрации МО </w:t>
      </w:r>
      <w:r>
        <w:rPr>
          <w:sz w:val="28"/>
          <w:szCs w:val="28"/>
        </w:rPr>
        <w:t>«Володарский район»</w:t>
      </w:r>
      <w:r w:rsidRPr="00647BE2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647BE2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47BE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647BE2">
        <w:rPr>
          <w:sz w:val="28"/>
          <w:szCs w:val="28"/>
        </w:rPr>
        <w:t>.</w:t>
      </w: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647BE2">
        <w:rPr>
          <w:color w:val="000000"/>
          <w:sz w:val="28"/>
          <w:szCs w:val="28"/>
        </w:rPr>
        <w:t>Утвердить Перечень лиц, уполномоченных на обработку и защиту персональных данных работников администрации</w:t>
      </w:r>
      <w:r w:rsidRPr="00647BE2">
        <w:rPr>
          <w:sz w:val="28"/>
          <w:szCs w:val="28"/>
        </w:rPr>
        <w:t xml:space="preserve"> МО </w:t>
      </w:r>
      <w:r>
        <w:rPr>
          <w:sz w:val="28"/>
          <w:szCs w:val="28"/>
        </w:rPr>
        <w:t>«Володарский район»</w:t>
      </w:r>
      <w:r w:rsidRPr="00647BE2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647BE2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 2)</w:t>
      </w:r>
      <w:r w:rsidRPr="00647BE2">
        <w:rPr>
          <w:sz w:val="28"/>
          <w:szCs w:val="28"/>
        </w:rPr>
        <w:t>.</w:t>
      </w: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647BE2">
        <w:rPr>
          <w:color w:val="000000"/>
          <w:sz w:val="28"/>
          <w:szCs w:val="28"/>
        </w:rPr>
        <w:t>Утвердить форму «</w:t>
      </w:r>
      <w:r w:rsidRPr="00647BE2">
        <w:rPr>
          <w:bCs/>
          <w:color w:val="000000"/>
          <w:sz w:val="28"/>
          <w:szCs w:val="28"/>
        </w:rPr>
        <w:t xml:space="preserve">Обязательство о неразглашении персональных данных»  </w:t>
      </w:r>
      <w:r>
        <w:rPr>
          <w:sz w:val="28"/>
          <w:szCs w:val="28"/>
        </w:rPr>
        <w:t>(П</w:t>
      </w:r>
      <w:r w:rsidRPr="00647BE2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 3)</w:t>
      </w:r>
      <w:r w:rsidRPr="00647BE2">
        <w:rPr>
          <w:sz w:val="28"/>
          <w:szCs w:val="28"/>
        </w:rPr>
        <w:t>.</w:t>
      </w: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4.Старшему и</w:t>
      </w:r>
      <w:r w:rsidRPr="0095218E">
        <w:rPr>
          <w:sz w:val="28"/>
          <w:szCs w:val="28"/>
        </w:rPr>
        <w:t>нспектору по кадрам организационного отдела админи</w:t>
      </w:r>
      <w:r>
        <w:rPr>
          <w:sz w:val="28"/>
          <w:szCs w:val="28"/>
        </w:rPr>
        <w:t>страции МО «Володарский район»</w:t>
      </w:r>
      <w:r w:rsidRPr="0095218E">
        <w:rPr>
          <w:sz w:val="28"/>
          <w:szCs w:val="28"/>
        </w:rPr>
        <w:t xml:space="preserve"> </w:t>
      </w:r>
      <w:proofErr w:type="spellStart"/>
      <w:r w:rsidRPr="0095218E">
        <w:rPr>
          <w:sz w:val="28"/>
          <w:szCs w:val="28"/>
        </w:rPr>
        <w:t>Такешов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И.М.</w:t>
      </w:r>
      <w:r w:rsidRPr="0095218E">
        <w:rPr>
          <w:sz w:val="28"/>
          <w:szCs w:val="28"/>
        </w:rPr>
        <w:t xml:space="preserve"> ознакомить каждого работника администрации МО "Володарский район" </w:t>
      </w:r>
      <w:r w:rsidRPr="007515C1">
        <w:rPr>
          <w:sz w:val="28"/>
          <w:szCs w:val="28"/>
        </w:rPr>
        <w:t xml:space="preserve">под роспись с вышеуказанным порядком. </w:t>
      </w:r>
    </w:p>
    <w:p w:rsidR="00A82AFA" w:rsidRDefault="00A82AFA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647BE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47BE2">
        <w:rPr>
          <w:sz w:val="28"/>
          <w:szCs w:val="28"/>
        </w:rPr>
        <w:t>Шналиев</w:t>
      </w:r>
      <w:proofErr w:type="spellEnd"/>
      <w:r w:rsidRPr="00647BE2">
        <w:rPr>
          <w:sz w:val="28"/>
          <w:szCs w:val="28"/>
        </w:rPr>
        <w:t xml:space="preserve">) </w:t>
      </w:r>
      <w:proofErr w:type="gramStart"/>
      <w:r w:rsidRPr="00647BE2">
        <w:rPr>
          <w:sz w:val="28"/>
          <w:szCs w:val="28"/>
        </w:rPr>
        <w:t>разместить</w:t>
      </w:r>
      <w:proofErr w:type="gramEnd"/>
      <w:r w:rsidRPr="00647B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647BE2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0F2191" w:rsidRDefault="000F2191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МО «Володарский район» от 25.05.2011 г. № 1093 считать утратившим силу.</w:t>
      </w:r>
    </w:p>
    <w:p w:rsidR="00A82AFA" w:rsidRDefault="000F2191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A82AFA">
        <w:rPr>
          <w:sz w:val="28"/>
          <w:szCs w:val="28"/>
        </w:rPr>
        <w:t>.</w:t>
      </w:r>
      <w:r w:rsidR="00A82AFA" w:rsidRPr="00647BE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A82AFA" w:rsidRPr="00647BE2" w:rsidRDefault="000F2191" w:rsidP="00A8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A82AFA">
        <w:rPr>
          <w:sz w:val="28"/>
          <w:szCs w:val="28"/>
        </w:rPr>
        <w:t>.</w:t>
      </w:r>
      <w:r w:rsidR="00A82AFA" w:rsidRPr="00647BE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82AFA" w:rsidRPr="00647BE2" w:rsidRDefault="00A82AFA" w:rsidP="00A82AFA">
      <w:pPr>
        <w:ind w:firstLine="567"/>
        <w:jc w:val="both"/>
        <w:rPr>
          <w:sz w:val="28"/>
          <w:szCs w:val="28"/>
        </w:rPr>
      </w:pPr>
    </w:p>
    <w:p w:rsidR="00A82AFA" w:rsidRPr="00647BE2" w:rsidRDefault="00A82AFA" w:rsidP="00A8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7B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2AFA" w:rsidRDefault="00A82AFA" w:rsidP="00A82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7BE2">
        <w:rPr>
          <w:sz w:val="28"/>
          <w:szCs w:val="28"/>
        </w:rPr>
        <w:t>МО «Володарски</w:t>
      </w:r>
      <w:r>
        <w:rPr>
          <w:sz w:val="28"/>
          <w:szCs w:val="28"/>
        </w:rPr>
        <w:t xml:space="preserve">й район»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BE2">
        <w:rPr>
          <w:sz w:val="28"/>
          <w:szCs w:val="28"/>
        </w:rPr>
        <w:t xml:space="preserve">Б.Г. </w:t>
      </w:r>
      <w:proofErr w:type="spellStart"/>
      <w:r w:rsidRPr="00647BE2">
        <w:rPr>
          <w:sz w:val="28"/>
          <w:szCs w:val="28"/>
        </w:rPr>
        <w:t>Миндиев</w:t>
      </w:r>
      <w:proofErr w:type="spellEnd"/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lastRenderedPageBreak/>
        <w:t>Приложение № 1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к постановлению администрации 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>МО «Володарский район»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  <w:r w:rsidRPr="001B28A1">
        <w:rPr>
          <w:sz w:val="26"/>
          <w:szCs w:val="26"/>
        </w:rPr>
        <w:t xml:space="preserve">от </w:t>
      </w:r>
      <w:r w:rsidRPr="001B28A1">
        <w:rPr>
          <w:sz w:val="26"/>
          <w:szCs w:val="26"/>
          <w:u w:val="single"/>
        </w:rPr>
        <w:t>06.03.2013 г.</w:t>
      </w:r>
      <w:r w:rsidRPr="001B28A1">
        <w:rPr>
          <w:sz w:val="26"/>
          <w:szCs w:val="26"/>
        </w:rPr>
        <w:t xml:space="preserve"> № </w:t>
      </w:r>
      <w:r w:rsidRPr="001B28A1">
        <w:rPr>
          <w:sz w:val="26"/>
          <w:szCs w:val="26"/>
          <w:u w:val="single"/>
        </w:rPr>
        <w:t>450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</w:p>
    <w:p w:rsidR="00A82AFA" w:rsidRPr="001B28A1" w:rsidRDefault="00AD254A" w:rsidP="00A82AF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82AFA" w:rsidRPr="001B28A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82AFA" w:rsidRPr="001B28A1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 работников</w:t>
      </w:r>
    </w:p>
    <w:p w:rsidR="00A82AFA" w:rsidRPr="001B28A1" w:rsidRDefault="00A82AFA" w:rsidP="00A82AF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B28A1">
        <w:rPr>
          <w:rFonts w:ascii="Times New Roman" w:hAnsi="Times New Roman" w:cs="Times New Roman"/>
          <w:sz w:val="26"/>
          <w:szCs w:val="26"/>
        </w:rPr>
        <w:t>администрации МО "Володарский район"</w:t>
      </w:r>
    </w:p>
    <w:p w:rsidR="00A82AFA" w:rsidRPr="001B28A1" w:rsidRDefault="00A82AFA" w:rsidP="00A82A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82AFA" w:rsidRPr="001B28A1" w:rsidRDefault="00942E6A" w:rsidP="00A82AFA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82AFA" w:rsidRPr="001B28A1">
        <w:rPr>
          <w:rFonts w:ascii="Times New Roman" w:hAnsi="Times New Roman"/>
          <w:sz w:val="26"/>
          <w:szCs w:val="26"/>
        </w:rPr>
        <w:t>Настоящий Порядок в соответствии с Трудовым кодексом Российской Федерации, Федеральным законом от 27.07.2006 № 152-ФЗ «О персональных данных»,  Федеральным законом от 02.03.2007 № 25-ФЗ «О муниципальной службе в Российской Федерации», регламентирует порядок обработки и защиты персональных данных работников администрации МО "Володарский район".</w:t>
      </w:r>
    </w:p>
    <w:p w:rsidR="00A82AFA" w:rsidRPr="001B28A1" w:rsidRDefault="00A82AFA" w:rsidP="00A82AFA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A82AFA" w:rsidRPr="001B28A1" w:rsidRDefault="00A82AFA" w:rsidP="00A82AFA">
      <w:pPr>
        <w:jc w:val="center"/>
        <w:rPr>
          <w:sz w:val="26"/>
          <w:szCs w:val="26"/>
        </w:rPr>
      </w:pPr>
      <w:r w:rsidRPr="001B28A1">
        <w:rPr>
          <w:sz w:val="26"/>
          <w:szCs w:val="26"/>
        </w:rPr>
        <w:t>1. Общие положения</w:t>
      </w:r>
    </w:p>
    <w:p w:rsidR="00A82AFA" w:rsidRPr="001B28A1" w:rsidRDefault="00A82AFA" w:rsidP="00A82AFA">
      <w:pPr>
        <w:jc w:val="center"/>
        <w:rPr>
          <w:b/>
          <w:sz w:val="26"/>
          <w:szCs w:val="26"/>
        </w:rPr>
      </w:pP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1.1.Персональные данные -  информация, необходимая работодателю в связи с трудовыми отношениями и касающаяся конкретного работника.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1.2.Субъектами персональных данных являются работники администрации МО "Володарский район" (муниципальные служащие и иные работники).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1.3.Обработка персональных данных - получение, хранение, комбинирование, передача или любое другое использование персональных данных субъекта.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1.4.Персональные данные обрабатываются на основе принципов, установленных действующим законодательством о персональных данных.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1.5.Все персональные данные предоставляет сам субъект персональных данных. Получение персональных данных у третьей стороны происходит после    уведомления субъекта персональных данных об этом и с его письменного согласия. Администрация МО «Володарский район» или </w:t>
      </w:r>
      <w:proofErr w:type="gramStart"/>
      <w:r w:rsidR="00A82AFA" w:rsidRPr="001B28A1">
        <w:rPr>
          <w:sz w:val="26"/>
          <w:szCs w:val="26"/>
        </w:rPr>
        <w:t xml:space="preserve">должностное лицо, </w:t>
      </w:r>
      <w:r w:rsidR="00A82AFA" w:rsidRPr="001B28A1">
        <w:rPr>
          <w:color w:val="000000"/>
          <w:sz w:val="26"/>
          <w:szCs w:val="26"/>
        </w:rPr>
        <w:t>уполномоченное на обработку и защиту персональных данных</w:t>
      </w:r>
      <w:r w:rsidR="00A82AFA" w:rsidRPr="001B28A1">
        <w:rPr>
          <w:sz w:val="26"/>
          <w:szCs w:val="26"/>
        </w:rPr>
        <w:t xml:space="preserve"> письменно сообщает</w:t>
      </w:r>
      <w:proofErr w:type="gramEnd"/>
      <w:r w:rsidR="00A82AFA" w:rsidRPr="001B28A1">
        <w:rPr>
          <w:sz w:val="26"/>
          <w:szCs w:val="26"/>
        </w:rPr>
        <w:t xml:space="preserve">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82AFA" w:rsidRPr="001B28A1">
        <w:rPr>
          <w:sz w:val="26"/>
          <w:szCs w:val="26"/>
        </w:rPr>
        <w:t xml:space="preserve">1.6.Администрация МО «Володарский район» или должностное лицо, </w:t>
      </w:r>
      <w:r w:rsidR="00A82AFA" w:rsidRPr="001B28A1">
        <w:rPr>
          <w:color w:val="000000"/>
          <w:sz w:val="26"/>
          <w:szCs w:val="26"/>
        </w:rPr>
        <w:t>уполномоченное на обработку и защиту персональных данных</w:t>
      </w:r>
      <w:r w:rsidR="00A82AFA" w:rsidRPr="001B28A1">
        <w:rPr>
          <w:sz w:val="26"/>
          <w:szCs w:val="26"/>
        </w:rPr>
        <w:t xml:space="preserve"> не имеет права обрабатывать персональные данные о  политических, религиозных и иных убеждениях и частной жизни субъекта персональных данных,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законами;</w:t>
      </w:r>
      <w:proofErr w:type="gramEnd"/>
    </w:p>
    <w:p w:rsidR="00A82AFA" w:rsidRPr="001B28A1" w:rsidRDefault="00942E6A" w:rsidP="00A82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82AFA" w:rsidRPr="001B28A1">
        <w:rPr>
          <w:rFonts w:ascii="Times New Roman" w:hAnsi="Times New Roman" w:cs="Times New Roman"/>
          <w:sz w:val="26"/>
          <w:szCs w:val="26"/>
        </w:rPr>
        <w:t xml:space="preserve">1.7.При принятии решений, затрагивающих интересы субъекта персональных данных администрация МО «Володарский район» или </w:t>
      </w:r>
      <w:proofErr w:type="gramStart"/>
      <w:r w:rsidR="00A82AFA" w:rsidRPr="001B28A1">
        <w:rPr>
          <w:rFonts w:ascii="Times New Roman" w:hAnsi="Times New Roman" w:cs="Times New Roman"/>
          <w:sz w:val="26"/>
          <w:szCs w:val="26"/>
        </w:rPr>
        <w:t xml:space="preserve">должностное лицо, </w:t>
      </w:r>
      <w:r w:rsidR="00A82AFA" w:rsidRPr="001B28A1">
        <w:rPr>
          <w:rFonts w:ascii="Times New Roman" w:hAnsi="Times New Roman" w:cs="Times New Roman"/>
          <w:color w:val="000000"/>
          <w:sz w:val="26"/>
          <w:szCs w:val="26"/>
        </w:rPr>
        <w:t>уполномоченное на обработку и защиту персональных данных</w:t>
      </w:r>
      <w:r w:rsidR="00A82AFA" w:rsidRPr="001B28A1">
        <w:rPr>
          <w:rFonts w:ascii="Times New Roman" w:hAnsi="Times New Roman" w:cs="Times New Roman"/>
          <w:sz w:val="26"/>
          <w:szCs w:val="26"/>
        </w:rPr>
        <w:t xml:space="preserve"> не имеет</w:t>
      </w:r>
      <w:proofErr w:type="gramEnd"/>
      <w:r w:rsidR="00A82AFA" w:rsidRPr="001B28A1">
        <w:rPr>
          <w:rFonts w:ascii="Times New Roman" w:hAnsi="Times New Roman" w:cs="Times New Roman"/>
          <w:sz w:val="26"/>
          <w:szCs w:val="26"/>
        </w:rPr>
        <w:t xml:space="preserve"> права основываться на его персональных данных, полученных исключительно в результате автоматизированной обработки или электронного получения.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1.8.Обработка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если: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B28A1">
        <w:rPr>
          <w:sz w:val="26"/>
          <w:szCs w:val="26"/>
        </w:rPr>
        <w:t xml:space="preserve"> </w:t>
      </w:r>
      <w:r w:rsidR="00942E6A">
        <w:rPr>
          <w:sz w:val="26"/>
          <w:szCs w:val="26"/>
        </w:rPr>
        <w:tab/>
      </w:r>
      <w:r w:rsidRPr="001B28A1">
        <w:rPr>
          <w:sz w:val="26"/>
          <w:szCs w:val="26"/>
        </w:rPr>
        <w:t>1</w:t>
      </w:r>
      <w:r w:rsidR="00942E6A">
        <w:rPr>
          <w:sz w:val="26"/>
          <w:szCs w:val="26"/>
        </w:rPr>
        <w:t>.</w:t>
      </w:r>
      <w:r w:rsidRPr="001B28A1">
        <w:rPr>
          <w:sz w:val="26"/>
          <w:szCs w:val="26"/>
        </w:rPr>
        <w:t>субъект персональных данных дал согласие в письменной форме на обработку своих персональных данных;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82AFA" w:rsidRPr="001B28A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персональные данные сделаны общедоступными субъектом персональных данных;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2.1</w:t>
      </w:r>
      <w:r>
        <w:rPr>
          <w:sz w:val="26"/>
          <w:szCs w:val="26"/>
        </w:rPr>
        <w:t>.о</w:t>
      </w:r>
      <w:r w:rsidR="00A82AFA" w:rsidRPr="001B28A1">
        <w:rPr>
          <w:sz w:val="26"/>
          <w:szCs w:val="26"/>
        </w:rPr>
        <w:t xml:space="preserve">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="00A82AFA" w:rsidRPr="001B28A1">
        <w:rPr>
          <w:sz w:val="26"/>
          <w:szCs w:val="26"/>
        </w:rPr>
        <w:t>реадмиссии</w:t>
      </w:r>
      <w:proofErr w:type="spellEnd"/>
      <w:r w:rsidR="00A82AFA" w:rsidRPr="001B28A1">
        <w:rPr>
          <w:sz w:val="26"/>
          <w:szCs w:val="26"/>
        </w:rPr>
        <w:t>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 xml:space="preserve">обработка персональных данных осуществляется в соответствии с Федеральным </w:t>
      </w:r>
      <w:hyperlink r:id="rId9" w:history="1">
        <w:r w:rsidR="00A82AFA" w:rsidRPr="001B28A1">
          <w:rPr>
            <w:sz w:val="26"/>
            <w:szCs w:val="26"/>
          </w:rPr>
          <w:t>законом</w:t>
        </w:r>
      </w:hyperlink>
      <w:r w:rsidR="00A82AFA" w:rsidRPr="001B28A1">
        <w:rPr>
          <w:sz w:val="26"/>
          <w:szCs w:val="26"/>
        </w:rPr>
        <w:t xml:space="preserve"> от 25 января 2002 года № 8-ФЗ «О Всероссийской переписи населения»;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2.3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 xml:space="preserve">обработка персональных данных осуществляется в соответствии с </w:t>
      </w:r>
      <w:hyperlink r:id="rId10" w:history="1">
        <w:r w:rsidR="00A82AFA" w:rsidRPr="001B28A1">
          <w:rPr>
            <w:sz w:val="26"/>
            <w:szCs w:val="26"/>
          </w:rPr>
          <w:t>законодательством</w:t>
        </w:r>
      </w:hyperlink>
      <w:r w:rsidR="00A82AFA" w:rsidRPr="001B28A1">
        <w:rPr>
          <w:sz w:val="26"/>
          <w:szCs w:val="26"/>
        </w:rPr>
        <w:t xml:space="preserve"> о государственной социальной помощи, трудовым </w:t>
      </w:r>
      <w:hyperlink r:id="rId11" w:history="1">
        <w:r w:rsidR="00A82AFA" w:rsidRPr="001B28A1">
          <w:rPr>
            <w:sz w:val="26"/>
            <w:szCs w:val="26"/>
          </w:rPr>
          <w:t>законодательством</w:t>
        </w:r>
      </w:hyperlink>
      <w:r w:rsidR="00A82AFA" w:rsidRPr="001B28A1">
        <w:rPr>
          <w:sz w:val="26"/>
          <w:szCs w:val="26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1.9.</w:t>
      </w:r>
      <w:r w:rsidR="00A82AFA" w:rsidRPr="001B28A1">
        <w:rPr>
          <w:iCs/>
          <w:sz w:val="26"/>
          <w:szCs w:val="26"/>
        </w:rPr>
        <w:t xml:space="preserve"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A82AFA" w:rsidRPr="001B28A1">
        <w:rPr>
          <w:iCs/>
          <w:sz w:val="26"/>
          <w:szCs w:val="26"/>
        </w:rPr>
        <w:t>1.10.Не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информационных системах персональных данных, конкретному субъекту персональных данных.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6"/>
          <w:szCs w:val="26"/>
        </w:rPr>
      </w:pPr>
    </w:p>
    <w:p w:rsidR="00A82AFA" w:rsidRPr="001B28A1" w:rsidRDefault="00A82AFA" w:rsidP="00A82A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28A1">
        <w:rPr>
          <w:sz w:val="26"/>
          <w:szCs w:val="26"/>
        </w:rPr>
        <w:t xml:space="preserve">2. Состав персональных данных </w:t>
      </w:r>
    </w:p>
    <w:p w:rsidR="00A82AFA" w:rsidRPr="001B28A1" w:rsidRDefault="00A82AFA" w:rsidP="00A82A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2.1.При определении объема и содержания обрабатываемых персональных данных Администрация МО «Володарский район» руководствуется </w:t>
      </w:r>
      <w:hyperlink r:id="rId12" w:history="1">
        <w:r w:rsidR="00A82AFA" w:rsidRPr="001B28A1">
          <w:rPr>
            <w:sz w:val="26"/>
            <w:szCs w:val="26"/>
          </w:rPr>
          <w:t>Конституцией</w:t>
        </w:r>
      </w:hyperlink>
      <w:r w:rsidR="00A82AFA" w:rsidRPr="001B28A1">
        <w:rPr>
          <w:sz w:val="26"/>
          <w:szCs w:val="26"/>
        </w:rPr>
        <w:t xml:space="preserve"> РФ, </w:t>
      </w:r>
      <w:hyperlink r:id="rId13" w:history="1">
        <w:r w:rsidR="00A82AFA" w:rsidRPr="001B28A1">
          <w:rPr>
            <w:sz w:val="26"/>
            <w:szCs w:val="26"/>
          </w:rPr>
          <w:t xml:space="preserve">Трудовым </w:t>
        </w:r>
        <w:proofErr w:type="gramStart"/>
        <w:r w:rsidR="00A82AFA" w:rsidRPr="001B28A1">
          <w:rPr>
            <w:sz w:val="26"/>
            <w:szCs w:val="26"/>
          </w:rPr>
          <w:t>к</w:t>
        </w:r>
      </w:hyperlink>
      <w:r w:rsidR="00A82AFA" w:rsidRPr="001B28A1">
        <w:rPr>
          <w:sz w:val="26"/>
          <w:szCs w:val="26"/>
        </w:rPr>
        <w:t>одексом</w:t>
      </w:r>
      <w:proofErr w:type="gramEnd"/>
      <w:r w:rsidR="00A82AFA" w:rsidRPr="001B28A1">
        <w:rPr>
          <w:sz w:val="26"/>
          <w:szCs w:val="26"/>
        </w:rPr>
        <w:t xml:space="preserve"> РФ и иными федеральными законами.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2.2.К персональным данным субъекта персональных данных, получаемым администрацией МО «Володарский район» или должностное лицо, </w:t>
      </w:r>
      <w:r w:rsidR="00A82AFA" w:rsidRPr="001B28A1">
        <w:rPr>
          <w:color w:val="000000"/>
          <w:sz w:val="26"/>
          <w:szCs w:val="26"/>
        </w:rPr>
        <w:t>уполномоченное на обработку и защиту персональных данных</w:t>
      </w:r>
      <w:r w:rsidR="00A82AFA" w:rsidRPr="001B28A1">
        <w:rPr>
          <w:sz w:val="26"/>
          <w:szCs w:val="26"/>
        </w:rPr>
        <w:t xml:space="preserve"> и подлежащим использованию в порядке, предусмотренном действующим законодательством и настоящим Порядком, относятся следующие сведения, содержащиеся в личных делах работников: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паспортные данные;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A82AFA" w:rsidRPr="001B28A1">
        <w:rPr>
          <w:sz w:val="26"/>
          <w:szCs w:val="26"/>
        </w:rPr>
        <w:t>данные страхового свидетельства государственного пенсионного страхования;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данные документа воинского учёта (для военнообязанных и лиц, подлежащих призыву на военную службу);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данные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анкетные данные, заполненные при поступлении на работу или в процессе работы (в том числе - автобиография, сведения о семейном положении, перемене фамилии, наличии детей и иждивенцев);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иные документы,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контракт (трудовой договор);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личная карточка по форме Т-2;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заявления, объяснительные и служебные записки;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10</w:t>
      </w:r>
      <w:r>
        <w:rPr>
          <w:sz w:val="26"/>
          <w:szCs w:val="26"/>
        </w:rPr>
        <w:t>.д</w:t>
      </w:r>
      <w:r w:rsidR="00A82AFA" w:rsidRPr="001B28A1">
        <w:rPr>
          <w:sz w:val="26"/>
          <w:szCs w:val="26"/>
        </w:rPr>
        <w:t>окументы о прохождении аттестации, собеседования, повышения квалификации;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82AFA" w:rsidRPr="001B28A1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приказы о приёме, переводах, увольнении, повышении заработной платы, премировании, поощрениях и взысканиях;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иные документы, содержащие сведения о субъекте персональных данных, нахождение которых необходимо для корректного документального оформления трудовых правоотношений.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2AFA" w:rsidRPr="001B28A1" w:rsidRDefault="00A82AFA" w:rsidP="00A82A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28A1">
        <w:rPr>
          <w:sz w:val="26"/>
          <w:szCs w:val="26"/>
        </w:rPr>
        <w:t>3. Хранение и использование персональных данных</w:t>
      </w:r>
    </w:p>
    <w:p w:rsidR="00A82AFA" w:rsidRPr="001B28A1" w:rsidRDefault="00A82AFA" w:rsidP="00A82A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 xml:space="preserve">Персональные данные хранятся в помещениях, где размещены сотрудники, уполномоченные на обработку персональных данных работников администрации МО "Володарский район".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3.2.Глава администрации МО "Володарский район" определяет из числа работников администрации лиц, уполномоченных за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3.3.Персональные данные  должны храниться: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- на бумажных носителях, которые запираются в шкафах, металлических сейфах  в отдельном помещении с ограниченным доступом;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- на электронных носителях отдельного компьютера, защищенного паролем доступа, в помещении с ограниченным доступом.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3.4.В процессе хранения персональных данных должны обеспечиваться: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требования нормативных документов, устанавливающих правила хранения конфиденциальных сведений;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сохранность имеющихся данных, ограничение доступа к ним, в соответствии с законодательством Российской Федерации и настоящим Порядком;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регулярное обновление и внесение по мере необходимости соответствующих изменений в персональные данные.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3.5.Обработка персональных данных осуществляется только с согласия субъекта персональных данных в письменной форме, за исключением случаев, установленных действующим законодательством.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3.6.Письменное согласие на обработку своих персональных данных должно включать в себя: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наименование или фамилию, имя, отчество и адрес оператора, получающего согласие субъекта персональных данных;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цель обработки персональных данных;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перечень персональных данных, на обработку которых дается согласие субъекта персональных данных;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A82AFA" w:rsidRPr="001B28A1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2AFA" w:rsidRPr="001B28A1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</w:t>
      </w:r>
      <w:r w:rsidR="00A82AFA" w:rsidRPr="001B28A1">
        <w:rPr>
          <w:bCs/>
          <w:sz w:val="26"/>
          <w:szCs w:val="26"/>
        </w:rPr>
        <w:t>подпись субъекта персональных данных.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28A1">
        <w:rPr>
          <w:sz w:val="26"/>
          <w:szCs w:val="26"/>
        </w:rPr>
        <w:t xml:space="preserve"> </w:t>
      </w:r>
      <w:r w:rsidR="00942E6A">
        <w:rPr>
          <w:sz w:val="26"/>
          <w:szCs w:val="26"/>
        </w:rPr>
        <w:tab/>
      </w:r>
      <w:r w:rsidRPr="001B28A1">
        <w:rPr>
          <w:sz w:val="26"/>
          <w:szCs w:val="26"/>
        </w:rPr>
        <w:t>3.7.Лицами, получающими доступ к персональным данным должны обеспечиваться конфиденциальность таких данных, за исключением следующих случаев: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в случае обезличивания персональных данных;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в отношении общедоступных персональных данных.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3.8.При хранении и использовании документов, содержащих персональные данные, лица, получившие доступ к персональным данным работников и ответственные за их сохранность, обязаны выполнять следующие мероприятия: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при помещении в личное дело документа данные о нем первоначально вносятся в опись дела, затем листы документа нумеруются и только после этого документ подшивается;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личные дела, картотеки, учетные журналы и книги учета хранить в рабочее и нерабочее время в запирающемся шкафу;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трудовые книжки, печати и штампы хранить в сейфах;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на рабочем столе лица, получившего доступ к персональным данным работников организации и ответственного за их сохранность, должен находиться только тот массив документов, с которым в настоящий момент он работает.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в конце рабочего дня все документы должны быть убраны в шкафы и сейфы, которые запираются;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документы, с которыми закончена работа, немедленно подшиваются в соответствующее дело.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3.9.Обработка персональных данных может осуществляться уполномоченным лицом с согласия самого субъекта персональных данных, за исключением случаев, предусмотренных Федеральным законом от 27.07.2006 г. № 152-ФЗ «О персональных данных».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3.10.Сроки хранения документов, содержащих персональные данные не менее 5 лет.</w:t>
      </w:r>
    </w:p>
    <w:p w:rsidR="00A82AFA" w:rsidRPr="001B28A1" w:rsidRDefault="00A82AFA" w:rsidP="00A82AFA">
      <w:pPr>
        <w:tabs>
          <w:tab w:val="num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28A1">
        <w:rPr>
          <w:sz w:val="26"/>
          <w:szCs w:val="26"/>
        </w:rPr>
        <w:t xml:space="preserve">        </w:t>
      </w:r>
      <w:r w:rsidR="00942E6A"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3.11.Лицо, ответственное за обработку персональных данных, обеспечивает их защиту от несанкционированного доступа и копирования, а также их сохранность. </w:t>
      </w:r>
    </w:p>
    <w:p w:rsidR="00A82AFA" w:rsidRPr="001B28A1" w:rsidRDefault="00A82AFA" w:rsidP="00A82AFA">
      <w:pPr>
        <w:tabs>
          <w:tab w:val="num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B28A1">
        <w:rPr>
          <w:sz w:val="26"/>
          <w:szCs w:val="26"/>
        </w:rPr>
        <w:t xml:space="preserve">        </w:t>
      </w:r>
      <w:r w:rsidR="00942E6A">
        <w:rPr>
          <w:sz w:val="26"/>
          <w:szCs w:val="26"/>
        </w:rPr>
        <w:tab/>
      </w:r>
      <w:r w:rsidRPr="001B28A1">
        <w:rPr>
          <w:sz w:val="26"/>
          <w:szCs w:val="26"/>
        </w:rPr>
        <w:t>3.12.Операторы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от 27.07.2006 № 152-ФЗ «О персональных данных».</w:t>
      </w:r>
    </w:p>
    <w:p w:rsidR="00A82AFA" w:rsidRPr="001B28A1" w:rsidRDefault="00A82AFA" w:rsidP="00A82AFA">
      <w:pPr>
        <w:tabs>
          <w:tab w:val="num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B28A1">
        <w:rPr>
          <w:sz w:val="26"/>
          <w:szCs w:val="26"/>
        </w:rPr>
        <w:t>4. Передача персональных данных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4.1.При передаче персональных данных администрация МО «Володарский район» или должностное лицо, </w:t>
      </w:r>
      <w:r w:rsidR="00A82AFA" w:rsidRPr="001B28A1">
        <w:rPr>
          <w:color w:val="000000"/>
          <w:sz w:val="26"/>
          <w:szCs w:val="26"/>
        </w:rPr>
        <w:t>уполномоченное на обработку и защиту персональных данных</w:t>
      </w:r>
      <w:r w:rsidR="00A82AFA" w:rsidRPr="001B28A1">
        <w:rPr>
          <w:sz w:val="26"/>
          <w:szCs w:val="26"/>
        </w:rPr>
        <w:t xml:space="preserve"> должен соблюдать следующие требования: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1B28A1" w:rsidRPr="001B28A1"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 xml:space="preserve"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</w:t>
      </w:r>
      <w:r w:rsidR="00A82AFA" w:rsidRPr="001B28A1">
        <w:rPr>
          <w:sz w:val="26"/>
          <w:szCs w:val="26"/>
        </w:rPr>
        <w:lastRenderedPageBreak/>
        <w:t>других случаях, предусмотренных Трудовым Кодексом РФ или иными федеральными законами;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2.</w:t>
      </w:r>
      <w:r w:rsidR="00A82AFA" w:rsidRPr="001B28A1">
        <w:rPr>
          <w:sz w:val="26"/>
          <w:szCs w:val="26"/>
        </w:rPr>
        <w:t>не сообщать персональные данные в коммерческих целях без письменного согласия субъекта персональных данных;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3.</w:t>
      </w:r>
      <w:r w:rsidR="00A82AFA" w:rsidRPr="001B28A1">
        <w:rPr>
          <w:sz w:val="26"/>
          <w:szCs w:val="26"/>
        </w:rPr>
        <w:t xml:space="preserve">предупредить лиц, получающих персональные данные, о том, что эти данные могут быть использованы лишь в целях, для которых они сообщены и требовать от этих лиц подтверждения того, что это правило соблюдено. 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4.</w:t>
      </w:r>
      <w:r w:rsidR="00A82AFA" w:rsidRPr="001B28A1">
        <w:rPr>
          <w:sz w:val="26"/>
          <w:szCs w:val="26"/>
        </w:rPr>
        <w:t>осуществлять передачу персональных данных в пределах организации в соответствии с данным правовым актом, с которым субъект персональных данных ознакомлен под роспись;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5.</w:t>
      </w:r>
      <w:r w:rsidR="00A82AFA" w:rsidRPr="001B28A1">
        <w:rPr>
          <w:sz w:val="26"/>
          <w:szCs w:val="26"/>
        </w:rPr>
        <w:t xml:space="preserve">разрешать доступ к персональным </w:t>
      </w:r>
      <w:proofErr w:type="gramStart"/>
      <w:r w:rsidR="00A82AFA" w:rsidRPr="001B28A1">
        <w:rPr>
          <w:sz w:val="26"/>
          <w:szCs w:val="26"/>
        </w:rPr>
        <w:t>данным</w:t>
      </w:r>
      <w:proofErr w:type="gramEnd"/>
      <w:r w:rsidR="00A82AFA" w:rsidRPr="001B28A1">
        <w:rPr>
          <w:sz w:val="26"/>
          <w:szCs w:val="26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6.</w:t>
      </w:r>
      <w:r w:rsidR="00A82AFA" w:rsidRPr="001B28A1">
        <w:rPr>
          <w:sz w:val="26"/>
          <w:szCs w:val="26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им трудовой функции;</w:t>
      </w:r>
    </w:p>
    <w:p w:rsidR="00A82AFA" w:rsidRPr="001B28A1" w:rsidRDefault="00942E6A" w:rsidP="001B28A1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7.</w:t>
      </w:r>
      <w:r w:rsidR="00A82AFA" w:rsidRPr="001B28A1">
        <w:rPr>
          <w:sz w:val="26"/>
          <w:szCs w:val="26"/>
        </w:rPr>
        <w:t>передавать персональные данные представителям субъекта персональных данных в порядке, установленном Трудовым Кодексом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A82AFA" w:rsidRPr="001B28A1" w:rsidRDefault="00A82AFA" w:rsidP="00A82AFA">
      <w:pPr>
        <w:autoSpaceDE w:val="0"/>
        <w:autoSpaceDN w:val="0"/>
        <w:adjustRightInd w:val="0"/>
        <w:ind w:left="360"/>
        <w:jc w:val="both"/>
        <w:outlineLvl w:val="3"/>
        <w:rPr>
          <w:sz w:val="26"/>
          <w:szCs w:val="26"/>
        </w:rPr>
      </w:pPr>
    </w:p>
    <w:p w:rsidR="00A82AFA" w:rsidRPr="001B28A1" w:rsidRDefault="00A82AFA" w:rsidP="00A82AF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B28A1">
        <w:rPr>
          <w:sz w:val="26"/>
          <w:szCs w:val="26"/>
        </w:rPr>
        <w:t>5. Права субъекта персональных данных на обеспечение защиты персональных данных, хранящихся в Администрации МО «Володарский район»</w:t>
      </w:r>
    </w:p>
    <w:p w:rsidR="00A82AFA" w:rsidRPr="001B28A1" w:rsidRDefault="00A82AFA" w:rsidP="00A82A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5.1. В целях обеспечения защиты персональных данных, хранящихся у администрации МО «Володарский район», субъект персональных данных имеет право </w:t>
      </w:r>
      <w:proofErr w:type="gramStart"/>
      <w:r w:rsidR="00A82AFA" w:rsidRPr="001B28A1">
        <w:rPr>
          <w:sz w:val="26"/>
          <w:szCs w:val="26"/>
        </w:rPr>
        <w:t>на</w:t>
      </w:r>
      <w:proofErr w:type="gramEnd"/>
      <w:r w:rsidR="00A82AFA" w:rsidRPr="001B28A1">
        <w:rPr>
          <w:sz w:val="26"/>
          <w:szCs w:val="26"/>
        </w:rPr>
        <w:t>: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1.</w:t>
      </w:r>
      <w:r w:rsidR="00A82AFA" w:rsidRPr="001B28A1">
        <w:rPr>
          <w:sz w:val="26"/>
          <w:szCs w:val="26"/>
        </w:rPr>
        <w:t>полную информацию о его персональных данных и обработке этих данных;</w:t>
      </w:r>
    </w:p>
    <w:p w:rsidR="00A82AFA" w:rsidRPr="001B28A1" w:rsidRDefault="00942E6A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2.</w:t>
      </w:r>
      <w:r w:rsidR="00A82AFA" w:rsidRPr="001B28A1">
        <w:rPr>
          <w:sz w:val="26"/>
          <w:szCs w:val="26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субъекта, за исключением случаев, предусмотренных Федерального закона от 27.07.2006 № 152-ФЗ «О персональных данных».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Получение указанной информации о своих персональных данных возможно при личном обращении субъекта персональных данных у сотрудников администрации, ответственных за обработку персональных данных. 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Право на доступ к своим персональным данным может ограничиваться в случаях, предусмотренных законодательством;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3.</w:t>
      </w:r>
      <w:r w:rsidR="00A82AFA" w:rsidRPr="001B28A1">
        <w:rPr>
          <w:sz w:val="26"/>
          <w:szCs w:val="26"/>
        </w:rPr>
        <w:t>определение своих представителей для защиты своих персональных данных;</w:t>
      </w:r>
    </w:p>
    <w:p w:rsidR="001B28A1" w:rsidRPr="001B28A1" w:rsidRDefault="00942E6A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4.</w:t>
      </w:r>
      <w:r w:rsidR="00A82AFA" w:rsidRPr="001B28A1">
        <w:rPr>
          <w:sz w:val="26"/>
          <w:szCs w:val="26"/>
        </w:rPr>
        <w:t>доступ к относящимся к ним медицинским данным с помощью медицинского специалиста по их выбору;</w:t>
      </w:r>
    </w:p>
    <w:p w:rsidR="00A82AFA" w:rsidRPr="001B28A1" w:rsidRDefault="00942E6A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5.</w:t>
      </w:r>
      <w:r w:rsidR="00A82AFA" w:rsidRPr="001B28A1">
        <w:rPr>
          <w:sz w:val="26"/>
          <w:szCs w:val="26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 Федерального закона от 27.07.2006 № 152-ФЗ «О персональных данных». </w:t>
      </w:r>
    </w:p>
    <w:p w:rsidR="00A82AFA" w:rsidRPr="001B28A1" w:rsidRDefault="00942E6A" w:rsidP="00A82AFA">
      <w:pPr>
        <w:autoSpaceDE w:val="0"/>
        <w:autoSpaceDN w:val="0"/>
        <w:adjustRightInd w:val="0"/>
        <w:ind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82AFA" w:rsidRPr="001B28A1">
        <w:rPr>
          <w:sz w:val="26"/>
          <w:szCs w:val="26"/>
        </w:rPr>
        <w:t xml:space="preserve">При отказе администрации МО «Володарский район» или должностного лица, </w:t>
      </w:r>
      <w:r w:rsidR="00A82AFA" w:rsidRPr="001B28A1">
        <w:rPr>
          <w:color w:val="000000"/>
          <w:sz w:val="26"/>
          <w:szCs w:val="26"/>
        </w:rPr>
        <w:t>уполномоченного на обработку и защиту персональных данных</w:t>
      </w:r>
      <w:r w:rsidR="00A82AFA" w:rsidRPr="001B28A1">
        <w:rPr>
          <w:sz w:val="26"/>
          <w:szCs w:val="26"/>
        </w:rPr>
        <w:t xml:space="preserve"> исключить или исправить персональные данные субъект персональных данных имеет право заявить в письменной форме в Администрацию МО «Володарский район» или должностному </w:t>
      </w:r>
      <w:r w:rsidR="00A82AFA" w:rsidRPr="001B28A1">
        <w:rPr>
          <w:sz w:val="26"/>
          <w:szCs w:val="26"/>
        </w:rPr>
        <w:lastRenderedPageBreak/>
        <w:t xml:space="preserve">лицу, </w:t>
      </w:r>
      <w:r w:rsidR="00A82AFA" w:rsidRPr="001B28A1">
        <w:rPr>
          <w:color w:val="000000"/>
          <w:sz w:val="26"/>
          <w:szCs w:val="26"/>
        </w:rPr>
        <w:t>уполномоченного на обработку и защиту персональных данных</w:t>
      </w:r>
      <w:r w:rsidR="00A82AFA" w:rsidRPr="001B28A1">
        <w:rPr>
          <w:sz w:val="26"/>
          <w:szCs w:val="26"/>
        </w:rPr>
        <w:t xml:space="preserve"> о своем несогласии с соответствующим обоснованием такого несогласия.</w:t>
      </w:r>
      <w:proofErr w:type="gramEnd"/>
    </w:p>
    <w:p w:rsidR="001B28A1" w:rsidRPr="001B28A1" w:rsidRDefault="00942E6A" w:rsidP="001B28A1">
      <w:pPr>
        <w:autoSpaceDE w:val="0"/>
        <w:autoSpaceDN w:val="0"/>
        <w:adjustRightInd w:val="0"/>
        <w:ind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Персональные данные оценочного характера субъект персональных данных имеет право дополнить заявлением, выражающим его собственную точку зрения;</w:t>
      </w:r>
    </w:p>
    <w:p w:rsidR="001B28A1" w:rsidRPr="001B28A1" w:rsidRDefault="00942E6A" w:rsidP="001B28A1">
      <w:pPr>
        <w:autoSpaceDE w:val="0"/>
        <w:autoSpaceDN w:val="0"/>
        <w:adjustRightInd w:val="0"/>
        <w:ind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6.</w:t>
      </w:r>
      <w:r w:rsidR="00A82AFA" w:rsidRPr="001B28A1">
        <w:rPr>
          <w:sz w:val="26"/>
          <w:szCs w:val="26"/>
        </w:rPr>
        <w:t xml:space="preserve">требование об извещении администрацией МО «Володарский район» или должностным лицом, </w:t>
      </w:r>
      <w:r w:rsidR="00A82AFA" w:rsidRPr="001B28A1">
        <w:rPr>
          <w:color w:val="000000"/>
          <w:sz w:val="26"/>
          <w:szCs w:val="26"/>
        </w:rPr>
        <w:t>уполномоченным на обработку и защиту персональных данных</w:t>
      </w:r>
      <w:r w:rsidR="00A82AFA" w:rsidRPr="001B28A1">
        <w:rPr>
          <w:sz w:val="26"/>
          <w:szCs w:val="26"/>
        </w:rPr>
        <w:t xml:space="preserve">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A82AFA" w:rsidRPr="001B28A1" w:rsidRDefault="00942E6A" w:rsidP="001B28A1">
      <w:pPr>
        <w:autoSpaceDE w:val="0"/>
        <w:autoSpaceDN w:val="0"/>
        <w:adjustRightInd w:val="0"/>
        <w:ind w:firstLine="567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7.</w:t>
      </w:r>
      <w:r w:rsidR="00A82AFA" w:rsidRPr="001B28A1">
        <w:rPr>
          <w:sz w:val="26"/>
          <w:szCs w:val="26"/>
        </w:rPr>
        <w:t xml:space="preserve">обжалование в суд любых неправомерных действий или бездействия администрацией МО «Володарский район» или должностным лицом, </w:t>
      </w:r>
      <w:r w:rsidR="00A82AFA" w:rsidRPr="001B28A1">
        <w:rPr>
          <w:color w:val="000000"/>
          <w:sz w:val="26"/>
          <w:szCs w:val="26"/>
        </w:rPr>
        <w:t>уполномоченным на обработку и защиту персональных данных</w:t>
      </w:r>
      <w:r w:rsidR="00A82AFA" w:rsidRPr="001B28A1">
        <w:rPr>
          <w:sz w:val="26"/>
          <w:szCs w:val="26"/>
        </w:rPr>
        <w:t xml:space="preserve"> при обработке и защите его персональных данных.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5.2. Администрация МО «Володарский район» или должностное лицо, </w:t>
      </w:r>
      <w:r w:rsidR="00A82AFA" w:rsidRPr="001B28A1">
        <w:rPr>
          <w:color w:val="000000"/>
          <w:sz w:val="26"/>
          <w:szCs w:val="26"/>
        </w:rPr>
        <w:t>уполномоченное на обработку и защиту персональных данных</w:t>
      </w:r>
      <w:r w:rsidR="00A82AFA" w:rsidRPr="001B28A1">
        <w:rPr>
          <w:sz w:val="26"/>
          <w:szCs w:val="26"/>
        </w:rPr>
        <w:t>, субъект персональных данных и их представители должны совместно вырабатывать меры защиты персональных данных.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5.3. Защита персональных данных от неправомерного их использования или утраты обеспечивается администрацией МО «Володарский район» за счет его сре</w:t>
      </w:r>
      <w:proofErr w:type="gramStart"/>
      <w:r w:rsidR="00A82AFA" w:rsidRPr="001B28A1">
        <w:rPr>
          <w:sz w:val="26"/>
          <w:szCs w:val="26"/>
        </w:rPr>
        <w:t>дств в п</w:t>
      </w:r>
      <w:proofErr w:type="gramEnd"/>
      <w:r w:rsidR="00A82AFA" w:rsidRPr="001B28A1">
        <w:rPr>
          <w:sz w:val="26"/>
          <w:szCs w:val="26"/>
        </w:rPr>
        <w:t>орядке, установленном Трудовым кодексом Российской Федерации и иными федеральными законами;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1B28A1">
        <w:rPr>
          <w:sz w:val="26"/>
          <w:szCs w:val="26"/>
        </w:rPr>
        <w:t>6. Общедоступные источники персональных данных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6.1.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6.2. Сведения о субъекте персональных данных 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82AFA" w:rsidRPr="001B28A1" w:rsidRDefault="00A82AFA" w:rsidP="00A82AF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B28A1">
        <w:rPr>
          <w:sz w:val="26"/>
          <w:szCs w:val="26"/>
        </w:rPr>
        <w:t>7. Обязанности субъекта персональных данных по обеспечению достоверности персональных данных</w:t>
      </w:r>
    </w:p>
    <w:p w:rsidR="00A82AFA" w:rsidRPr="001B28A1" w:rsidRDefault="00A82AFA" w:rsidP="00A82A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7</w:t>
      </w:r>
      <w:r w:rsidR="00A82AFA" w:rsidRPr="001B28A1">
        <w:rPr>
          <w:sz w:val="26"/>
          <w:szCs w:val="26"/>
        </w:rPr>
        <w:t>.1. В целях обеспечения достоверности персональных данных субъект персональных данных обязан: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1</w:t>
      </w:r>
      <w:r w:rsidR="001B28A1" w:rsidRPr="001B28A1"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>при приеме на работу в организацию представлять уполномоченным лицам достоверные сведения о себе в порядке и объеме, предусмотренном законодательством Российской Федерации.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2</w:t>
      </w:r>
      <w:r w:rsidR="001B28A1" w:rsidRPr="001B28A1">
        <w:rPr>
          <w:sz w:val="26"/>
          <w:szCs w:val="26"/>
        </w:rPr>
        <w:t>.</w:t>
      </w:r>
      <w:r w:rsidR="00A82AFA" w:rsidRPr="001B28A1">
        <w:rPr>
          <w:sz w:val="26"/>
          <w:szCs w:val="26"/>
        </w:rPr>
        <w:t xml:space="preserve">в случае изменения персональных данных: фамилии, имени, отчества, адреса места жительства, паспортных данных, сведений об образовании, состояния здоровья (вследствие выявления в соответствии с медицинским заключением противопоказаний для выполнения должностных, трудовых обязанностей и т.п.) сообщать об этом уполномоченному лицу в течение 5 рабочих дней </w:t>
      </w:r>
      <w:proofErr w:type="gramStart"/>
      <w:r w:rsidR="00A82AFA" w:rsidRPr="001B28A1">
        <w:rPr>
          <w:sz w:val="26"/>
          <w:szCs w:val="26"/>
        </w:rPr>
        <w:t>с даты</w:t>
      </w:r>
      <w:proofErr w:type="gramEnd"/>
      <w:r w:rsidR="00A82AFA" w:rsidRPr="001B28A1">
        <w:rPr>
          <w:sz w:val="26"/>
          <w:szCs w:val="26"/>
        </w:rPr>
        <w:t xml:space="preserve"> их изменений. Эти данные необходимо сообщить лицу, уполномоченному на обработку персональных данных.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Данные изменения вносятся следующим образом: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82AFA" w:rsidRPr="001B28A1">
        <w:rPr>
          <w:sz w:val="26"/>
          <w:szCs w:val="26"/>
        </w:rPr>
        <w:t>- в личную карточку (форма N Т-2);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 xml:space="preserve">- в трудовую книжку; </w:t>
      </w:r>
    </w:p>
    <w:p w:rsidR="00A82AFA" w:rsidRPr="001B28A1" w:rsidRDefault="00942E6A" w:rsidP="00A82AF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A82AFA" w:rsidRPr="001B28A1">
        <w:rPr>
          <w:sz w:val="26"/>
          <w:szCs w:val="26"/>
        </w:rPr>
        <w:t>- в другие документы, содержащие персональные данные.</w:t>
      </w:r>
    </w:p>
    <w:p w:rsidR="00A82AFA" w:rsidRPr="001B28A1" w:rsidRDefault="00A82AFA" w:rsidP="00A82AF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82AFA" w:rsidRPr="001B28A1" w:rsidRDefault="00A82AFA" w:rsidP="00A82AF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B28A1">
        <w:rPr>
          <w:sz w:val="26"/>
          <w:szCs w:val="26"/>
        </w:rPr>
        <w:t>8. Ответственность за нарушение норм, регулирующих обработку</w:t>
      </w:r>
    </w:p>
    <w:p w:rsidR="00A82AFA" w:rsidRPr="001B28A1" w:rsidRDefault="00A82AFA" w:rsidP="00A82AF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B28A1">
        <w:rPr>
          <w:sz w:val="26"/>
          <w:szCs w:val="26"/>
        </w:rPr>
        <w:t xml:space="preserve">и защиту персональных данных </w:t>
      </w:r>
    </w:p>
    <w:p w:rsidR="00A82AFA" w:rsidRPr="001B28A1" w:rsidRDefault="00A82AFA" w:rsidP="00A82A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82AFA" w:rsidRDefault="00A82AFA" w:rsidP="00A82AFA">
      <w:pPr>
        <w:jc w:val="both"/>
        <w:rPr>
          <w:sz w:val="26"/>
          <w:szCs w:val="26"/>
        </w:rPr>
      </w:pPr>
      <w:r w:rsidRPr="001B28A1">
        <w:rPr>
          <w:sz w:val="26"/>
          <w:szCs w:val="26"/>
        </w:rPr>
        <w:tab/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Pr="001B28A1" w:rsidRDefault="001B28A1" w:rsidP="001B28A1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1B28A1" w:rsidRPr="001B28A1" w:rsidRDefault="001B28A1" w:rsidP="001B28A1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lastRenderedPageBreak/>
        <w:t xml:space="preserve">к постановлению администрации </w:t>
      </w:r>
    </w:p>
    <w:p w:rsidR="001B28A1" w:rsidRPr="001B28A1" w:rsidRDefault="001B28A1" w:rsidP="001B28A1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>МО «Володарский район»</w:t>
      </w:r>
    </w:p>
    <w:p w:rsidR="001B28A1" w:rsidRDefault="001B28A1" w:rsidP="001B28A1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от </w:t>
      </w:r>
      <w:r w:rsidRPr="001B28A1">
        <w:rPr>
          <w:sz w:val="26"/>
          <w:szCs w:val="26"/>
          <w:u w:val="single"/>
        </w:rPr>
        <w:t>06.03.2013 г.</w:t>
      </w:r>
      <w:r w:rsidRPr="001B28A1">
        <w:rPr>
          <w:sz w:val="26"/>
          <w:szCs w:val="26"/>
        </w:rPr>
        <w:t xml:space="preserve"> № </w:t>
      </w:r>
      <w:r w:rsidRPr="001B28A1">
        <w:rPr>
          <w:sz w:val="26"/>
          <w:szCs w:val="26"/>
          <w:u w:val="single"/>
        </w:rPr>
        <w:t>450</w:t>
      </w: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6"/>
          <w:szCs w:val="26"/>
        </w:rPr>
      </w:pPr>
    </w:p>
    <w:p w:rsidR="001B28A1" w:rsidRPr="001B28A1" w:rsidRDefault="00AD254A" w:rsidP="001B28A1">
      <w:pPr>
        <w:tabs>
          <w:tab w:val="num" w:pos="9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hyperlink r:id="rId14" w:history="1">
        <w:r w:rsidR="001B28A1" w:rsidRPr="001B28A1">
          <w:rPr>
            <w:color w:val="000000"/>
            <w:sz w:val="26"/>
            <w:szCs w:val="26"/>
          </w:rPr>
          <w:t>Перечень</w:t>
        </w:r>
      </w:hyperlink>
      <w:r w:rsidR="001B28A1" w:rsidRPr="001B28A1">
        <w:rPr>
          <w:color w:val="000000"/>
          <w:sz w:val="26"/>
          <w:szCs w:val="26"/>
        </w:rPr>
        <w:t xml:space="preserve"> лиц, уполномоченных на обработку и защиту персональных данных работников администрации</w:t>
      </w:r>
      <w:r w:rsidR="001B28A1" w:rsidRPr="001B28A1">
        <w:rPr>
          <w:sz w:val="26"/>
          <w:szCs w:val="26"/>
        </w:rPr>
        <w:t xml:space="preserve"> МО "Володарский район"</w:t>
      </w:r>
    </w:p>
    <w:p w:rsidR="001B28A1" w:rsidRPr="001B28A1" w:rsidRDefault="001B28A1" w:rsidP="001B28A1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744"/>
        <w:gridCol w:w="1382"/>
        <w:gridCol w:w="1620"/>
        <w:gridCol w:w="2668"/>
      </w:tblGrid>
      <w:tr w:rsidR="001B28A1" w:rsidRPr="001B28A1" w:rsidTr="00DE6DA4">
        <w:tc>
          <w:tcPr>
            <w:tcW w:w="617" w:type="dxa"/>
            <w:shd w:val="clear" w:color="auto" w:fill="auto"/>
          </w:tcPr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  <w:r w:rsidRPr="001B28A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8A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B28A1">
              <w:rPr>
                <w:b/>
                <w:sz w:val="26"/>
                <w:szCs w:val="26"/>
              </w:rPr>
              <w:t>/</w:t>
            </w:r>
            <w:proofErr w:type="spellStart"/>
            <w:r w:rsidRPr="001B28A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4" w:type="dxa"/>
            <w:shd w:val="clear" w:color="auto" w:fill="auto"/>
            <w:vAlign w:val="center"/>
          </w:tcPr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  <w:r w:rsidRPr="001B28A1">
              <w:rPr>
                <w:b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</w:p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  <w:r w:rsidRPr="001B28A1">
              <w:rPr>
                <w:b/>
                <w:sz w:val="26"/>
                <w:szCs w:val="26"/>
              </w:rPr>
              <w:t>Номер кабинета</w:t>
            </w:r>
          </w:p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</w:p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  <w:r w:rsidRPr="001B28A1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668" w:type="dxa"/>
            <w:vAlign w:val="center"/>
          </w:tcPr>
          <w:p w:rsidR="001B28A1" w:rsidRPr="001B28A1" w:rsidRDefault="001B28A1" w:rsidP="00DE6DA4">
            <w:pPr>
              <w:jc w:val="center"/>
              <w:rPr>
                <w:b/>
                <w:sz w:val="26"/>
                <w:szCs w:val="26"/>
              </w:rPr>
            </w:pPr>
            <w:r w:rsidRPr="001B28A1">
              <w:rPr>
                <w:b/>
                <w:sz w:val="26"/>
                <w:szCs w:val="26"/>
              </w:rPr>
              <w:t>Фамилия И.О.</w:t>
            </w:r>
          </w:p>
        </w:tc>
      </w:tr>
      <w:tr w:rsidR="001B28A1" w:rsidRPr="001B28A1" w:rsidTr="00DE6D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1B28A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Организационный отдел 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1" w:rsidRPr="001B28A1" w:rsidRDefault="001B28A1" w:rsidP="00DE6DA4">
            <w:pPr>
              <w:jc w:val="center"/>
              <w:rPr>
                <w:sz w:val="26"/>
                <w:szCs w:val="26"/>
                <w:lang w:val="en-US"/>
              </w:rPr>
            </w:pPr>
            <w:r w:rsidRPr="001B28A1">
              <w:rPr>
                <w:sz w:val="26"/>
                <w:szCs w:val="26"/>
              </w:rPr>
              <w:t>2</w:t>
            </w:r>
            <w:r w:rsidRPr="001B28A1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proofErr w:type="spellStart"/>
            <w:r w:rsidRPr="001B28A1">
              <w:rPr>
                <w:sz w:val="26"/>
                <w:szCs w:val="26"/>
              </w:rPr>
              <w:t>Такешова</w:t>
            </w:r>
            <w:proofErr w:type="spellEnd"/>
            <w:r w:rsidRPr="001B28A1">
              <w:rPr>
                <w:sz w:val="26"/>
                <w:szCs w:val="26"/>
              </w:rPr>
              <w:t xml:space="preserve"> И.М.</w:t>
            </w:r>
          </w:p>
        </w:tc>
      </w:tr>
      <w:tr w:rsidR="001B28A1" w:rsidRPr="001B28A1" w:rsidTr="00DE6D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1B28A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Бухгалтерия администрации МО «Володарский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1" w:rsidRPr="001B28A1" w:rsidRDefault="001B28A1" w:rsidP="00DE6DA4">
            <w:pPr>
              <w:jc w:val="center"/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proofErr w:type="spellStart"/>
            <w:r w:rsidRPr="001B28A1">
              <w:rPr>
                <w:sz w:val="26"/>
                <w:szCs w:val="26"/>
              </w:rPr>
              <w:t>Джабагина</w:t>
            </w:r>
            <w:proofErr w:type="spellEnd"/>
            <w:r w:rsidRPr="001B28A1">
              <w:rPr>
                <w:sz w:val="26"/>
                <w:szCs w:val="26"/>
              </w:rPr>
              <w:t xml:space="preserve"> Р.Т.</w:t>
            </w:r>
          </w:p>
        </w:tc>
      </w:tr>
      <w:tr w:rsidR="001B28A1" w:rsidRPr="001B28A1" w:rsidTr="00DE6D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1B28A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1" w:rsidRPr="001B28A1" w:rsidRDefault="001B28A1" w:rsidP="00DE6DA4">
            <w:pPr>
              <w:jc w:val="center"/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Инспектор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proofErr w:type="spellStart"/>
            <w:r w:rsidRPr="001B28A1">
              <w:rPr>
                <w:sz w:val="26"/>
                <w:szCs w:val="26"/>
              </w:rPr>
              <w:t>Кушкинбаева</w:t>
            </w:r>
            <w:proofErr w:type="spellEnd"/>
            <w:r w:rsidRPr="001B28A1">
              <w:rPr>
                <w:sz w:val="26"/>
                <w:szCs w:val="26"/>
              </w:rPr>
              <w:t xml:space="preserve"> Т.Т.</w:t>
            </w:r>
          </w:p>
        </w:tc>
      </w:tr>
      <w:tr w:rsidR="001B28A1" w:rsidRPr="001B28A1" w:rsidTr="00DE6D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1B28A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2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A1" w:rsidRPr="001B28A1" w:rsidRDefault="001B28A1" w:rsidP="00DE6DA4">
            <w:pPr>
              <w:jc w:val="center"/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r w:rsidRPr="001B28A1">
              <w:rPr>
                <w:sz w:val="26"/>
                <w:szCs w:val="26"/>
              </w:rPr>
              <w:t>Кассир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A1" w:rsidRPr="001B28A1" w:rsidRDefault="001B28A1" w:rsidP="00DE6DA4">
            <w:pPr>
              <w:rPr>
                <w:sz w:val="26"/>
                <w:szCs w:val="26"/>
              </w:rPr>
            </w:pPr>
            <w:proofErr w:type="spellStart"/>
            <w:r w:rsidRPr="001B28A1">
              <w:rPr>
                <w:sz w:val="26"/>
                <w:szCs w:val="26"/>
              </w:rPr>
              <w:t>Сабралиева</w:t>
            </w:r>
            <w:proofErr w:type="spellEnd"/>
            <w:r w:rsidRPr="001B28A1">
              <w:rPr>
                <w:sz w:val="26"/>
                <w:szCs w:val="26"/>
              </w:rPr>
              <w:t xml:space="preserve"> А.Х.</w:t>
            </w:r>
          </w:p>
        </w:tc>
      </w:tr>
    </w:tbl>
    <w:p w:rsidR="001B28A1" w:rsidRDefault="001B28A1" w:rsidP="00A82AFA">
      <w:pPr>
        <w:jc w:val="both"/>
        <w:rPr>
          <w:sz w:val="26"/>
          <w:szCs w:val="26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2870EF" w:rsidRDefault="002870EF" w:rsidP="00A82AFA">
      <w:pPr>
        <w:jc w:val="both"/>
        <w:rPr>
          <w:sz w:val="28"/>
          <w:szCs w:val="28"/>
        </w:rPr>
      </w:pPr>
    </w:p>
    <w:p w:rsidR="002870EF" w:rsidRDefault="002870EF" w:rsidP="00A82AFA">
      <w:pPr>
        <w:jc w:val="both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Pr="001B28A1" w:rsidRDefault="001B28A1" w:rsidP="001B28A1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1B28A1" w:rsidRPr="001B28A1" w:rsidRDefault="001B28A1" w:rsidP="001B28A1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к постановлению администрации </w:t>
      </w:r>
    </w:p>
    <w:p w:rsidR="001B28A1" w:rsidRPr="001B28A1" w:rsidRDefault="001B28A1" w:rsidP="001B28A1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>МО «Володарский район»</w:t>
      </w:r>
    </w:p>
    <w:p w:rsidR="001B28A1" w:rsidRDefault="001B28A1" w:rsidP="001B28A1">
      <w:pPr>
        <w:jc w:val="right"/>
        <w:rPr>
          <w:sz w:val="26"/>
          <w:szCs w:val="26"/>
          <w:u w:val="single"/>
        </w:rPr>
      </w:pPr>
      <w:r w:rsidRPr="001B28A1">
        <w:rPr>
          <w:sz w:val="26"/>
          <w:szCs w:val="26"/>
        </w:rPr>
        <w:t xml:space="preserve">от </w:t>
      </w:r>
      <w:r w:rsidRPr="001B28A1">
        <w:rPr>
          <w:sz w:val="26"/>
          <w:szCs w:val="26"/>
          <w:u w:val="single"/>
        </w:rPr>
        <w:t>06.03.2013 г.</w:t>
      </w:r>
      <w:r w:rsidRPr="001B28A1">
        <w:rPr>
          <w:sz w:val="26"/>
          <w:szCs w:val="26"/>
        </w:rPr>
        <w:t xml:space="preserve"> № </w:t>
      </w:r>
      <w:r w:rsidRPr="001B28A1">
        <w:rPr>
          <w:sz w:val="26"/>
          <w:szCs w:val="26"/>
          <w:u w:val="single"/>
        </w:rPr>
        <w:t>450</w:t>
      </w:r>
    </w:p>
    <w:p w:rsidR="001B28A1" w:rsidRDefault="001B28A1" w:rsidP="001B28A1">
      <w:pPr>
        <w:jc w:val="right"/>
        <w:rPr>
          <w:sz w:val="26"/>
          <w:szCs w:val="26"/>
          <w:u w:val="single"/>
        </w:rPr>
      </w:pPr>
    </w:p>
    <w:p w:rsidR="001B28A1" w:rsidRDefault="001B28A1" w:rsidP="001B28A1">
      <w:pPr>
        <w:jc w:val="right"/>
        <w:rPr>
          <w:sz w:val="26"/>
          <w:szCs w:val="26"/>
          <w:u w:val="single"/>
        </w:rPr>
      </w:pPr>
    </w:p>
    <w:p w:rsidR="001B28A1" w:rsidRPr="001B28A1" w:rsidRDefault="001B28A1" w:rsidP="001B28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28A1">
        <w:rPr>
          <w:b/>
          <w:bCs/>
          <w:sz w:val="26"/>
          <w:szCs w:val="26"/>
        </w:rPr>
        <w:lastRenderedPageBreak/>
        <w:t>Обязательство</w:t>
      </w:r>
    </w:p>
    <w:p w:rsidR="001B28A1" w:rsidRPr="001B28A1" w:rsidRDefault="001B28A1" w:rsidP="001B28A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28A1">
        <w:rPr>
          <w:b/>
          <w:bCs/>
          <w:sz w:val="26"/>
          <w:szCs w:val="26"/>
        </w:rPr>
        <w:t>о неразглашении персональных данных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1B28A1" w:rsidRPr="001B28A1" w:rsidRDefault="00592382" w:rsidP="001B28A1">
      <w:pPr>
        <w:pStyle w:val="ConsPlusNonforma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28A1" w:rsidRPr="001B28A1">
        <w:rPr>
          <w:rFonts w:ascii="Times New Roman" w:hAnsi="Times New Roman" w:cs="Times New Roman"/>
          <w:sz w:val="26"/>
          <w:szCs w:val="26"/>
        </w:rPr>
        <w:t xml:space="preserve">Я, </w:t>
      </w:r>
      <w:proofErr w:type="spellStart"/>
      <w:r w:rsidR="001B28A1" w:rsidRPr="001B28A1">
        <w:rPr>
          <w:rFonts w:ascii="Times New Roman" w:hAnsi="Times New Roman" w:cs="Times New Roman"/>
          <w:sz w:val="26"/>
          <w:szCs w:val="26"/>
        </w:rPr>
        <w:t>__________________________________паспорт</w:t>
      </w:r>
      <w:proofErr w:type="spellEnd"/>
      <w:r w:rsidR="001B28A1" w:rsidRPr="001B28A1">
        <w:rPr>
          <w:rFonts w:ascii="Times New Roman" w:hAnsi="Times New Roman" w:cs="Times New Roman"/>
          <w:sz w:val="26"/>
          <w:szCs w:val="26"/>
        </w:rPr>
        <w:t xml:space="preserve"> серии _____________, номер______________         </w:t>
      </w:r>
    </w:p>
    <w:p w:rsidR="001B28A1" w:rsidRPr="001B28A1" w:rsidRDefault="001B28A1" w:rsidP="001B28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28A1">
        <w:rPr>
          <w:rFonts w:ascii="Times New Roman" w:hAnsi="Times New Roman" w:cs="Times New Roman"/>
          <w:sz w:val="26"/>
          <w:szCs w:val="26"/>
        </w:rPr>
        <w:t>выдан_____________________________________________________________________________________</w:t>
      </w:r>
    </w:p>
    <w:p w:rsidR="001B28A1" w:rsidRPr="001B28A1" w:rsidRDefault="001B28A1" w:rsidP="001B28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B28A1">
        <w:rPr>
          <w:rFonts w:ascii="Times New Roman" w:hAnsi="Times New Roman" w:cs="Times New Roman"/>
          <w:sz w:val="26"/>
          <w:szCs w:val="26"/>
        </w:rPr>
        <w:t>понимаю, что получаю доступ к персональным данным работников администрации МО "Володарский район".</w:t>
      </w:r>
    </w:p>
    <w:p w:rsidR="001B28A1" w:rsidRPr="001B28A1" w:rsidRDefault="001B28A1" w:rsidP="001B28A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B28A1">
        <w:rPr>
          <w:rFonts w:ascii="Times New Roman" w:hAnsi="Times New Roman" w:cs="Times New Roman"/>
          <w:sz w:val="26"/>
          <w:szCs w:val="26"/>
        </w:rPr>
        <w:t>Я также понимаю, что во время исполнения своих обязанностей я занимаюсь обработкой и хранением персональных данных работников администрации МО "Володарский район".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Я понимаю, что разглашение такого рода информации может нанести ущерб, как прямой, так и косвенный.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В связи с этим даю обязательство при работе (обработке и хранении) с персональными данными работников администрации МО "Володарский район" соблюдать все </w:t>
      </w:r>
      <w:proofErr w:type="gramStart"/>
      <w:r w:rsidR="001B28A1" w:rsidRPr="001B28A1">
        <w:rPr>
          <w:sz w:val="26"/>
          <w:szCs w:val="26"/>
        </w:rPr>
        <w:t>требования</w:t>
      </w:r>
      <w:proofErr w:type="gramEnd"/>
      <w:r w:rsidR="001B28A1" w:rsidRPr="001B28A1">
        <w:rPr>
          <w:sz w:val="26"/>
          <w:szCs w:val="26"/>
        </w:rPr>
        <w:t xml:space="preserve"> описанные в Порядке обработки персональных данных работников администрации МО «Володарский район». 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Я подтверждаю, что не имею права разглашать сведения </w:t>
      </w:r>
      <w:proofErr w:type="gramStart"/>
      <w:r w:rsidR="001B28A1" w:rsidRPr="001B28A1">
        <w:rPr>
          <w:sz w:val="26"/>
          <w:szCs w:val="26"/>
        </w:rPr>
        <w:t>об</w:t>
      </w:r>
      <w:proofErr w:type="gramEnd"/>
      <w:r w:rsidR="001B28A1" w:rsidRPr="001B28A1">
        <w:rPr>
          <w:sz w:val="26"/>
          <w:szCs w:val="26"/>
        </w:rPr>
        <w:t>: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- анкетных и биографических данных;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</w:t>
      </w:r>
      <w:proofErr w:type="gramStart"/>
      <w:r w:rsidR="001B28A1" w:rsidRPr="001B28A1">
        <w:rPr>
          <w:sz w:val="26"/>
          <w:szCs w:val="26"/>
        </w:rPr>
        <w:t>образовании</w:t>
      </w:r>
      <w:proofErr w:type="gramEnd"/>
      <w:r w:rsidR="001B28A1" w:rsidRPr="001B28A1">
        <w:rPr>
          <w:sz w:val="26"/>
          <w:szCs w:val="26"/>
        </w:rPr>
        <w:t>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трудовом и </w:t>
      </w:r>
      <w:proofErr w:type="gramStart"/>
      <w:r w:rsidR="001B28A1" w:rsidRPr="001B28A1">
        <w:rPr>
          <w:sz w:val="26"/>
          <w:szCs w:val="26"/>
        </w:rPr>
        <w:t>общем</w:t>
      </w:r>
      <w:proofErr w:type="gramEnd"/>
      <w:r w:rsidR="001B28A1" w:rsidRPr="001B28A1">
        <w:rPr>
          <w:sz w:val="26"/>
          <w:szCs w:val="26"/>
        </w:rPr>
        <w:t xml:space="preserve"> стаже;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</w:t>
      </w:r>
      <w:proofErr w:type="gramStart"/>
      <w:r w:rsidR="001B28A1" w:rsidRPr="001B28A1">
        <w:rPr>
          <w:sz w:val="26"/>
          <w:szCs w:val="26"/>
        </w:rPr>
        <w:t>составе</w:t>
      </w:r>
      <w:proofErr w:type="gramEnd"/>
      <w:r w:rsidR="001B28A1" w:rsidRPr="001B28A1">
        <w:rPr>
          <w:sz w:val="26"/>
          <w:szCs w:val="26"/>
        </w:rPr>
        <w:t xml:space="preserve"> семьи;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- паспортных данных;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воинском </w:t>
      </w:r>
      <w:proofErr w:type="gramStart"/>
      <w:r w:rsidR="001B28A1" w:rsidRPr="001B28A1">
        <w:rPr>
          <w:sz w:val="26"/>
          <w:szCs w:val="26"/>
        </w:rPr>
        <w:t>учете</w:t>
      </w:r>
      <w:proofErr w:type="gramEnd"/>
      <w:r w:rsidR="001B28A1" w:rsidRPr="001B28A1">
        <w:rPr>
          <w:sz w:val="26"/>
          <w:szCs w:val="26"/>
        </w:rPr>
        <w:t>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- заработной плате работника;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социальных </w:t>
      </w:r>
      <w:proofErr w:type="gramStart"/>
      <w:r w:rsidR="001B28A1" w:rsidRPr="001B28A1">
        <w:rPr>
          <w:sz w:val="26"/>
          <w:szCs w:val="26"/>
        </w:rPr>
        <w:t>льготах</w:t>
      </w:r>
      <w:proofErr w:type="gramEnd"/>
      <w:r w:rsidR="001B28A1" w:rsidRPr="001B28A1">
        <w:rPr>
          <w:sz w:val="26"/>
          <w:szCs w:val="26"/>
        </w:rPr>
        <w:t>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- специальности;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>- занимаемой должности;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</w:t>
      </w:r>
      <w:proofErr w:type="gramStart"/>
      <w:r w:rsidR="001B28A1" w:rsidRPr="001B28A1">
        <w:rPr>
          <w:sz w:val="26"/>
          <w:szCs w:val="26"/>
        </w:rPr>
        <w:t>наличии</w:t>
      </w:r>
      <w:proofErr w:type="gramEnd"/>
      <w:r w:rsidR="001B28A1" w:rsidRPr="001B28A1">
        <w:rPr>
          <w:sz w:val="26"/>
          <w:szCs w:val="26"/>
        </w:rPr>
        <w:t xml:space="preserve"> судимостей;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</w:t>
      </w:r>
      <w:proofErr w:type="gramStart"/>
      <w:r w:rsidR="001B28A1" w:rsidRPr="001B28A1">
        <w:rPr>
          <w:sz w:val="26"/>
          <w:szCs w:val="26"/>
        </w:rPr>
        <w:t>адресе</w:t>
      </w:r>
      <w:proofErr w:type="gramEnd"/>
      <w:r w:rsidR="001B28A1" w:rsidRPr="001B28A1">
        <w:rPr>
          <w:sz w:val="26"/>
          <w:szCs w:val="26"/>
        </w:rPr>
        <w:t xml:space="preserve"> места жительства, домашнем телефоне;</w:t>
      </w:r>
    </w:p>
    <w:p w:rsidR="001B28A1" w:rsidRPr="001B28A1" w:rsidRDefault="00592382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28A1" w:rsidRPr="001B28A1">
        <w:rPr>
          <w:sz w:val="26"/>
          <w:szCs w:val="26"/>
        </w:rPr>
        <w:t xml:space="preserve">- </w:t>
      </w:r>
      <w:proofErr w:type="gramStart"/>
      <w:r w:rsidR="001B28A1" w:rsidRPr="001B28A1">
        <w:rPr>
          <w:sz w:val="26"/>
          <w:szCs w:val="26"/>
        </w:rPr>
        <w:t>месте</w:t>
      </w:r>
      <w:proofErr w:type="gramEnd"/>
      <w:r w:rsidR="001B28A1" w:rsidRPr="001B28A1">
        <w:rPr>
          <w:sz w:val="26"/>
          <w:szCs w:val="26"/>
        </w:rPr>
        <w:t xml:space="preserve"> работы или учебы членов семьи и родственников;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- </w:t>
      </w:r>
      <w:proofErr w:type="gramStart"/>
      <w:r w:rsidRPr="001B28A1">
        <w:rPr>
          <w:sz w:val="26"/>
          <w:szCs w:val="26"/>
        </w:rPr>
        <w:t>содержании</w:t>
      </w:r>
      <w:proofErr w:type="gramEnd"/>
      <w:r w:rsidRPr="001B28A1">
        <w:rPr>
          <w:sz w:val="26"/>
          <w:szCs w:val="26"/>
        </w:rPr>
        <w:t xml:space="preserve"> трудового договора;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- </w:t>
      </w:r>
      <w:proofErr w:type="gramStart"/>
      <w:r w:rsidRPr="001B28A1">
        <w:rPr>
          <w:sz w:val="26"/>
          <w:szCs w:val="26"/>
        </w:rPr>
        <w:t>составе</w:t>
      </w:r>
      <w:proofErr w:type="gramEnd"/>
      <w:r w:rsidRPr="001B28A1">
        <w:rPr>
          <w:sz w:val="26"/>
          <w:szCs w:val="26"/>
        </w:rPr>
        <w:t xml:space="preserve"> декларируемых сведений о наличии материальных ценностей;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- </w:t>
      </w:r>
      <w:proofErr w:type="gramStart"/>
      <w:r w:rsidRPr="001B28A1">
        <w:rPr>
          <w:sz w:val="26"/>
          <w:szCs w:val="26"/>
        </w:rPr>
        <w:t>содержании</w:t>
      </w:r>
      <w:proofErr w:type="gramEnd"/>
      <w:r w:rsidRPr="001B28A1">
        <w:rPr>
          <w:sz w:val="26"/>
          <w:szCs w:val="26"/>
        </w:rPr>
        <w:t xml:space="preserve"> декларации, подаваемой в налоговую инспекцию;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- </w:t>
      </w:r>
      <w:proofErr w:type="gramStart"/>
      <w:r w:rsidRPr="001B28A1">
        <w:rPr>
          <w:sz w:val="26"/>
          <w:szCs w:val="26"/>
        </w:rPr>
        <w:t>подлинниках</w:t>
      </w:r>
      <w:proofErr w:type="gramEnd"/>
      <w:r w:rsidRPr="001B28A1">
        <w:rPr>
          <w:sz w:val="26"/>
          <w:szCs w:val="26"/>
        </w:rPr>
        <w:t xml:space="preserve"> и копиях приказов по личному составу;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- личных </w:t>
      </w:r>
      <w:proofErr w:type="gramStart"/>
      <w:r w:rsidRPr="001B28A1">
        <w:rPr>
          <w:sz w:val="26"/>
          <w:szCs w:val="26"/>
        </w:rPr>
        <w:t>делах</w:t>
      </w:r>
      <w:proofErr w:type="gramEnd"/>
      <w:r w:rsidRPr="001B28A1">
        <w:rPr>
          <w:sz w:val="26"/>
          <w:szCs w:val="26"/>
        </w:rPr>
        <w:t xml:space="preserve"> и трудовых книжках;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- </w:t>
      </w:r>
      <w:proofErr w:type="gramStart"/>
      <w:r w:rsidRPr="001B28A1">
        <w:rPr>
          <w:sz w:val="26"/>
          <w:szCs w:val="26"/>
        </w:rPr>
        <w:t>делах</w:t>
      </w:r>
      <w:proofErr w:type="gramEnd"/>
      <w:r w:rsidRPr="001B28A1">
        <w:rPr>
          <w:sz w:val="26"/>
          <w:szCs w:val="26"/>
        </w:rPr>
        <w:t>, содержащих материалы по повышению квалификации и переподготовке, их аттестации, служебным расследованиям;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 xml:space="preserve">- </w:t>
      </w:r>
      <w:proofErr w:type="gramStart"/>
      <w:r w:rsidRPr="001B28A1">
        <w:rPr>
          <w:sz w:val="26"/>
          <w:szCs w:val="26"/>
        </w:rPr>
        <w:t>копиях</w:t>
      </w:r>
      <w:proofErr w:type="gramEnd"/>
      <w:r w:rsidRPr="001B28A1">
        <w:rPr>
          <w:sz w:val="26"/>
          <w:szCs w:val="26"/>
        </w:rPr>
        <w:t xml:space="preserve"> отчетов, направляемых в органы статистики.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>Я предупрежде</w:t>
      </w:r>
      <w:proofErr w:type="gramStart"/>
      <w:r w:rsidRPr="001B28A1">
        <w:rPr>
          <w:sz w:val="26"/>
          <w:szCs w:val="26"/>
        </w:rPr>
        <w:t>н(</w:t>
      </w:r>
      <w:proofErr w:type="gramEnd"/>
      <w:r w:rsidRPr="001B28A1">
        <w:rPr>
          <w:sz w:val="26"/>
          <w:szCs w:val="26"/>
        </w:rPr>
        <w:t>а) о том, что в случае разглашения мной сведений, касающихся персональных данных, или их утраты я несу ответственность в соответствии с ст. 90 ТК РФ.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8A1">
        <w:rPr>
          <w:sz w:val="26"/>
          <w:szCs w:val="26"/>
        </w:rPr>
        <w:t>С Порядком обработки персональных данных работников администрации МО «Володарский район» и гарантиях их защиты ознакомле</w:t>
      </w:r>
      <w:proofErr w:type="gramStart"/>
      <w:r w:rsidRPr="001B28A1">
        <w:rPr>
          <w:sz w:val="26"/>
          <w:szCs w:val="26"/>
        </w:rPr>
        <w:t>н(</w:t>
      </w:r>
      <w:proofErr w:type="gramEnd"/>
      <w:r w:rsidRPr="001B28A1">
        <w:rPr>
          <w:sz w:val="26"/>
          <w:szCs w:val="26"/>
        </w:rPr>
        <w:t>а).</w:t>
      </w:r>
    </w:p>
    <w:p w:rsidR="001B28A1" w:rsidRPr="001B28A1" w:rsidRDefault="001B28A1" w:rsidP="001B28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28A1" w:rsidRPr="001B28A1" w:rsidRDefault="001B28A1" w:rsidP="001B28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28A1">
        <w:rPr>
          <w:rFonts w:ascii="Times New Roman" w:hAnsi="Times New Roman" w:cs="Times New Roman"/>
          <w:iCs/>
          <w:sz w:val="26"/>
          <w:szCs w:val="26"/>
        </w:rPr>
        <w:t xml:space="preserve">_________________          </w:t>
      </w:r>
      <w:r w:rsidRPr="001B28A1">
        <w:rPr>
          <w:rFonts w:ascii="Times New Roman" w:hAnsi="Times New Roman" w:cs="Times New Roman"/>
          <w:iCs/>
          <w:sz w:val="26"/>
          <w:szCs w:val="26"/>
        </w:rPr>
        <w:tab/>
      </w:r>
      <w:r w:rsidRPr="001B28A1">
        <w:rPr>
          <w:rFonts w:ascii="Times New Roman" w:hAnsi="Times New Roman" w:cs="Times New Roman"/>
          <w:iCs/>
          <w:sz w:val="26"/>
          <w:szCs w:val="26"/>
        </w:rPr>
        <w:tab/>
        <w:t>_________________________________</w:t>
      </w:r>
    </w:p>
    <w:p w:rsidR="001B28A1" w:rsidRPr="001B28A1" w:rsidRDefault="001B28A1" w:rsidP="001B28A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B28A1">
        <w:rPr>
          <w:rFonts w:ascii="Times New Roman" w:hAnsi="Times New Roman" w:cs="Times New Roman"/>
          <w:sz w:val="26"/>
          <w:szCs w:val="26"/>
        </w:rPr>
        <w:t xml:space="preserve">        (должность)                                                        (Ф.И.О.)</w:t>
      </w:r>
    </w:p>
    <w:p w:rsidR="001B28A1" w:rsidRPr="001B28A1" w:rsidRDefault="001B28A1" w:rsidP="001B28A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B28A1" w:rsidRDefault="001B28A1" w:rsidP="001B28A1">
      <w:pPr>
        <w:jc w:val="both"/>
        <w:rPr>
          <w:sz w:val="26"/>
          <w:szCs w:val="26"/>
        </w:rPr>
      </w:pPr>
      <w:r w:rsidRPr="001B28A1">
        <w:rPr>
          <w:iCs/>
          <w:sz w:val="26"/>
          <w:szCs w:val="26"/>
        </w:rPr>
        <w:lastRenderedPageBreak/>
        <w:t>"__" _________201__ г</w:t>
      </w:r>
      <w:r w:rsidRPr="001B28A1">
        <w:rPr>
          <w:sz w:val="26"/>
          <w:szCs w:val="26"/>
        </w:rPr>
        <w:t>.</w:t>
      </w:r>
    </w:p>
    <w:p w:rsidR="001B28A1" w:rsidRDefault="001B28A1" w:rsidP="001B28A1">
      <w:pPr>
        <w:jc w:val="both"/>
        <w:rPr>
          <w:sz w:val="26"/>
          <w:szCs w:val="26"/>
        </w:rPr>
      </w:pPr>
    </w:p>
    <w:p w:rsidR="001B28A1" w:rsidRDefault="001B28A1" w:rsidP="001B28A1">
      <w:pPr>
        <w:jc w:val="both"/>
        <w:rPr>
          <w:sz w:val="26"/>
          <w:szCs w:val="26"/>
        </w:rPr>
      </w:pPr>
    </w:p>
    <w:p w:rsidR="001B28A1" w:rsidRDefault="001B28A1" w:rsidP="001B28A1">
      <w:pPr>
        <w:jc w:val="both"/>
        <w:rPr>
          <w:sz w:val="26"/>
          <w:szCs w:val="26"/>
        </w:rPr>
      </w:pPr>
    </w:p>
    <w:p w:rsidR="001B28A1" w:rsidRDefault="001B28A1" w:rsidP="001B28A1">
      <w:pPr>
        <w:jc w:val="both"/>
        <w:rPr>
          <w:sz w:val="26"/>
          <w:szCs w:val="26"/>
        </w:rPr>
      </w:pPr>
    </w:p>
    <w:p w:rsidR="001B28A1" w:rsidRDefault="001B28A1" w:rsidP="001B28A1">
      <w:pPr>
        <w:jc w:val="both"/>
        <w:rPr>
          <w:sz w:val="26"/>
          <w:szCs w:val="26"/>
        </w:rPr>
      </w:pPr>
    </w:p>
    <w:p w:rsidR="001B28A1" w:rsidRDefault="001B28A1" w:rsidP="001B28A1">
      <w:pPr>
        <w:jc w:val="both"/>
        <w:rPr>
          <w:sz w:val="26"/>
          <w:szCs w:val="26"/>
        </w:rPr>
      </w:pPr>
    </w:p>
    <w:p w:rsidR="001B28A1" w:rsidRDefault="001B28A1" w:rsidP="001B28A1">
      <w:pPr>
        <w:jc w:val="both"/>
        <w:rPr>
          <w:sz w:val="26"/>
          <w:szCs w:val="26"/>
        </w:rPr>
      </w:pPr>
    </w:p>
    <w:p w:rsidR="001B28A1" w:rsidRPr="001B28A1" w:rsidRDefault="001B28A1" w:rsidP="001B28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1B28A1" w:rsidRDefault="001B28A1" w:rsidP="001B28A1">
      <w:pPr>
        <w:jc w:val="right"/>
        <w:rPr>
          <w:sz w:val="28"/>
          <w:szCs w:val="28"/>
        </w:rPr>
      </w:pPr>
    </w:p>
    <w:p w:rsidR="001B28A1" w:rsidRDefault="001B28A1" w:rsidP="00A82AFA">
      <w:pPr>
        <w:jc w:val="both"/>
        <w:rPr>
          <w:sz w:val="28"/>
          <w:szCs w:val="28"/>
        </w:rPr>
      </w:pPr>
    </w:p>
    <w:p w:rsidR="001B28A1" w:rsidRPr="00A82AFA" w:rsidRDefault="001B28A1" w:rsidP="00A82AFA">
      <w:pPr>
        <w:jc w:val="both"/>
        <w:rPr>
          <w:sz w:val="28"/>
          <w:szCs w:val="28"/>
        </w:rPr>
      </w:pPr>
    </w:p>
    <w:sectPr w:rsidR="001B28A1" w:rsidRPr="00A82AFA" w:rsidSect="000F2191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AD"/>
    <w:multiLevelType w:val="hybridMultilevel"/>
    <w:tmpl w:val="865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0659"/>
    <w:multiLevelType w:val="hybridMultilevel"/>
    <w:tmpl w:val="7E9489DE"/>
    <w:lvl w:ilvl="0" w:tplc="71F8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D78A76F0"/>
    <w:lvl w:ilvl="0" w:tplc="5C94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40F34F0"/>
    <w:multiLevelType w:val="hybridMultilevel"/>
    <w:tmpl w:val="2836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AFA"/>
    <w:rsid w:val="0007134D"/>
    <w:rsid w:val="000F2191"/>
    <w:rsid w:val="000F4080"/>
    <w:rsid w:val="001B28A1"/>
    <w:rsid w:val="00274400"/>
    <w:rsid w:val="002870EF"/>
    <w:rsid w:val="00457E89"/>
    <w:rsid w:val="00592382"/>
    <w:rsid w:val="005B6ED8"/>
    <w:rsid w:val="007C1544"/>
    <w:rsid w:val="00942E6A"/>
    <w:rsid w:val="00A6771C"/>
    <w:rsid w:val="00A82AFA"/>
    <w:rsid w:val="00AD254A"/>
    <w:rsid w:val="00CB0ADA"/>
    <w:rsid w:val="00E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82AF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rsid w:val="00A82AFA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A82AFA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1B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28A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871;fld=134;dst=100012" TargetMode="External"/><Relationship Id="rId13" Type="http://schemas.openxmlformats.org/officeDocument/2006/relationships/hyperlink" Target="consultantplus://offline/ref=B26BD17CDE01894DD9A37273520D3F6A16B3EBB116C96964884665F5kFH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hyperlink" Target="consultantplus://offline/ref=B26BD17CDE01894DD9A37273520D3F6A1CB2EAB11994636CD14A67kFH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403;fld=134;dst=100651" TargetMode="External"/><Relationship Id="rId11" Type="http://schemas.openxmlformats.org/officeDocument/2006/relationships/hyperlink" Target="consultantplus://offline/ref=07BF8EAAB857C89ACD3DD597C398AF91A58384A15BFF85764A6FDBC314B81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BF8EAAB857C89ACD3DD597C398AF91A58083A957FA85764A6FDBC314B81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BF8EAAB857C89ACD3DD597C398AF91A58185A05DF885764A6FDBC314B81AJ" TargetMode="External"/><Relationship Id="rId14" Type="http://schemas.openxmlformats.org/officeDocument/2006/relationships/hyperlink" Target="consultantplus://offline/main?base=RLAW123;n=61871;fld=134;dst=10004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723D-F85A-47EB-A99C-34193AA9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33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Ainur</cp:lastModifiedBy>
  <cp:revision>7</cp:revision>
  <cp:lastPrinted>2000-11-08T07:15:00Z</cp:lastPrinted>
  <dcterms:created xsi:type="dcterms:W3CDTF">2013-03-11T10:10:00Z</dcterms:created>
  <dcterms:modified xsi:type="dcterms:W3CDTF">2013-03-12T05:11:00Z</dcterms:modified>
</cp:coreProperties>
</file>