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D433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D4331" w:rsidRPr="002D4331">
              <w:rPr>
                <w:sz w:val="32"/>
                <w:szCs w:val="32"/>
                <w:u w:val="single"/>
              </w:rPr>
              <w:t>19.04.2017г</w:t>
            </w:r>
            <w:r w:rsidR="002D4331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2D4331" w:rsidRDefault="002D433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D4331">
              <w:rPr>
                <w:sz w:val="32"/>
                <w:szCs w:val="32"/>
                <w:u w:val="single"/>
              </w:rPr>
              <w:t>323</w:t>
            </w:r>
          </w:p>
        </w:tc>
      </w:tr>
    </w:tbl>
    <w:p w:rsidR="00274400" w:rsidRDefault="00274400">
      <w:pPr>
        <w:jc w:val="center"/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Об утверждении краткосрочного плана реализации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региональной программы «Проведение капитального ремонта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 xml:space="preserve">общего имущества в многоквартирных домах, 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расположенных на территории Астраханской области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на 2014-2043 годы», на 2018-2020 годы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в муниципальном образовании «Володарский район»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В соответствии со статьей 168 Жилищного кодекса Российской Федерации, Законом Астраханской области "Об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области", в целях реализации Постановления Правительства Астраханской области от 27.11.2013 N 484-П "О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Астраханской области" постановляю: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4331">
        <w:rPr>
          <w:sz w:val="28"/>
          <w:szCs w:val="28"/>
        </w:rPr>
        <w:t>Утвердить прилагаемый краткосрочный план реализации региональной программы "Проведение капитального ремонта общего имущества в многоквартирных домах, расположенных на территории Астраханской области, на 2014 - 2043 годы" на 2018 - 2020 годы на территории муниципального об</w:t>
      </w:r>
      <w:r>
        <w:rPr>
          <w:sz w:val="28"/>
          <w:szCs w:val="28"/>
        </w:rPr>
        <w:t>разования "Володарский район" (П</w:t>
      </w:r>
      <w:r w:rsidRPr="002D4331">
        <w:rPr>
          <w:sz w:val="28"/>
          <w:szCs w:val="28"/>
        </w:rPr>
        <w:t>риложение №1).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2. Отделу земельных и имущественных отношений, жилищной политики администрации МО «Володарский район» в течение 10 рабочих дней со дня подписания направить настоящее постановление на бумажном и электронном носителях в министерство жилищно-коммунального хозяйства Астраханской области.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33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D4331">
        <w:rPr>
          <w:sz w:val="28"/>
          <w:szCs w:val="28"/>
        </w:rPr>
        <w:t>Лукманову</w:t>
      </w:r>
      <w:proofErr w:type="spellEnd"/>
      <w:r w:rsidRPr="002D4331">
        <w:rPr>
          <w:sz w:val="28"/>
          <w:szCs w:val="28"/>
        </w:rPr>
        <w:t xml:space="preserve">) 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                  </w:t>
      </w:r>
      <w:r w:rsidRPr="002D4331">
        <w:rPr>
          <w:sz w:val="28"/>
          <w:szCs w:val="28"/>
        </w:rPr>
        <w:t>МО «Володарский район».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4.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B82EB4" w:rsidRDefault="002D4331" w:rsidP="002D4331">
      <w:pPr>
        <w:ind w:firstLine="851"/>
        <w:jc w:val="both"/>
      </w:pPr>
      <w:r w:rsidRPr="002D4331"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2D4331">
        <w:rPr>
          <w:sz w:val="28"/>
          <w:szCs w:val="28"/>
        </w:rPr>
        <w:t>Магзанова</w:t>
      </w:r>
      <w:proofErr w:type="spellEnd"/>
      <w:r>
        <w:t>.</w:t>
      </w:r>
    </w:p>
    <w:p w:rsidR="002D4331" w:rsidRDefault="002D4331" w:rsidP="002D4331">
      <w:pPr>
        <w:ind w:firstLine="851"/>
        <w:jc w:val="both"/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right"/>
        <w:rPr>
          <w:sz w:val="28"/>
          <w:szCs w:val="28"/>
        </w:rPr>
      </w:pPr>
    </w:p>
    <w:p w:rsidR="002D4331" w:rsidRDefault="002D4331" w:rsidP="002D433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D4331" w:rsidRDefault="002D4331" w:rsidP="002D433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2D4331" w:rsidRDefault="002D4331" w:rsidP="002D433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D4331" w:rsidRDefault="002D4331" w:rsidP="002D4331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D4331">
        <w:rPr>
          <w:sz w:val="28"/>
          <w:szCs w:val="28"/>
          <w:u w:val="single"/>
        </w:rPr>
        <w:t>19.04.2017г</w:t>
      </w:r>
      <w:r>
        <w:rPr>
          <w:sz w:val="28"/>
          <w:szCs w:val="28"/>
        </w:rPr>
        <w:t xml:space="preserve">. № </w:t>
      </w:r>
      <w:r w:rsidRPr="002D4331">
        <w:rPr>
          <w:sz w:val="28"/>
          <w:szCs w:val="28"/>
          <w:u w:val="single"/>
        </w:rPr>
        <w:t>323</w:t>
      </w:r>
    </w:p>
    <w:p w:rsidR="002D4331" w:rsidRDefault="002D4331" w:rsidP="002D4331">
      <w:pPr>
        <w:ind w:firstLine="851"/>
        <w:jc w:val="right"/>
        <w:rPr>
          <w:sz w:val="28"/>
          <w:szCs w:val="28"/>
        </w:rPr>
      </w:pPr>
    </w:p>
    <w:p w:rsidR="002D4331" w:rsidRDefault="002D4331" w:rsidP="002D4331">
      <w:pPr>
        <w:ind w:firstLine="851"/>
        <w:jc w:val="right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07"/>
        <w:tblW w:w="16302" w:type="dxa"/>
        <w:tblLayout w:type="fixed"/>
        <w:tblLook w:val="04A0"/>
      </w:tblPr>
      <w:tblGrid>
        <w:gridCol w:w="392"/>
        <w:gridCol w:w="1593"/>
        <w:gridCol w:w="425"/>
        <w:gridCol w:w="567"/>
        <w:gridCol w:w="567"/>
        <w:gridCol w:w="425"/>
        <w:gridCol w:w="426"/>
        <w:gridCol w:w="992"/>
        <w:gridCol w:w="850"/>
        <w:gridCol w:w="993"/>
        <w:gridCol w:w="708"/>
        <w:gridCol w:w="3969"/>
        <w:gridCol w:w="1276"/>
        <w:gridCol w:w="425"/>
        <w:gridCol w:w="567"/>
        <w:gridCol w:w="567"/>
        <w:gridCol w:w="1134"/>
        <w:gridCol w:w="426"/>
      </w:tblGrid>
      <w:tr w:rsidR="002D4331" w:rsidRPr="00703031" w:rsidTr="00473809">
        <w:trPr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 xml:space="preserve">№ </w:t>
            </w:r>
            <w:proofErr w:type="spellStart"/>
            <w:r w:rsidRPr="00703031">
              <w:t>п</w:t>
            </w:r>
            <w:proofErr w:type="spellEnd"/>
            <w:r w:rsidRPr="00703031">
              <w:t>/</w:t>
            </w:r>
            <w:proofErr w:type="spellStart"/>
            <w:r w:rsidRPr="00703031"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 xml:space="preserve">Адрес </w:t>
            </w:r>
            <w:proofErr w:type="spellStart"/>
            <w:r w:rsidRPr="00703031">
              <w:t>многоквартир</w:t>
            </w:r>
            <w:r>
              <w:t>-</w:t>
            </w:r>
            <w:r w:rsidRPr="00703031">
              <w:t>ного</w:t>
            </w:r>
            <w:proofErr w:type="spellEnd"/>
            <w:r w:rsidRPr="00703031">
              <w:t xml:space="preserve">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Количество жителей, зарегистрированных в МКД на дату утверждения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Вид ремонта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Стоимость капитального ремонта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Плановая дата завершения работ</w:t>
            </w:r>
          </w:p>
        </w:tc>
      </w:tr>
      <w:tr w:rsidR="002D4331" w:rsidRPr="00703031" w:rsidTr="00473809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завершения последнего капитального ремонта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всего: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всего: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в том числе: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</w:tr>
      <w:tr w:rsidR="002D4331" w:rsidRPr="00703031" w:rsidTr="00473809">
        <w:trPr>
          <w:trHeight w:val="30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за счет средств федерального бюджета</w:t>
            </w:r>
            <w:r w:rsidRPr="00703031">
              <w:rPr>
                <w:rStyle w:val="a6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за счет средств бюджета Астраханской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за счет средств муниципальных образований Астраханской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331" w:rsidRPr="00703031" w:rsidRDefault="002D4331" w:rsidP="00473809">
            <w:pPr>
              <w:jc w:val="center"/>
            </w:pPr>
            <w:r w:rsidRPr="00703031">
              <w:t>за счет средств ТСЖ, других кооперативов либо собственников помещений в МКД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</w:tr>
      <w:tr w:rsidR="002D4331" w:rsidRPr="00703031" w:rsidTr="00473809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чел.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</w:p>
        </w:tc>
      </w:tr>
    </w:tbl>
    <w:p w:rsidR="002D4331" w:rsidRPr="00195012" w:rsidRDefault="002D4331" w:rsidP="002D4331">
      <w:pPr>
        <w:jc w:val="center"/>
      </w:pPr>
      <w:r w:rsidRPr="00195012">
        <w:t>реализации региональной программы «Проведение капитального ремонта общего имущества в многоквартирных домах,</w:t>
      </w:r>
    </w:p>
    <w:p w:rsidR="002D4331" w:rsidRPr="00195012" w:rsidRDefault="002D4331" w:rsidP="002D4331">
      <w:pPr>
        <w:jc w:val="center"/>
      </w:pPr>
      <w:r w:rsidRPr="00195012">
        <w:t>расположенных на территории Астраханской области, на 2014-2043 годы» на 201</w:t>
      </w:r>
      <w:r>
        <w:t>8-2020</w:t>
      </w:r>
      <w:r w:rsidRPr="00195012">
        <w:t xml:space="preserve"> годы </w:t>
      </w:r>
      <w:r>
        <w:t xml:space="preserve">на территории </w:t>
      </w:r>
      <w:r w:rsidRPr="00195012">
        <w:t xml:space="preserve"> МО «Володарский район»</w:t>
      </w:r>
    </w:p>
    <w:p w:rsidR="002D4331" w:rsidRPr="00703031" w:rsidRDefault="002D4331" w:rsidP="002D4331">
      <w:pPr>
        <w:jc w:val="center"/>
      </w:pPr>
    </w:p>
    <w:p w:rsidR="002D4331" w:rsidRPr="00703031" w:rsidRDefault="002D4331" w:rsidP="002D4331">
      <w:pPr>
        <w:jc w:val="center"/>
      </w:pPr>
    </w:p>
    <w:p w:rsidR="002D4331" w:rsidRPr="00703031" w:rsidRDefault="002D4331" w:rsidP="002D4331">
      <w:pPr>
        <w:ind w:left="11766"/>
        <w:jc w:val="center"/>
        <w:rPr>
          <w:color w:val="000000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426"/>
        <w:gridCol w:w="567"/>
        <w:gridCol w:w="567"/>
        <w:gridCol w:w="425"/>
        <w:gridCol w:w="425"/>
        <w:gridCol w:w="992"/>
        <w:gridCol w:w="851"/>
        <w:gridCol w:w="992"/>
        <w:gridCol w:w="709"/>
        <w:gridCol w:w="3969"/>
        <w:gridCol w:w="1276"/>
        <w:gridCol w:w="425"/>
        <w:gridCol w:w="567"/>
        <w:gridCol w:w="425"/>
        <w:gridCol w:w="142"/>
        <w:gridCol w:w="1134"/>
        <w:gridCol w:w="425"/>
      </w:tblGrid>
      <w:tr w:rsidR="002D4331" w:rsidRPr="00703031" w:rsidTr="00473809">
        <w:trPr>
          <w:trHeight w:val="25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31" w:rsidRPr="00703031" w:rsidRDefault="002D4331" w:rsidP="00473809">
            <w:pPr>
              <w:ind w:left="-57" w:right="-57"/>
              <w:jc w:val="center"/>
            </w:pPr>
            <w:r w:rsidRPr="00703031">
              <w:t>18</w:t>
            </w:r>
          </w:p>
        </w:tc>
      </w:tr>
      <w:tr w:rsidR="002D4331" w:rsidRPr="00703031" w:rsidTr="00473809">
        <w:trPr>
          <w:trHeight w:val="499"/>
        </w:trPr>
        <w:tc>
          <w:tcPr>
            <w:tcW w:w="163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2018 год</w:t>
            </w:r>
          </w:p>
        </w:tc>
      </w:tr>
      <w:tr w:rsidR="002D4331" w:rsidRPr="00703031" w:rsidTr="00473809">
        <w:trPr>
          <w:trHeight w:val="421"/>
        </w:trPr>
        <w:tc>
          <w:tcPr>
            <w:tcW w:w="163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Муниципальное образование «Володарский район»</w:t>
            </w:r>
          </w:p>
        </w:tc>
      </w:tr>
      <w:tr w:rsidR="002D4331" w:rsidRPr="00703031" w:rsidTr="00473809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</w:t>
            </w:r>
            <w:r>
              <w:rPr>
                <w:color w:val="000000"/>
              </w:rPr>
              <w:t>Мичурина, 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</w:t>
            </w: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1 756 749,00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1 756 749,00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Фрунзе, </w:t>
            </w:r>
            <w:r>
              <w:rPr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831025" w:rsidRDefault="002D4331" w:rsidP="00473809">
            <w:pPr>
              <w:jc w:val="center"/>
              <w:rPr>
                <w:color w:val="000000"/>
                <w:sz w:val="19"/>
                <w:szCs w:val="19"/>
              </w:rPr>
            </w:pPr>
            <w:r w:rsidRPr="00831025">
              <w:rPr>
                <w:color w:val="000000"/>
                <w:sz w:val="19"/>
                <w:szCs w:val="19"/>
              </w:rPr>
              <w:t>1035,76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4 543 477,00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4 543 477,00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</w:t>
            </w:r>
            <w:r>
              <w:rPr>
                <w:color w:val="000000"/>
              </w:rPr>
              <w:t>Победы,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831025" w:rsidRDefault="002D4331" w:rsidP="00473809">
            <w:pPr>
              <w:jc w:val="center"/>
              <w:rPr>
                <w:color w:val="000000"/>
                <w:sz w:val="19"/>
                <w:szCs w:val="19"/>
              </w:rPr>
            </w:pPr>
            <w:r w:rsidRPr="00831025">
              <w:rPr>
                <w:color w:val="000000"/>
                <w:sz w:val="19"/>
                <w:szCs w:val="19"/>
              </w:rPr>
              <w:t>1090,44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Pr="00703031">
              <w:rPr>
                <w:color w:val="000000"/>
              </w:rPr>
              <w:t xml:space="preserve"> водоотведения,  подвальных помещений,</w:t>
            </w:r>
            <w:r>
              <w:rPr>
                <w:color w:val="000000"/>
              </w:rPr>
              <w:t xml:space="preserve"> </w:t>
            </w:r>
            <w:r w:rsidRPr="00703031">
              <w:rPr>
                <w:color w:val="000000"/>
              </w:rPr>
              <w:t>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4 925 387,00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4 925 387,00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Фрунзе, </w:t>
            </w:r>
            <w:r>
              <w:rPr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(ХВ</w:t>
            </w:r>
            <w:r>
              <w:rPr>
                <w:color w:val="000000"/>
              </w:rPr>
              <w:t>С</w:t>
            </w:r>
            <w:r w:rsidRPr="00703031">
              <w:rPr>
                <w:color w:val="000000"/>
              </w:rPr>
              <w:t>), водоотведения, ремонт крыши, подвальных помещений, ремонт фасада,</w:t>
            </w:r>
            <w:r>
              <w:rPr>
                <w:color w:val="000000"/>
              </w:rPr>
              <w:t xml:space="preserve"> ремонт теплоснабжения</w:t>
            </w:r>
            <w:r w:rsidRPr="00703031">
              <w:rPr>
                <w:color w:val="000000"/>
              </w:rPr>
              <w:t xml:space="preserve">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3 392 456,00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3 392 456,00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Фрунзе, </w:t>
            </w:r>
            <w:r>
              <w:rPr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429,14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266,10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(ХВ</w:t>
            </w:r>
            <w:r>
              <w:rPr>
                <w:color w:val="000000"/>
              </w:rPr>
              <w:t>С</w:t>
            </w:r>
            <w:r w:rsidRPr="00703031">
              <w:rPr>
                <w:color w:val="000000"/>
              </w:rPr>
              <w:t>), водоотведения, ремонт крыши, подвальных помещений, ремонт фасада,</w:t>
            </w:r>
            <w:r>
              <w:rPr>
                <w:color w:val="000000"/>
              </w:rPr>
              <w:t xml:space="preserve"> ремонт теплоснабжения</w:t>
            </w:r>
            <w:r w:rsidRPr="00703031">
              <w:rPr>
                <w:color w:val="000000"/>
              </w:rPr>
              <w:t xml:space="preserve">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1</w:t>
            </w:r>
            <w:r>
              <w:t> </w:t>
            </w:r>
            <w:r w:rsidRPr="00D8077C">
              <w:t>959</w:t>
            </w:r>
            <w:r>
              <w:t xml:space="preserve"> </w:t>
            </w:r>
            <w:r w:rsidRPr="00D8077C"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1</w:t>
            </w:r>
            <w:r>
              <w:t> </w:t>
            </w:r>
            <w:r w:rsidRPr="00D8077C">
              <w:t>959</w:t>
            </w:r>
            <w:r>
              <w:t xml:space="preserve"> </w:t>
            </w:r>
            <w:r w:rsidRPr="00D8077C"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>
              <w:t xml:space="preserve">п. Володарский, </w:t>
            </w:r>
            <w:r w:rsidRPr="00D8077C">
              <w:t>ул. Комсомольская,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1208,76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719,80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719,80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(ХВ</w:t>
            </w:r>
            <w:r>
              <w:rPr>
                <w:color w:val="000000"/>
              </w:rPr>
              <w:t>С</w:t>
            </w:r>
            <w:r w:rsidRPr="00703031">
              <w:rPr>
                <w:color w:val="000000"/>
              </w:rPr>
              <w:t>), водоотведения, ремонт крыши, подвальных помещений, ремонт фасада,</w:t>
            </w:r>
            <w:r>
              <w:rPr>
                <w:color w:val="000000"/>
              </w:rPr>
              <w:t xml:space="preserve"> ремонт теплоснабжения</w:t>
            </w:r>
            <w:r w:rsidRPr="00703031">
              <w:rPr>
                <w:color w:val="000000"/>
              </w:rPr>
              <w:t xml:space="preserve">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3</w:t>
            </w:r>
            <w:r>
              <w:t> </w:t>
            </w:r>
            <w:r w:rsidRPr="00D8077C">
              <w:t>238</w:t>
            </w:r>
            <w:r>
              <w:t xml:space="preserve"> </w:t>
            </w:r>
            <w:r w:rsidRPr="00D8077C">
              <w:t>901</w:t>
            </w:r>
            <w:r>
              <w:rPr>
                <w:color w:val="00000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3</w:t>
            </w:r>
            <w:r>
              <w:t> </w:t>
            </w:r>
            <w:r w:rsidRPr="00D8077C">
              <w:t>238</w:t>
            </w:r>
            <w:r>
              <w:t xml:space="preserve"> </w:t>
            </w:r>
            <w:r w:rsidRPr="00D8077C">
              <w:t>901</w:t>
            </w:r>
            <w:r>
              <w:rPr>
                <w:color w:val="00000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2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п. Володарский, ул. Мичурина,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1690,5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1053,1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(ХВС),</w:t>
            </w:r>
            <w:r w:rsidRPr="00703031">
              <w:rPr>
                <w:color w:val="000000"/>
              </w:rPr>
              <w:br/>
              <w:t xml:space="preserve"> водоотведения, системы электроснабжения, ремонт крыши</w:t>
            </w:r>
            <w:r w:rsidRPr="00703031">
              <w:rPr>
                <w:color w:val="000000"/>
              </w:rPr>
              <w:br/>
              <w:t>ремонт подвальных помещений, ремонт фасада,</w:t>
            </w:r>
            <w:r>
              <w:rPr>
                <w:color w:val="000000"/>
              </w:rPr>
              <w:t xml:space="preserve">  ремонт системы теплоснабжения, установка коллективных (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>
              <w:t>4 543 477,00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>
              <w:t>4 543 477,00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2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501D55">
              <w:t>п. Володарский, ул. Мичурина,2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92373B">
              <w:rPr>
                <w:color w:val="000000"/>
              </w:rPr>
              <w:t>ремонт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92373B">
              <w:t>27</w:t>
            </w:r>
            <w:r>
              <w:t xml:space="preserve"> </w:t>
            </w:r>
            <w:r w:rsidRPr="0092373B">
              <w:t>584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92373B">
              <w:t>27</w:t>
            </w:r>
            <w:r>
              <w:t xml:space="preserve"> </w:t>
            </w:r>
            <w:r w:rsidRPr="0092373B">
              <w:t>584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 xml:space="preserve">п. Володарский, ул. Володарского, 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1122,40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6557E9" w:rsidRDefault="002D4331" w:rsidP="00473809">
            <w:pPr>
              <w:jc w:val="center"/>
              <w:rPr>
                <w:sz w:val="19"/>
                <w:szCs w:val="19"/>
              </w:rPr>
            </w:pPr>
            <w:r w:rsidRPr="006557E9">
              <w:rPr>
                <w:sz w:val="19"/>
                <w:szCs w:val="19"/>
              </w:rPr>
              <w:t>1024,80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</w:t>
            </w:r>
            <w:r>
              <w:rPr>
                <w:color w:val="000000"/>
              </w:rPr>
              <w:t>водоотведения, электроснабжения, </w:t>
            </w:r>
            <w:r w:rsidRPr="005E10B2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 xml:space="preserve"> </w:t>
            </w:r>
            <w:r w:rsidRPr="005E10B2">
              <w:rPr>
                <w:color w:val="000000"/>
              </w:rPr>
              <w:t>теплоснабжения</w:t>
            </w:r>
            <w:r>
              <w:rPr>
                <w:color w:val="000000"/>
              </w:rPr>
              <w:t>, установка </w:t>
            </w:r>
            <w:r w:rsidRPr="00703031">
              <w:rPr>
                <w:color w:val="000000"/>
              </w:rPr>
              <w:t>коллективных</w:t>
            </w:r>
            <w:r>
              <w:rPr>
                <w:color w:val="000000"/>
              </w:rPr>
              <w:t> </w:t>
            </w:r>
            <w:r w:rsidRPr="00703031">
              <w:rPr>
                <w:color w:val="000000"/>
              </w:rPr>
              <w:t>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</w:t>
            </w:r>
            <w:r w:rsidRPr="00703031">
              <w:rPr>
                <w:color w:val="000000"/>
              </w:rPr>
              <w:t xml:space="preserve"> энергии, ремонт крыши, ремонт фасада</w:t>
            </w:r>
            <w:r>
              <w:rPr>
                <w:color w:val="000000"/>
              </w:rPr>
              <w:t>, ремонт подвальных помещений, относящихся к общему имуществу в многоквартирном доме</w:t>
            </w:r>
            <w:r w:rsidRPr="00703031">
              <w:rPr>
                <w:color w:val="00000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>
              <w:t>3 196 075,00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>
              <w:t>3 196 075,00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>
              <w:t>п. Володарский, ул. Володарского,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D8077C">
              <w:t>8213,40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9F26DC" w:rsidRDefault="002D4331" w:rsidP="00473809">
            <w:pPr>
              <w:jc w:val="center"/>
              <w:rPr>
                <w:sz w:val="19"/>
                <w:szCs w:val="19"/>
              </w:rPr>
            </w:pPr>
            <w:r w:rsidRPr="009F26DC">
              <w:rPr>
                <w:color w:val="000000"/>
                <w:sz w:val="19"/>
                <w:szCs w:val="19"/>
              </w:rPr>
              <w:t>6161,70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6161,70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D8077C">
              <w:rPr>
                <w:color w:val="000000"/>
              </w:rPr>
              <w:t>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</w:t>
            </w:r>
            <w:r>
              <w:rPr>
                <w:color w:val="000000"/>
              </w:rPr>
              <w:t>водоотведения, электроснабжения, </w:t>
            </w:r>
            <w:r w:rsidRPr="005E10B2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 xml:space="preserve"> </w:t>
            </w:r>
            <w:r w:rsidRPr="005E10B2">
              <w:rPr>
                <w:color w:val="000000"/>
              </w:rPr>
              <w:t>теплоснабжения</w:t>
            </w:r>
            <w:r>
              <w:rPr>
                <w:color w:val="000000"/>
              </w:rPr>
              <w:t>, установка </w:t>
            </w:r>
            <w:r w:rsidRPr="00703031">
              <w:rPr>
                <w:color w:val="000000"/>
              </w:rPr>
              <w:t>коллективных</w:t>
            </w:r>
            <w:r>
              <w:rPr>
                <w:color w:val="000000"/>
              </w:rPr>
              <w:t> </w:t>
            </w:r>
            <w:r w:rsidRPr="00703031">
              <w:rPr>
                <w:color w:val="000000"/>
              </w:rPr>
              <w:t>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</w:t>
            </w:r>
            <w:r w:rsidRPr="00703031">
              <w:rPr>
                <w:color w:val="000000"/>
              </w:rPr>
              <w:t xml:space="preserve"> энергии, ремонт крыши, ремонт фасада</w:t>
            </w:r>
            <w:r>
              <w:rPr>
                <w:color w:val="000000"/>
              </w:rPr>
              <w:t>, ремонт подвальных помещений, относящихся к общему имуществу в многоквартирном доме</w:t>
            </w:r>
            <w:r w:rsidRPr="00703031">
              <w:rPr>
                <w:color w:val="00000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 w:rsidRPr="00D8077C">
              <w:t>9</w:t>
            </w:r>
            <w:r>
              <w:t> </w:t>
            </w:r>
            <w:r w:rsidRPr="00D8077C">
              <w:t>085</w:t>
            </w:r>
            <w:r>
              <w:t xml:space="preserve"> </w:t>
            </w:r>
            <w:r w:rsidRPr="00D8077C">
              <w:t>511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</w:pPr>
            <w:r w:rsidRPr="00D8077C">
              <w:t>9</w:t>
            </w:r>
            <w:r>
              <w:t> </w:t>
            </w:r>
            <w:r w:rsidRPr="00D8077C">
              <w:t>085</w:t>
            </w:r>
            <w:r>
              <w:t xml:space="preserve"> </w:t>
            </w:r>
            <w:r w:rsidRPr="00D8077C">
              <w:t>511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п. Володарский, ул. Спортивная,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1528,74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942,6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both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</w:t>
            </w:r>
            <w:r>
              <w:rPr>
                <w:color w:val="000000"/>
              </w:rPr>
              <w:t>водоотведения, </w:t>
            </w:r>
            <w:r w:rsidRPr="000E7432">
              <w:rPr>
                <w:color w:val="000000"/>
              </w:rPr>
              <w:t>системы теплоснабжения</w:t>
            </w:r>
            <w:r>
              <w:rPr>
                <w:color w:val="000000"/>
              </w:rPr>
              <w:t>, электроснабжения, установка </w:t>
            </w:r>
            <w:r w:rsidRPr="00703031">
              <w:rPr>
                <w:color w:val="000000"/>
              </w:rPr>
              <w:t>коллективных</w:t>
            </w:r>
            <w:r>
              <w:rPr>
                <w:color w:val="000000"/>
              </w:rPr>
              <w:t> </w:t>
            </w:r>
            <w:r w:rsidRPr="00703031">
              <w:rPr>
                <w:color w:val="000000"/>
              </w:rPr>
              <w:t>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 xml:space="preserve">) приборов учета потребления </w:t>
            </w:r>
            <w:r>
              <w:rPr>
                <w:color w:val="000000"/>
              </w:rPr>
              <w:t>тепловой</w:t>
            </w:r>
            <w:r w:rsidRPr="00703031">
              <w:rPr>
                <w:color w:val="000000"/>
              </w:rPr>
              <w:t xml:space="preserve"> энергии, ремонт крыши, ремонт фасада</w:t>
            </w:r>
            <w:r>
              <w:rPr>
                <w:color w:val="000000"/>
              </w:rPr>
              <w:t>, ремонт подвальных помещений, относящихся к общему имуществу в многоквартирном 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4467820,00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4467820,00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п. Володарский, ул. Спортивная,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1528,74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928,66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both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</w:t>
            </w:r>
            <w:r>
              <w:rPr>
                <w:color w:val="000000"/>
              </w:rPr>
              <w:t xml:space="preserve">, ремонт подвальных помещений, относящихся к общему имуществу в многоквартирном доме, </w:t>
            </w:r>
            <w:r w:rsidRPr="00703031">
              <w:rPr>
                <w:color w:val="000000"/>
              </w:rPr>
              <w:t>ремонт фасада</w:t>
            </w:r>
            <w:r>
              <w:rPr>
                <w:color w:val="000000"/>
              </w:rPr>
              <w:t>, ремонт системы электроснабжения, </w:t>
            </w:r>
            <w:r w:rsidRPr="00703031">
              <w:rPr>
                <w:color w:val="000000"/>
              </w:rPr>
              <w:t>приборов</w:t>
            </w:r>
            <w:r>
              <w:rPr>
                <w:color w:val="000000"/>
              </w:rPr>
              <w:t> </w:t>
            </w:r>
            <w:r w:rsidRPr="00703031">
              <w:rPr>
                <w:color w:val="000000"/>
              </w:rPr>
              <w:t>учета</w:t>
            </w:r>
            <w:r>
              <w:rPr>
                <w:color w:val="000000"/>
              </w:rPr>
              <w:t> </w:t>
            </w:r>
            <w:r w:rsidRPr="00703031">
              <w:rPr>
                <w:color w:val="000000"/>
              </w:rPr>
              <w:t xml:space="preserve">потребления </w:t>
            </w:r>
            <w:r>
              <w:rPr>
                <w:color w:val="000000"/>
              </w:rPr>
              <w:t>тепловой</w:t>
            </w:r>
            <w:r w:rsidRPr="00703031">
              <w:rPr>
                <w:color w:val="000000"/>
              </w:rPr>
              <w:t xml:space="preserve">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1695828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1695828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 w:rsidRPr="00D8077C">
              <w:t>с. Тишково, ул. Полевая,6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both"/>
              <w:rPr>
                <w:color w:val="000000"/>
              </w:rPr>
            </w:pPr>
            <w:r w:rsidRPr="00580AC3">
              <w:rPr>
                <w:color w:val="000000"/>
              </w:rPr>
              <w:t xml:space="preserve">ремонт системы: водоснабжения (ХВС), водоотведения, электроснабжения; ремонт крыши, ремонт подвальных помещений, относящихся к общему имуществу в многоквартирном доме, ремонт фасада, ремонт фундамента многоквартирного дома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 w:rsidRPr="00D8077C">
              <w:t>2260000</w:t>
            </w:r>
            <w:r>
              <w:t>,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 w:rsidRPr="00D8077C">
              <w:t>2260000</w:t>
            </w:r>
            <w:r>
              <w:t>,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с. Сизый  Бугор, у</w:t>
            </w:r>
            <w:r w:rsidRPr="00D8077C">
              <w:t>л.</w:t>
            </w:r>
            <w:r>
              <w:t xml:space="preserve"> </w:t>
            </w:r>
            <w:proofErr w:type="spellStart"/>
            <w:r w:rsidRPr="00D8077C">
              <w:t>Нариманова</w:t>
            </w:r>
            <w:proofErr w:type="spellEnd"/>
            <w:r w:rsidRPr="00D8077C">
              <w:t>, д.68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2061,00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573,50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both"/>
              <w:rPr>
                <w:color w:val="000000"/>
              </w:rPr>
            </w:pPr>
            <w:r w:rsidRPr="00771D5B">
              <w:rPr>
                <w:color w:val="000000"/>
              </w:rPr>
              <w:t>ремонт системы: водоснабжения (ХВС), водоотведения, электроснабжения; ремонт крыши, ремонт подвальных помещений, относящихся к общему имуществу в многоквартирном доме, ремонт фасада, ремонт фундамента многоквартирного дома, установка коллективных (</w:t>
            </w:r>
            <w:proofErr w:type="spellStart"/>
            <w:r w:rsidRPr="00771D5B">
              <w:rPr>
                <w:color w:val="000000"/>
              </w:rPr>
              <w:t>общедомовых</w:t>
            </w:r>
            <w:proofErr w:type="spellEnd"/>
            <w:r w:rsidRPr="00771D5B">
              <w:rPr>
                <w:color w:val="000000"/>
              </w:rPr>
              <w:t>) приборов учета потребления холодной воды</w:t>
            </w:r>
            <w:r>
              <w:rPr>
                <w:color w:val="000000"/>
              </w:rPr>
              <w:t xml:space="preserve">, </w:t>
            </w:r>
            <w:r w:rsidRPr="00771D5B">
              <w:rPr>
                <w:color w:val="000000"/>
              </w:rPr>
              <w:t>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 w:rsidRPr="00D8077C">
              <w:t>3789872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 w:rsidRPr="00D8077C">
              <w:t>3789872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 w:rsidRPr="00D8077C">
              <w:t>с.</w:t>
            </w:r>
            <w:r>
              <w:t xml:space="preserve"> </w:t>
            </w:r>
            <w:proofErr w:type="spellStart"/>
            <w:r w:rsidRPr="00D8077C">
              <w:t>Зеленга</w:t>
            </w:r>
            <w:proofErr w:type="spellEnd"/>
            <w:r w:rsidRPr="00D8077C">
              <w:t>, ул. Клубная, 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181B73">
              <w:rPr>
                <w:color w:val="000000"/>
              </w:rPr>
              <w:t>ремонт системы: водоснабжения, водоотведения, электроснабжения, газоснабжения; установка коллективных (</w:t>
            </w:r>
            <w:proofErr w:type="spellStart"/>
            <w:r w:rsidRPr="00181B73">
              <w:rPr>
                <w:color w:val="000000"/>
              </w:rPr>
              <w:t>общедомовых</w:t>
            </w:r>
            <w:proofErr w:type="spellEnd"/>
            <w:r w:rsidRPr="00181B73">
              <w:rPr>
                <w:color w:val="000000"/>
              </w:rPr>
              <w:t>) приборов учета потребления холодной воды, установка коллективных (</w:t>
            </w:r>
            <w:proofErr w:type="spellStart"/>
            <w:r w:rsidRPr="00181B73">
              <w:rPr>
                <w:color w:val="000000"/>
              </w:rPr>
              <w:t>общедомовых</w:t>
            </w:r>
            <w:proofErr w:type="spellEnd"/>
            <w:r w:rsidRPr="00181B73">
              <w:rPr>
                <w:color w:val="000000"/>
              </w:rPr>
              <w:t>) приборов учета потребления электрической энергии, ремонт крыши, ремонт фасада, ремонт фундамента многоквартирного дома,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 w:rsidRPr="00D8077C">
              <w:t>2110000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 w:rsidRPr="00D8077C">
              <w:t>2110000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jc w:val="center"/>
            </w:pPr>
            <w:r w:rsidRPr="0045475C">
              <w:t>п. Володарский, ул. Мичурина, 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790448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>:</w:t>
            </w:r>
            <w:r w:rsidRPr="00790448">
              <w:rPr>
                <w:color w:val="000000"/>
              </w:rPr>
              <w:t xml:space="preserve"> водоснабжения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90448">
              <w:rPr>
                <w:color w:val="000000"/>
              </w:rPr>
              <w:t>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511 725,00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511 725,00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cantSplit/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3D3E98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3D3E98">
              <w:rPr>
                <w:color w:val="000000"/>
              </w:rPr>
              <w:t>Володарский, ул.</w:t>
            </w:r>
            <w:r>
              <w:rPr>
                <w:color w:val="000000"/>
              </w:rPr>
              <w:t xml:space="preserve"> </w:t>
            </w:r>
            <w:r w:rsidRPr="003D3E98">
              <w:rPr>
                <w:color w:val="000000"/>
              </w:rPr>
              <w:t>Свердлова,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4331" w:rsidRDefault="002D4331" w:rsidP="00473809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967,40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568,30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3D3E98">
              <w:rPr>
                <w:color w:val="000000"/>
              </w:rPr>
              <w:t>ремонт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 w:rsidRPr="003D3E98">
              <w:t>320</w:t>
            </w:r>
            <w:r>
              <w:t xml:space="preserve"> </w:t>
            </w:r>
            <w:r w:rsidRPr="003D3E98">
              <w:t>931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 w:rsidRPr="003D3E98">
              <w:t>320</w:t>
            </w:r>
            <w:r>
              <w:t xml:space="preserve"> </w:t>
            </w:r>
            <w:r w:rsidRPr="003D3E98">
              <w:t>931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2D4331" w:rsidRPr="00703031" w:rsidTr="00473809">
        <w:trPr>
          <w:trHeight w:val="114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  <w:p w:rsidR="002D43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Итого по МО "Володарский район" запланировано  в 2018 году </w:t>
            </w:r>
            <w:r>
              <w:rPr>
                <w:color w:val="000000"/>
              </w:rPr>
              <w:t>17</w:t>
            </w:r>
            <w:r w:rsidRPr="00703031">
              <w:rPr>
                <w:color w:val="000000"/>
              </w:rPr>
              <w:t xml:space="preserve"> МКД</w:t>
            </w:r>
          </w:p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  <w:r w:rsidRPr="00755C72">
              <w:rPr>
                <w:color w:val="000000"/>
                <w:sz w:val="18"/>
                <w:szCs w:val="18"/>
              </w:rPr>
              <w:t>25 938,92</w:t>
            </w:r>
          </w:p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  <w:r w:rsidRPr="00755C72">
              <w:rPr>
                <w:color w:val="000000"/>
                <w:sz w:val="18"/>
                <w:szCs w:val="18"/>
              </w:rPr>
              <w:t>18 687,9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  <w:r w:rsidRPr="00755C72">
              <w:rPr>
                <w:color w:val="000000"/>
                <w:sz w:val="18"/>
                <w:szCs w:val="18"/>
              </w:rPr>
              <w:t>17 023,4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55C72" w:rsidRDefault="002D4331" w:rsidP="00473809">
            <w:pPr>
              <w:jc w:val="center"/>
              <w:rPr>
                <w:color w:val="000000"/>
                <w:sz w:val="18"/>
                <w:szCs w:val="18"/>
              </w:rPr>
            </w:pPr>
            <w:r w:rsidRPr="00755C72">
              <w:rPr>
                <w:color w:val="000000"/>
                <w:sz w:val="18"/>
                <w:szCs w:val="18"/>
              </w:rPr>
              <w:t>1 117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51 824 793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51 824 793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2D4331" w:rsidTr="0047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6302" w:type="dxa"/>
            <w:gridSpan w:val="19"/>
            <w:tcBorders>
              <w:bottom w:val="single" w:sz="4" w:space="0" w:color="auto"/>
            </w:tcBorders>
          </w:tcPr>
          <w:p w:rsidR="002D4331" w:rsidRDefault="002D4331" w:rsidP="00473809">
            <w:pPr>
              <w:jc w:val="center"/>
            </w:pPr>
            <w:r>
              <w:t>2019 год</w:t>
            </w:r>
          </w:p>
        </w:tc>
      </w:tr>
      <w:tr w:rsidR="002D4331" w:rsidTr="0047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6302" w:type="dxa"/>
            <w:gridSpan w:val="19"/>
            <w:tcBorders>
              <w:bottom w:val="single" w:sz="4" w:space="0" w:color="auto"/>
            </w:tcBorders>
          </w:tcPr>
          <w:p w:rsidR="002D4331" w:rsidRDefault="002D4331" w:rsidP="00473809">
            <w:pPr>
              <w:jc w:val="center"/>
            </w:pPr>
            <w:r w:rsidRPr="00703031">
              <w:rPr>
                <w:color w:val="000000"/>
              </w:rPr>
              <w:t>Муниципальное образование «Володарский район»</w:t>
            </w:r>
          </w:p>
        </w:tc>
      </w:tr>
      <w:tr w:rsidR="002D4331" w:rsidRPr="00703031" w:rsidTr="00473809">
        <w:trPr>
          <w:cantSplit/>
          <w:trHeight w:val="2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п. Володарский, ул. Мичурина, 19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7613,00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6812,60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3551,40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485647">
              <w:rPr>
                <w:color w:val="000000"/>
              </w:rPr>
              <w:t>ремонт системы: водоснабжения, водоотведения, теплоснабжения, электроснабжения; ремонт крыши, ремонт подвальных помещений, относящихся к общему имуществу в многоквартирном доме, ремонт фасада установка коллективных (</w:t>
            </w:r>
            <w:proofErr w:type="spellStart"/>
            <w:r w:rsidRPr="00485647">
              <w:rPr>
                <w:color w:val="000000"/>
              </w:rPr>
              <w:t>общедомовых</w:t>
            </w:r>
            <w:proofErr w:type="spellEnd"/>
            <w:r w:rsidRPr="00485647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D8077C">
              <w:t>8</w:t>
            </w:r>
            <w:r>
              <w:t> </w:t>
            </w:r>
            <w:r w:rsidRPr="00D8077C">
              <w:t>724</w:t>
            </w:r>
            <w:r>
              <w:t xml:space="preserve"> </w:t>
            </w:r>
            <w:r w:rsidRPr="00D8077C">
              <w:t>258</w:t>
            </w:r>
            <w:r>
              <w:rPr>
                <w:color w:val="00000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024106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024106">
              <w:rPr>
                <w:sz w:val="16"/>
                <w:szCs w:val="16"/>
              </w:rPr>
              <w:t>8 724 258</w:t>
            </w:r>
            <w:r w:rsidRPr="0002410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п. Володарский, ул. Мичурина, 35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957,70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868,40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510,20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485647" w:rsidRDefault="002D4331" w:rsidP="00473809">
            <w:pPr>
              <w:jc w:val="center"/>
              <w:rPr>
                <w:color w:val="000000"/>
              </w:rPr>
            </w:pPr>
            <w:r w:rsidRPr="00527B6D">
              <w:rPr>
                <w:color w:val="000000"/>
              </w:rPr>
              <w:t>ремонт системы: водоснабжения, водоотведения, теплоснабжения, электроснабжения; ремонт крыши, ремонт подвальных помещений, относящихся к общему имуществу в многоквартирном доме, ремонт фасада, установка коллективных (</w:t>
            </w:r>
            <w:proofErr w:type="spellStart"/>
            <w:r w:rsidRPr="00527B6D">
              <w:rPr>
                <w:color w:val="000000"/>
              </w:rPr>
              <w:t>общедомовых</w:t>
            </w:r>
            <w:proofErr w:type="spellEnd"/>
            <w:r w:rsidRPr="00527B6D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 w:rsidRPr="00D8077C">
              <w:t>2</w:t>
            </w:r>
            <w:r>
              <w:t> </w:t>
            </w:r>
            <w:r w:rsidRPr="00D8077C">
              <w:t>865</w:t>
            </w:r>
            <w:r>
              <w:t xml:space="preserve"> </w:t>
            </w:r>
            <w:r w:rsidRPr="00D8077C">
              <w:t>444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A7143A" w:rsidRDefault="002D4331" w:rsidP="00473809">
            <w:pPr>
              <w:jc w:val="center"/>
              <w:rPr>
                <w:sz w:val="16"/>
                <w:szCs w:val="16"/>
              </w:rPr>
            </w:pPr>
            <w:r w:rsidRPr="00A714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A7143A">
              <w:rPr>
                <w:sz w:val="16"/>
                <w:szCs w:val="16"/>
              </w:rPr>
              <w:t>865</w:t>
            </w:r>
            <w:r>
              <w:rPr>
                <w:sz w:val="16"/>
                <w:szCs w:val="16"/>
              </w:rPr>
              <w:t xml:space="preserve"> </w:t>
            </w:r>
            <w:r w:rsidRPr="00A7143A">
              <w:rPr>
                <w:sz w:val="16"/>
                <w:szCs w:val="16"/>
              </w:rPr>
              <w:t>444,00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501D55">
              <w:t>п. Володарский, ул. Мичурина,2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102EA3">
              <w:rPr>
                <w:color w:val="000000"/>
              </w:rPr>
              <w:t>ремонт системы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102EA3">
              <w:t>82</w:t>
            </w:r>
            <w:r>
              <w:t xml:space="preserve"> </w:t>
            </w:r>
            <w:r w:rsidRPr="00102EA3">
              <w:t>230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102EA3">
              <w:t>82</w:t>
            </w:r>
            <w:r>
              <w:t xml:space="preserve"> </w:t>
            </w:r>
            <w:r w:rsidRPr="00102EA3">
              <w:t>230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501D55" w:rsidRDefault="002D4331" w:rsidP="00473809">
            <w:pPr>
              <w:ind w:left="-57"/>
              <w:jc w:val="center"/>
            </w:pPr>
            <w:r w:rsidRPr="005C18C9">
              <w:t>п. Володарский, ул. Комсомольская,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8814,00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системы: </w:t>
            </w:r>
            <w:r w:rsidRPr="00644F94">
              <w:rPr>
                <w:color w:val="000000"/>
              </w:rPr>
              <w:t>водоотведения</w:t>
            </w:r>
            <w:r>
              <w:rPr>
                <w:color w:val="000000"/>
              </w:rPr>
              <w:t xml:space="preserve">, </w:t>
            </w:r>
            <w:r w:rsidRPr="00644F94">
              <w:rPr>
                <w:color w:val="000000"/>
              </w:rPr>
              <w:t>электроснабжения</w:t>
            </w:r>
            <w:r>
              <w:rPr>
                <w:color w:val="000000"/>
              </w:rPr>
              <w:t xml:space="preserve">; </w:t>
            </w:r>
            <w:r w:rsidRPr="00644F94">
              <w:rPr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1 630 150,00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1 630 150,00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5C18C9" w:rsidRDefault="002D4331" w:rsidP="00473809">
            <w:pPr>
              <w:ind w:left="-57"/>
              <w:jc w:val="center"/>
            </w:pPr>
            <w:r w:rsidRPr="008D245E">
              <w:t>п.</w:t>
            </w:r>
            <w:r>
              <w:t xml:space="preserve"> </w:t>
            </w:r>
            <w:r w:rsidRPr="008D245E">
              <w:t>Володарский, ул.</w:t>
            </w:r>
            <w:r>
              <w:t xml:space="preserve"> </w:t>
            </w:r>
            <w:r w:rsidRPr="008D245E">
              <w:t>Садовая, 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6407,50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3342,90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3342,90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03575E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>:</w:t>
            </w:r>
            <w:r w:rsidRPr="0003575E">
              <w:rPr>
                <w:color w:val="000000"/>
              </w:rPr>
              <w:t xml:space="preserve"> водоотведения</w:t>
            </w:r>
            <w:r>
              <w:rPr>
                <w:color w:val="000000"/>
              </w:rPr>
              <w:t xml:space="preserve">, </w:t>
            </w:r>
            <w:r w:rsidRPr="0003575E">
              <w:rPr>
                <w:color w:val="000000"/>
              </w:rPr>
              <w:t>теплоснабжения</w:t>
            </w:r>
            <w:r>
              <w:rPr>
                <w:color w:val="000000"/>
              </w:rPr>
              <w:t xml:space="preserve">; </w:t>
            </w:r>
            <w:r w:rsidRPr="0003575E">
              <w:rPr>
                <w:color w:val="000000"/>
              </w:rPr>
              <w:t>ремонт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4 100 000,00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4 100 000,00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8D245E" w:rsidRDefault="002D4331" w:rsidP="00473809">
            <w:pPr>
              <w:ind w:left="-57"/>
              <w:jc w:val="center"/>
            </w:pPr>
            <w:r w:rsidRPr="00CE4167">
              <w:t>п.</w:t>
            </w:r>
            <w:r>
              <w:t xml:space="preserve"> </w:t>
            </w:r>
            <w:r w:rsidRPr="00CE4167">
              <w:t>Володарский,  ул.</w:t>
            </w:r>
            <w:r>
              <w:t xml:space="preserve"> </w:t>
            </w:r>
            <w:r w:rsidRPr="00CE4167">
              <w:t>Свердлова, 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836,28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BE1E6C">
              <w:rPr>
                <w:color w:val="000000"/>
              </w:rPr>
              <w:t>установка коллективных (</w:t>
            </w:r>
            <w:proofErr w:type="spellStart"/>
            <w:r w:rsidRPr="00BE1E6C">
              <w:rPr>
                <w:color w:val="000000"/>
              </w:rPr>
              <w:t>общедомовых</w:t>
            </w:r>
            <w:proofErr w:type="spellEnd"/>
            <w:r w:rsidRPr="00BE1E6C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 w:rsidRPr="00BE1E6C">
              <w:t>200</w:t>
            </w:r>
            <w:r>
              <w:t xml:space="preserve"> </w:t>
            </w:r>
            <w:r w:rsidRPr="00BE1E6C">
              <w:t>000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 w:rsidRPr="00BE1E6C">
              <w:t>200</w:t>
            </w:r>
            <w:r>
              <w:t xml:space="preserve"> </w:t>
            </w:r>
            <w:r w:rsidRPr="00BE1E6C">
              <w:t>000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CE4167" w:rsidRDefault="002D4331" w:rsidP="00473809">
            <w:pPr>
              <w:ind w:left="-57"/>
              <w:jc w:val="center"/>
            </w:pPr>
            <w:r w:rsidRPr="0029273F">
              <w:t>п.</w:t>
            </w:r>
            <w:r>
              <w:t xml:space="preserve"> </w:t>
            </w:r>
            <w:r w:rsidRPr="0029273F">
              <w:t>Володарский, ул.</w:t>
            </w:r>
            <w:r>
              <w:t xml:space="preserve"> </w:t>
            </w:r>
            <w:r w:rsidRPr="0029273F">
              <w:t>Фрунзе, 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679,20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627,70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397,30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E1E6C" w:rsidRDefault="002D4331" w:rsidP="00473809">
            <w:pPr>
              <w:jc w:val="center"/>
              <w:rPr>
                <w:color w:val="000000"/>
              </w:rPr>
            </w:pPr>
            <w:r w:rsidRPr="00CE1C7F">
              <w:rPr>
                <w:color w:val="000000"/>
              </w:rPr>
              <w:t>установка коллективных (</w:t>
            </w:r>
            <w:proofErr w:type="spellStart"/>
            <w:r w:rsidRPr="00CE1C7F">
              <w:rPr>
                <w:color w:val="000000"/>
              </w:rPr>
              <w:t>общедомовых</w:t>
            </w:r>
            <w:proofErr w:type="spellEnd"/>
            <w:r w:rsidRPr="00CE1C7F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200 000,00</w:t>
            </w:r>
          </w:p>
          <w:p w:rsidR="002D4331" w:rsidRPr="00BE1E6C" w:rsidRDefault="002D4331" w:rsidP="0047380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200 000,00</w:t>
            </w:r>
          </w:p>
          <w:p w:rsidR="002D4331" w:rsidRPr="00BE1E6C" w:rsidRDefault="002D4331" w:rsidP="0047380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jc w:val="center"/>
            </w:pPr>
            <w:r w:rsidRPr="0045475C">
              <w:t>п. Володарский, ул. Мичурина, 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1100,50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1018,00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5C7469">
              <w:rPr>
                <w:color w:val="000000"/>
              </w:rPr>
              <w:t>ремонт подвальных помещений, относящихся к общему имуществу в многоквартирном доме</w:t>
            </w:r>
            <w:r>
              <w:rPr>
                <w:color w:val="000000"/>
              </w:rPr>
              <w:t xml:space="preserve">, </w:t>
            </w:r>
            <w:r w:rsidRPr="005C7469">
              <w:rPr>
                <w:color w:val="000000"/>
              </w:rPr>
              <w:t>ремонт системы электроснабжения</w:t>
            </w:r>
            <w:r>
              <w:rPr>
                <w:color w:val="000000"/>
              </w:rPr>
              <w:t xml:space="preserve">, </w:t>
            </w:r>
            <w:r w:rsidRPr="005C7469">
              <w:rPr>
                <w:color w:val="000000"/>
              </w:rPr>
              <w:t>установка коллективных (</w:t>
            </w:r>
            <w:proofErr w:type="spellStart"/>
            <w:r w:rsidRPr="005C7469">
              <w:rPr>
                <w:color w:val="000000"/>
              </w:rPr>
              <w:t>общедомовых</w:t>
            </w:r>
            <w:proofErr w:type="spellEnd"/>
            <w:r w:rsidRPr="005C7469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353 684,00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353 684,00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45475C" w:rsidRDefault="002D4331" w:rsidP="00473809">
            <w:pPr>
              <w:jc w:val="center"/>
            </w:pPr>
            <w:r w:rsidRPr="007121CF">
              <w:t>п. Винный, ул. Октябрьская,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</w:pPr>
            <w:r w:rsidRPr="00703031"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703031">
              <w:t>404,91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703031">
              <w:t>372,91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703031">
              <w:t>372,91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</w:pPr>
            <w:r w:rsidRPr="00703031"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7121CF">
              <w:rPr>
                <w:color w:val="000000"/>
              </w:rPr>
              <w:t>ремонт системы водоснабжения (ХВС</w:t>
            </w:r>
            <w:r>
              <w:rPr>
                <w:color w:val="000000"/>
              </w:rPr>
              <w:t xml:space="preserve">), ремонт системы: </w:t>
            </w:r>
            <w:r w:rsidRPr="007121CF">
              <w:rPr>
                <w:color w:val="000000"/>
              </w:rPr>
              <w:t>водоотведения</w:t>
            </w:r>
            <w:r>
              <w:rPr>
                <w:color w:val="000000"/>
              </w:rPr>
              <w:t xml:space="preserve">, электроснабжения; </w:t>
            </w:r>
            <w:r w:rsidRPr="007121CF">
              <w:rPr>
                <w:color w:val="000000"/>
              </w:rPr>
              <w:t>установка коллективных (</w:t>
            </w:r>
            <w:proofErr w:type="spellStart"/>
            <w:r w:rsidRPr="007121CF">
              <w:rPr>
                <w:color w:val="000000"/>
              </w:rPr>
              <w:t>общедомовых</w:t>
            </w:r>
            <w:proofErr w:type="spellEnd"/>
            <w:r w:rsidRPr="007121CF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450 000,00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450 000,00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  <w:p w:rsidR="002D43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Итого по МО "Володарский район" запланировано  в 201</w:t>
            </w:r>
            <w:r>
              <w:rPr>
                <w:color w:val="000000"/>
              </w:rPr>
              <w:t>9</w:t>
            </w:r>
            <w:r w:rsidRPr="00703031">
              <w:rPr>
                <w:color w:val="000000"/>
              </w:rPr>
              <w:t xml:space="preserve"> году </w:t>
            </w:r>
            <w:r>
              <w:rPr>
                <w:color w:val="000000"/>
              </w:rPr>
              <w:t>9</w:t>
            </w:r>
            <w:r w:rsidRPr="00703031">
              <w:rPr>
                <w:color w:val="000000"/>
              </w:rPr>
              <w:t xml:space="preserve"> МКД</w:t>
            </w:r>
          </w:p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EA1B04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4331" w:rsidRPr="00EA1B04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EA1B04">
              <w:rPr>
                <w:color w:val="000000"/>
                <w:sz w:val="16"/>
                <w:szCs w:val="16"/>
              </w:rPr>
              <w:t>27 362,99</w:t>
            </w:r>
          </w:p>
          <w:p w:rsidR="002D4331" w:rsidRPr="00EA1B04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EA1B04" w:rsidRDefault="002D4331" w:rsidP="00473809">
            <w:pPr>
              <w:jc w:val="center"/>
              <w:rPr>
                <w:color w:val="000000"/>
                <w:sz w:val="15"/>
                <w:szCs w:val="15"/>
              </w:rPr>
            </w:pPr>
            <w:r w:rsidRPr="00EA1B04">
              <w:rPr>
                <w:color w:val="000000"/>
                <w:sz w:val="15"/>
                <w:szCs w:val="15"/>
              </w:rPr>
              <w:t>17 670,93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EA1B04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EA1B04">
              <w:rPr>
                <w:color w:val="000000"/>
                <w:sz w:val="16"/>
                <w:szCs w:val="16"/>
              </w:rPr>
              <w:t>13 474,13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EA1B04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EA1B04">
              <w:rPr>
                <w:color w:val="000000"/>
                <w:sz w:val="16"/>
                <w:szCs w:val="16"/>
              </w:rPr>
              <w:t>1 170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18 607 766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18 607 766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2D4331" w:rsidRPr="00703031" w:rsidTr="00473809">
        <w:trPr>
          <w:cantSplit/>
          <w:trHeight w:val="303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2020 год</w:t>
            </w:r>
          </w:p>
        </w:tc>
      </w:tr>
      <w:tr w:rsidR="002D4331" w:rsidRPr="00703031" w:rsidTr="00473809">
        <w:trPr>
          <w:cantSplit/>
          <w:trHeight w:val="266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Муниципальное образование «Володарский район»</w:t>
            </w:r>
          </w:p>
          <w:p w:rsidR="002D4331" w:rsidRDefault="002D4331" w:rsidP="00473809">
            <w:pPr>
              <w:jc w:val="center"/>
            </w:pP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501D55">
              <w:t>п. Володарский, ул. Мичурина,2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442,14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485647">
              <w:rPr>
                <w:color w:val="000000"/>
              </w:rPr>
              <w:t>ремонт системы: водоснабжения,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t>150 408,00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t>150 408,00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501D55" w:rsidRDefault="002D4331" w:rsidP="00473809">
            <w:pPr>
              <w:ind w:left="-57"/>
              <w:jc w:val="center"/>
            </w:pPr>
            <w:r w:rsidRPr="005C18C9">
              <w:t>п. Володарский, ул. Комсомольская,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8814,00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0F205E">
              <w:rPr>
                <w:color w:val="000000"/>
              </w:rPr>
              <w:t>ремонт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 w:rsidRPr="000F205E">
              <w:t>400</w:t>
            </w:r>
            <w:r>
              <w:t xml:space="preserve"> </w:t>
            </w:r>
            <w:r w:rsidRPr="000F205E">
              <w:t>000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 w:rsidRPr="000F205E">
              <w:t>400</w:t>
            </w:r>
            <w:r>
              <w:t xml:space="preserve"> </w:t>
            </w:r>
            <w:r w:rsidRPr="000F205E">
              <w:t>000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5C18C9" w:rsidRDefault="002D4331" w:rsidP="00473809">
            <w:pPr>
              <w:ind w:left="-57"/>
              <w:jc w:val="center"/>
            </w:pPr>
            <w:r w:rsidRPr="008D245E">
              <w:t>п.</w:t>
            </w:r>
            <w:r>
              <w:t xml:space="preserve"> </w:t>
            </w:r>
            <w:r w:rsidRPr="008D245E">
              <w:t>Володарский, ул.</w:t>
            </w:r>
            <w:r>
              <w:t xml:space="preserve"> </w:t>
            </w:r>
            <w:r w:rsidRPr="008D245E">
              <w:t>Садовая, 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6407,50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3342,90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3342,90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6E08E7">
              <w:rPr>
                <w:color w:val="000000"/>
              </w:rPr>
              <w:t>ремонт крыши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 w:rsidRPr="006E08E7">
              <w:t>1</w:t>
            </w:r>
            <w:r>
              <w:t> </w:t>
            </w:r>
            <w:r w:rsidRPr="006E08E7">
              <w:t>116</w:t>
            </w:r>
            <w:r>
              <w:t xml:space="preserve"> </w:t>
            </w:r>
            <w:r w:rsidRPr="006E08E7">
              <w:t>000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AB7A6C" w:rsidRDefault="002D4331" w:rsidP="00473809">
            <w:pPr>
              <w:jc w:val="center"/>
              <w:rPr>
                <w:sz w:val="16"/>
                <w:szCs w:val="16"/>
              </w:rPr>
            </w:pPr>
            <w:r w:rsidRPr="00AB7A6C">
              <w:rPr>
                <w:sz w:val="16"/>
                <w:szCs w:val="16"/>
              </w:rPr>
              <w:t>1116 000,00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8D245E" w:rsidRDefault="002D4331" w:rsidP="00473809">
            <w:pPr>
              <w:ind w:left="-57"/>
              <w:jc w:val="center"/>
            </w:pPr>
            <w:r w:rsidRPr="00CE4167">
              <w:t>п.</w:t>
            </w:r>
            <w:r>
              <w:t xml:space="preserve"> </w:t>
            </w:r>
            <w:r w:rsidRPr="00CE4167">
              <w:t>Володарский,  ул.</w:t>
            </w:r>
            <w:r>
              <w:t xml:space="preserve"> </w:t>
            </w:r>
            <w:r w:rsidRPr="00CE4167">
              <w:t>Свердлова, 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836,28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836,28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6D3D98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>:</w:t>
            </w:r>
            <w:r w:rsidRPr="006D3D98">
              <w:rPr>
                <w:color w:val="000000"/>
              </w:rPr>
              <w:t xml:space="preserve"> водоснабжения</w:t>
            </w:r>
            <w:r>
              <w:rPr>
                <w:color w:val="000000"/>
              </w:rPr>
              <w:t xml:space="preserve">, </w:t>
            </w:r>
            <w:r w:rsidRPr="006D3D98">
              <w:rPr>
                <w:color w:val="000000"/>
              </w:rPr>
              <w:t>водоотведения</w:t>
            </w:r>
            <w:r>
              <w:rPr>
                <w:color w:val="000000"/>
              </w:rPr>
              <w:t xml:space="preserve">, </w:t>
            </w:r>
            <w:r w:rsidRPr="006D3D98">
              <w:rPr>
                <w:color w:val="000000"/>
              </w:rPr>
              <w:t>теплоснабжения</w:t>
            </w:r>
            <w:r>
              <w:rPr>
                <w:color w:val="000000"/>
              </w:rPr>
              <w:t xml:space="preserve">, </w:t>
            </w:r>
            <w:r w:rsidRPr="006D3D98">
              <w:rPr>
                <w:color w:val="000000"/>
              </w:rPr>
              <w:t>электроснабжения</w:t>
            </w:r>
            <w:r>
              <w:rPr>
                <w:color w:val="000000"/>
              </w:rPr>
              <w:t xml:space="preserve">; </w:t>
            </w:r>
            <w:r w:rsidRPr="006D3D98">
              <w:rPr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1 377 478,00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C64CB3" w:rsidRDefault="002D4331" w:rsidP="00473809">
            <w:pPr>
              <w:jc w:val="center"/>
              <w:rPr>
                <w:sz w:val="16"/>
                <w:szCs w:val="16"/>
              </w:rPr>
            </w:pPr>
            <w:r w:rsidRPr="00C64CB3">
              <w:rPr>
                <w:sz w:val="16"/>
                <w:szCs w:val="16"/>
              </w:rPr>
              <w:t>1 377 478,00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CE4167" w:rsidRDefault="002D4331" w:rsidP="00473809">
            <w:pPr>
              <w:ind w:left="-57"/>
              <w:jc w:val="center"/>
            </w:pPr>
            <w:r w:rsidRPr="00C30FA2">
              <w:t>п.</w:t>
            </w:r>
            <w:r>
              <w:t xml:space="preserve"> </w:t>
            </w:r>
            <w:r w:rsidRPr="00C30FA2">
              <w:t>Володарский, ул.</w:t>
            </w:r>
            <w:r>
              <w:t xml:space="preserve"> </w:t>
            </w:r>
            <w:r w:rsidRPr="00C30FA2">
              <w:t>Фрунзе,24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1035,76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905,30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573,20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  <w:rPr>
                <w:color w:val="000000"/>
              </w:rPr>
            </w:pPr>
            <w:r w:rsidRPr="00D8077C">
              <w:rPr>
                <w:color w:val="00000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102EA3" w:rsidRDefault="002D4331" w:rsidP="00473809">
            <w:pPr>
              <w:jc w:val="center"/>
              <w:rPr>
                <w:color w:val="000000"/>
              </w:rPr>
            </w:pPr>
            <w:r w:rsidRPr="00B64F90">
              <w:rPr>
                <w:color w:val="000000"/>
              </w:rPr>
              <w:t>ремонт подвальных помещений, относящихся к общему имуществу в многоквартирном доме</w:t>
            </w:r>
            <w:r>
              <w:rPr>
                <w:color w:val="000000"/>
              </w:rPr>
              <w:t xml:space="preserve">, </w:t>
            </w:r>
            <w:r w:rsidRPr="00B64F90">
              <w:rPr>
                <w:color w:val="000000"/>
              </w:rPr>
              <w:t>ремонт системы электроснабжения</w:t>
            </w:r>
            <w:r>
              <w:rPr>
                <w:color w:val="000000"/>
              </w:rPr>
              <w:t xml:space="preserve">, </w:t>
            </w:r>
            <w:r w:rsidRPr="00B64F90">
              <w:rPr>
                <w:color w:val="000000"/>
              </w:rPr>
              <w:t>установка коллективных (</w:t>
            </w:r>
            <w:proofErr w:type="spellStart"/>
            <w:r w:rsidRPr="00B64F90">
              <w:rPr>
                <w:color w:val="000000"/>
              </w:rPr>
              <w:t>общедомовых</w:t>
            </w:r>
            <w:proofErr w:type="spellEnd"/>
            <w:r w:rsidRPr="00B64F90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619 605,00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102EA3" w:rsidRDefault="002D4331" w:rsidP="00473809">
            <w:pPr>
              <w:jc w:val="center"/>
            </w:pPr>
            <w:r>
              <w:t>619 605,00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CE4167" w:rsidRDefault="002D4331" w:rsidP="00473809">
            <w:pPr>
              <w:ind w:left="-57"/>
              <w:jc w:val="center"/>
            </w:pPr>
            <w:r w:rsidRPr="0029273F">
              <w:t>п.</w:t>
            </w:r>
            <w:r>
              <w:t xml:space="preserve"> </w:t>
            </w:r>
            <w:r w:rsidRPr="0029273F">
              <w:t>Володарский, ул.</w:t>
            </w:r>
            <w:r>
              <w:t xml:space="preserve"> </w:t>
            </w:r>
            <w:r w:rsidRPr="0029273F">
              <w:t>Фрунзе, 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Pr="007030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679,20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627,70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397,30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D8077C" w:rsidRDefault="002D4331" w:rsidP="00473809">
            <w:pPr>
              <w:ind w:left="-57"/>
              <w:jc w:val="center"/>
            </w:pPr>
            <w:r w:rsidRPr="00D8077C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E1E6C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системы: </w:t>
            </w:r>
            <w:r w:rsidRPr="0033093A">
              <w:rPr>
                <w:color w:val="000000"/>
              </w:rPr>
              <w:t>водоснабжения</w:t>
            </w:r>
            <w:r>
              <w:rPr>
                <w:color w:val="000000"/>
              </w:rPr>
              <w:t xml:space="preserve">, </w:t>
            </w:r>
            <w:r w:rsidRPr="0033093A">
              <w:rPr>
                <w:color w:val="000000"/>
              </w:rPr>
              <w:t>водоотведения</w:t>
            </w:r>
            <w:r>
              <w:rPr>
                <w:color w:val="000000"/>
              </w:rPr>
              <w:t xml:space="preserve">; </w:t>
            </w:r>
            <w:r w:rsidRPr="0033093A">
              <w:rPr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620 629,00</w:t>
            </w:r>
          </w:p>
          <w:p w:rsidR="002D4331" w:rsidRPr="00BE1E6C" w:rsidRDefault="002D4331" w:rsidP="0047380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</w:pPr>
            <w:r>
              <w:t>620 629,00</w:t>
            </w:r>
          </w:p>
          <w:p w:rsidR="002D4331" w:rsidRPr="00BE1E6C" w:rsidRDefault="002D4331" w:rsidP="0047380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3D3E98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3D3E98">
              <w:rPr>
                <w:color w:val="000000"/>
              </w:rPr>
              <w:t>Володарский, ул.</w:t>
            </w:r>
            <w:r>
              <w:rPr>
                <w:color w:val="000000"/>
              </w:rPr>
              <w:t xml:space="preserve"> </w:t>
            </w:r>
            <w:r w:rsidRPr="003D3E98">
              <w:rPr>
                <w:color w:val="000000"/>
              </w:rPr>
              <w:t>Свердлова, 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4331" w:rsidRDefault="002D4331" w:rsidP="00473809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967,40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</w:pPr>
            <w:r>
              <w:t>568,30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71D5B" w:rsidRDefault="002D4331" w:rsidP="00473809">
            <w:pPr>
              <w:jc w:val="both"/>
              <w:rPr>
                <w:color w:val="000000"/>
              </w:rPr>
            </w:pPr>
            <w:r w:rsidRPr="00B16C4B">
              <w:rPr>
                <w:color w:val="000000"/>
              </w:rPr>
              <w:t>ремонт системы теплоснабжения</w:t>
            </w:r>
            <w:r>
              <w:rPr>
                <w:color w:val="000000"/>
              </w:rPr>
              <w:t xml:space="preserve">, </w:t>
            </w:r>
            <w:r w:rsidRPr="00B16C4B">
              <w:rPr>
                <w:color w:val="000000"/>
              </w:rPr>
              <w:t>установка коллективных (</w:t>
            </w:r>
            <w:proofErr w:type="spellStart"/>
            <w:r w:rsidRPr="00B16C4B">
              <w:rPr>
                <w:color w:val="000000"/>
              </w:rPr>
              <w:t>общедомовых</w:t>
            </w:r>
            <w:proofErr w:type="spellEnd"/>
            <w:r w:rsidRPr="00B16C4B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8077C" w:rsidRDefault="002D4331" w:rsidP="00473809">
            <w:pPr>
              <w:jc w:val="center"/>
            </w:pPr>
            <w:r>
              <w:t>1 156 738,00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sz w:val="16"/>
                <w:szCs w:val="16"/>
              </w:rPr>
            </w:pPr>
            <w:r w:rsidRPr="00D65BFC">
              <w:rPr>
                <w:sz w:val="16"/>
                <w:szCs w:val="16"/>
              </w:rPr>
              <w:t>1 156 738,00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4331" w:rsidRDefault="002D4331" w:rsidP="0047380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  <w:p w:rsidR="002D4331" w:rsidRDefault="002D4331" w:rsidP="00473809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Итого по МО "Володар</w:t>
            </w:r>
            <w:r>
              <w:rPr>
                <w:color w:val="000000"/>
              </w:rPr>
              <w:t>ский район" запланировано  в 2020</w:t>
            </w:r>
            <w:r w:rsidRPr="00703031">
              <w:rPr>
                <w:color w:val="000000"/>
              </w:rPr>
              <w:t xml:space="preserve"> году </w:t>
            </w:r>
            <w:r>
              <w:rPr>
                <w:color w:val="000000"/>
              </w:rPr>
              <w:t>7</w:t>
            </w:r>
            <w:r w:rsidRPr="00703031">
              <w:rPr>
                <w:color w:val="000000"/>
              </w:rPr>
              <w:t xml:space="preserve"> МКД</w:t>
            </w:r>
          </w:p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65701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4331" w:rsidRPr="00B65701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B65701">
              <w:rPr>
                <w:color w:val="000000"/>
                <w:sz w:val="16"/>
                <w:szCs w:val="16"/>
              </w:rPr>
              <w:t>19 290,04</w:t>
            </w:r>
          </w:p>
          <w:p w:rsidR="002D4331" w:rsidRPr="00B65701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65701" w:rsidRDefault="002D4331" w:rsidP="00473809">
            <w:pPr>
              <w:jc w:val="center"/>
              <w:rPr>
                <w:color w:val="000000"/>
                <w:sz w:val="15"/>
                <w:szCs w:val="15"/>
              </w:rPr>
            </w:pPr>
            <w:r w:rsidRPr="00B65701">
              <w:rPr>
                <w:color w:val="000000"/>
                <w:sz w:val="15"/>
                <w:szCs w:val="15"/>
              </w:rPr>
              <w:t>10 389,52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65701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B65701">
              <w:rPr>
                <w:color w:val="000000"/>
                <w:sz w:val="16"/>
                <w:szCs w:val="16"/>
              </w:rPr>
              <w:t>9 510,12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65701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B65701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5 440 858,00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D65B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D65B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color w:val="000000"/>
                <w:sz w:val="16"/>
                <w:szCs w:val="16"/>
              </w:rPr>
            </w:pPr>
            <w:r w:rsidRPr="00D65B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D65BFC" w:rsidRDefault="002D4331" w:rsidP="00473809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t>5 440 858,00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2D4331" w:rsidRPr="00703031" w:rsidTr="00473809">
        <w:trPr>
          <w:cantSplit/>
          <w:trHeight w:val="18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B834D2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Pr="007030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331" w:rsidRDefault="002D4331" w:rsidP="00473809">
            <w:pPr>
              <w:jc w:val="center"/>
              <w:rPr>
                <w:color w:val="000000"/>
              </w:rPr>
            </w:pPr>
          </w:p>
        </w:tc>
      </w:tr>
    </w:tbl>
    <w:p w:rsidR="002D4331" w:rsidRDefault="002D4331" w:rsidP="002D4331">
      <w:pPr>
        <w:jc w:val="center"/>
      </w:pPr>
    </w:p>
    <w:p w:rsidR="002D4331" w:rsidRDefault="002D4331" w:rsidP="002D4331">
      <w:pPr>
        <w:jc w:val="center"/>
      </w:pPr>
    </w:p>
    <w:p w:rsidR="002D4331" w:rsidRDefault="002D4331" w:rsidP="002D4331"/>
    <w:p w:rsidR="002D4331" w:rsidRDefault="002D4331" w:rsidP="002D4331"/>
    <w:p w:rsidR="002D4331" w:rsidRDefault="002D4331" w:rsidP="002D4331"/>
    <w:p w:rsidR="002D4331" w:rsidRDefault="002D4331" w:rsidP="002D4331"/>
    <w:p w:rsidR="002D4331" w:rsidRPr="002F3AE8" w:rsidRDefault="002D4331" w:rsidP="002D4331">
      <w:r w:rsidRPr="002F3AE8">
        <w:t>Верно:</w:t>
      </w: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Default="002D4331" w:rsidP="002D4331">
      <w:pPr>
        <w:ind w:firstLine="851"/>
        <w:jc w:val="both"/>
        <w:rPr>
          <w:sz w:val="28"/>
          <w:szCs w:val="28"/>
        </w:rPr>
      </w:pPr>
    </w:p>
    <w:p w:rsidR="002D4331" w:rsidRPr="002D4331" w:rsidRDefault="002D4331" w:rsidP="002D4331">
      <w:pPr>
        <w:ind w:firstLine="851"/>
        <w:jc w:val="both"/>
        <w:rPr>
          <w:sz w:val="28"/>
          <w:szCs w:val="28"/>
        </w:rPr>
      </w:pPr>
    </w:p>
    <w:sectPr w:rsidR="002D4331" w:rsidRPr="002D433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19" w:rsidRDefault="00672D19" w:rsidP="002D4331">
      <w:r>
        <w:separator/>
      </w:r>
    </w:p>
  </w:endnote>
  <w:endnote w:type="continuationSeparator" w:id="0">
    <w:p w:rsidR="00672D19" w:rsidRDefault="00672D19" w:rsidP="002D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19" w:rsidRDefault="00672D19" w:rsidP="002D4331">
      <w:r>
        <w:separator/>
      </w:r>
    </w:p>
  </w:footnote>
  <w:footnote w:type="continuationSeparator" w:id="0">
    <w:p w:rsidR="00672D19" w:rsidRDefault="00672D19" w:rsidP="002D4331">
      <w:r>
        <w:continuationSeparator/>
      </w:r>
    </w:p>
  </w:footnote>
  <w:footnote w:id="1">
    <w:p w:rsidR="002D4331" w:rsidRDefault="002D4331" w:rsidP="002D4331"/>
    <w:p w:rsidR="002D4331" w:rsidRPr="000E180B" w:rsidRDefault="002D4331" w:rsidP="002D433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3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4331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2D19"/>
    <w:rsid w:val="00692E8F"/>
    <w:rsid w:val="006D2B15"/>
    <w:rsid w:val="0071418E"/>
    <w:rsid w:val="0076099E"/>
    <w:rsid w:val="00762E45"/>
    <w:rsid w:val="00764E33"/>
    <w:rsid w:val="007D6E3A"/>
    <w:rsid w:val="007E3C4E"/>
    <w:rsid w:val="007F193B"/>
    <w:rsid w:val="008053DA"/>
    <w:rsid w:val="0081734C"/>
    <w:rsid w:val="00866035"/>
    <w:rsid w:val="00883286"/>
    <w:rsid w:val="008B75DD"/>
    <w:rsid w:val="008C1D7E"/>
    <w:rsid w:val="008E40CC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774E0"/>
    <w:rsid w:val="00C8399E"/>
    <w:rsid w:val="00C9284B"/>
    <w:rsid w:val="00CB0ADA"/>
    <w:rsid w:val="00CB66B8"/>
    <w:rsid w:val="00CE591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4C9F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D4331"/>
  </w:style>
  <w:style w:type="character" w:customStyle="1" w:styleId="a5">
    <w:name w:val="Текст сноски Знак"/>
    <w:basedOn w:val="a0"/>
    <w:link w:val="a4"/>
    <w:rsid w:val="002D4331"/>
  </w:style>
  <w:style w:type="character" w:styleId="a6">
    <w:name w:val="footnote reference"/>
    <w:rsid w:val="002D43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10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2017-04-21T04:42:00Z</cp:lastPrinted>
  <dcterms:created xsi:type="dcterms:W3CDTF">2017-05-17T06:22:00Z</dcterms:created>
  <dcterms:modified xsi:type="dcterms:W3CDTF">2017-05-24T10:09:00Z</dcterms:modified>
</cp:coreProperties>
</file>