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36E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36E3B" w:rsidRPr="00236E3B">
              <w:rPr>
                <w:sz w:val="32"/>
                <w:szCs w:val="32"/>
                <w:u w:val="single"/>
              </w:rPr>
              <w:t>05.12.</w:t>
            </w:r>
            <w:r w:rsidR="00B82EB4" w:rsidRPr="00236E3B">
              <w:rPr>
                <w:sz w:val="32"/>
                <w:szCs w:val="32"/>
                <w:u w:val="single"/>
              </w:rPr>
              <w:t>201</w:t>
            </w:r>
            <w:r w:rsidR="00C72B62" w:rsidRPr="00236E3B">
              <w:rPr>
                <w:sz w:val="32"/>
                <w:szCs w:val="32"/>
                <w:u w:val="single"/>
              </w:rPr>
              <w:t>6</w:t>
            </w:r>
            <w:r w:rsidR="00B82EB4" w:rsidRPr="00236E3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36E3B" w:rsidRDefault="0005118A" w:rsidP="00236E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36E3B">
              <w:rPr>
                <w:sz w:val="32"/>
                <w:szCs w:val="32"/>
              </w:rPr>
              <w:t xml:space="preserve"> </w:t>
            </w:r>
            <w:r w:rsidR="00236E3B" w:rsidRPr="00236E3B">
              <w:rPr>
                <w:sz w:val="32"/>
                <w:szCs w:val="32"/>
                <w:u w:val="single"/>
              </w:rPr>
              <w:t>345</w:t>
            </w:r>
          </w:p>
        </w:tc>
      </w:tr>
    </w:tbl>
    <w:p w:rsidR="00274400" w:rsidRPr="00236E3B" w:rsidRDefault="00274400" w:rsidP="00236E3B">
      <w:pPr>
        <w:rPr>
          <w:sz w:val="28"/>
        </w:rPr>
      </w:pPr>
    </w:p>
    <w:p w:rsidR="00236E3B" w:rsidRPr="00236E3B" w:rsidRDefault="00236E3B" w:rsidP="00236E3B">
      <w:pPr>
        <w:ind w:firstLine="851"/>
        <w:rPr>
          <w:sz w:val="28"/>
        </w:rPr>
      </w:pPr>
      <w:r w:rsidRPr="00236E3B">
        <w:rPr>
          <w:sz w:val="28"/>
        </w:rPr>
        <w:t xml:space="preserve">О внесении изменений </w:t>
      </w:r>
    </w:p>
    <w:p w:rsidR="00236E3B" w:rsidRPr="00236E3B" w:rsidRDefault="00236E3B" w:rsidP="00236E3B">
      <w:pPr>
        <w:ind w:firstLine="851"/>
        <w:rPr>
          <w:sz w:val="28"/>
        </w:rPr>
      </w:pPr>
      <w:r w:rsidRPr="00236E3B">
        <w:rPr>
          <w:sz w:val="28"/>
        </w:rPr>
        <w:t xml:space="preserve">в постановление администрации </w:t>
      </w:r>
    </w:p>
    <w:p w:rsidR="00236E3B" w:rsidRPr="00236E3B" w:rsidRDefault="00236E3B" w:rsidP="00236E3B">
      <w:pPr>
        <w:ind w:firstLine="851"/>
        <w:rPr>
          <w:sz w:val="28"/>
        </w:rPr>
      </w:pPr>
      <w:r w:rsidRPr="00236E3B">
        <w:rPr>
          <w:sz w:val="28"/>
        </w:rPr>
        <w:t>МО «Володарский район»</w:t>
      </w:r>
    </w:p>
    <w:p w:rsidR="00236E3B" w:rsidRPr="00236E3B" w:rsidRDefault="00236E3B" w:rsidP="00236E3B">
      <w:pPr>
        <w:ind w:firstLine="851"/>
        <w:rPr>
          <w:sz w:val="28"/>
        </w:rPr>
      </w:pPr>
      <w:r>
        <w:rPr>
          <w:sz w:val="28"/>
        </w:rPr>
        <w:t xml:space="preserve">от </w:t>
      </w:r>
      <w:r w:rsidRPr="00236E3B">
        <w:rPr>
          <w:sz w:val="28"/>
        </w:rPr>
        <w:t>27.10.2016г. № 321 «О внесении изменений</w:t>
      </w:r>
    </w:p>
    <w:p w:rsidR="00236E3B" w:rsidRPr="00236E3B" w:rsidRDefault="00236E3B" w:rsidP="00236E3B">
      <w:pPr>
        <w:ind w:firstLine="851"/>
        <w:rPr>
          <w:sz w:val="28"/>
        </w:rPr>
      </w:pPr>
      <w:r w:rsidRPr="00236E3B">
        <w:rPr>
          <w:sz w:val="28"/>
        </w:rPr>
        <w:t xml:space="preserve">в постановление администрации МО «Володарский </w:t>
      </w:r>
    </w:p>
    <w:p w:rsidR="00236E3B" w:rsidRPr="00236E3B" w:rsidRDefault="00236E3B" w:rsidP="00236E3B">
      <w:pPr>
        <w:ind w:firstLine="851"/>
        <w:rPr>
          <w:sz w:val="28"/>
        </w:rPr>
      </w:pPr>
      <w:r w:rsidRPr="00236E3B">
        <w:rPr>
          <w:sz w:val="28"/>
        </w:rPr>
        <w:t xml:space="preserve">район» от 28.12.2015г. № 1899 «О </w:t>
      </w:r>
      <w:proofErr w:type="gramStart"/>
      <w:r w:rsidRPr="00236E3B">
        <w:rPr>
          <w:sz w:val="28"/>
        </w:rPr>
        <w:t>муниципальной</w:t>
      </w:r>
      <w:proofErr w:type="gramEnd"/>
    </w:p>
    <w:p w:rsidR="00236E3B" w:rsidRPr="00236E3B" w:rsidRDefault="00236E3B" w:rsidP="00236E3B">
      <w:pPr>
        <w:ind w:firstLine="851"/>
        <w:rPr>
          <w:sz w:val="28"/>
        </w:rPr>
      </w:pPr>
      <w:r w:rsidRPr="00236E3B">
        <w:rPr>
          <w:sz w:val="28"/>
        </w:rPr>
        <w:t xml:space="preserve">программе «Развитие культуры, молодежи и туризма </w:t>
      </w:r>
    </w:p>
    <w:p w:rsidR="00236E3B" w:rsidRPr="00236E3B" w:rsidRDefault="00236E3B" w:rsidP="00236E3B">
      <w:pPr>
        <w:ind w:firstLine="851"/>
        <w:rPr>
          <w:sz w:val="28"/>
        </w:rPr>
      </w:pPr>
      <w:r w:rsidRPr="00236E3B">
        <w:rPr>
          <w:sz w:val="28"/>
        </w:rPr>
        <w:t xml:space="preserve">на территории Володарского района на 2016 год»     </w:t>
      </w:r>
    </w:p>
    <w:p w:rsidR="00236E3B" w:rsidRPr="00236E3B" w:rsidRDefault="00236E3B" w:rsidP="00236E3B">
      <w:pPr>
        <w:ind w:firstLine="851"/>
        <w:jc w:val="both"/>
        <w:rPr>
          <w:sz w:val="28"/>
        </w:rPr>
      </w:pPr>
    </w:p>
    <w:p w:rsidR="00236E3B" w:rsidRPr="00236E3B" w:rsidRDefault="00236E3B" w:rsidP="00236E3B">
      <w:pPr>
        <w:ind w:firstLine="851"/>
        <w:jc w:val="both"/>
        <w:rPr>
          <w:sz w:val="28"/>
        </w:rPr>
      </w:pPr>
      <w:proofErr w:type="gramStart"/>
      <w:r w:rsidRPr="00236E3B">
        <w:rPr>
          <w:sz w:val="28"/>
        </w:rPr>
        <w:t>В соответствии с Постановлением администрации МО «Володарский район» № 1467 от 01.10.2015 года «Об утверждении По</w:t>
      </w:r>
      <w:r>
        <w:rPr>
          <w:sz w:val="28"/>
        </w:rPr>
        <w:t xml:space="preserve">рядка разработки, утверждения, </w:t>
      </w:r>
      <w:r w:rsidRPr="00236E3B">
        <w:rPr>
          <w:sz w:val="28"/>
        </w:rPr>
        <w:t>реализации и оце</w:t>
      </w:r>
      <w:r>
        <w:rPr>
          <w:sz w:val="28"/>
        </w:rPr>
        <w:t>нки эффективности муниципальных</w:t>
      </w:r>
      <w:r w:rsidRPr="00236E3B">
        <w:rPr>
          <w:sz w:val="28"/>
        </w:rPr>
        <w:t xml:space="preserve"> целевых программ на территории муниципального образования «Володарский район, а также в целях решения приоритетных задач в сфере культуры, молодежи и туризма на территории Володарского района, администрация </w:t>
      </w:r>
      <w:r>
        <w:rPr>
          <w:sz w:val="28"/>
        </w:rPr>
        <w:t xml:space="preserve">                                  </w:t>
      </w:r>
      <w:r w:rsidRPr="00236E3B">
        <w:rPr>
          <w:sz w:val="28"/>
        </w:rPr>
        <w:t>МО «Володарский район»:</w:t>
      </w:r>
      <w:proofErr w:type="gramEnd"/>
    </w:p>
    <w:p w:rsidR="00236E3B" w:rsidRPr="00236E3B" w:rsidRDefault="00236E3B" w:rsidP="00236E3B">
      <w:pPr>
        <w:ind w:firstLine="851"/>
        <w:jc w:val="both"/>
        <w:rPr>
          <w:sz w:val="28"/>
        </w:rPr>
      </w:pPr>
    </w:p>
    <w:p w:rsidR="00236E3B" w:rsidRPr="00236E3B" w:rsidRDefault="00236E3B" w:rsidP="00236E3B">
      <w:pPr>
        <w:jc w:val="both"/>
        <w:rPr>
          <w:sz w:val="28"/>
        </w:rPr>
      </w:pPr>
      <w:r w:rsidRPr="00236E3B">
        <w:rPr>
          <w:sz w:val="28"/>
        </w:rPr>
        <w:t>ПОСТАНОВЛЯЕТ:</w:t>
      </w:r>
    </w:p>
    <w:p w:rsidR="00236E3B" w:rsidRDefault="00236E3B" w:rsidP="00236E3B">
      <w:pPr>
        <w:ind w:firstLine="851"/>
        <w:jc w:val="both"/>
        <w:rPr>
          <w:sz w:val="28"/>
        </w:rPr>
      </w:pPr>
    </w:p>
    <w:p w:rsidR="00236E3B" w:rsidRPr="00236E3B" w:rsidRDefault="00236E3B" w:rsidP="00236E3B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236E3B">
        <w:rPr>
          <w:sz w:val="28"/>
        </w:rPr>
        <w:t>Внести в приложения № 1, №2 постановления администрации от 27.10.2016г. № 321 «О внесении изменений в постановление администрации МО «Володарский район» от 28.12.</w:t>
      </w:r>
      <w:r>
        <w:rPr>
          <w:sz w:val="28"/>
        </w:rPr>
        <w:t xml:space="preserve">2015г. № 1899 «О муниципальной </w:t>
      </w:r>
      <w:r w:rsidRPr="00236E3B">
        <w:rPr>
          <w:sz w:val="28"/>
        </w:rPr>
        <w:t>программе «Развитие культуры, молодежи и туризма на территории Володарского района на 2016 год»  следующие изменения:</w:t>
      </w:r>
    </w:p>
    <w:p w:rsidR="00236E3B" w:rsidRPr="00236E3B" w:rsidRDefault="00236E3B" w:rsidP="00236E3B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Pr="00236E3B">
        <w:rPr>
          <w:sz w:val="28"/>
        </w:rPr>
        <w:t>Раздел 1. ПАСПОРТ Муниципальной Программы «Развитие культуры, молодежи и туризма на территории Володарского района на 2016 год» изложить в новой редакции.</w:t>
      </w:r>
    </w:p>
    <w:p w:rsidR="00236E3B" w:rsidRPr="00236E3B" w:rsidRDefault="00236E3B" w:rsidP="00236E3B">
      <w:pPr>
        <w:ind w:firstLine="851"/>
        <w:jc w:val="both"/>
        <w:rPr>
          <w:sz w:val="28"/>
        </w:rPr>
      </w:pPr>
      <w:r>
        <w:rPr>
          <w:sz w:val="28"/>
        </w:rPr>
        <w:t>1.2.Раздел 3.</w:t>
      </w:r>
      <w:r w:rsidRPr="00236E3B">
        <w:rPr>
          <w:sz w:val="28"/>
        </w:rPr>
        <w:t>3. ПАСПОРТ ПОДПРОГРАММЫ «Модернизация и укрепление материально-технической базы учреждений культуры на территории МО «Володарский район» на 2016 год» изложить в новой редакции.</w:t>
      </w:r>
    </w:p>
    <w:p w:rsidR="00236E3B" w:rsidRPr="00236E3B" w:rsidRDefault="00236E3B" w:rsidP="00236E3B">
      <w:pPr>
        <w:ind w:firstLine="851"/>
        <w:jc w:val="both"/>
        <w:rPr>
          <w:sz w:val="28"/>
        </w:rPr>
      </w:pPr>
      <w:r w:rsidRPr="00236E3B">
        <w:rPr>
          <w:sz w:val="28"/>
        </w:rPr>
        <w:t xml:space="preserve">2.Финансово-экономическому управлению администрации </w:t>
      </w:r>
      <w:r>
        <w:rPr>
          <w:sz w:val="28"/>
        </w:rPr>
        <w:t xml:space="preserve">                         </w:t>
      </w:r>
      <w:r w:rsidRPr="00236E3B">
        <w:rPr>
          <w:sz w:val="28"/>
        </w:rPr>
        <w:t>МО «Володарский район»:</w:t>
      </w:r>
    </w:p>
    <w:p w:rsidR="00236E3B" w:rsidRPr="00236E3B" w:rsidRDefault="00236E3B" w:rsidP="00236E3B">
      <w:pPr>
        <w:ind w:firstLine="851"/>
        <w:jc w:val="both"/>
        <w:rPr>
          <w:sz w:val="28"/>
        </w:rPr>
      </w:pPr>
      <w:proofErr w:type="gramStart"/>
      <w:r w:rsidRPr="00236E3B">
        <w:rPr>
          <w:sz w:val="28"/>
        </w:rPr>
        <w:lastRenderedPageBreak/>
        <w:t>2.1.Отделу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программу «Развитие культуры, мо</w:t>
      </w:r>
      <w:r>
        <w:rPr>
          <w:sz w:val="28"/>
        </w:rPr>
        <w:t xml:space="preserve">лодежи и туризма на территории </w:t>
      </w:r>
      <w:r w:rsidRPr="00236E3B">
        <w:rPr>
          <w:sz w:val="28"/>
        </w:rPr>
        <w:t>Володарского района на 2016 год» с учетом изменений.</w:t>
      </w:r>
      <w:proofErr w:type="gramEnd"/>
    </w:p>
    <w:p w:rsidR="00236E3B" w:rsidRPr="00236E3B" w:rsidRDefault="00236E3B" w:rsidP="00236E3B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236E3B">
        <w:rPr>
          <w:sz w:val="28"/>
        </w:rPr>
        <w:t>Данно</w:t>
      </w:r>
      <w:r>
        <w:rPr>
          <w:sz w:val="28"/>
        </w:rPr>
        <w:t xml:space="preserve">е постановление </w:t>
      </w:r>
      <w:r w:rsidRPr="00236E3B">
        <w:rPr>
          <w:sz w:val="28"/>
        </w:rPr>
        <w:t>считать неотъемлемой частью постановления администрации МО «Володарский район» от 27.10.2016г. № 321 «О внесении изменений в постановление администрации МО «Володарский район» от 28.12.</w:t>
      </w:r>
      <w:r>
        <w:rPr>
          <w:sz w:val="28"/>
        </w:rPr>
        <w:t xml:space="preserve">2015г. № 1899 «О муниципальной </w:t>
      </w:r>
      <w:r w:rsidRPr="00236E3B">
        <w:rPr>
          <w:sz w:val="28"/>
        </w:rPr>
        <w:t xml:space="preserve">программе «Развитие культуры, молодежи и туризма на территории Володарского района на 2016 год».  </w:t>
      </w:r>
    </w:p>
    <w:p w:rsidR="00236E3B" w:rsidRPr="00236E3B" w:rsidRDefault="00236E3B" w:rsidP="00236E3B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236E3B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36E3B">
        <w:rPr>
          <w:sz w:val="28"/>
        </w:rPr>
        <w:t>Лукманов</w:t>
      </w:r>
      <w:proofErr w:type="spellEnd"/>
      <w:r w:rsidRPr="00236E3B">
        <w:rPr>
          <w:sz w:val="28"/>
        </w:rPr>
        <w:t xml:space="preserve">) </w:t>
      </w:r>
      <w:proofErr w:type="gramStart"/>
      <w:r w:rsidRPr="00236E3B">
        <w:rPr>
          <w:sz w:val="28"/>
        </w:rPr>
        <w:t>разместить</w:t>
      </w:r>
      <w:proofErr w:type="gramEnd"/>
      <w:r w:rsidRPr="00236E3B">
        <w:rPr>
          <w:sz w:val="28"/>
        </w:rPr>
        <w:t xml:space="preserve"> настоящее постановление на официальном сайте администрации МО «Володарский район».</w:t>
      </w:r>
    </w:p>
    <w:p w:rsidR="00236E3B" w:rsidRPr="00236E3B" w:rsidRDefault="00236E3B" w:rsidP="00236E3B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236E3B">
        <w:rPr>
          <w:sz w:val="28"/>
        </w:rPr>
        <w:t>Главному редактору МАУ «Редакция газеты Заря Каспия» (</w:t>
      </w:r>
      <w:proofErr w:type="spellStart"/>
      <w:r w:rsidRPr="00236E3B">
        <w:rPr>
          <w:sz w:val="28"/>
        </w:rPr>
        <w:t>Шарова</w:t>
      </w:r>
      <w:proofErr w:type="spellEnd"/>
      <w:r w:rsidRPr="00236E3B">
        <w:rPr>
          <w:sz w:val="28"/>
        </w:rPr>
        <w:t>) опубликовать настоящее постановление в районной газете «Заря Каспия».</w:t>
      </w:r>
    </w:p>
    <w:p w:rsidR="00236E3B" w:rsidRPr="00236E3B" w:rsidRDefault="00236E3B" w:rsidP="00236E3B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236E3B">
        <w:rPr>
          <w:sz w:val="28"/>
        </w:rPr>
        <w:t>Настоящее постановление вступает в силу с момента опубликования.</w:t>
      </w:r>
    </w:p>
    <w:p w:rsidR="00236E3B" w:rsidRDefault="00236E3B" w:rsidP="00236E3B">
      <w:pPr>
        <w:ind w:firstLine="851"/>
        <w:jc w:val="both"/>
        <w:rPr>
          <w:sz w:val="28"/>
        </w:rPr>
      </w:pPr>
      <w:r>
        <w:rPr>
          <w:sz w:val="28"/>
        </w:rPr>
        <w:t>7.</w:t>
      </w:r>
      <w:proofErr w:type="gramStart"/>
      <w:r w:rsidRPr="00236E3B">
        <w:rPr>
          <w:sz w:val="28"/>
        </w:rPr>
        <w:t>Контроль за</w:t>
      </w:r>
      <w:proofErr w:type="gramEnd"/>
      <w:r w:rsidRPr="00236E3B">
        <w:rPr>
          <w:sz w:val="28"/>
        </w:rPr>
        <w:t xml:space="preserve"> исполнением на</w:t>
      </w:r>
      <w:r>
        <w:rPr>
          <w:sz w:val="28"/>
        </w:rPr>
        <w:t xml:space="preserve">стоящего постановления </w:t>
      </w:r>
      <w:r w:rsidRPr="00236E3B">
        <w:rPr>
          <w:sz w:val="28"/>
        </w:rPr>
        <w:t>возложить на заместителя главы администрации МО «Володарский район» по соци</w:t>
      </w:r>
      <w:r>
        <w:rPr>
          <w:sz w:val="28"/>
        </w:rPr>
        <w:t>альной политике Афанасьеву Т.А.</w:t>
      </w:r>
    </w:p>
    <w:p w:rsidR="00236E3B" w:rsidRDefault="00236E3B" w:rsidP="00236E3B">
      <w:pPr>
        <w:ind w:firstLine="851"/>
        <w:jc w:val="both"/>
        <w:rPr>
          <w:sz w:val="28"/>
        </w:rPr>
      </w:pPr>
    </w:p>
    <w:p w:rsidR="00236E3B" w:rsidRDefault="00236E3B" w:rsidP="00236E3B">
      <w:pPr>
        <w:ind w:firstLine="851"/>
        <w:jc w:val="both"/>
        <w:rPr>
          <w:sz w:val="28"/>
        </w:rPr>
      </w:pPr>
    </w:p>
    <w:p w:rsidR="00236E3B" w:rsidRDefault="00236E3B" w:rsidP="00236E3B">
      <w:pPr>
        <w:ind w:firstLine="851"/>
        <w:jc w:val="both"/>
        <w:rPr>
          <w:sz w:val="28"/>
        </w:rPr>
      </w:pPr>
    </w:p>
    <w:p w:rsidR="00236E3B" w:rsidRDefault="00236E3B" w:rsidP="00236E3B">
      <w:pPr>
        <w:ind w:firstLine="851"/>
        <w:jc w:val="both"/>
        <w:rPr>
          <w:sz w:val="28"/>
          <w:szCs w:val="28"/>
        </w:rPr>
      </w:pPr>
    </w:p>
    <w:p w:rsidR="00236E3B" w:rsidRDefault="00236E3B" w:rsidP="00236E3B">
      <w:pPr>
        <w:ind w:firstLine="851"/>
        <w:jc w:val="both"/>
        <w:rPr>
          <w:sz w:val="28"/>
          <w:szCs w:val="28"/>
        </w:rPr>
      </w:pPr>
    </w:p>
    <w:p w:rsidR="00236E3B" w:rsidRPr="005D0847" w:rsidRDefault="00236E3B" w:rsidP="0023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36E3B" w:rsidRPr="00236E3B" w:rsidRDefault="00236E3B" w:rsidP="00236E3B">
      <w:pPr>
        <w:ind w:firstLine="851"/>
        <w:jc w:val="both"/>
        <w:rPr>
          <w:sz w:val="28"/>
        </w:rPr>
      </w:pPr>
    </w:p>
    <w:p w:rsidR="00B82EB4" w:rsidRDefault="00B82EB4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Default="00236E3B" w:rsidP="00236E3B">
      <w:pPr>
        <w:jc w:val="both"/>
        <w:rPr>
          <w:sz w:val="28"/>
        </w:rPr>
      </w:pPr>
    </w:p>
    <w:p w:rsidR="00236E3B" w:rsidRPr="003C24B8" w:rsidRDefault="00236E3B" w:rsidP="00236E3B">
      <w:pPr>
        <w:ind w:firstLine="851"/>
        <w:jc w:val="right"/>
        <w:rPr>
          <w:sz w:val="26"/>
          <w:szCs w:val="26"/>
        </w:rPr>
      </w:pPr>
      <w:r w:rsidRPr="003C24B8">
        <w:rPr>
          <w:sz w:val="26"/>
          <w:szCs w:val="26"/>
        </w:rPr>
        <w:lastRenderedPageBreak/>
        <w:t>Приложение №1</w:t>
      </w:r>
    </w:p>
    <w:p w:rsidR="00236E3B" w:rsidRPr="003C24B8" w:rsidRDefault="00236E3B" w:rsidP="00236E3B">
      <w:pPr>
        <w:ind w:firstLine="851"/>
        <w:jc w:val="right"/>
        <w:rPr>
          <w:sz w:val="26"/>
          <w:szCs w:val="26"/>
        </w:rPr>
      </w:pPr>
      <w:r w:rsidRPr="003C24B8">
        <w:rPr>
          <w:sz w:val="26"/>
          <w:szCs w:val="26"/>
        </w:rPr>
        <w:t>к постановлению администрации</w:t>
      </w:r>
    </w:p>
    <w:p w:rsidR="00236E3B" w:rsidRPr="003C24B8" w:rsidRDefault="00236E3B" w:rsidP="00236E3B">
      <w:pPr>
        <w:ind w:firstLine="851"/>
        <w:jc w:val="right"/>
        <w:rPr>
          <w:sz w:val="26"/>
          <w:szCs w:val="26"/>
        </w:rPr>
      </w:pPr>
      <w:r w:rsidRPr="003C24B8">
        <w:rPr>
          <w:sz w:val="26"/>
          <w:szCs w:val="26"/>
        </w:rPr>
        <w:t>МО "Володарский район"</w:t>
      </w:r>
    </w:p>
    <w:p w:rsidR="00236E3B" w:rsidRPr="003C24B8" w:rsidRDefault="00236E3B" w:rsidP="00236E3B">
      <w:pPr>
        <w:jc w:val="right"/>
        <w:rPr>
          <w:sz w:val="26"/>
          <w:szCs w:val="26"/>
          <w:u w:val="single"/>
        </w:rPr>
      </w:pPr>
      <w:r w:rsidRPr="003C24B8">
        <w:rPr>
          <w:sz w:val="26"/>
          <w:szCs w:val="26"/>
        </w:rPr>
        <w:t xml:space="preserve">от </w:t>
      </w:r>
      <w:r w:rsidRPr="003C24B8">
        <w:rPr>
          <w:sz w:val="26"/>
          <w:szCs w:val="26"/>
          <w:u w:val="single"/>
        </w:rPr>
        <w:t>05.12.2016 г</w:t>
      </w:r>
      <w:r w:rsidRPr="003C24B8">
        <w:rPr>
          <w:sz w:val="26"/>
          <w:szCs w:val="26"/>
        </w:rPr>
        <w:t xml:space="preserve">. № </w:t>
      </w:r>
      <w:r w:rsidRPr="003C24B8">
        <w:rPr>
          <w:sz w:val="26"/>
          <w:szCs w:val="26"/>
          <w:u w:val="single"/>
        </w:rPr>
        <w:t>345</w:t>
      </w:r>
    </w:p>
    <w:p w:rsidR="00236E3B" w:rsidRPr="003C24B8" w:rsidRDefault="00236E3B" w:rsidP="00236E3B">
      <w:pPr>
        <w:jc w:val="both"/>
        <w:rPr>
          <w:sz w:val="26"/>
          <w:szCs w:val="26"/>
          <w:u w:val="single"/>
        </w:rPr>
      </w:pPr>
    </w:p>
    <w:p w:rsidR="00236E3B" w:rsidRPr="003C24B8" w:rsidRDefault="00236E3B" w:rsidP="00236E3B">
      <w:pPr>
        <w:jc w:val="center"/>
        <w:rPr>
          <w:sz w:val="26"/>
          <w:szCs w:val="26"/>
        </w:rPr>
      </w:pPr>
      <w:r w:rsidRPr="003C24B8">
        <w:rPr>
          <w:sz w:val="26"/>
          <w:szCs w:val="26"/>
        </w:rPr>
        <w:t xml:space="preserve">Раздел 1. ПАСПОРТ </w:t>
      </w:r>
    </w:p>
    <w:p w:rsidR="00236E3B" w:rsidRPr="003C24B8" w:rsidRDefault="00236E3B" w:rsidP="00236E3B">
      <w:pPr>
        <w:jc w:val="center"/>
        <w:rPr>
          <w:sz w:val="26"/>
          <w:szCs w:val="26"/>
        </w:rPr>
      </w:pPr>
      <w:r w:rsidRPr="003C24B8">
        <w:rPr>
          <w:sz w:val="26"/>
          <w:szCs w:val="26"/>
        </w:rPr>
        <w:t>Муниципальной Программы «Развитие культуры, молодежи и туризма на территории Володарского района на 2016 год»</w:t>
      </w:r>
    </w:p>
    <w:tbl>
      <w:tblPr>
        <w:tblW w:w="10338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2799"/>
        <w:gridCol w:w="3969"/>
      </w:tblGrid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культуры, молодежи и туризма на территории Володарского района на 2016 год»</w:t>
            </w:r>
          </w:p>
        </w:tc>
      </w:tr>
      <w:tr w:rsidR="00236E3B" w:rsidRPr="00A848F9" w:rsidTr="00236E3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236E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848F9">
              <w:rPr>
                <w:color w:val="000000"/>
                <w:sz w:val="24"/>
                <w:szCs w:val="24"/>
              </w:rPr>
              <w:t xml:space="preserve">Сохранение и развитие различных форм </w:t>
            </w:r>
            <w:proofErr w:type="spellStart"/>
            <w:r w:rsidRPr="00A848F9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A848F9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A848F9">
              <w:rPr>
                <w:sz w:val="24"/>
                <w:szCs w:val="24"/>
              </w:rPr>
              <w:t>развитие государственной поддержки в области дополнительного образования детей и художествен</w:t>
            </w:r>
            <w:r>
              <w:rPr>
                <w:sz w:val="24"/>
                <w:szCs w:val="24"/>
              </w:rPr>
              <w:t xml:space="preserve">ной самодеятельности, создание </w:t>
            </w:r>
            <w:r w:rsidRPr="00A848F9">
              <w:rPr>
                <w:sz w:val="24"/>
                <w:szCs w:val="24"/>
              </w:rPr>
              <w:t>механизмов формирования целостной системы продвижения инициативной и та</w:t>
            </w:r>
            <w:r>
              <w:rPr>
                <w:sz w:val="24"/>
                <w:szCs w:val="24"/>
              </w:rPr>
              <w:t>лантливой молодежи; обеспечение</w:t>
            </w:r>
            <w:r w:rsidRPr="00A848F9">
              <w:rPr>
                <w:sz w:val="24"/>
                <w:szCs w:val="24"/>
              </w:rPr>
              <w:t xml:space="preserve"> эффективной  социализации молодежи.</w:t>
            </w:r>
            <w:proofErr w:type="gramEnd"/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A848F9">
              <w:rPr>
                <w:color w:val="000000"/>
                <w:sz w:val="24"/>
                <w:szCs w:val="24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  <w:proofErr w:type="gramEnd"/>
          </w:p>
          <w:p w:rsidR="00236E3B" w:rsidRPr="00A848F9" w:rsidRDefault="00236E3B" w:rsidP="00514A4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A848F9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A848F9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236E3B" w:rsidRPr="00A848F9" w:rsidRDefault="00236E3B" w:rsidP="00514A4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 xml:space="preserve">       - пополнение, обеспечение сохранности библиотечных фондов;</w:t>
            </w:r>
          </w:p>
          <w:p w:rsidR="00236E3B" w:rsidRPr="00A848F9" w:rsidRDefault="00236E3B" w:rsidP="00514A4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236E3B" w:rsidRPr="00A848F9" w:rsidRDefault="00236E3B" w:rsidP="00514A4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236E3B" w:rsidRPr="00A848F9" w:rsidRDefault="00236E3B" w:rsidP="00514A48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236E3B" w:rsidRPr="00A848F9" w:rsidRDefault="00236E3B" w:rsidP="00514A48">
            <w:pPr>
              <w:pStyle w:val="ConsPlusCell"/>
              <w:jc w:val="both"/>
              <w:rPr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236E3B" w:rsidRPr="00A848F9" w:rsidRDefault="00236E3B" w:rsidP="00514A4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A848F9">
              <w:rPr>
                <w:sz w:val="24"/>
                <w:szCs w:val="24"/>
              </w:rPr>
              <w:t xml:space="preserve">       </w:t>
            </w:r>
            <w:proofErr w:type="gramStart"/>
            <w:r w:rsidRPr="00A848F9">
              <w:rPr>
                <w:sz w:val="24"/>
                <w:szCs w:val="24"/>
              </w:rPr>
              <w:t xml:space="preserve">- </w:t>
            </w:r>
            <w:r w:rsidRPr="00A848F9">
              <w:rPr>
                <w:rFonts w:cs="Calibri"/>
                <w:sz w:val="24"/>
                <w:szCs w:val="24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A848F9">
              <w:rPr>
                <w:rFonts w:cs="Calibri"/>
                <w:sz w:val="24"/>
                <w:szCs w:val="24"/>
              </w:rPr>
              <w:t>подростково-молодежной</w:t>
            </w:r>
            <w:proofErr w:type="spellEnd"/>
            <w:r w:rsidRPr="00A848F9">
              <w:rPr>
                <w:rFonts w:cs="Calibri"/>
                <w:sz w:val="24"/>
                <w:szCs w:val="24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  <w:proofErr w:type="gramEnd"/>
          </w:p>
          <w:p w:rsidR="00236E3B" w:rsidRPr="00A848F9" w:rsidRDefault="00236E3B" w:rsidP="00514A4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A848F9">
              <w:rPr>
                <w:rFonts w:cs="Calibri"/>
                <w:sz w:val="24"/>
                <w:szCs w:val="24"/>
              </w:rPr>
              <w:t xml:space="preserve">       - формирование у подростков и молодежи высокого </w:t>
            </w:r>
            <w:r w:rsidRPr="00A848F9">
              <w:rPr>
                <w:rFonts w:cs="Calibri"/>
                <w:sz w:val="24"/>
                <w:szCs w:val="24"/>
              </w:rPr>
              <w:lastRenderedPageBreak/>
              <w:t>патриотического сознания и гражданской ответственности, готовности к выполнению конституционных обязанностей;</w:t>
            </w:r>
          </w:p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A848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8F9">
              <w:rPr>
                <w:rFonts w:ascii="Times New Roman" w:hAnsi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конфликтов».</w:t>
            </w:r>
            <w:proofErr w:type="gramEnd"/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район»,</w:t>
            </w:r>
          </w:p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по социальной политике администрации МО «Володарский район»  </w:t>
            </w:r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«Дополнительное образование и воспитание детей  в сфере культуры и искусства на территории МО «Володарский район» на 2016 год»;</w:t>
            </w:r>
          </w:p>
          <w:p w:rsidR="00236E3B" w:rsidRPr="00A848F9" w:rsidRDefault="00236E3B" w:rsidP="00514A48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год»;</w:t>
            </w:r>
            <w:proofErr w:type="gramEnd"/>
          </w:p>
          <w:p w:rsidR="00236E3B" w:rsidRPr="00A848F9" w:rsidRDefault="00236E3B" w:rsidP="00514A48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2016 год»</w:t>
            </w:r>
          </w:p>
          <w:p w:rsidR="00236E3B" w:rsidRPr="00A848F9" w:rsidRDefault="00236E3B" w:rsidP="00514A48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«Библиотечное обслуживание населения на территории МО «Володарский район» на 2016 год»</w:t>
            </w:r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программы,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6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36E3B" w:rsidRPr="00A848F9" w:rsidTr="00514A48">
        <w:trPr>
          <w:trHeight w:val="600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32 519,8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32 519,8</w:t>
            </w:r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E3B" w:rsidRPr="00A848F9" w:rsidTr="00514A4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</w:tr>
      <w:tr w:rsidR="00236E3B" w:rsidRPr="00A848F9" w:rsidTr="00514A48">
        <w:trPr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E3B" w:rsidRPr="00A848F9" w:rsidTr="00514A48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3B" w:rsidRPr="00A848F9" w:rsidRDefault="00236E3B" w:rsidP="00514A48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2016 году:</w:t>
            </w:r>
          </w:p>
          <w:p w:rsidR="00236E3B" w:rsidRPr="00A848F9" w:rsidRDefault="00236E3B" w:rsidP="00236E3B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оплату труда 123 работников культуры и искусства, текущее содержание 19 учреждений культуры. </w:t>
            </w:r>
          </w:p>
          <w:p w:rsidR="00236E3B" w:rsidRPr="00A848F9" w:rsidRDefault="00236E3B" w:rsidP="00236E3B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капитальный ремонт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учреждений культуры (сельской библиотеки с. Маково, здание музея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искусств» Володарского района</w:t>
            </w:r>
            <w:r w:rsidR="003C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 их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надлежащее состояние,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комфортность для пользователей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услугами учреждений культуры.     </w:t>
            </w:r>
          </w:p>
          <w:p w:rsidR="00236E3B" w:rsidRPr="00A848F9" w:rsidRDefault="00236E3B" w:rsidP="00236E3B">
            <w:pPr>
              <w:pStyle w:val="ConsPlusNormal"/>
              <w:widowControl/>
              <w:numPr>
                <w:ilvl w:val="0"/>
                <w:numId w:val="1"/>
              </w:numPr>
              <w:ind w:left="881" w:hanging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1 модельную библиотеку.                                     </w:t>
            </w: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6E3B" w:rsidRPr="00A848F9" w:rsidRDefault="00236E3B" w:rsidP="00236E3B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A848F9">
              <w:rPr>
                <w:sz w:val="24"/>
                <w:szCs w:val="24"/>
              </w:rPr>
              <w:t>Обеспечить повышение качества и разнообразия предоставляемых услуг. Р</w:t>
            </w:r>
            <w:r w:rsidRPr="00A848F9">
              <w:rPr>
                <w:color w:val="000000"/>
                <w:sz w:val="24"/>
                <w:szCs w:val="24"/>
              </w:rPr>
              <w:t xml:space="preserve">еализовать традиционные и </w:t>
            </w:r>
            <w:proofErr w:type="gramStart"/>
            <w:r w:rsidRPr="00A848F9">
              <w:rPr>
                <w:color w:val="000000"/>
                <w:sz w:val="24"/>
                <w:szCs w:val="24"/>
              </w:rPr>
              <w:t>инновационные культурные</w:t>
            </w:r>
            <w:proofErr w:type="gramEnd"/>
            <w:r w:rsidRPr="00A848F9">
              <w:rPr>
                <w:color w:val="000000"/>
                <w:sz w:val="24"/>
                <w:szCs w:val="24"/>
              </w:rPr>
              <w:t xml:space="preserve"> проекты, </w:t>
            </w:r>
            <w:r w:rsidRPr="00A848F9">
              <w:rPr>
                <w:sz w:val="24"/>
                <w:szCs w:val="24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236E3B" w:rsidRPr="00A848F9" w:rsidRDefault="00236E3B" w:rsidP="00236E3B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A848F9">
              <w:rPr>
                <w:rFonts w:cs="Calibri"/>
                <w:sz w:val="24"/>
                <w:szCs w:val="24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236E3B" w:rsidRPr="00A848F9" w:rsidRDefault="00236E3B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Сохранить и приумножить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потенциал детей.</w:t>
            </w:r>
          </w:p>
        </w:tc>
      </w:tr>
    </w:tbl>
    <w:p w:rsidR="00236E3B" w:rsidRPr="00C554C5" w:rsidRDefault="00236E3B" w:rsidP="00236E3B">
      <w:pPr>
        <w:jc w:val="both"/>
        <w:rPr>
          <w:sz w:val="28"/>
        </w:rPr>
      </w:pPr>
    </w:p>
    <w:p w:rsidR="00C554C5" w:rsidRPr="003C24B8" w:rsidRDefault="00C554C5" w:rsidP="00C554C5">
      <w:pPr>
        <w:jc w:val="center"/>
        <w:rPr>
          <w:sz w:val="26"/>
          <w:szCs w:val="26"/>
        </w:rPr>
      </w:pPr>
      <w:r w:rsidRPr="003C24B8">
        <w:rPr>
          <w:sz w:val="26"/>
          <w:szCs w:val="26"/>
        </w:rPr>
        <w:t>Раздел 2. Общая характеристика текущего состояния сферы культуры, молодежи и туризма Володарского района</w:t>
      </w:r>
    </w:p>
    <w:p w:rsidR="00C554C5" w:rsidRPr="003C24B8" w:rsidRDefault="00C554C5" w:rsidP="00C554C5">
      <w:pPr>
        <w:jc w:val="both"/>
        <w:rPr>
          <w:sz w:val="26"/>
          <w:szCs w:val="26"/>
        </w:rPr>
      </w:pP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</w:t>
      </w:r>
      <w:proofErr w:type="gramStart"/>
      <w:r w:rsidRPr="003C24B8">
        <w:rPr>
          <w:sz w:val="26"/>
          <w:szCs w:val="26"/>
        </w:rPr>
        <w:t>межнациональных культурных</w:t>
      </w:r>
      <w:proofErr w:type="gramEnd"/>
      <w:r w:rsidRPr="003C24B8">
        <w:rPr>
          <w:sz w:val="26"/>
          <w:szCs w:val="26"/>
        </w:rPr>
        <w:t xml:space="preserve">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Муниципальная Программа «Развитие культуры, молодежи и туризма на территории Володарского района на 2016 год» является нормативным документом, способствующим сохранению и развитию муниципальных учреждений культуры района, укреплению </w:t>
      </w:r>
      <w:proofErr w:type="gramStart"/>
      <w:r w:rsidRPr="003C24B8">
        <w:rPr>
          <w:sz w:val="26"/>
          <w:szCs w:val="26"/>
        </w:rPr>
        <w:t>единого культурного</w:t>
      </w:r>
      <w:proofErr w:type="gramEnd"/>
      <w:r w:rsidRPr="003C24B8">
        <w:rPr>
          <w:sz w:val="26"/>
          <w:szCs w:val="26"/>
        </w:rPr>
        <w:t xml:space="preserve">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обеспечить реализацию возможностей для развития всех видов, жанров, направлений культурно – </w:t>
      </w:r>
      <w:proofErr w:type="spellStart"/>
      <w:r w:rsidRPr="003C24B8">
        <w:rPr>
          <w:sz w:val="26"/>
          <w:szCs w:val="26"/>
        </w:rPr>
        <w:t>досуговой</w:t>
      </w:r>
      <w:proofErr w:type="spellEnd"/>
      <w:r w:rsidRPr="003C24B8">
        <w:rPr>
          <w:sz w:val="26"/>
          <w:szCs w:val="26"/>
        </w:rPr>
        <w:t xml:space="preserve"> деятельности,  модернизацию материально – технической базы и технического оснащения учреждений культуры Володарского района.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>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  <w:proofErr w:type="gramEnd"/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Культурный потенциал района включает в себя: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-21 </w:t>
      </w:r>
      <w:proofErr w:type="spellStart"/>
      <w:r w:rsidRPr="003C24B8">
        <w:rPr>
          <w:sz w:val="26"/>
          <w:szCs w:val="26"/>
        </w:rPr>
        <w:t>культурно-досуговых</w:t>
      </w:r>
      <w:proofErr w:type="spellEnd"/>
      <w:r w:rsidRPr="003C24B8">
        <w:rPr>
          <w:sz w:val="26"/>
          <w:szCs w:val="26"/>
        </w:rPr>
        <w:t xml:space="preserve"> учреждений, из них: муниципальное бюджетное учреждение «Районный центр культуры»;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-1 автоклуб;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-16 сельских Домов культуры;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-3 </w:t>
      </w:r>
      <w:proofErr w:type="gramStart"/>
      <w:r w:rsidRPr="003C24B8">
        <w:rPr>
          <w:sz w:val="26"/>
          <w:szCs w:val="26"/>
        </w:rPr>
        <w:t>сельских</w:t>
      </w:r>
      <w:proofErr w:type="gramEnd"/>
      <w:r w:rsidRPr="003C24B8">
        <w:rPr>
          <w:sz w:val="26"/>
          <w:szCs w:val="26"/>
        </w:rPr>
        <w:t xml:space="preserve"> клуба.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-филиал МБУ ДО «Школа искусств» Володарского района </w:t>
      </w:r>
      <w:proofErr w:type="gramStart"/>
      <w:r w:rsidRPr="003C24B8">
        <w:rPr>
          <w:sz w:val="26"/>
          <w:szCs w:val="26"/>
        </w:rPr>
        <w:t>в</w:t>
      </w:r>
      <w:proofErr w:type="gramEnd"/>
      <w:r w:rsidRPr="003C24B8">
        <w:rPr>
          <w:sz w:val="26"/>
          <w:szCs w:val="26"/>
        </w:rPr>
        <w:t xml:space="preserve"> с. Козлово,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-филиал МБУ ДО «Школа искусств» Володарского района </w:t>
      </w:r>
      <w:proofErr w:type="gramStart"/>
      <w:r w:rsidRPr="003C24B8">
        <w:rPr>
          <w:sz w:val="26"/>
          <w:szCs w:val="26"/>
        </w:rPr>
        <w:t>в</w:t>
      </w:r>
      <w:proofErr w:type="gramEnd"/>
      <w:r w:rsidRPr="003C24B8">
        <w:rPr>
          <w:sz w:val="26"/>
          <w:szCs w:val="26"/>
        </w:rPr>
        <w:t xml:space="preserve"> с. Тумак,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lastRenderedPageBreak/>
        <w:t>-филиал МБУ ДО «Школа искусств» Володарск</w:t>
      </w:r>
      <w:r w:rsidR="00316A52">
        <w:rPr>
          <w:sz w:val="26"/>
          <w:szCs w:val="26"/>
        </w:rPr>
        <w:t xml:space="preserve">ого района </w:t>
      </w:r>
      <w:proofErr w:type="gramStart"/>
      <w:r w:rsidR="00316A52">
        <w:rPr>
          <w:sz w:val="26"/>
          <w:szCs w:val="26"/>
        </w:rPr>
        <w:t>в</w:t>
      </w:r>
      <w:proofErr w:type="gramEnd"/>
      <w:r w:rsidR="00316A52">
        <w:rPr>
          <w:sz w:val="26"/>
          <w:szCs w:val="26"/>
        </w:rPr>
        <w:t xml:space="preserve"> </w:t>
      </w:r>
      <w:r w:rsidRPr="003C24B8">
        <w:rPr>
          <w:sz w:val="26"/>
          <w:szCs w:val="26"/>
        </w:rPr>
        <w:t xml:space="preserve">с. </w:t>
      </w:r>
      <w:proofErr w:type="spellStart"/>
      <w:r w:rsidRPr="003C24B8">
        <w:rPr>
          <w:sz w:val="26"/>
          <w:szCs w:val="26"/>
        </w:rPr>
        <w:t>Марфино</w:t>
      </w:r>
      <w:proofErr w:type="spellEnd"/>
      <w:r w:rsidRPr="003C24B8">
        <w:rPr>
          <w:sz w:val="26"/>
          <w:szCs w:val="26"/>
        </w:rPr>
        <w:t xml:space="preserve">.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22 сельские библиотеки, из них 3 модельные библиотеки </w:t>
      </w:r>
      <w:proofErr w:type="gramStart"/>
      <w:r w:rsidRPr="003C24B8">
        <w:rPr>
          <w:sz w:val="26"/>
          <w:szCs w:val="26"/>
        </w:rPr>
        <w:t>в</w:t>
      </w:r>
      <w:proofErr w:type="gramEnd"/>
      <w:r w:rsidRPr="003C24B8">
        <w:rPr>
          <w:sz w:val="26"/>
          <w:szCs w:val="26"/>
        </w:rPr>
        <w:t xml:space="preserve"> с. </w:t>
      </w:r>
      <w:proofErr w:type="spellStart"/>
      <w:r w:rsidRPr="003C24B8">
        <w:rPr>
          <w:sz w:val="26"/>
          <w:szCs w:val="26"/>
        </w:rPr>
        <w:t>Алтынжар</w:t>
      </w:r>
      <w:proofErr w:type="spellEnd"/>
      <w:r w:rsidRPr="003C24B8">
        <w:rPr>
          <w:sz w:val="26"/>
          <w:szCs w:val="26"/>
        </w:rPr>
        <w:t>, с. Тумак и с. Козлово.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На базе </w:t>
      </w:r>
      <w:proofErr w:type="spellStart"/>
      <w:r w:rsidRPr="003C24B8">
        <w:rPr>
          <w:sz w:val="26"/>
          <w:szCs w:val="26"/>
        </w:rPr>
        <w:t>культурно-досугового</w:t>
      </w:r>
      <w:proofErr w:type="spellEnd"/>
      <w:r w:rsidRPr="003C24B8">
        <w:rPr>
          <w:sz w:val="26"/>
          <w:szCs w:val="26"/>
        </w:rPr>
        <w:t xml:space="preserve"> учреждения осуществляют деятельность 163 клубных формировании с числом участников 2 194 человека.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Действуют 5 народных коллективов и 2 образцовых хореографических коллектива: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-Народный хор «Рыбачка» МБУ «Районный центр культуры»;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-Народный хор «Встреча» МБУ «Районный центр культуры»;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-Народная вокально-эстрадная группа «</w:t>
      </w:r>
      <w:proofErr w:type="spellStart"/>
      <w:r w:rsidRPr="003C24B8">
        <w:rPr>
          <w:sz w:val="26"/>
          <w:szCs w:val="26"/>
        </w:rPr>
        <w:t>Достар</w:t>
      </w:r>
      <w:proofErr w:type="spellEnd"/>
      <w:r w:rsidRPr="003C24B8">
        <w:rPr>
          <w:sz w:val="26"/>
          <w:szCs w:val="26"/>
        </w:rPr>
        <w:t>» МБУ «Районный центр культуры»;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-Народный ансамбль </w:t>
      </w:r>
      <w:proofErr w:type="spellStart"/>
      <w:r w:rsidRPr="003C24B8">
        <w:rPr>
          <w:sz w:val="26"/>
          <w:szCs w:val="26"/>
        </w:rPr>
        <w:t>домбристов</w:t>
      </w:r>
      <w:proofErr w:type="spellEnd"/>
      <w:r w:rsidRPr="003C24B8">
        <w:rPr>
          <w:sz w:val="26"/>
          <w:szCs w:val="26"/>
        </w:rPr>
        <w:t xml:space="preserve"> МБУ «Районный центр культуры»;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-Народная вокально-эстрадная группа «Времена года» МБУ «Районный центр культуры»;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-Образцовый хореографический коллектив «</w:t>
      </w:r>
      <w:proofErr w:type="spellStart"/>
      <w:r w:rsidRPr="003C24B8">
        <w:rPr>
          <w:sz w:val="26"/>
          <w:szCs w:val="26"/>
        </w:rPr>
        <w:t>Жулдыздар</w:t>
      </w:r>
      <w:proofErr w:type="spellEnd"/>
      <w:r w:rsidRPr="003C24B8">
        <w:rPr>
          <w:sz w:val="26"/>
          <w:szCs w:val="26"/>
        </w:rPr>
        <w:t xml:space="preserve">» МБУ «Районный центр культуры»; 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-Образцовый хореографический коллектив «</w:t>
      </w:r>
      <w:proofErr w:type="spellStart"/>
      <w:r w:rsidRPr="003C24B8">
        <w:rPr>
          <w:sz w:val="26"/>
          <w:szCs w:val="26"/>
        </w:rPr>
        <w:t>Гэллер</w:t>
      </w:r>
      <w:proofErr w:type="spellEnd"/>
      <w:r w:rsidRPr="003C24B8">
        <w:rPr>
          <w:sz w:val="26"/>
          <w:szCs w:val="26"/>
        </w:rPr>
        <w:t>» МБУ «Районный центр культуры»;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-Народный фольклорный ансамбль «</w:t>
      </w:r>
      <w:proofErr w:type="spellStart"/>
      <w:r w:rsidRPr="003C24B8">
        <w:rPr>
          <w:sz w:val="26"/>
          <w:szCs w:val="26"/>
        </w:rPr>
        <w:t>Кундрау</w:t>
      </w:r>
      <w:proofErr w:type="spellEnd"/>
      <w:r w:rsidRPr="003C24B8">
        <w:rPr>
          <w:sz w:val="26"/>
          <w:szCs w:val="26"/>
        </w:rPr>
        <w:t>» МБУ «Районный центр культуры»;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-Народная вокальная группа «АГАБ» МБУ «Районный центр культуры».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Ежегодно проводятся более 4 500 </w:t>
      </w:r>
      <w:proofErr w:type="spellStart"/>
      <w:r w:rsidRPr="003C24B8">
        <w:rPr>
          <w:sz w:val="26"/>
          <w:szCs w:val="26"/>
        </w:rPr>
        <w:t>культурно-досуговых</w:t>
      </w:r>
      <w:proofErr w:type="spellEnd"/>
      <w:r w:rsidRPr="003C24B8">
        <w:rPr>
          <w:sz w:val="26"/>
          <w:szCs w:val="26"/>
        </w:rPr>
        <w:t xml:space="preserve"> мероприятий, в том числе около 2 000 для детей. В районе ежегодно проводятся </w:t>
      </w:r>
      <w:proofErr w:type="gramStart"/>
      <w:r w:rsidRPr="003C24B8">
        <w:rPr>
          <w:sz w:val="26"/>
          <w:szCs w:val="26"/>
        </w:rPr>
        <w:t>многообразные культурные</w:t>
      </w:r>
      <w:proofErr w:type="gramEnd"/>
      <w:r w:rsidRPr="003C24B8">
        <w:rPr>
          <w:sz w:val="26"/>
          <w:szCs w:val="26"/>
        </w:rPr>
        <w:t xml:space="preserve"> акции, направленные на поддержку и развитие самодеятельного народного творчества: фестивали, смотры, конкурсы, выставки. Большинство из них стали традиционными. Это – смотр – конкурс одаренных детей «Золотой ключик», театрализованные праздники «</w:t>
      </w:r>
      <w:proofErr w:type="spellStart"/>
      <w:r w:rsidRPr="003C24B8">
        <w:rPr>
          <w:sz w:val="26"/>
          <w:szCs w:val="26"/>
        </w:rPr>
        <w:t>Наурыз</w:t>
      </w:r>
      <w:proofErr w:type="spellEnd"/>
      <w:r w:rsidRPr="003C24B8">
        <w:rPr>
          <w:sz w:val="26"/>
          <w:szCs w:val="26"/>
        </w:rPr>
        <w:t xml:space="preserve">», «Масленица», конкурс «Пасхальный кулич», </w:t>
      </w:r>
      <w:proofErr w:type="gramStart"/>
      <w:r w:rsidRPr="003C24B8">
        <w:rPr>
          <w:sz w:val="26"/>
          <w:szCs w:val="26"/>
        </w:rPr>
        <w:t>выездные концертно-зрелищные</w:t>
      </w:r>
      <w:proofErr w:type="gramEnd"/>
      <w:r w:rsidRPr="003C24B8">
        <w:rPr>
          <w:sz w:val="26"/>
          <w:szCs w:val="26"/>
        </w:rPr>
        <w:t xml:space="preserve"> мероприятия творческих коллективов.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Процент охвата населения региона библиотечным обслуживанием составляет 49%. Число читателей составляет более 23650 человек, количество посещений составляет 281700.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Размер совокупного книжного фонда публичных библиотек составляет 213600 единиц хранения.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 xml:space="preserve">14 библиотек, Володарская центральная, </w:t>
      </w:r>
      <w:proofErr w:type="spellStart"/>
      <w:r w:rsidRPr="003C24B8">
        <w:rPr>
          <w:sz w:val="26"/>
          <w:szCs w:val="26"/>
        </w:rPr>
        <w:t>Алтынжарская</w:t>
      </w:r>
      <w:proofErr w:type="spellEnd"/>
      <w:r w:rsidRPr="003C24B8">
        <w:rPr>
          <w:sz w:val="26"/>
          <w:szCs w:val="26"/>
        </w:rPr>
        <w:t xml:space="preserve">, </w:t>
      </w:r>
      <w:proofErr w:type="spellStart"/>
      <w:r w:rsidRPr="003C24B8">
        <w:rPr>
          <w:sz w:val="26"/>
          <w:szCs w:val="26"/>
        </w:rPr>
        <w:t>Зеленгинская</w:t>
      </w:r>
      <w:proofErr w:type="spellEnd"/>
      <w:r w:rsidRPr="003C24B8">
        <w:rPr>
          <w:sz w:val="26"/>
          <w:szCs w:val="26"/>
        </w:rPr>
        <w:t xml:space="preserve">, </w:t>
      </w:r>
      <w:proofErr w:type="spellStart"/>
      <w:r w:rsidRPr="003C24B8">
        <w:rPr>
          <w:sz w:val="26"/>
          <w:szCs w:val="26"/>
        </w:rPr>
        <w:t>Камарданская</w:t>
      </w:r>
      <w:proofErr w:type="spellEnd"/>
      <w:r w:rsidRPr="003C24B8">
        <w:rPr>
          <w:sz w:val="26"/>
          <w:szCs w:val="26"/>
        </w:rPr>
        <w:t xml:space="preserve">, Маковская, </w:t>
      </w:r>
      <w:proofErr w:type="spellStart"/>
      <w:r w:rsidRPr="003C24B8">
        <w:rPr>
          <w:sz w:val="26"/>
          <w:szCs w:val="26"/>
        </w:rPr>
        <w:t>Марфинская</w:t>
      </w:r>
      <w:proofErr w:type="spellEnd"/>
      <w:r w:rsidRPr="003C24B8">
        <w:rPr>
          <w:sz w:val="26"/>
          <w:szCs w:val="26"/>
        </w:rPr>
        <w:t xml:space="preserve">, </w:t>
      </w:r>
      <w:proofErr w:type="spellStart"/>
      <w:r w:rsidRPr="003C24B8">
        <w:rPr>
          <w:sz w:val="26"/>
          <w:szCs w:val="26"/>
        </w:rPr>
        <w:t>Тишковская</w:t>
      </w:r>
      <w:proofErr w:type="spellEnd"/>
      <w:r w:rsidRPr="003C24B8">
        <w:rPr>
          <w:sz w:val="26"/>
          <w:szCs w:val="26"/>
        </w:rPr>
        <w:t xml:space="preserve">, </w:t>
      </w:r>
      <w:proofErr w:type="spellStart"/>
      <w:r w:rsidRPr="003C24B8">
        <w:rPr>
          <w:sz w:val="26"/>
          <w:szCs w:val="26"/>
        </w:rPr>
        <w:t>Тумакская</w:t>
      </w:r>
      <w:proofErr w:type="spellEnd"/>
      <w:r w:rsidRPr="003C24B8">
        <w:rPr>
          <w:sz w:val="26"/>
          <w:szCs w:val="26"/>
        </w:rPr>
        <w:t xml:space="preserve">, Хуторская, </w:t>
      </w:r>
      <w:proofErr w:type="spellStart"/>
      <w:r w:rsidRPr="003C24B8">
        <w:rPr>
          <w:sz w:val="26"/>
          <w:szCs w:val="26"/>
        </w:rPr>
        <w:t>Новинская</w:t>
      </w:r>
      <w:proofErr w:type="spellEnd"/>
      <w:r w:rsidRPr="003C24B8">
        <w:rPr>
          <w:sz w:val="26"/>
          <w:szCs w:val="26"/>
        </w:rPr>
        <w:t xml:space="preserve">, Актюбинская, </w:t>
      </w:r>
      <w:proofErr w:type="spellStart"/>
      <w:r w:rsidRPr="003C24B8">
        <w:rPr>
          <w:sz w:val="26"/>
          <w:szCs w:val="26"/>
        </w:rPr>
        <w:t>Цветновская</w:t>
      </w:r>
      <w:proofErr w:type="spellEnd"/>
      <w:r w:rsidRPr="003C24B8">
        <w:rPr>
          <w:sz w:val="26"/>
          <w:szCs w:val="26"/>
        </w:rPr>
        <w:t xml:space="preserve">, </w:t>
      </w:r>
      <w:proofErr w:type="spellStart"/>
      <w:r w:rsidRPr="003C24B8">
        <w:rPr>
          <w:sz w:val="26"/>
          <w:szCs w:val="26"/>
        </w:rPr>
        <w:t>Мултановская</w:t>
      </w:r>
      <w:proofErr w:type="spellEnd"/>
      <w:r w:rsidRPr="003C24B8">
        <w:rPr>
          <w:sz w:val="26"/>
          <w:szCs w:val="26"/>
        </w:rPr>
        <w:t xml:space="preserve">, </w:t>
      </w:r>
      <w:proofErr w:type="spellStart"/>
      <w:r w:rsidRPr="003C24B8">
        <w:rPr>
          <w:sz w:val="26"/>
          <w:szCs w:val="26"/>
        </w:rPr>
        <w:t>Винновская</w:t>
      </w:r>
      <w:proofErr w:type="spellEnd"/>
      <w:r w:rsidRPr="003C24B8">
        <w:rPr>
          <w:sz w:val="26"/>
          <w:szCs w:val="26"/>
        </w:rPr>
        <w:t xml:space="preserve">  подключены к сети Интернет.</w:t>
      </w:r>
      <w:proofErr w:type="gramEnd"/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</w:t>
      </w:r>
      <w:proofErr w:type="gramEnd"/>
      <w:r w:rsidRPr="003C24B8">
        <w:rPr>
          <w:sz w:val="26"/>
          <w:szCs w:val="26"/>
        </w:rPr>
        <w:t xml:space="preserve">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детей не менее 5,4 %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</w:t>
      </w:r>
      <w:r w:rsidRPr="003C24B8">
        <w:rPr>
          <w:sz w:val="26"/>
          <w:szCs w:val="26"/>
        </w:rPr>
        <w:lastRenderedPageBreak/>
        <w:t xml:space="preserve">различного уровня, что составило 50% в общей численности, обучающихся в детской школе искусств.         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В рамках программы предусматривается: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-проведение ремонта сельской библиотеки с. Маково, здание музея, помещений школы искусств;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-создание модельной библиотеки;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-сохранение и развитие традиционных форм </w:t>
      </w:r>
      <w:proofErr w:type="gramStart"/>
      <w:r w:rsidRPr="003C24B8">
        <w:rPr>
          <w:sz w:val="26"/>
          <w:szCs w:val="26"/>
        </w:rPr>
        <w:t>самодеятельного художественного</w:t>
      </w:r>
      <w:proofErr w:type="gramEnd"/>
      <w:r w:rsidRPr="003C24B8">
        <w:rPr>
          <w:sz w:val="26"/>
          <w:szCs w:val="26"/>
        </w:rPr>
        <w:t xml:space="preserve"> творчества, приобщение сельской молодежи к народной культуре, выявление и поддержка талантливой молодежи.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  <w:proofErr w:type="gramEnd"/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-ее выгодное географическое расположение и благоприятные климатические условия;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-разнообразие природных ресурсов;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-развитая транспортная инфраструктура;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-богатое культурно-историческое наследие, в том числе представленное самобытными традициями.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По показателям 2014 года на территории Володарского района туристские услуги оказывают 66 баз отдыха, 7 гостиничных домов, 1 гостиница, на стадии рекреации (строительства) 7. Расширение регионального туристского рынка отражается на росте вклада туризма в социально-экономическое развитие Володарского района: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объем поступившей арендной платы от субъектов туристической деятельности за I полугодие 2015 года – 499,2 тыс. руб.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Вместе с тем существуют сдерживающие факторы развития туризма, такие как: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-отсутствие взаимодействия и координация субъектов туристической деятельности;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-дефицит выставочных площадок для проведения масштабных мероприятий;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-отсутствие квалифицированных кадров в сфере туризма.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</w:t>
      </w:r>
      <w:r w:rsidR="003C24B8">
        <w:rPr>
          <w:sz w:val="26"/>
          <w:szCs w:val="26"/>
        </w:rPr>
        <w:t xml:space="preserve">егиональном и местном уровнях. </w:t>
      </w:r>
      <w:r w:rsidRPr="003C24B8">
        <w:rPr>
          <w:sz w:val="26"/>
          <w:szCs w:val="26"/>
        </w:rPr>
        <w:t xml:space="preserve">Дополнительным условием </w:t>
      </w:r>
      <w:r w:rsidRPr="003C24B8">
        <w:rPr>
          <w:sz w:val="26"/>
          <w:szCs w:val="26"/>
        </w:rPr>
        <w:lastRenderedPageBreak/>
        <w:t>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  <w:proofErr w:type="gramEnd"/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3C24B8">
        <w:rPr>
          <w:sz w:val="26"/>
          <w:szCs w:val="26"/>
        </w:rPr>
        <w:t>секвестированием</w:t>
      </w:r>
      <w:proofErr w:type="spellEnd"/>
      <w:r w:rsidRPr="003C24B8">
        <w:rPr>
          <w:sz w:val="26"/>
          <w:szCs w:val="26"/>
        </w:rPr>
        <w:t xml:space="preserve"> бюджетных расходов на сферы культуры, молодежи и туризма.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-определение приоритетов для первоочередного финансирования;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-планирование бюджетных расходов с применением </w:t>
      </w:r>
      <w:proofErr w:type="gramStart"/>
      <w:r w:rsidRPr="003C24B8">
        <w:rPr>
          <w:sz w:val="26"/>
          <w:szCs w:val="26"/>
        </w:rPr>
        <w:t>методик оценки эффективности бюджетных расходов</w:t>
      </w:r>
      <w:proofErr w:type="gramEnd"/>
      <w:r w:rsidRPr="003C24B8">
        <w:rPr>
          <w:sz w:val="26"/>
          <w:szCs w:val="26"/>
        </w:rPr>
        <w:t>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-привлечение внебюджетного финансирования.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  <w:proofErr w:type="gramEnd"/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 реконструкцией и капитальным ремонтом учреждений культуры.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3C24B8">
        <w:rPr>
          <w:sz w:val="26"/>
          <w:szCs w:val="26"/>
        </w:rPr>
        <w:t>недостижение</w:t>
      </w:r>
      <w:proofErr w:type="spellEnd"/>
      <w:r w:rsidRPr="003C24B8">
        <w:rPr>
          <w:sz w:val="26"/>
          <w:szCs w:val="26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-формирование эффективной системы управления реализацией Программы;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-проведение систематического </w:t>
      </w:r>
      <w:proofErr w:type="gramStart"/>
      <w:r w:rsidRPr="003C24B8">
        <w:rPr>
          <w:sz w:val="26"/>
          <w:szCs w:val="26"/>
        </w:rPr>
        <w:t>аудита результативности реализации Программы</w:t>
      </w:r>
      <w:proofErr w:type="gramEnd"/>
      <w:r w:rsidRPr="003C24B8">
        <w:rPr>
          <w:sz w:val="26"/>
          <w:szCs w:val="26"/>
        </w:rPr>
        <w:t>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-повышение </w:t>
      </w:r>
      <w:proofErr w:type="gramStart"/>
      <w:r w:rsidRPr="003C24B8">
        <w:rPr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3C24B8">
        <w:rPr>
          <w:sz w:val="26"/>
          <w:szCs w:val="26"/>
        </w:rPr>
        <w:t>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-создание </w:t>
      </w:r>
      <w:proofErr w:type="gramStart"/>
      <w:r w:rsidRPr="003C24B8">
        <w:rPr>
          <w:sz w:val="26"/>
          <w:szCs w:val="26"/>
        </w:rPr>
        <w:t>системы мониторингов реализации Программы</w:t>
      </w:r>
      <w:proofErr w:type="gramEnd"/>
      <w:r w:rsidRPr="003C24B8">
        <w:rPr>
          <w:sz w:val="26"/>
          <w:szCs w:val="26"/>
        </w:rPr>
        <w:t>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lastRenderedPageBreak/>
        <w:t>-своевременная корректировка мероприятий Программы.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</w:t>
      </w:r>
      <w:proofErr w:type="gramStart"/>
      <w:r w:rsidRPr="003C24B8">
        <w:rPr>
          <w:sz w:val="26"/>
          <w:szCs w:val="26"/>
        </w:rPr>
        <w:t>международного культурного</w:t>
      </w:r>
      <w:proofErr w:type="gramEnd"/>
      <w:r w:rsidRPr="003C24B8">
        <w:rPr>
          <w:sz w:val="26"/>
          <w:szCs w:val="26"/>
        </w:rPr>
        <w:t xml:space="preserve"> сотрудничества.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Для развития сферы туризма </w:t>
      </w:r>
      <w:proofErr w:type="gramStart"/>
      <w:r w:rsidRPr="003C24B8">
        <w:rPr>
          <w:sz w:val="26"/>
          <w:szCs w:val="26"/>
        </w:rPr>
        <w:t>важное значение</w:t>
      </w:r>
      <w:proofErr w:type="gramEnd"/>
      <w:r w:rsidRPr="003C24B8">
        <w:rPr>
          <w:sz w:val="26"/>
          <w:szCs w:val="26"/>
        </w:rPr>
        <w:t xml:space="preserve">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  <w:proofErr w:type="gramEnd"/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</w:t>
      </w:r>
      <w:proofErr w:type="gramStart"/>
      <w:r w:rsidRPr="003C24B8">
        <w:rPr>
          <w:sz w:val="26"/>
          <w:szCs w:val="26"/>
        </w:rPr>
        <w:t>межрегиональных культурных</w:t>
      </w:r>
      <w:proofErr w:type="gramEnd"/>
      <w:r w:rsidRPr="003C24B8">
        <w:rPr>
          <w:sz w:val="26"/>
          <w:szCs w:val="26"/>
        </w:rPr>
        <w:t xml:space="preserve"> связей. 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  <w:proofErr w:type="gramEnd"/>
    </w:p>
    <w:p w:rsidR="0059732C" w:rsidRPr="003C24B8" w:rsidRDefault="0059732C" w:rsidP="0059732C">
      <w:pPr>
        <w:ind w:firstLine="851"/>
        <w:jc w:val="center"/>
        <w:rPr>
          <w:sz w:val="26"/>
          <w:szCs w:val="26"/>
        </w:rPr>
      </w:pPr>
    </w:p>
    <w:p w:rsidR="00C554C5" w:rsidRPr="003C24B8" w:rsidRDefault="00C554C5" w:rsidP="0059732C">
      <w:pPr>
        <w:ind w:firstLine="851"/>
        <w:jc w:val="center"/>
        <w:rPr>
          <w:sz w:val="26"/>
          <w:szCs w:val="26"/>
        </w:rPr>
      </w:pPr>
      <w:r w:rsidRPr="003C24B8">
        <w:rPr>
          <w:sz w:val="26"/>
          <w:szCs w:val="26"/>
        </w:rPr>
        <w:t>Цели, задачи и показатели (индикаторы),</w:t>
      </w:r>
    </w:p>
    <w:p w:rsidR="00C554C5" w:rsidRPr="003C24B8" w:rsidRDefault="00C554C5" w:rsidP="0059732C">
      <w:pPr>
        <w:ind w:firstLine="851"/>
        <w:jc w:val="center"/>
        <w:rPr>
          <w:sz w:val="26"/>
          <w:szCs w:val="26"/>
        </w:rPr>
      </w:pPr>
      <w:r w:rsidRPr="003C24B8">
        <w:rPr>
          <w:sz w:val="26"/>
          <w:szCs w:val="26"/>
        </w:rPr>
        <w:t>основные ожидаемые конечные результаты программы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Цели Программы: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proofErr w:type="gramStart"/>
      <w:r w:rsidRPr="003C24B8">
        <w:rPr>
          <w:sz w:val="26"/>
          <w:szCs w:val="26"/>
        </w:rPr>
        <w:t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 Володарского района.</w:t>
      </w:r>
      <w:proofErr w:type="gramEnd"/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Достижение цели обеспечивается за счет решения следующих задач: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-развитие музыкального, хореографического искусства;</w:t>
      </w:r>
    </w:p>
    <w:p w:rsidR="00C554C5" w:rsidRPr="003C24B8" w:rsidRDefault="0059732C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-развитие</w:t>
      </w:r>
      <w:r w:rsidR="00C554C5" w:rsidRPr="003C24B8">
        <w:rPr>
          <w:sz w:val="26"/>
          <w:szCs w:val="26"/>
        </w:rPr>
        <w:t xml:space="preserve"> библиотечного дела, </w:t>
      </w:r>
      <w:proofErr w:type="spellStart"/>
      <w:r w:rsidR="00C554C5" w:rsidRPr="003C24B8">
        <w:rPr>
          <w:sz w:val="26"/>
          <w:szCs w:val="26"/>
        </w:rPr>
        <w:t>культурно-досуговой</w:t>
      </w:r>
      <w:proofErr w:type="spellEnd"/>
      <w:r w:rsidR="00C554C5" w:rsidRPr="003C24B8">
        <w:rPr>
          <w:sz w:val="26"/>
          <w:szCs w:val="26"/>
        </w:rPr>
        <w:t xml:space="preserve"> деятельности;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-улучшение материально-технической базы учреждений культуры;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Достижение цели обеспечивается за счет решения следующих задач: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lastRenderedPageBreak/>
        <w:t>-создание условий для развития туризма;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-повышение конкурентоспособности туристского продукта.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Целевыми показателями Программы являются: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 xml:space="preserve">-увеличение численности участников </w:t>
      </w:r>
      <w:proofErr w:type="spellStart"/>
      <w:r w:rsidRPr="003C24B8">
        <w:rPr>
          <w:sz w:val="26"/>
          <w:szCs w:val="26"/>
        </w:rPr>
        <w:t>культурно-досуговых</w:t>
      </w:r>
      <w:proofErr w:type="spellEnd"/>
      <w:r w:rsidRPr="003C24B8">
        <w:rPr>
          <w:sz w:val="26"/>
          <w:szCs w:val="26"/>
        </w:rPr>
        <w:t xml:space="preserve"> мероприятий (по сравнению с предыдущим годом) на 8%;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-увеличение доли детей, привлекаемых к участию в творческих мероприятиях, в общем числе детей района на 27,4%;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5,5%;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-увеличение доли публичных библиотек, подключенных к сети Интернет, в  общем количестве библиотек Володарского района на 70,8%;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Основными ожидаемыми результатами реализации Программы являются: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-повышение доступности культурных ценностей для населения Володарского района;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-привлекательность Володарского района как территории, благоприятной для туризма и отдыха.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  <w:r w:rsidRPr="003C24B8">
        <w:rPr>
          <w:sz w:val="26"/>
          <w:szCs w:val="26"/>
        </w:rPr>
        <w:t>Верно:</w:t>
      </w:r>
    </w:p>
    <w:p w:rsidR="00C554C5" w:rsidRPr="003C24B8" w:rsidRDefault="00C554C5" w:rsidP="00C554C5">
      <w:pPr>
        <w:ind w:firstLine="851"/>
        <w:jc w:val="both"/>
        <w:rPr>
          <w:sz w:val="26"/>
          <w:szCs w:val="26"/>
        </w:rPr>
      </w:pPr>
    </w:p>
    <w:p w:rsidR="0059732C" w:rsidRPr="003C24B8" w:rsidRDefault="0059732C" w:rsidP="00C554C5">
      <w:pPr>
        <w:ind w:firstLine="851"/>
        <w:jc w:val="both"/>
        <w:rPr>
          <w:sz w:val="26"/>
          <w:szCs w:val="26"/>
        </w:rPr>
      </w:pPr>
    </w:p>
    <w:p w:rsidR="0059732C" w:rsidRPr="003C24B8" w:rsidRDefault="0059732C" w:rsidP="00C554C5">
      <w:pPr>
        <w:ind w:firstLine="851"/>
        <w:jc w:val="both"/>
        <w:rPr>
          <w:sz w:val="26"/>
          <w:szCs w:val="26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C554C5">
      <w:pPr>
        <w:ind w:firstLine="851"/>
        <w:jc w:val="both"/>
        <w:rPr>
          <w:sz w:val="28"/>
        </w:rPr>
      </w:pPr>
    </w:p>
    <w:p w:rsidR="0059732C" w:rsidRDefault="0059732C" w:rsidP="0059732C">
      <w:pPr>
        <w:jc w:val="both"/>
        <w:rPr>
          <w:sz w:val="28"/>
        </w:rPr>
        <w:sectPr w:rsidR="0059732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59732C" w:rsidRPr="00236E3B" w:rsidRDefault="0059732C" w:rsidP="0059732C">
      <w:pPr>
        <w:ind w:firstLine="851"/>
        <w:jc w:val="right"/>
        <w:rPr>
          <w:sz w:val="28"/>
          <w:szCs w:val="26"/>
        </w:rPr>
      </w:pPr>
      <w:r w:rsidRPr="00236E3B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2</w:t>
      </w:r>
    </w:p>
    <w:p w:rsidR="0059732C" w:rsidRPr="00236E3B" w:rsidRDefault="0059732C" w:rsidP="0059732C">
      <w:pPr>
        <w:ind w:firstLine="851"/>
        <w:jc w:val="right"/>
        <w:rPr>
          <w:sz w:val="28"/>
          <w:szCs w:val="26"/>
        </w:rPr>
      </w:pPr>
      <w:r w:rsidRPr="00236E3B">
        <w:rPr>
          <w:sz w:val="28"/>
          <w:szCs w:val="26"/>
        </w:rPr>
        <w:t>к постановлению администрации</w:t>
      </w:r>
    </w:p>
    <w:p w:rsidR="0059732C" w:rsidRPr="00236E3B" w:rsidRDefault="0059732C" w:rsidP="0059732C">
      <w:pPr>
        <w:ind w:firstLine="851"/>
        <w:jc w:val="right"/>
        <w:rPr>
          <w:sz w:val="28"/>
          <w:szCs w:val="26"/>
        </w:rPr>
      </w:pPr>
      <w:r w:rsidRPr="00236E3B">
        <w:rPr>
          <w:sz w:val="28"/>
          <w:szCs w:val="26"/>
        </w:rPr>
        <w:t>МО "Володарский район"</w:t>
      </w:r>
    </w:p>
    <w:p w:rsidR="0059732C" w:rsidRDefault="0059732C" w:rsidP="0059732C">
      <w:pPr>
        <w:jc w:val="right"/>
        <w:rPr>
          <w:sz w:val="28"/>
          <w:szCs w:val="26"/>
          <w:u w:val="single"/>
        </w:rPr>
      </w:pPr>
      <w:r w:rsidRPr="00236E3B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05</w:t>
      </w:r>
      <w:r w:rsidRPr="00236E3B">
        <w:rPr>
          <w:sz w:val="28"/>
          <w:szCs w:val="26"/>
          <w:u w:val="single"/>
        </w:rPr>
        <w:t>.1</w:t>
      </w:r>
      <w:r>
        <w:rPr>
          <w:sz w:val="28"/>
          <w:szCs w:val="26"/>
          <w:u w:val="single"/>
        </w:rPr>
        <w:t>2</w:t>
      </w:r>
      <w:r w:rsidRPr="00236E3B">
        <w:rPr>
          <w:sz w:val="28"/>
          <w:szCs w:val="26"/>
          <w:u w:val="single"/>
        </w:rPr>
        <w:t>.2016 г</w:t>
      </w:r>
      <w:r w:rsidRPr="00236E3B">
        <w:rPr>
          <w:sz w:val="28"/>
          <w:szCs w:val="26"/>
        </w:rPr>
        <w:t xml:space="preserve">. № </w:t>
      </w:r>
      <w:r>
        <w:rPr>
          <w:sz w:val="28"/>
          <w:szCs w:val="26"/>
          <w:u w:val="single"/>
        </w:rPr>
        <w:t>345</w:t>
      </w:r>
    </w:p>
    <w:p w:rsidR="0059732C" w:rsidRPr="0059732C" w:rsidRDefault="0059732C" w:rsidP="0059732C">
      <w:pPr>
        <w:jc w:val="center"/>
        <w:rPr>
          <w:sz w:val="28"/>
        </w:rPr>
      </w:pPr>
      <w:r w:rsidRPr="0059732C">
        <w:rPr>
          <w:sz w:val="28"/>
        </w:rPr>
        <w:t>Раздел 3.3. ПАСПОРТ ПОДПРОГРАММЫ</w:t>
      </w:r>
    </w:p>
    <w:p w:rsidR="0059732C" w:rsidRDefault="0059732C" w:rsidP="0059732C">
      <w:pPr>
        <w:jc w:val="center"/>
        <w:rPr>
          <w:sz w:val="28"/>
        </w:rPr>
      </w:pPr>
      <w:r w:rsidRPr="0059732C">
        <w:rPr>
          <w:sz w:val="28"/>
        </w:rPr>
        <w:t>«Модернизация и укрепление материально-технической базы учреждений культуры на территории МО «Володарский район» на 2016 год»</w:t>
      </w:r>
    </w:p>
    <w:p w:rsidR="0059732C" w:rsidRDefault="0059732C" w:rsidP="0059732C">
      <w:pPr>
        <w:jc w:val="center"/>
        <w:rPr>
          <w:sz w:val="28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835"/>
        <w:gridCol w:w="3686"/>
        <w:gridCol w:w="2126"/>
        <w:gridCol w:w="2123"/>
      </w:tblGrid>
      <w:tr w:rsidR="0059732C" w:rsidRPr="00A848F9" w:rsidTr="00514A4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2C" w:rsidRPr="00A848F9" w:rsidRDefault="0059732C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2016 год»</w:t>
            </w:r>
          </w:p>
        </w:tc>
      </w:tr>
      <w:tr w:rsidR="0059732C" w:rsidRPr="00A848F9" w:rsidTr="00514A4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59732C" w:rsidRPr="00A848F9" w:rsidTr="00514A4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59732C" w:rsidRPr="00A848F9" w:rsidTr="00514A48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2C" w:rsidRPr="00A848F9" w:rsidRDefault="0059732C" w:rsidP="00514A4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ремонта и комплексной модернизации учреждений культуры;</w:t>
            </w:r>
          </w:p>
          <w:p w:rsidR="0059732C" w:rsidRPr="00A848F9" w:rsidRDefault="0059732C" w:rsidP="00514A4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59732C" w:rsidRPr="00A848F9" w:rsidRDefault="0059732C" w:rsidP="00514A4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59732C" w:rsidRPr="00A848F9" w:rsidTr="00514A4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59732C" w:rsidRPr="00A848F9" w:rsidTr="00514A48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средств,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9732C" w:rsidRPr="00A848F9" w:rsidTr="00514A4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9732C" w:rsidRPr="00A848F9" w:rsidTr="00514A4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2016 год»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59732C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538,67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59732C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C">
              <w:rPr>
                <w:rFonts w:ascii="Times New Roman" w:hAnsi="Times New Roman" w:cs="Times New Roman"/>
                <w:sz w:val="24"/>
                <w:szCs w:val="24"/>
              </w:rPr>
              <w:t>538,67</w:t>
            </w:r>
          </w:p>
        </w:tc>
      </w:tr>
      <w:tr w:rsidR="0059732C" w:rsidRPr="00A848F9" w:rsidTr="00514A4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338,67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338,67</w:t>
            </w:r>
          </w:p>
        </w:tc>
      </w:tr>
      <w:tr w:rsidR="0059732C" w:rsidRPr="00A848F9" w:rsidTr="00514A48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9732C" w:rsidRPr="00A848F9" w:rsidTr="00514A48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732C" w:rsidRDefault="0059732C" w:rsidP="0059732C">
      <w:pPr>
        <w:jc w:val="both"/>
        <w:rPr>
          <w:sz w:val="28"/>
        </w:rPr>
      </w:pP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2911"/>
        <w:gridCol w:w="2410"/>
        <w:gridCol w:w="1276"/>
        <w:gridCol w:w="1701"/>
        <w:gridCol w:w="1639"/>
        <w:gridCol w:w="2194"/>
        <w:gridCol w:w="2687"/>
      </w:tblGrid>
      <w:tr w:rsidR="0059732C" w:rsidRPr="00A848F9" w:rsidTr="0059732C">
        <w:trPr>
          <w:trHeight w:val="248"/>
        </w:trPr>
        <w:tc>
          <w:tcPr>
            <w:tcW w:w="15593" w:type="dxa"/>
            <w:gridSpan w:val="8"/>
          </w:tcPr>
          <w:p w:rsidR="0059732C" w:rsidRPr="0059732C" w:rsidRDefault="0059732C" w:rsidP="0051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32C">
              <w:rPr>
                <w:color w:val="000000"/>
                <w:sz w:val="24"/>
                <w:szCs w:val="24"/>
              </w:rPr>
              <w:lastRenderedPageBreak/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2016 год»</w:t>
            </w:r>
          </w:p>
        </w:tc>
      </w:tr>
      <w:tr w:rsidR="0059732C" w:rsidRPr="00A848F9" w:rsidTr="0059732C">
        <w:trPr>
          <w:trHeight w:val="248"/>
        </w:trPr>
        <w:tc>
          <w:tcPr>
            <w:tcW w:w="775" w:type="dxa"/>
            <w:vMerge w:val="restart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84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84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40" w:type="dxa"/>
            <w:gridSpan w:val="2"/>
          </w:tcPr>
          <w:p w:rsidR="0059732C" w:rsidRPr="00A848F9" w:rsidRDefault="0059732C" w:rsidP="00514A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48F9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94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87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59732C" w:rsidRPr="00A848F9" w:rsidTr="0059732C">
        <w:trPr>
          <w:trHeight w:val="149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305"/>
        </w:trPr>
        <w:tc>
          <w:tcPr>
            <w:tcW w:w="775" w:type="dxa"/>
            <w:vMerge w:val="restart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1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здания музея </w:t>
            </w: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4" w:type="dxa"/>
            <w:vMerge w:val="restart"/>
            <w:vAlign w:val="center"/>
          </w:tcPr>
          <w:p w:rsidR="0059732C" w:rsidRPr="00A848F9" w:rsidRDefault="0059732C" w:rsidP="00514A48">
            <w:pPr>
              <w:jc w:val="both"/>
              <w:rPr>
                <w:sz w:val="24"/>
                <w:szCs w:val="24"/>
              </w:rPr>
            </w:pPr>
            <w:r w:rsidRPr="00A848F9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687" w:type="dxa"/>
            <w:vMerge w:val="restart"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помещений здания музея. Доведения учреждения культуры до надлежащего состояния.</w:t>
            </w:r>
          </w:p>
        </w:tc>
      </w:tr>
      <w:tr w:rsidR="0059732C" w:rsidRPr="00A848F9" w:rsidTr="003C24B8">
        <w:trPr>
          <w:trHeight w:val="411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234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279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412"/>
        </w:trPr>
        <w:tc>
          <w:tcPr>
            <w:tcW w:w="775" w:type="dxa"/>
            <w:vMerge w:val="restart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1" w:type="dxa"/>
            <w:vMerge w:val="restart"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 xml:space="preserve">Создание модельной библиотеки </w:t>
            </w:r>
            <w:proofErr w:type="gramStart"/>
            <w:r w:rsidRPr="00A848F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848F9">
              <w:rPr>
                <w:color w:val="000000"/>
                <w:sz w:val="24"/>
                <w:szCs w:val="24"/>
              </w:rPr>
              <w:t>. Маково</w:t>
            </w: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138,67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138,67</w:t>
            </w:r>
          </w:p>
        </w:tc>
        <w:tc>
          <w:tcPr>
            <w:tcW w:w="2194" w:type="dxa"/>
            <w:vMerge w:val="restart"/>
            <w:vAlign w:val="center"/>
          </w:tcPr>
          <w:p w:rsidR="0059732C" w:rsidRPr="00A848F9" w:rsidRDefault="0059732C" w:rsidP="00514A48">
            <w:pPr>
              <w:jc w:val="both"/>
              <w:rPr>
                <w:sz w:val="24"/>
                <w:szCs w:val="24"/>
              </w:rPr>
            </w:pPr>
            <w:proofErr w:type="gramStart"/>
            <w:r w:rsidRPr="00A848F9">
              <w:rPr>
                <w:sz w:val="24"/>
                <w:szCs w:val="24"/>
              </w:rPr>
              <w:t>МБУК «Централизованная библиотечная</w:t>
            </w:r>
            <w:proofErr w:type="gramEnd"/>
          </w:p>
        </w:tc>
        <w:tc>
          <w:tcPr>
            <w:tcW w:w="2687" w:type="dxa"/>
            <w:vMerge w:val="restart"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>Замена окон и дверей, ремонт помещений библиотеки. Приобретение стеллажей для хранения книг и оформления книжных выставок</w:t>
            </w:r>
          </w:p>
        </w:tc>
      </w:tr>
      <w:tr w:rsidR="0059732C" w:rsidRPr="00A848F9" w:rsidTr="0059732C">
        <w:trPr>
          <w:trHeight w:val="376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59732C">
        <w:trPr>
          <w:trHeight w:val="339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59732C">
        <w:trPr>
          <w:trHeight w:val="132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138,67</w:t>
            </w:r>
          </w:p>
        </w:tc>
        <w:tc>
          <w:tcPr>
            <w:tcW w:w="1639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138,67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132"/>
        </w:trPr>
        <w:tc>
          <w:tcPr>
            <w:tcW w:w="775" w:type="dxa"/>
            <w:vMerge w:val="restart"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1" w:type="dxa"/>
            <w:vMerge w:val="restart"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A848F9">
              <w:rPr>
                <w:color w:val="000000"/>
                <w:sz w:val="24"/>
                <w:szCs w:val="24"/>
              </w:rPr>
              <w:t xml:space="preserve">Улучшение материально-технической базы МБУ </w:t>
            </w:r>
            <w:proofErr w:type="gramStart"/>
            <w:r w:rsidRPr="00A848F9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848F9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848F9">
              <w:rPr>
                <w:color w:val="000000"/>
                <w:sz w:val="24"/>
                <w:szCs w:val="24"/>
              </w:rPr>
              <w:t>Школа</w:t>
            </w:r>
            <w:proofErr w:type="gramEnd"/>
            <w:r w:rsidRPr="00A848F9">
              <w:rPr>
                <w:color w:val="000000"/>
                <w:sz w:val="24"/>
                <w:szCs w:val="24"/>
              </w:rPr>
              <w:t xml:space="preserve"> искусств» Володарского района</w:t>
            </w: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 w:val="restart"/>
            <w:vAlign w:val="center"/>
          </w:tcPr>
          <w:p w:rsidR="0059732C" w:rsidRPr="00A848F9" w:rsidRDefault="0059732C" w:rsidP="00514A48">
            <w:pPr>
              <w:jc w:val="center"/>
              <w:rPr>
                <w:sz w:val="24"/>
                <w:szCs w:val="24"/>
              </w:rPr>
            </w:pPr>
            <w:r w:rsidRPr="00A848F9">
              <w:rPr>
                <w:sz w:val="24"/>
                <w:szCs w:val="24"/>
              </w:rPr>
              <w:t xml:space="preserve">МБУ </w:t>
            </w:r>
            <w:proofErr w:type="gramStart"/>
            <w:r w:rsidRPr="00A848F9">
              <w:rPr>
                <w:sz w:val="24"/>
                <w:szCs w:val="24"/>
              </w:rPr>
              <w:t>ДО</w:t>
            </w:r>
            <w:proofErr w:type="gramEnd"/>
            <w:r w:rsidRPr="00A848F9">
              <w:rPr>
                <w:sz w:val="24"/>
                <w:szCs w:val="24"/>
              </w:rPr>
              <w:t xml:space="preserve"> «</w:t>
            </w:r>
            <w:proofErr w:type="gramStart"/>
            <w:r w:rsidRPr="00A848F9">
              <w:rPr>
                <w:sz w:val="24"/>
                <w:szCs w:val="24"/>
              </w:rPr>
              <w:t>Школа</w:t>
            </w:r>
            <w:proofErr w:type="gramEnd"/>
            <w:r w:rsidRPr="00A848F9">
              <w:rPr>
                <w:sz w:val="24"/>
                <w:szCs w:val="24"/>
              </w:rPr>
              <w:t xml:space="preserve"> искусств» Володарского района</w:t>
            </w:r>
          </w:p>
        </w:tc>
        <w:tc>
          <w:tcPr>
            <w:tcW w:w="2687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</w:t>
            </w:r>
            <w:proofErr w:type="gramStart"/>
            <w:r w:rsidRPr="00A848F9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A848F9">
              <w:rPr>
                <w:rFonts w:ascii="Times New Roman" w:hAnsi="Times New Roman" w:cs="Times New Roman"/>
                <w:sz w:val="24"/>
                <w:szCs w:val="24"/>
              </w:rPr>
              <w:t xml:space="preserve"> школы. Доведения учреждения до надлежащего состояния</w:t>
            </w:r>
          </w:p>
        </w:tc>
      </w:tr>
      <w:tr w:rsidR="0059732C" w:rsidRPr="00A848F9" w:rsidTr="003C24B8">
        <w:trPr>
          <w:trHeight w:val="132"/>
        </w:trPr>
        <w:tc>
          <w:tcPr>
            <w:tcW w:w="775" w:type="dxa"/>
            <w:vMerge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132"/>
        </w:trPr>
        <w:tc>
          <w:tcPr>
            <w:tcW w:w="775" w:type="dxa"/>
            <w:vMerge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132"/>
        </w:trPr>
        <w:tc>
          <w:tcPr>
            <w:tcW w:w="775" w:type="dxa"/>
            <w:vMerge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132"/>
        </w:trPr>
        <w:tc>
          <w:tcPr>
            <w:tcW w:w="775" w:type="dxa"/>
            <w:vMerge w:val="restart"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11" w:type="dxa"/>
            <w:vMerge w:val="restart"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музыкальных инструментов для филиала МБУ ДО «Школа искусств» Володарского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Тумак  </w:t>
            </w: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59732C" w:rsidRPr="007E7A7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7E7A7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 w:val="restart"/>
            <w:vAlign w:val="center"/>
          </w:tcPr>
          <w:p w:rsidR="0059732C" w:rsidRPr="00A848F9" w:rsidRDefault="0059732C" w:rsidP="00514A48">
            <w:pPr>
              <w:jc w:val="center"/>
              <w:rPr>
                <w:sz w:val="24"/>
                <w:szCs w:val="24"/>
              </w:rPr>
            </w:pPr>
            <w:r w:rsidRPr="00A848F9">
              <w:rPr>
                <w:sz w:val="24"/>
                <w:szCs w:val="24"/>
              </w:rPr>
              <w:t xml:space="preserve">МБУ </w:t>
            </w:r>
            <w:proofErr w:type="gramStart"/>
            <w:r w:rsidRPr="00A848F9">
              <w:rPr>
                <w:sz w:val="24"/>
                <w:szCs w:val="24"/>
              </w:rPr>
              <w:t>ДО</w:t>
            </w:r>
            <w:proofErr w:type="gramEnd"/>
            <w:r w:rsidRPr="00A848F9">
              <w:rPr>
                <w:sz w:val="24"/>
                <w:szCs w:val="24"/>
              </w:rPr>
              <w:t xml:space="preserve"> «</w:t>
            </w:r>
            <w:proofErr w:type="gramStart"/>
            <w:r w:rsidRPr="00A848F9">
              <w:rPr>
                <w:sz w:val="24"/>
                <w:szCs w:val="24"/>
              </w:rPr>
              <w:t>Школа</w:t>
            </w:r>
            <w:proofErr w:type="gramEnd"/>
            <w:r w:rsidRPr="00A848F9">
              <w:rPr>
                <w:sz w:val="24"/>
                <w:szCs w:val="24"/>
              </w:rPr>
              <w:t xml:space="preserve"> искусств» Володарского района</w:t>
            </w:r>
          </w:p>
        </w:tc>
        <w:tc>
          <w:tcPr>
            <w:tcW w:w="2687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цифрового пианино </w:t>
            </w:r>
          </w:p>
        </w:tc>
      </w:tr>
      <w:tr w:rsidR="0059732C" w:rsidRPr="00A848F9" w:rsidTr="0059732C">
        <w:trPr>
          <w:trHeight w:val="132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7E7A7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7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39" w:type="dxa"/>
            <w:vAlign w:val="center"/>
          </w:tcPr>
          <w:p w:rsidR="0059732C" w:rsidRPr="007E7A7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7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59732C">
        <w:trPr>
          <w:trHeight w:val="132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7E7A7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7E7A7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59732C">
        <w:trPr>
          <w:trHeight w:val="132"/>
        </w:trPr>
        <w:tc>
          <w:tcPr>
            <w:tcW w:w="775" w:type="dxa"/>
            <w:vMerge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3C24B8">
        <w:trPr>
          <w:trHeight w:val="132"/>
        </w:trPr>
        <w:tc>
          <w:tcPr>
            <w:tcW w:w="775" w:type="dxa"/>
            <w:vMerge w:val="restart"/>
            <w:vAlign w:val="center"/>
          </w:tcPr>
          <w:p w:rsidR="0059732C" w:rsidRPr="00A848F9" w:rsidRDefault="0059732C" w:rsidP="003C24B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11" w:type="dxa"/>
            <w:vMerge w:val="restart"/>
            <w:vAlign w:val="center"/>
          </w:tcPr>
          <w:p w:rsidR="0059732C" w:rsidRPr="00A848F9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Частичное возмещение расходов при проведении ремонтных работ сельского Дома культуры с. Козлово</w:t>
            </w:r>
          </w:p>
        </w:tc>
        <w:tc>
          <w:tcPr>
            <w:tcW w:w="2410" w:type="dxa"/>
            <w:vAlign w:val="center"/>
          </w:tcPr>
          <w:p w:rsidR="0059732C" w:rsidRPr="00A848F9" w:rsidRDefault="003C24B8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="0059732C"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   бюджета</w:t>
            </w:r>
          </w:p>
        </w:tc>
        <w:tc>
          <w:tcPr>
            <w:tcW w:w="1276" w:type="dxa"/>
            <w:vMerge w:val="restart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59732C" w:rsidRPr="00E64EB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4E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E64EB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64E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 w:val="restart"/>
            <w:vAlign w:val="center"/>
          </w:tcPr>
          <w:p w:rsidR="0059732C" w:rsidRDefault="0059732C" w:rsidP="00514A48">
            <w:pPr>
              <w:jc w:val="center"/>
              <w:rPr>
                <w:sz w:val="24"/>
                <w:szCs w:val="24"/>
              </w:rPr>
            </w:pPr>
          </w:p>
          <w:p w:rsidR="0059732C" w:rsidRPr="00A848F9" w:rsidRDefault="0059732C" w:rsidP="0051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«РЦК»</w:t>
            </w:r>
          </w:p>
        </w:tc>
        <w:tc>
          <w:tcPr>
            <w:tcW w:w="2687" w:type="dxa"/>
            <w:vMerge w:val="restart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оказания услуг</w:t>
            </w:r>
          </w:p>
        </w:tc>
      </w:tr>
      <w:tr w:rsidR="0059732C" w:rsidRPr="00A848F9" w:rsidTr="0059732C">
        <w:trPr>
          <w:trHeight w:val="132"/>
        </w:trPr>
        <w:tc>
          <w:tcPr>
            <w:tcW w:w="775" w:type="dxa"/>
            <w:vMerge/>
          </w:tcPr>
          <w:p w:rsidR="0059732C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E64EB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E64EB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59732C">
        <w:trPr>
          <w:trHeight w:val="132"/>
        </w:trPr>
        <w:tc>
          <w:tcPr>
            <w:tcW w:w="775" w:type="dxa"/>
            <w:vMerge/>
          </w:tcPr>
          <w:p w:rsidR="0059732C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E64EB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59732C" w:rsidRPr="00E64EB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2C" w:rsidRPr="00A848F9" w:rsidTr="0059732C">
        <w:trPr>
          <w:trHeight w:val="132"/>
        </w:trPr>
        <w:tc>
          <w:tcPr>
            <w:tcW w:w="775" w:type="dxa"/>
            <w:vMerge/>
          </w:tcPr>
          <w:p w:rsidR="0059732C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59732C" w:rsidRDefault="0059732C" w:rsidP="00514A4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9732C" w:rsidRPr="003C24B8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4" w:type="dxa"/>
            <w:vMerge/>
            <w:vAlign w:val="center"/>
          </w:tcPr>
          <w:p w:rsidR="0059732C" w:rsidRPr="00A848F9" w:rsidRDefault="0059732C" w:rsidP="00514A4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59732C" w:rsidRPr="00A848F9" w:rsidRDefault="0059732C" w:rsidP="00514A4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32C" w:rsidRDefault="0059732C" w:rsidP="0059732C">
      <w:pPr>
        <w:jc w:val="both"/>
        <w:rPr>
          <w:sz w:val="28"/>
        </w:rPr>
      </w:pPr>
    </w:p>
    <w:p w:rsidR="003C24B8" w:rsidRDefault="003C24B8" w:rsidP="0059732C">
      <w:pPr>
        <w:jc w:val="both"/>
        <w:rPr>
          <w:sz w:val="28"/>
        </w:rPr>
      </w:pPr>
    </w:p>
    <w:p w:rsidR="003C24B8" w:rsidRDefault="003C24B8" w:rsidP="0059732C">
      <w:pPr>
        <w:jc w:val="both"/>
        <w:rPr>
          <w:sz w:val="28"/>
        </w:rPr>
      </w:pPr>
    </w:p>
    <w:p w:rsidR="003C24B8" w:rsidRDefault="003C24B8" w:rsidP="003C24B8">
      <w:pPr>
        <w:ind w:firstLine="851"/>
        <w:jc w:val="both"/>
        <w:rPr>
          <w:sz w:val="28"/>
        </w:rPr>
      </w:pPr>
    </w:p>
    <w:p w:rsidR="003C24B8" w:rsidRPr="00C554C5" w:rsidRDefault="003C24B8" w:rsidP="003C24B8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3C24B8" w:rsidRPr="00C554C5" w:rsidSect="0059732C">
      <w:pgSz w:w="16838" w:h="11906" w:orient="landscape"/>
      <w:pgMar w:top="1134" w:right="1134" w:bottom="993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36E3B"/>
    <w:rsid w:val="00016A7D"/>
    <w:rsid w:val="0002419B"/>
    <w:rsid w:val="0003011F"/>
    <w:rsid w:val="0005118A"/>
    <w:rsid w:val="00070DA6"/>
    <w:rsid w:val="00095DEC"/>
    <w:rsid w:val="000A09D1"/>
    <w:rsid w:val="000A4D1F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6E3B"/>
    <w:rsid w:val="00237597"/>
    <w:rsid w:val="00274400"/>
    <w:rsid w:val="00290EDC"/>
    <w:rsid w:val="002A5A43"/>
    <w:rsid w:val="002C4B63"/>
    <w:rsid w:val="002C795F"/>
    <w:rsid w:val="002E4B29"/>
    <w:rsid w:val="0031562F"/>
    <w:rsid w:val="00316A52"/>
    <w:rsid w:val="00320A13"/>
    <w:rsid w:val="003265D7"/>
    <w:rsid w:val="0032713C"/>
    <w:rsid w:val="00332B77"/>
    <w:rsid w:val="003434A5"/>
    <w:rsid w:val="00350E0E"/>
    <w:rsid w:val="00360C1B"/>
    <w:rsid w:val="003C24B8"/>
    <w:rsid w:val="003D376C"/>
    <w:rsid w:val="003D7A1C"/>
    <w:rsid w:val="004001AA"/>
    <w:rsid w:val="00406C1D"/>
    <w:rsid w:val="0044377B"/>
    <w:rsid w:val="004444F7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9732C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554C5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279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36E3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236E3B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236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40</TotalTime>
  <Pages>13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2016-12-06T06:20:00Z</cp:lastPrinted>
  <dcterms:created xsi:type="dcterms:W3CDTF">2016-12-06T05:34:00Z</dcterms:created>
  <dcterms:modified xsi:type="dcterms:W3CDTF">2017-01-21T14:28:00Z</dcterms:modified>
</cp:coreProperties>
</file>