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31B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E31BA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91312D" w:rsidRDefault="0005118A" w:rsidP="003E31BA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E31BA">
              <w:rPr>
                <w:sz w:val="32"/>
                <w:szCs w:val="32"/>
              </w:rPr>
              <w:t xml:space="preserve"> </w:t>
            </w:r>
            <w:r w:rsidR="003E31BA">
              <w:rPr>
                <w:sz w:val="32"/>
                <w:szCs w:val="32"/>
                <w:u w:val="single"/>
              </w:rPr>
              <w:t>2186</w:t>
            </w:r>
          </w:p>
        </w:tc>
      </w:tr>
    </w:tbl>
    <w:p w:rsidR="00274400" w:rsidRDefault="00274400">
      <w:pPr>
        <w:jc w:val="center"/>
      </w:pPr>
    </w:p>
    <w:p w:rsidR="003E31BA" w:rsidRDefault="003E31BA" w:rsidP="003E31BA">
      <w:pPr>
        <w:ind w:firstLine="76"/>
        <w:jc w:val="both"/>
        <w:rPr>
          <w:sz w:val="28"/>
          <w:szCs w:val="28"/>
        </w:rPr>
      </w:pPr>
    </w:p>
    <w:p w:rsidR="003E31BA" w:rsidRPr="007058B8" w:rsidRDefault="003E31BA" w:rsidP="003E31BA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8B8">
        <w:rPr>
          <w:sz w:val="28"/>
          <w:szCs w:val="28"/>
        </w:rPr>
        <w:t>Об утверждении муниципальной целевой программы</w:t>
      </w:r>
    </w:p>
    <w:p w:rsidR="003E31BA" w:rsidRPr="007058B8" w:rsidRDefault="003E31BA" w:rsidP="003E31BA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8B8">
        <w:rPr>
          <w:sz w:val="28"/>
          <w:szCs w:val="28"/>
        </w:rPr>
        <w:t xml:space="preserve">«Развитие массовой физической культуры и спорта </w:t>
      </w:r>
      <w:proofErr w:type="gramStart"/>
      <w:r w:rsidRPr="007058B8">
        <w:rPr>
          <w:sz w:val="28"/>
          <w:szCs w:val="28"/>
        </w:rPr>
        <w:t>в</w:t>
      </w:r>
      <w:proofErr w:type="gramEnd"/>
      <w:r w:rsidRPr="007058B8">
        <w:rPr>
          <w:sz w:val="28"/>
          <w:szCs w:val="28"/>
        </w:rPr>
        <w:t xml:space="preserve"> </w:t>
      </w:r>
    </w:p>
    <w:p w:rsidR="003E31BA" w:rsidRDefault="003E31BA" w:rsidP="003E31BA">
      <w:pPr>
        <w:ind w:firstLine="76"/>
        <w:jc w:val="both"/>
        <w:rPr>
          <w:szCs w:val="24"/>
        </w:rPr>
      </w:pPr>
      <w:r>
        <w:rPr>
          <w:sz w:val="28"/>
          <w:szCs w:val="28"/>
        </w:rPr>
        <w:tab/>
      </w:r>
      <w:r w:rsidRPr="007058B8">
        <w:rPr>
          <w:sz w:val="28"/>
          <w:szCs w:val="28"/>
        </w:rPr>
        <w:t>Володарском районе на 2015-2017 гг.»</w:t>
      </w: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58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058B8">
        <w:rPr>
          <w:sz w:val="28"/>
          <w:szCs w:val="28"/>
        </w:rPr>
        <w:t xml:space="preserve"> БК РФ в целях совершенствования программно-целевого планирования бюджета и в соответствии с постановлением администрации МО «Володарский район» об утверждении разработки, утверждения, реализации </w:t>
      </w:r>
      <w:r>
        <w:rPr>
          <w:sz w:val="28"/>
          <w:szCs w:val="28"/>
        </w:rPr>
        <w:t>муниципальных целевых программ на территории муниципального образования «Володарский район» от 29.08.2013 г №1543, администрация МО «Володарский район»</w:t>
      </w:r>
    </w:p>
    <w:p w:rsidR="003E31BA" w:rsidRDefault="003E31BA" w:rsidP="003E31BA">
      <w:pPr>
        <w:ind w:firstLine="76"/>
        <w:jc w:val="both"/>
        <w:rPr>
          <w:sz w:val="28"/>
          <w:szCs w:val="28"/>
        </w:rPr>
      </w:pPr>
    </w:p>
    <w:p w:rsidR="003E31BA" w:rsidRDefault="003E31BA" w:rsidP="003E31BA">
      <w:pPr>
        <w:ind w:firstLine="7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31BA" w:rsidRDefault="003E31BA" w:rsidP="003E31BA">
      <w:pPr>
        <w:ind w:firstLine="76"/>
        <w:jc w:val="both"/>
        <w:rPr>
          <w:sz w:val="28"/>
          <w:szCs w:val="28"/>
        </w:rPr>
      </w:pP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целевую программу «Развитие массовой физической культуры и спорта в Володарском районе на 2015-2017 годы» (Приложение № 1).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экономического развития и муниципального заказа финансово-экономического управления администрации МО «Володарский район»  внести в реестр муниципальных целевых программ  муниципальную целевую программу «Развитие массовой физической культуры и спорта в Володарском районе на 2015-2017 годы».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Финансово-экономическому управлению администрации МО «Володарский район» предусмотреть в бюджете МО «Володарский район» на 2015-2017 годы денежные средства на финансирование мероприятий по  обеспечению реализации данной программы.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Разработчику данной программы в целях текущего контроля за эффективным использованием денежных средств ежеквартально до 15 числа месяца следующего за отчетным кварталом, представлять в отдел экономического развития и муниципального заказа финансово-экономического управления администрации МО «Володарский район»  информацию о ходе реализации программных </w:t>
      </w:r>
      <w:r>
        <w:rPr>
          <w:sz w:val="28"/>
          <w:szCs w:val="28"/>
        </w:rPr>
        <w:lastRenderedPageBreak/>
        <w:t>мероприятий, а также о финансировании и основании бюджетных средств, выделяемых на реализацию программы.</w:t>
      </w:r>
      <w:proofErr w:type="gramEnd"/>
    </w:p>
    <w:p w:rsidR="003E31BA" w:rsidRPr="0083645F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3645F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3645F">
        <w:rPr>
          <w:sz w:val="28"/>
          <w:szCs w:val="28"/>
        </w:rPr>
        <w:t>Лукманов</w:t>
      </w:r>
      <w:proofErr w:type="spellEnd"/>
      <w:r w:rsidRPr="0083645F">
        <w:rPr>
          <w:sz w:val="28"/>
          <w:szCs w:val="28"/>
        </w:rPr>
        <w:t xml:space="preserve">) </w:t>
      </w:r>
      <w:proofErr w:type="gramStart"/>
      <w:r w:rsidRPr="0083645F">
        <w:rPr>
          <w:sz w:val="28"/>
          <w:szCs w:val="28"/>
        </w:rPr>
        <w:t>разместить</w:t>
      </w:r>
      <w:proofErr w:type="gramEnd"/>
      <w:r w:rsidRPr="0083645F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3645F">
        <w:rPr>
          <w:sz w:val="28"/>
          <w:szCs w:val="28"/>
        </w:rPr>
        <w:t>Главному редактору МАУ Редакция газеты «Заря Каспия» Шаровой Е.А. опубликовать настоящее постановление в районной газете.</w:t>
      </w:r>
    </w:p>
    <w:p w:rsidR="003E31BA" w:rsidRPr="0083645F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3E31BA">
        <w:rPr>
          <w:sz w:val="28"/>
          <w:szCs w:val="28"/>
        </w:rPr>
        <w:t>№ 2343 от 31.12.2013</w:t>
      </w:r>
      <w:r>
        <w:rPr>
          <w:sz w:val="28"/>
          <w:szCs w:val="28"/>
        </w:rPr>
        <w:t xml:space="preserve"> </w:t>
      </w:r>
      <w:r w:rsidRPr="003E31BA">
        <w:rPr>
          <w:sz w:val="28"/>
          <w:szCs w:val="28"/>
        </w:rPr>
        <w:t>г</w:t>
      </w:r>
      <w:r>
        <w:rPr>
          <w:sz w:val="28"/>
          <w:szCs w:val="28"/>
        </w:rPr>
        <w:t>. (101 от 18.01.2013г) считать утратившим силу с 31.12.2014 г.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01.01.2015 г.</w:t>
      </w:r>
    </w:p>
    <w:p w:rsidR="003E31BA" w:rsidRDefault="003E31BA" w:rsidP="003E31B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3B5665">
        <w:rPr>
          <w:sz w:val="28"/>
          <w:szCs w:val="28"/>
        </w:rPr>
        <w:t>Контроль за</w:t>
      </w:r>
      <w:proofErr w:type="gramEnd"/>
      <w:r w:rsidRPr="003B566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</w:t>
      </w:r>
      <w:r w:rsidR="003B5665" w:rsidRPr="003B5665">
        <w:rPr>
          <w:sz w:val="28"/>
          <w:szCs w:val="28"/>
        </w:rPr>
        <w:t>О</w:t>
      </w:r>
      <w:r w:rsidRPr="003B5665">
        <w:rPr>
          <w:sz w:val="28"/>
          <w:szCs w:val="28"/>
        </w:rPr>
        <w:t xml:space="preserve"> «Володарский район» по социальной политике </w:t>
      </w:r>
      <w:r w:rsidR="003B5665" w:rsidRPr="003B5665">
        <w:rPr>
          <w:sz w:val="28"/>
          <w:szCs w:val="28"/>
        </w:rPr>
        <w:t>Афанасьеву Т.А.</w:t>
      </w:r>
    </w:p>
    <w:p w:rsidR="006E48C7" w:rsidRDefault="006E48C7" w:rsidP="006E48C7">
      <w:pPr>
        <w:jc w:val="both"/>
        <w:rPr>
          <w:sz w:val="28"/>
          <w:szCs w:val="28"/>
        </w:rPr>
      </w:pPr>
    </w:p>
    <w:p w:rsidR="006E48C7" w:rsidRDefault="006E48C7" w:rsidP="006E48C7">
      <w:pPr>
        <w:jc w:val="both"/>
        <w:rPr>
          <w:sz w:val="28"/>
          <w:szCs w:val="28"/>
        </w:rPr>
      </w:pPr>
    </w:p>
    <w:p w:rsidR="006E48C7" w:rsidRDefault="006E48C7" w:rsidP="006E48C7">
      <w:pPr>
        <w:jc w:val="both"/>
        <w:rPr>
          <w:sz w:val="28"/>
          <w:szCs w:val="28"/>
        </w:rPr>
      </w:pPr>
    </w:p>
    <w:p w:rsidR="006E48C7" w:rsidRPr="003B5665" w:rsidRDefault="006E48C7" w:rsidP="006E4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09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E31BA" w:rsidRDefault="003E31BA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Cs w:val="24"/>
        </w:rPr>
      </w:pPr>
    </w:p>
    <w:p w:rsidR="003B5665" w:rsidRDefault="003B5665" w:rsidP="003E31BA">
      <w:pPr>
        <w:ind w:firstLine="7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E31BA" w:rsidRPr="003B5665" w:rsidRDefault="003B5665" w:rsidP="003E31BA">
      <w:pPr>
        <w:ind w:firstLine="7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E31BA" w:rsidRPr="003B5665">
        <w:rPr>
          <w:sz w:val="28"/>
          <w:szCs w:val="28"/>
        </w:rPr>
        <w:t xml:space="preserve">администрации </w:t>
      </w:r>
    </w:p>
    <w:p w:rsidR="003E31BA" w:rsidRPr="003B5665" w:rsidRDefault="003B5665" w:rsidP="003E31BA">
      <w:pPr>
        <w:ind w:firstLine="76"/>
        <w:jc w:val="right"/>
        <w:rPr>
          <w:sz w:val="28"/>
          <w:szCs w:val="28"/>
        </w:rPr>
      </w:pPr>
      <w:r>
        <w:rPr>
          <w:sz w:val="28"/>
          <w:szCs w:val="28"/>
        </w:rPr>
        <w:t>МО "</w:t>
      </w:r>
      <w:r w:rsidR="003E31BA" w:rsidRPr="003B566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"</w:t>
      </w:r>
    </w:p>
    <w:p w:rsidR="003E31BA" w:rsidRPr="003B5665" w:rsidRDefault="003E31BA" w:rsidP="003E31BA">
      <w:pPr>
        <w:jc w:val="right"/>
        <w:rPr>
          <w:sz w:val="28"/>
          <w:szCs w:val="28"/>
        </w:rPr>
      </w:pPr>
      <w:r w:rsidRPr="003B5665">
        <w:rPr>
          <w:sz w:val="28"/>
          <w:szCs w:val="28"/>
        </w:rPr>
        <w:t xml:space="preserve">от </w:t>
      </w:r>
      <w:r w:rsidR="003B5665">
        <w:rPr>
          <w:sz w:val="28"/>
          <w:szCs w:val="28"/>
          <w:u w:val="single"/>
        </w:rPr>
        <w:t>10.12.2014 г.</w:t>
      </w:r>
      <w:r w:rsidR="003B5665">
        <w:rPr>
          <w:sz w:val="28"/>
          <w:szCs w:val="28"/>
        </w:rPr>
        <w:t xml:space="preserve"> № </w:t>
      </w:r>
      <w:r w:rsidR="003B5665" w:rsidRPr="003B5665">
        <w:rPr>
          <w:sz w:val="28"/>
          <w:szCs w:val="28"/>
          <w:u w:val="single"/>
        </w:rPr>
        <w:t>2186</w:t>
      </w:r>
    </w:p>
    <w:p w:rsidR="003E31BA" w:rsidRDefault="003E31BA" w:rsidP="003B5665">
      <w:pPr>
        <w:jc w:val="right"/>
        <w:rPr>
          <w:sz w:val="28"/>
          <w:szCs w:val="28"/>
        </w:rPr>
      </w:pPr>
      <w:r w:rsidRPr="003B5665">
        <w:rPr>
          <w:sz w:val="28"/>
          <w:szCs w:val="28"/>
        </w:rPr>
        <w:t xml:space="preserve"> </w:t>
      </w:r>
    </w:p>
    <w:p w:rsidR="003E31BA" w:rsidRPr="003725B2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5B2">
        <w:rPr>
          <w:rFonts w:ascii="Times New Roman" w:hAnsi="Times New Roman" w:cs="Times New Roman"/>
          <w:sz w:val="28"/>
          <w:szCs w:val="28"/>
        </w:rPr>
        <w:t>ПАСПОРТ</w:t>
      </w: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725B2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5B2">
        <w:rPr>
          <w:rFonts w:ascii="Times New Roman" w:hAnsi="Times New Roman" w:cs="Times New Roman"/>
          <w:sz w:val="28"/>
          <w:szCs w:val="28"/>
        </w:rPr>
        <w:t>ПРОГРАММЫ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B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Pr="003725B2">
        <w:rPr>
          <w:rFonts w:ascii="Times New Roman" w:hAnsi="Times New Roman" w:cs="Times New Roman"/>
          <w:sz w:val="28"/>
          <w:szCs w:val="28"/>
        </w:rPr>
        <w:t xml:space="preserve">ФИЗИЧЕСКОЙ КУЛЬТУРЫ  И СПОРТА  В </w:t>
      </w:r>
      <w:r>
        <w:rPr>
          <w:rFonts w:ascii="Times New Roman" w:hAnsi="Times New Roman" w:cs="Times New Roman"/>
          <w:sz w:val="28"/>
          <w:szCs w:val="28"/>
        </w:rPr>
        <w:t xml:space="preserve">ВОЛОДАРСКОМ РАЙОНЕ </w:t>
      </w:r>
    </w:p>
    <w:p w:rsidR="003E31BA" w:rsidRPr="003725B2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25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25B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25B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25B2">
        <w:rPr>
          <w:rFonts w:ascii="Times New Roman" w:hAnsi="Times New Roman" w:cs="Times New Roman"/>
          <w:sz w:val="28"/>
          <w:szCs w:val="28"/>
        </w:rPr>
        <w:t>"</w:t>
      </w:r>
    </w:p>
    <w:p w:rsidR="003E31BA" w:rsidRPr="003725B2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56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8"/>
        <w:gridCol w:w="1412"/>
        <w:gridCol w:w="2114"/>
        <w:gridCol w:w="2126"/>
        <w:gridCol w:w="2480"/>
      </w:tblGrid>
      <w:tr w:rsidR="003E31BA" w:rsidRPr="003725B2" w:rsidTr="003B5665">
        <w:trPr>
          <w:trHeight w:val="48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725B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2678E1" w:rsidRDefault="003E31BA" w:rsidP="008400D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Pr="003725B2">
              <w:rPr>
                <w:szCs w:val="28"/>
              </w:rPr>
              <w:t xml:space="preserve"> </w:t>
            </w:r>
            <w:r>
              <w:rPr>
                <w:szCs w:val="28"/>
              </w:rPr>
              <w:t>ц</w:t>
            </w:r>
            <w:r w:rsidRPr="003725B2">
              <w:rPr>
                <w:szCs w:val="28"/>
              </w:rPr>
              <w:t xml:space="preserve">елевая программа </w:t>
            </w:r>
            <w:r w:rsidRPr="002678E1">
              <w:rPr>
                <w:szCs w:val="28"/>
              </w:rPr>
              <w:t>"</w:t>
            </w:r>
            <w:r>
              <w:rPr>
                <w:szCs w:val="28"/>
              </w:rPr>
              <w:t xml:space="preserve"> Р</w:t>
            </w:r>
            <w:r w:rsidRPr="002678E1">
              <w:rPr>
                <w:szCs w:val="28"/>
              </w:rPr>
              <w:t>азвити</w:t>
            </w:r>
            <w:r>
              <w:rPr>
                <w:szCs w:val="28"/>
              </w:rPr>
              <w:t>е</w:t>
            </w:r>
            <w:r w:rsidRPr="002678E1">
              <w:rPr>
                <w:szCs w:val="28"/>
              </w:rPr>
              <w:t xml:space="preserve"> массовой физической культуры и  спорта  в  Володарском районе  </w:t>
            </w:r>
          </w:p>
          <w:p w:rsidR="003E31BA" w:rsidRPr="002678E1" w:rsidRDefault="003E31BA" w:rsidP="008400D3">
            <w:pPr>
              <w:jc w:val="both"/>
              <w:rPr>
                <w:sz w:val="28"/>
                <w:szCs w:val="28"/>
              </w:rPr>
            </w:pPr>
            <w:r w:rsidRPr="002678E1">
              <w:rPr>
                <w:b/>
                <w:sz w:val="28"/>
                <w:szCs w:val="28"/>
              </w:rPr>
              <w:t>(2015-2017 годы)"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78E1">
              <w:rPr>
                <w:sz w:val="28"/>
                <w:szCs w:val="28"/>
              </w:rPr>
              <w:t>(далее Программа)</w:t>
            </w:r>
          </w:p>
          <w:p w:rsidR="003E31BA" w:rsidRPr="003725B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3E31BA" w:rsidRPr="003725B2" w:rsidTr="003B5665">
        <w:trPr>
          <w:trHeight w:val="3984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7626FE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Pr="007626F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ф</w:t>
            </w:r>
            <w:r w:rsidRPr="00544709">
              <w:rPr>
                <w:rFonts w:ascii="Times New Roman" w:hAnsi="Times New Roman" w:cs="Times New Roman"/>
                <w:sz w:val="28"/>
                <w:szCs w:val="28"/>
              </w:rPr>
              <w:t>ормирование здорового образа жизни населения района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</w:t>
            </w:r>
            <w:r w:rsidRPr="00544709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31BA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эффективное  использование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возможностей 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и  спорта  во  всестороннем  физическом  и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развитии личности, </w:t>
            </w:r>
          </w:p>
          <w:p w:rsidR="003E31BA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укрепление  здоровья, профилактика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заболеваний  и  </w:t>
            </w:r>
            <w:proofErr w:type="spellStart"/>
            <w:r w:rsidRPr="00642ED7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молодежи, адаптации к  условиям  современной  жизни, </w:t>
            </w:r>
          </w:p>
          <w:p w:rsidR="003E31BA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формирование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 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 в   регулярных   занятиях </w:t>
            </w:r>
            <w:r w:rsidRPr="00642ED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спортом, создание  для  этого необходимых условий.</w:t>
            </w:r>
          </w:p>
          <w:p w:rsidR="003E31BA" w:rsidRPr="007626FE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3E31BA" w:rsidRPr="003725B2" w:rsidTr="003B5665">
        <w:trPr>
          <w:trHeight w:val="584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8D73CF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</w:t>
            </w:r>
            <w:r w:rsidRPr="008D73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физической культуры и спорта и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изического воспитания всех категорий населения.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BA" w:rsidRPr="000E3511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, формирование потребности в физическом 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вовании и здоровом образе жизни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1BA" w:rsidRPr="000E3511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сборных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района для их успешного выступления на соревнованиях.</w:t>
            </w:r>
          </w:p>
          <w:p w:rsidR="003E31BA" w:rsidRPr="000E3511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спорта среди инвалидов.</w:t>
            </w:r>
          </w:p>
          <w:p w:rsidR="003E31BA" w:rsidRPr="000E3511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материально-технической базы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</w:p>
          <w:p w:rsidR="003E31BA" w:rsidRPr="000E3511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системы управления физической культурой и спортом.               </w:t>
            </w:r>
          </w:p>
          <w:p w:rsidR="003E31BA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популяризация </w:t>
            </w:r>
            <w:r w:rsidRPr="000E351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спорта.</w:t>
            </w:r>
          </w:p>
          <w:p w:rsidR="003E31BA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структурных подразделений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496">
              <w:rPr>
                <w:rFonts w:ascii="Times New Roman" w:hAnsi="Times New Roman" w:cs="Times New Roman"/>
                <w:sz w:val="28"/>
                <w:szCs w:val="28"/>
              </w:rPr>
              <w:t>посредством поддержания установленных законодательством служебных потребностей его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1BA" w:rsidRPr="006E1007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E1007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Организация содержательного досуга средствами спорта, систематические занятия спортом</w:t>
            </w:r>
          </w:p>
          <w:p w:rsidR="003E31BA" w:rsidRPr="000E3511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BA" w:rsidRPr="008D73CF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BA" w:rsidRPr="003725B2" w:rsidTr="003B5665">
        <w:trPr>
          <w:trHeight w:val="83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7A191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7A191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3E31BA" w:rsidRPr="003725B2" w:rsidTr="003B5665">
        <w:trPr>
          <w:trHeight w:val="48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725B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725B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BA" w:rsidRPr="003725B2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25B2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</w:t>
            </w:r>
          </w:p>
        </w:tc>
      </w:tr>
      <w:tr w:rsidR="003E31BA" w:rsidRPr="003725B2" w:rsidTr="003B5665">
        <w:trPr>
          <w:trHeight w:val="2746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67C72" w:rsidRDefault="003E31BA" w:rsidP="008400D3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</w:rPr>
            </w:pPr>
            <w:r w:rsidRPr="00367C72">
              <w:rPr>
                <w:b w:val="0"/>
              </w:rPr>
              <w:t xml:space="preserve">Подпрограмма </w:t>
            </w:r>
            <w:r>
              <w:rPr>
                <w:b w:val="0"/>
              </w:rPr>
              <w:t xml:space="preserve"> </w:t>
            </w:r>
            <w:r w:rsidRPr="00367C72">
              <w:rPr>
                <w:b w:val="0"/>
              </w:rPr>
              <w:t xml:space="preserve">«Создание </w:t>
            </w:r>
            <w:r>
              <w:rPr>
                <w:b w:val="0"/>
              </w:rPr>
              <w:t xml:space="preserve"> </w:t>
            </w:r>
            <w:r w:rsidRPr="00367C72">
              <w:rPr>
                <w:b w:val="0"/>
              </w:rPr>
              <w:t xml:space="preserve">условий для реализации муниципальной программы» </w:t>
            </w:r>
          </w:p>
          <w:p w:rsidR="003E31BA" w:rsidRPr="005B78CB" w:rsidRDefault="003E31BA" w:rsidP="008400D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физкультурных  и комплексных мероприятий в Володарском  районе </w:t>
            </w: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1BA" w:rsidRPr="005B78CB" w:rsidRDefault="003E31BA" w:rsidP="008400D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Подпрограмма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сети  учреждений физической культуры и спорта  на территории Володарского района</w:t>
            </w: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31BA" w:rsidRPr="003725B2" w:rsidRDefault="003E31BA" w:rsidP="008400D3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8C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функций  учреждений физической культуры и спорта в Володарском районе»</w:t>
            </w:r>
          </w:p>
        </w:tc>
      </w:tr>
      <w:tr w:rsidR="003E31BA" w:rsidRPr="003725B2" w:rsidTr="003B5665">
        <w:trPr>
          <w:trHeight w:val="240"/>
          <w:jc w:val="center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финансирования  муниципальной Программы     </w:t>
            </w:r>
            <w:r w:rsidRPr="003B5665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Расходы (тыс</w:t>
            </w:r>
            <w:proofErr w:type="gramStart"/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</w:tr>
      <w:tr w:rsidR="003E31BA" w:rsidRPr="003725B2" w:rsidTr="003B5665">
        <w:trPr>
          <w:trHeight w:val="829"/>
          <w:jc w:val="center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Очередной финансовый год</w:t>
            </w:r>
          </w:p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1-й год планового периода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2-й год планового периода</w:t>
            </w:r>
          </w:p>
        </w:tc>
      </w:tr>
      <w:tr w:rsidR="003E31BA" w:rsidRPr="003725B2" w:rsidTr="003B5665">
        <w:trPr>
          <w:trHeight w:val="814"/>
          <w:jc w:val="center"/>
        </w:trPr>
        <w:tc>
          <w:tcPr>
            <w:tcW w:w="2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</w:tr>
      <w:tr w:rsidR="003E31BA" w:rsidRPr="003725B2" w:rsidTr="003B5665">
        <w:trPr>
          <w:trHeight w:val="284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Средства бюджета МО «Володарский район»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84448,86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30017,89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29158,56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25272,41</w:t>
            </w:r>
          </w:p>
        </w:tc>
      </w:tr>
      <w:tr w:rsidR="003E31BA" w:rsidRPr="003725B2" w:rsidTr="003B5665">
        <w:trPr>
          <w:trHeight w:val="283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Средства бюджета Астраханской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150,00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rPr>
                <w:sz w:val="27"/>
                <w:szCs w:val="27"/>
              </w:rPr>
            </w:pPr>
            <w:r w:rsidRPr="003B5665">
              <w:rPr>
                <w:sz w:val="27"/>
                <w:szCs w:val="27"/>
              </w:rPr>
              <w:t>50,00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rPr>
                <w:sz w:val="27"/>
                <w:szCs w:val="27"/>
              </w:rPr>
            </w:pPr>
            <w:r w:rsidRPr="003B5665">
              <w:rPr>
                <w:sz w:val="27"/>
                <w:szCs w:val="27"/>
              </w:rPr>
              <w:t>50,00</w:t>
            </w:r>
          </w:p>
        </w:tc>
      </w:tr>
      <w:tr w:rsidR="003E31BA" w:rsidRPr="003725B2" w:rsidTr="003B5665">
        <w:trPr>
          <w:trHeight w:val="433"/>
          <w:jc w:val="center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Другие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31BA" w:rsidRPr="003725B2" w:rsidTr="003B5665">
        <w:trPr>
          <w:trHeight w:val="960"/>
          <w:jc w:val="center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Планируемее  результаты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3B5665">
              <w:rPr>
                <w:sz w:val="27"/>
                <w:szCs w:val="27"/>
              </w:rPr>
              <w:t>- увеличить количество жителей района, регулярно занимающихся физической культурой и спортом;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- улучшить организацию физкультурно-оздоровительной и спортивно-массовой работы по месту жительства с различными категориями населения;</w:t>
            </w:r>
          </w:p>
          <w:p w:rsidR="003E31BA" w:rsidRPr="003B5665" w:rsidRDefault="003E31BA" w:rsidP="008400D3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  <w:r w:rsidRPr="003B5665">
              <w:rPr>
                <w:sz w:val="27"/>
                <w:szCs w:val="27"/>
              </w:rPr>
              <w:t>- улучшить материальную базу для занятий физической культурой и спортом по месту жительства;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sz w:val="27"/>
                <w:szCs w:val="27"/>
              </w:rPr>
              <w:lastRenderedPageBreak/>
              <w:t xml:space="preserve">- </w:t>
            </w: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      </w:r>
          </w:p>
          <w:p w:rsidR="003E31BA" w:rsidRPr="003B5665" w:rsidRDefault="003E31BA" w:rsidP="003B566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B5665">
              <w:rPr>
                <w:rFonts w:ascii="Times New Roman" w:hAnsi="Times New Roman" w:cs="Times New Roman"/>
                <w:sz w:val="27"/>
                <w:szCs w:val="27"/>
              </w:rPr>
              <w:t>-улучшить информационное обеспечение процессов физической культуры и спорта.</w:t>
            </w:r>
          </w:p>
        </w:tc>
      </w:tr>
    </w:tbl>
    <w:p w:rsidR="003E31BA" w:rsidRDefault="003E31BA" w:rsidP="003E31BA">
      <w:pPr>
        <w:jc w:val="center"/>
        <w:rPr>
          <w:b/>
          <w:sz w:val="28"/>
          <w:szCs w:val="28"/>
        </w:rPr>
      </w:pPr>
    </w:p>
    <w:p w:rsidR="003E31BA" w:rsidRPr="00B50775" w:rsidRDefault="003E31BA" w:rsidP="003E31BA">
      <w:pPr>
        <w:jc w:val="center"/>
        <w:rPr>
          <w:b/>
          <w:sz w:val="28"/>
          <w:szCs w:val="28"/>
        </w:rPr>
      </w:pPr>
      <w:r w:rsidRPr="00B5077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B507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50775">
        <w:rPr>
          <w:b/>
          <w:sz w:val="28"/>
          <w:szCs w:val="28"/>
        </w:rPr>
        <w:t>Содержание проблемы и обоснование необходимости</w:t>
      </w:r>
    </w:p>
    <w:p w:rsidR="003E31BA" w:rsidRDefault="003E31BA" w:rsidP="003E31BA">
      <w:pPr>
        <w:jc w:val="center"/>
        <w:rPr>
          <w:b/>
          <w:sz w:val="28"/>
          <w:szCs w:val="28"/>
        </w:rPr>
      </w:pPr>
      <w:r w:rsidRPr="00B50775">
        <w:rPr>
          <w:b/>
          <w:sz w:val="28"/>
          <w:szCs w:val="28"/>
        </w:rPr>
        <w:t>ее решения программными методами.</w:t>
      </w:r>
    </w:p>
    <w:p w:rsidR="003E31BA" w:rsidRPr="00B50775" w:rsidRDefault="003E31BA" w:rsidP="003E31BA">
      <w:pPr>
        <w:jc w:val="center"/>
        <w:rPr>
          <w:b/>
          <w:sz w:val="28"/>
          <w:szCs w:val="28"/>
        </w:rPr>
      </w:pP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3E31BA" w:rsidRPr="00642ED7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ED7">
        <w:rPr>
          <w:sz w:val="28"/>
          <w:szCs w:val="28"/>
        </w:rPr>
        <w:t xml:space="preserve">Главной целью экономического и социального развития муниципального </w:t>
      </w:r>
      <w:r>
        <w:rPr>
          <w:sz w:val="28"/>
          <w:szCs w:val="28"/>
        </w:rPr>
        <w:t>образования «Володарский район»</w:t>
      </w:r>
      <w:r w:rsidRPr="00642ED7">
        <w:rPr>
          <w:sz w:val="28"/>
          <w:szCs w:val="28"/>
        </w:rPr>
        <w:t xml:space="preserve">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870">
        <w:rPr>
          <w:sz w:val="28"/>
          <w:szCs w:val="28"/>
        </w:rPr>
        <w:t xml:space="preserve">По статистическим данным </w:t>
      </w:r>
      <w:r>
        <w:rPr>
          <w:sz w:val="28"/>
          <w:szCs w:val="28"/>
        </w:rPr>
        <w:t>ч</w:t>
      </w:r>
      <w:r w:rsidRPr="00642ED7">
        <w:rPr>
          <w:sz w:val="28"/>
          <w:szCs w:val="28"/>
        </w:rPr>
        <w:t xml:space="preserve">исленность граждан систематически занимающихся физической культурой и спортом </w:t>
      </w:r>
      <w:r>
        <w:rPr>
          <w:sz w:val="28"/>
          <w:szCs w:val="28"/>
        </w:rPr>
        <w:t xml:space="preserve">в районе </w:t>
      </w:r>
      <w:r w:rsidRPr="00642ED7">
        <w:rPr>
          <w:sz w:val="28"/>
          <w:szCs w:val="28"/>
        </w:rPr>
        <w:t xml:space="preserve">за последние 5 лет возросла с 17,5 до </w:t>
      </w:r>
      <w:r>
        <w:rPr>
          <w:sz w:val="28"/>
          <w:szCs w:val="28"/>
        </w:rPr>
        <w:t>20</w:t>
      </w:r>
      <w:r w:rsidRPr="00642ED7">
        <w:rPr>
          <w:sz w:val="28"/>
          <w:szCs w:val="28"/>
        </w:rPr>
        <w:t>,5% от общ</w:t>
      </w:r>
      <w:r>
        <w:rPr>
          <w:sz w:val="28"/>
          <w:szCs w:val="28"/>
        </w:rPr>
        <w:t>ей</w:t>
      </w:r>
      <w:r w:rsidRPr="0064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численности </w:t>
      </w:r>
      <w:r w:rsidRPr="00642ED7">
        <w:rPr>
          <w:sz w:val="28"/>
          <w:szCs w:val="28"/>
        </w:rPr>
        <w:t xml:space="preserve"> населения района.</w:t>
      </w:r>
      <w:r w:rsidRPr="00F64870">
        <w:rPr>
          <w:sz w:val="28"/>
          <w:szCs w:val="28"/>
        </w:rPr>
        <w:t xml:space="preserve"> </w:t>
      </w:r>
      <w:r w:rsidRPr="009F0D82">
        <w:rPr>
          <w:sz w:val="28"/>
          <w:szCs w:val="28"/>
        </w:rPr>
        <w:t xml:space="preserve">На сегодняшний день в районе функционирует </w:t>
      </w:r>
      <w:r>
        <w:rPr>
          <w:sz w:val="28"/>
          <w:szCs w:val="28"/>
        </w:rPr>
        <w:t>48</w:t>
      </w:r>
      <w:r w:rsidRPr="009F0D82">
        <w:rPr>
          <w:sz w:val="28"/>
          <w:szCs w:val="28"/>
        </w:rPr>
        <w:t xml:space="preserve"> спортивных сооружени</w:t>
      </w:r>
      <w:r>
        <w:rPr>
          <w:sz w:val="28"/>
          <w:szCs w:val="28"/>
        </w:rPr>
        <w:t xml:space="preserve">й. 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развиваются 11 видов спорта. Спортсмены района по каратэ, футболу, шашкам показывают хорошие результаты не только на региональном, но и на всероссийском уровне. 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материальной поддержки спортивных учреждений, действующих на территории района,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-слабая организация физкультурно-массовой работы на территориях сельских поселений,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7048">
        <w:rPr>
          <w:sz w:val="28"/>
          <w:szCs w:val="28"/>
        </w:rPr>
        <w:t>отсутствие специалистов по работе с населением на территориях сельских поселений</w:t>
      </w:r>
      <w:r>
        <w:rPr>
          <w:sz w:val="28"/>
          <w:szCs w:val="28"/>
        </w:rPr>
        <w:t>,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-социальная поддержка спортсменов и спортивных </w:t>
      </w:r>
      <w:r w:rsidRPr="00E87048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Pr="00E87048">
        <w:rPr>
          <w:sz w:val="28"/>
          <w:szCs w:val="28"/>
        </w:rPr>
        <w:t xml:space="preserve"> 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3E31BA" w:rsidRPr="00E87048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048">
        <w:rPr>
          <w:sz w:val="28"/>
          <w:szCs w:val="28"/>
        </w:rPr>
        <w:t xml:space="preserve">Настоящая программа является основой для разработки комплекса мероприятий по развитию </w:t>
      </w:r>
      <w:r>
        <w:rPr>
          <w:sz w:val="28"/>
          <w:szCs w:val="28"/>
        </w:rPr>
        <w:t xml:space="preserve">массовой </w:t>
      </w:r>
      <w:r w:rsidRPr="00E87048">
        <w:rPr>
          <w:sz w:val="28"/>
          <w:szCs w:val="28"/>
        </w:rPr>
        <w:t>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3E31BA" w:rsidRPr="00E87048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048">
        <w:rPr>
          <w:sz w:val="28"/>
          <w:szCs w:val="28"/>
        </w:rPr>
        <w:t xml:space="preserve">Программное обеспечение решения указанных проблем позволит выйти на новый качественный уровень </w:t>
      </w:r>
      <w:r>
        <w:rPr>
          <w:sz w:val="28"/>
          <w:szCs w:val="28"/>
        </w:rPr>
        <w:t xml:space="preserve">развития массовой </w:t>
      </w:r>
      <w:r w:rsidRPr="00E87048">
        <w:rPr>
          <w:sz w:val="28"/>
          <w:szCs w:val="28"/>
        </w:rPr>
        <w:t xml:space="preserve">физической культуры и спорта в муниципальном </w:t>
      </w:r>
      <w:r>
        <w:rPr>
          <w:sz w:val="28"/>
          <w:szCs w:val="28"/>
        </w:rPr>
        <w:t>образовании «Володарский район»</w:t>
      </w:r>
    </w:p>
    <w:p w:rsidR="003E31BA" w:rsidRPr="006548F1" w:rsidRDefault="003E31BA" w:rsidP="003E31BA">
      <w:pPr>
        <w:pStyle w:val="2"/>
        <w:jc w:val="left"/>
        <w:rPr>
          <w:szCs w:val="28"/>
        </w:rPr>
      </w:pPr>
      <w:r>
        <w:rPr>
          <w:szCs w:val="28"/>
        </w:rPr>
        <w:lastRenderedPageBreak/>
        <w:t xml:space="preserve">            </w:t>
      </w:r>
      <w:r w:rsidRPr="006548F1">
        <w:rPr>
          <w:szCs w:val="28"/>
        </w:rPr>
        <w:t xml:space="preserve">Целями муниципальной  </w:t>
      </w:r>
      <w:r>
        <w:rPr>
          <w:szCs w:val="28"/>
        </w:rPr>
        <w:t>Программы</w:t>
      </w:r>
      <w:r w:rsidRPr="006548F1">
        <w:rPr>
          <w:szCs w:val="28"/>
        </w:rPr>
        <w:t xml:space="preserve">  </w:t>
      </w:r>
      <w:r w:rsidRPr="006548F1">
        <w:rPr>
          <w:b w:val="0"/>
          <w:szCs w:val="28"/>
        </w:rPr>
        <w:t>являются</w:t>
      </w:r>
      <w:r w:rsidRPr="006548F1">
        <w:rPr>
          <w:szCs w:val="28"/>
        </w:rPr>
        <w:t>: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 использование</w:t>
      </w:r>
      <w:r w:rsidRPr="00642ED7">
        <w:rPr>
          <w:rFonts w:ascii="Times New Roman" w:hAnsi="Times New Roman" w:cs="Times New Roman"/>
          <w:sz w:val="28"/>
          <w:szCs w:val="28"/>
        </w:rPr>
        <w:t xml:space="preserve">  возможностей 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ED7">
        <w:rPr>
          <w:rFonts w:ascii="Times New Roman" w:hAnsi="Times New Roman" w:cs="Times New Roman"/>
          <w:sz w:val="28"/>
          <w:szCs w:val="28"/>
        </w:rPr>
        <w:t xml:space="preserve"> культуры  и  спорта  во  всестороннем  физическом  и духовно</w:t>
      </w:r>
      <w:r>
        <w:rPr>
          <w:rFonts w:ascii="Times New Roman" w:hAnsi="Times New Roman" w:cs="Times New Roman"/>
          <w:sz w:val="28"/>
          <w:szCs w:val="28"/>
        </w:rPr>
        <w:t xml:space="preserve">м развитии личности, 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 здоровья, профилактика</w:t>
      </w:r>
      <w:r w:rsidRPr="00642ED7">
        <w:rPr>
          <w:rFonts w:ascii="Times New Roman" w:hAnsi="Times New Roman" w:cs="Times New Roman"/>
          <w:sz w:val="28"/>
          <w:szCs w:val="28"/>
        </w:rPr>
        <w:t xml:space="preserve">  заболеваний  и  </w:t>
      </w:r>
      <w:proofErr w:type="spellStart"/>
      <w:r w:rsidRPr="00642ED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42ED7">
        <w:rPr>
          <w:rFonts w:ascii="Times New Roman" w:hAnsi="Times New Roman" w:cs="Times New Roman"/>
          <w:sz w:val="28"/>
          <w:szCs w:val="28"/>
        </w:rPr>
        <w:t xml:space="preserve">  поведения молодежи, адаптации к  условиям  современной  жизни, 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-формирование</w:t>
      </w:r>
      <w:r w:rsidRPr="00642ED7">
        <w:rPr>
          <w:rFonts w:ascii="Times New Roman" w:hAnsi="Times New Roman" w:cs="Times New Roman"/>
          <w:sz w:val="28"/>
          <w:szCs w:val="28"/>
        </w:rPr>
        <w:t xml:space="preserve">  потребности  в   регулярных   занятиях физической культурой </w:t>
      </w:r>
      <w:r>
        <w:rPr>
          <w:rFonts w:ascii="Times New Roman" w:hAnsi="Times New Roman" w:cs="Times New Roman"/>
          <w:sz w:val="28"/>
          <w:szCs w:val="28"/>
        </w:rPr>
        <w:t xml:space="preserve">и спортом, создание  для  этого </w:t>
      </w:r>
      <w:r w:rsidRPr="00642ED7">
        <w:rPr>
          <w:rFonts w:ascii="Times New Roman" w:hAnsi="Times New Roman" w:cs="Times New Roman"/>
          <w:sz w:val="28"/>
          <w:szCs w:val="28"/>
        </w:rPr>
        <w:t>необходимых условий.</w:t>
      </w:r>
      <w:r w:rsidRPr="003725B2">
        <w:rPr>
          <w:sz w:val="28"/>
          <w:szCs w:val="28"/>
          <w:u w:val="single"/>
        </w:rPr>
        <w:t xml:space="preserve">                                 </w:t>
      </w:r>
    </w:p>
    <w:p w:rsidR="003E31BA" w:rsidRDefault="003E31BA" w:rsidP="003E31BA">
      <w:pPr>
        <w:jc w:val="both"/>
        <w:rPr>
          <w:sz w:val="28"/>
          <w:szCs w:val="28"/>
        </w:rPr>
      </w:pPr>
      <w:r w:rsidRPr="000E3511">
        <w:rPr>
          <w:sz w:val="28"/>
          <w:szCs w:val="28"/>
        </w:rPr>
        <w:t xml:space="preserve">           </w:t>
      </w:r>
    </w:p>
    <w:p w:rsidR="003E31BA" w:rsidRPr="000E3511" w:rsidRDefault="003E31BA" w:rsidP="003E31BA">
      <w:pPr>
        <w:jc w:val="both"/>
        <w:rPr>
          <w:sz w:val="28"/>
          <w:szCs w:val="28"/>
        </w:rPr>
      </w:pPr>
      <w:r w:rsidRPr="000E3511">
        <w:rPr>
          <w:sz w:val="28"/>
          <w:szCs w:val="28"/>
        </w:rPr>
        <w:t>Реализация Программы позволит решить следующие задачи:</w:t>
      </w:r>
    </w:p>
    <w:p w:rsidR="003E31BA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11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</w:t>
      </w:r>
      <w:r>
        <w:rPr>
          <w:rFonts w:ascii="Times New Roman" w:hAnsi="Times New Roman" w:cs="Times New Roman"/>
          <w:sz w:val="28"/>
          <w:szCs w:val="28"/>
        </w:rPr>
        <w:t xml:space="preserve">ия физической культуры и спорта и </w:t>
      </w:r>
      <w:r w:rsidRPr="000E351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изического воспитания всех категорий населения.</w:t>
      </w:r>
      <w:r w:rsidRPr="000E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BA" w:rsidRPr="000E3511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11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0E3511">
        <w:rPr>
          <w:rFonts w:ascii="Times New Roman" w:hAnsi="Times New Roman" w:cs="Times New Roman"/>
          <w:sz w:val="28"/>
          <w:szCs w:val="28"/>
        </w:rPr>
        <w:t>, формирование у них потребности в физическом совершенст</w:t>
      </w:r>
      <w:r>
        <w:rPr>
          <w:rFonts w:ascii="Times New Roman" w:hAnsi="Times New Roman" w:cs="Times New Roman"/>
          <w:sz w:val="28"/>
          <w:szCs w:val="28"/>
        </w:rPr>
        <w:t>вовании и здоровом образе жизни</w:t>
      </w:r>
      <w:r w:rsidRPr="000E3511">
        <w:rPr>
          <w:rFonts w:ascii="Times New Roman" w:hAnsi="Times New Roman" w:cs="Times New Roman"/>
          <w:sz w:val="28"/>
          <w:szCs w:val="28"/>
        </w:rPr>
        <w:t>.</w:t>
      </w:r>
    </w:p>
    <w:p w:rsidR="003E31BA" w:rsidRPr="000E3511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0E3511">
        <w:rPr>
          <w:rFonts w:ascii="Times New Roman" w:hAnsi="Times New Roman" w:cs="Times New Roman"/>
          <w:sz w:val="28"/>
          <w:szCs w:val="28"/>
        </w:rPr>
        <w:t xml:space="preserve">сборных команд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0E3511">
        <w:rPr>
          <w:rFonts w:ascii="Times New Roman" w:hAnsi="Times New Roman" w:cs="Times New Roman"/>
          <w:sz w:val="28"/>
          <w:szCs w:val="28"/>
        </w:rPr>
        <w:t xml:space="preserve"> района для их успешного выступления на соревнованиях.</w:t>
      </w:r>
    </w:p>
    <w:p w:rsidR="003E31BA" w:rsidRPr="000E3511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11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 w:cs="Times New Roman"/>
          <w:sz w:val="28"/>
          <w:szCs w:val="28"/>
        </w:rPr>
        <w:t>и спорта среди инвалидов.</w:t>
      </w:r>
    </w:p>
    <w:p w:rsidR="003E31BA" w:rsidRPr="000E3511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 w:rsidRPr="000E3511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E31BA" w:rsidRPr="000E3511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1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системы управления физической культурой и спортом.               </w:t>
      </w:r>
    </w:p>
    <w:p w:rsidR="003E31BA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51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 xml:space="preserve">и популяризация </w:t>
      </w:r>
      <w:r w:rsidRPr="000E3511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BA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496">
        <w:rPr>
          <w:rFonts w:ascii="Times New Roman" w:hAnsi="Times New Roman" w:cs="Times New Roman"/>
          <w:sz w:val="28"/>
          <w:szCs w:val="28"/>
        </w:rPr>
        <w:t>Обеспечение деятельности Комитета</w:t>
      </w:r>
      <w:r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</w:t>
      </w:r>
      <w:r w:rsidRPr="006A54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496">
        <w:rPr>
          <w:rFonts w:ascii="Times New Roman" w:hAnsi="Times New Roman" w:cs="Times New Roman"/>
          <w:sz w:val="28"/>
          <w:szCs w:val="28"/>
        </w:rPr>
        <w:t>посредством поддержания установленных законодательством служебных потребностей его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BA" w:rsidRPr="006E1007" w:rsidRDefault="003E31BA" w:rsidP="003E31B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07">
        <w:rPr>
          <w:rStyle w:val="a9"/>
          <w:rFonts w:ascii="Times New Roman" w:hAnsi="Times New Roman" w:cs="Times New Roman"/>
          <w:i w:val="0"/>
          <w:sz w:val="28"/>
          <w:szCs w:val="28"/>
        </w:rPr>
        <w:t>Организация содержательного досуга средствами спорта, систематические занятия спортом</w:t>
      </w:r>
    </w:p>
    <w:p w:rsidR="003E31BA" w:rsidRPr="003725B2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1BA" w:rsidRDefault="003E31BA" w:rsidP="003E31BA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Перечень и краткое описание подпрограмм, характеристика  основных программных мероприятий муниципальной программы</w:t>
      </w:r>
    </w:p>
    <w:p w:rsidR="003E31BA" w:rsidRDefault="003E31BA" w:rsidP="003E31BA">
      <w:pPr>
        <w:pStyle w:val="2"/>
        <w:jc w:val="both"/>
        <w:rPr>
          <w:szCs w:val="28"/>
        </w:rPr>
      </w:pPr>
    </w:p>
    <w:p w:rsidR="003E31BA" w:rsidRPr="00EB36F6" w:rsidRDefault="003E31BA" w:rsidP="003E31BA">
      <w:pPr>
        <w:pStyle w:val="2"/>
        <w:jc w:val="both"/>
        <w:rPr>
          <w:b w:val="0"/>
          <w:szCs w:val="28"/>
        </w:rPr>
      </w:pPr>
      <w:r w:rsidRPr="00B667DC">
        <w:rPr>
          <w:szCs w:val="28"/>
        </w:rPr>
        <w:t xml:space="preserve">Программа состоит из </w:t>
      </w:r>
      <w:r>
        <w:rPr>
          <w:szCs w:val="28"/>
        </w:rPr>
        <w:t>четырех</w:t>
      </w:r>
      <w:r w:rsidRPr="00B667DC">
        <w:rPr>
          <w:szCs w:val="28"/>
        </w:rPr>
        <w:t xml:space="preserve"> подпрограмм</w:t>
      </w:r>
      <w:r>
        <w:rPr>
          <w:szCs w:val="28"/>
        </w:rPr>
        <w:t xml:space="preserve">:   </w:t>
      </w:r>
      <w:r w:rsidRPr="00EB36F6">
        <w:rPr>
          <w:b w:val="0"/>
          <w:szCs w:val="28"/>
        </w:rPr>
        <w:t xml:space="preserve">Подпрограмма </w:t>
      </w:r>
      <w:r w:rsidRPr="00EB36F6">
        <w:rPr>
          <w:b w:val="0"/>
        </w:rPr>
        <w:t>«</w:t>
      </w:r>
      <w:r w:rsidRPr="006548F1">
        <w:rPr>
          <w:b w:val="0"/>
          <w:szCs w:val="28"/>
        </w:rPr>
        <w:t xml:space="preserve">«Создание условий для реализации </w:t>
      </w:r>
      <w:r>
        <w:rPr>
          <w:b w:val="0"/>
          <w:szCs w:val="28"/>
        </w:rPr>
        <w:t xml:space="preserve"> муниципальной п</w:t>
      </w:r>
      <w:r w:rsidRPr="006548F1">
        <w:rPr>
          <w:b w:val="0"/>
          <w:szCs w:val="28"/>
        </w:rPr>
        <w:t>рограммы»</w:t>
      </w:r>
      <w:r>
        <w:rPr>
          <w:b w:val="0"/>
          <w:szCs w:val="28"/>
        </w:rPr>
        <w:t>, Подпрограмма</w:t>
      </w:r>
      <w:r>
        <w:rPr>
          <w:b w:val="0"/>
        </w:rPr>
        <w:t xml:space="preserve"> </w:t>
      </w:r>
      <w:r w:rsidRPr="005B78CB">
        <w:rPr>
          <w:szCs w:val="28"/>
        </w:rPr>
        <w:t>«</w:t>
      </w:r>
      <w:r w:rsidRPr="0009201B">
        <w:rPr>
          <w:b w:val="0"/>
          <w:szCs w:val="28"/>
        </w:rPr>
        <w:t>Организация и проведение  физкультурных  и комплексных мероприятий в Володарском  районе »</w:t>
      </w:r>
      <w:r>
        <w:rPr>
          <w:szCs w:val="28"/>
        </w:rPr>
        <w:t xml:space="preserve">, </w:t>
      </w:r>
      <w:r w:rsidRPr="00EB36F6">
        <w:rPr>
          <w:b w:val="0"/>
          <w:szCs w:val="28"/>
        </w:rPr>
        <w:t xml:space="preserve">Подпрограмма </w:t>
      </w:r>
      <w:r>
        <w:rPr>
          <w:b w:val="0"/>
          <w:szCs w:val="28"/>
        </w:rPr>
        <w:t xml:space="preserve"> </w:t>
      </w:r>
      <w:r w:rsidRPr="0009201B">
        <w:rPr>
          <w:b w:val="0"/>
          <w:szCs w:val="28"/>
        </w:rPr>
        <w:t>«Расширение сети  учреждений физической культуры и спорта  на территории Володарского района»</w:t>
      </w:r>
      <w:r>
        <w:rPr>
          <w:b w:val="0"/>
          <w:szCs w:val="28"/>
        </w:rPr>
        <w:t xml:space="preserve"> </w:t>
      </w:r>
      <w:r w:rsidRPr="00EB36F6">
        <w:rPr>
          <w:b w:val="0"/>
          <w:szCs w:val="28"/>
        </w:rPr>
        <w:t xml:space="preserve">и  Подпрограмма </w:t>
      </w:r>
      <w:r w:rsidRPr="0009201B">
        <w:rPr>
          <w:b w:val="0"/>
          <w:szCs w:val="28"/>
        </w:rPr>
        <w:t>«Обеспечение функций  учреждений физической культуры и спорта в Володарском районе»</w:t>
      </w:r>
      <w:r w:rsidRPr="006548F1">
        <w:rPr>
          <w:b w:val="0"/>
          <w:szCs w:val="28"/>
        </w:rPr>
        <w:t>.</w:t>
      </w:r>
    </w:p>
    <w:p w:rsidR="003E31BA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Pr="00E6109E" w:rsidRDefault="003E31BA" w:rsidP="003E31BA">
      <w:pPr>
        <w:ind w:firstLine="720"/>
        <w:jc w:val="both"/>
      </w:pPr>
      <w:r w:rsidRPr="00EB36F6">
        <w:rPr>
          <w:sz w:val="28"/>
          <w:szCs w:val="28"/>
        </w:rPr>
        <w:t xml:space="preserve">Подпрограмма </w:t>
      </w:r>
      <w:r w:rsidRPr="006D72AC">
        <w:rPr>
          <w:sz w:val="28"/>
          <w:szCs w:val="28"/>
        </w:rPr>
        <w:t>«Создание условий для реализации муниципальной программы»</w:t>
      </w:r>
      <w:r>
        <w:rPr>
          <w:sz w:val="28"/>
          <w:szCs w:val="28"/>
        </w:rPr>
        <w:t xml:space="preserve">  направлена на </w:t>
      </w:r>
      <w:r w:rsidRPr="006C7EB8">
        <w:rPr>
          <w:sz w:val="28"/>
          <w:szCs w:val="28"/>
        </w:rPr>
        <w:t xml:space="preserve">обеспечение повышения эффективности государственного управления в Комитете по физической </w:t>
      </w:r>
      <w:r w:rsidRPr="006D72AC">
        <w:rPr>
          <w:sz w:val="28"/>
          <w:szCs w:val="28"/>
        </w:rPr>
        <w:t>культуре и спорту администрации МО «Володарский район» (далее также - Комитет) и его структурных подразделений, в том числе в связи с применением современных информационных технологий</w:t>
      </w:r>
      <w:r>
        <w:rPr>
          <w:sz w:val="28"/>
          <w:szCs w:val="28"/>
        </w:rPr>
        <w:t xml:space="preserve"> </w:t>
      </w:r>
    </w:p>
    <w:p w:rsidR="003E31BA" w:rsidRDefault="003E31BA" w:rsidP="003E31BA">
      <w:pPr>
        <w:pStyle w:val="2"/>
        <w:jc w:val="left"/>
        <w:rPr>
          <w:szCs w:val="28"/>
        </w:rPr>
      </w:pPr>
    </w:p>
    <w:p w:rsidR="003E31BA" w:rsidRPr="00F23695" w:rsidRDefault="003E31BA" w:rsidP="003E31BA">
      <w:pPr>
        <w:pStyle w:val="2"/>
        <w:rPr>
          <w:szCs w:val="28"/>
        </w:rPr>
      </w:pPr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  </w:t>
      </w:r>
      <w:r>
        <w:rPr>
          <w:szCs w:val="28"/>
        </w:rPr>
        <w:t xml:space="preserve"> </w:t>
      </w:r>
      <w:r w:rsidRPr="0085627F">
        <w:rPr>
          <w:szCs w:val="28"/>
        </w:rPr>
        <w:t xml:space="preserve">«Создание условий для реализации </w:t>
      </w:r>
      <w:r>
        <w:rPr>
          <w:szCs w:val="28"/>
        </w:rPr>
        <w:t>муниципальной программы»</w:t>
      </w:r>
    </w:p>
    <w:tbl>
      <w:tblPr>
        <w:tblW w:w="110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1559"/>
        <w:gridCol w:w="1418"/>
        <w:gridCol w:w="1134"/>
        <w:gridCol w:w="992"/>
        <w:gridCol w:w="992"/>
        <w:gridCol w:w="850"/>
      </w:tblGrid>
      <w:tr w:rsidR="003E31BA" w:rsidRPr="00F23695" w:rsidTr="003B5665">
        <w:trPr>
          <w:gridAfter w:val="1"/>
          <w:wAfter w:w="850" w:type="dxa"/>
          <w:cantSplit/>
          <w:trHeight w:val="36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AB1105" w:rsidRDefault="003E31BA" w:rsidP="008400D3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6D72AC">
              <w:rPr>
                <w:b w:val="0"/>
                <w:sz w:val="24"/>
                <w:szCs w:val="24"/>
              </w:rPr>
              <w:t>«</w:t>
            </w:r>
            <w:r w:rsidRPr="00AB1105">
              <w:rPr>
                <w:b w:val="0"/>
                <w:sz w:val="24"/>
                <w:szCs w:val="24"/>
              </w:rPr>
              <w:t xml:space="preserve">Создание условий для реализации муниципальной программы» </w:t>
            </w:r>
          </w:p>
          <w:p w:rsidR="003E31BA" w:rsidRPr="00017C01" w:rsidRDefault="003E31BA" w:rsidP="008400D3">
            <w:pPr>
              <w:rPr>
                <w:szCs w:val="24"/>
              </w:rPr>
            </w:pPr>
          </w:p>
        </w:tc>
      </w:tr>
      <w:tr w:rsidR="003E31BA" w:rsidRPr="00F23695" w:rsidTr="003B5665">
        <w:trPr>
          <w:gridAfter w:val="1"/>
          <w:wAfter w:w="850" w:type="dxa"/>
          <w:cantSplit/>
          <w:trHeight w:val="1402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- Формирование здорового образа жизни населения района и развитие массового спорта</w:t>
            </w:r>
            <w:r w:rsidRPr="0001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1BA" w:rsidRPr="00017C01" w:rsidRDefault="003E31BA" w:rsidP="008400D3">
            <w:pPr>
              <w:pStyle w:val="ConsPlusNormal"/>
              <w:ind w:firstLine="0"/>
              <w:jc w:val="both"/>
              <w:rPr>
                <w:szCs w:val="24"/>
              </w:rPr>
            </w:pPr>
            <w:r w:rsidRPr="00017C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 спортивной направленности</w:t>
            </w:r>
          </w:p>
        </w:tc>
      </w:tr>
      <w:tr w:rsidR="003E31BA" w:rsidRPr="00AB1105" w:rsidTr="003B5665">
        <w:trPr>
          <w:gridAfter w:val="1"/>
          <w:wAfter w:w="850" w:type="dxa"/>
          <w:cantSplit/>
          <w:trHeight w:val="1402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AB110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31BA" w:rsidRPr="00F23695" w:rsidTr="003B5665">
        <w:trPr>
          <w:gridAfter w:val="1"/>
          <w:wAfter w:w="850" w:type="dxa"/>
          <w:cantSplit/>
          <w:trHeight w:val="886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Задачи  </w:t>
            </w:r>
            <w:r>
              <w:rPr>
                <w:sz w:val="24"/>
                <w:szCs w:val="24"/>
              </w:rPr>
              <w:t>п</w:t>
            </w:r>
            <w:r w:rsidRPr="00017C01">
              <w:rPr>
                <w:sz w:val="24"/>
                <w:szCs w:val="24"/>
              </w:rPr>
              <w:t>одпрограммы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1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Комитета и его структурных подразделений,  посредством поддержания установленных законодательством служебных потребностей его персонала;</w:t>
            </w:r>
          </w:p>
          <w:p w:rsidR="003E31BA" w:rsidRPr="00017C01" w:rsidRDefault="003E31BA" w:rsidP="008400D3">
            <w:pPr>
              <w:adjustRightInd w:val="0"/>
              <w:jc w:val="both"/>
              <w:rPr>
                <w:rStyle w:val="a9"/>
                <w:i w:val="0"/>
                <w:szCs w:val="24"/>
              </w:rPr>
            </w:pPr>
            <w:r w:rsidRPr="00017C01">
              <w:rPr>
                <w:rStyle w:val="a9"/>
                <w:i w:val="0"/>
                <w:szCs w:val="24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  <w:p w:rsidR="003E31BA" w:rsidRPr="00017C01" w:rsidRDefault="003E31BA" w:rsidP="008400D3">
            <w:pPr>
              <w:jc w:val="both"/>
              <w:rPr>
                <w:b/>
                <w:szCs w:val="24"/>
              </w:rPr>
            </w:pPr>
            <w:r w:rsidRPr="00017C01">
              <w:rPr>
                <w:szCs w:val="24"/>
              </w:rPr>
              <w:t>- Совершенствование механизма управления Комитета.</w:t>
            </w:r>
          </w:p>
          <w:p w:rsidR="003E31BA" w:rsidRPr="00017C01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F23695" w:rsidTr="003B5665">
        <w:trPr>
          <w:gridAfter w:val="1"/>
          <w:wAfter w:w="850" w:type="dxa"/>
          <w:cantSplit/>
          <w:trHeight w:val="360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 xml:space="preserve"> подп</w:t>
            </w:r>
            <w:r w:rsidRPr="00017C01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2015-2017 годы</w:t>
            </w:r>
          </w:p>
        </w:tc>
      </w:tr>
      <w:tr w:rsidR="003E31BA" w:rsidRPr="00B15F63" w:rsidTr="003B5665">
        <w:trPr>
          <w:gridAfter w:val="1"/>
          <w:wAfter w:w="850" w:type="dxa"/>
          <w:cantSplit/>
          <w:trHeight w:val="311"/>
          <w:jc w:val="center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7C01">
              <w:rPr>
                <w:sz w:val="24"/>
                <w:szCs w:val="24"/>
              </w:rPr>
              <w:t xml:space="preserve">сточники финансирования          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17C01">
              <w:rPr>
                <w:sz w:val="24"/>
                <w:szCs w:val="24"/>
              </w:rPr>
              <w:t>по годам реализации</w:t>
            </w:r>
            <w:r>
              <w:rPr>
                <w:sz w:val="24"/>
                <w:szCs w:val="24"/>
              </w:rPr>
              <w:t xml:space="preserve"> и главным распорядителям бюджетных средств</w:t>
            </w:r>
            <w:r w:rsidRPr="00017C0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ГРБС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Источник  финансирования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(тыс.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3E31BA" w:rsidRPr="00B15F63" w:rsidTr="003B5665">
        <w:trPr>
          <w:gridAfter w:val="1"/>
          <w:wAfter w:w="850" w:type="dxa"/>
          <w:cantSplit/>
          <w:trHeight w:val="1440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Default="003E31BA" w:rsidP="008400D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AB110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E31BA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AB110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AB110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AB110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10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31BA" w:rsidRPr="00B15F63" w:rsidTr="003B5665">
        <w:trPr>
          <w:gridAfter w:val="1"/>
          <w:wAfter w:w="850" w:type="dxa"/>
          <w:cantSplit/>
          <w:trHeight w:val="194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Default="003E31BA" w:rsidP="008400D3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AB1105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AB110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AB110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31BA" w:rsidRPr="00B15F63" w:rsidTr="003B5665">
        <w:trPr>
          <w:cantSplit/>
          <w:trHeight w:val="305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BC0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3BC0">
              <w:rPr>
                <w:rFonts w:ascii="Times New Roman" w:hAnsi="Times New Roman" w:cs="Times New Roman"/>
                <w:b/>
              </w:rPr>
              <w:t>4368,96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3BC0">
              <w:rPr>
                <w:rFonts w:ascii="Times New Roman" w:hAnsi="Times New Roman" w:cs="Times New Roman"/>
                <w:b/>
              </w:rPr>
              <w:t>4368,96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53BC0">
              <w:rPr>
                <w:rFonts w:ascii="Times New Roman" w:hAnsi="Times New Roman" w:cs="Times New Roman"/>
                <w:b/>
              </w:rPr>
              <w:t>4368,96</w:t>
            </w:r>
          </w:p>
        </w:tc>
        <w:tc>
          <w:tcPr>
            <w:tcW w:w="850" w:type="dxa"/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1BA" w:rsidRPr="00B15F63" w:rsidTr="003B5665">
        <w:trPr>
          <w:gridAfter w:val="1"/>
          <w:wAfter w:w="850" w:type="dxa"/>
          <w:cantSplit/>
          <w:trHeight w:val="349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C00C39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0C39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</w:t>
            </w:r>
            <w:r w:rsidRPr="00853BC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53BC0">
              <w:rPr>
                <w:rFonts w:ascii="Times New Roman" w:hAnsi="Times New Roman" w:cs="Times New Roman"/>
              </w:rPr>
              <w:t xml:space="preserve">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E31BA" w:rsidRPr="00853BC0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4368,96</w:t>
            </w:r>
          </w:p>
        </w:tc>
      </w:tr>
      <w:tr w:rsidR="003E31BA" w:rsidRPr="00B15F63" w:rsidTr="003B5665">
        <w:trPr>
          <w:gridAfter w:val="1"/>
          <w:wAfter w:w="850" w:type="dxa"/>
          <w:cantSplit/>
          <w:trHeight w:val="262"/>
          <w:jc w:val="center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Pr="00853BC0">
              <w:rPr>
                <w:rFonts w:ascii="Times New Roman" w:hAnsi="Times New Roman" w:cs="Times New Roman"/>
              </w:rPr>
              <w:t>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1BA" w:rsidRPr="00B15F63" w:rsidTr="003B5665">
        <w:trPr>
          <w:gridAfter w:val="1"/>
          <w:wAfter w:w="850" w:type="dxa"/>
          <w:cantSplit/>
          <w:trHeight w:val="131"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BA" w:rsidRDefault="003E31BA" w:rsidP="008400D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1BA" w:rsidRPr="00017C01" w:rsidRDefault="003E31BA" w:rsidP="008400D3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31BA" w:rsidRPr="00853BC0" w:rsidRDefault="003E31BA" w:rsidP="00840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31BA" w:rsidRPr="00B15F63" w:rsidTr="003B5665">
        <w:trPr>
          <w:gridAfter w:val="1"/>
          <w:wAfter w:w="850" w:type="dxa"/>
          <w:cantSplit/>
          <w:trHeight w:val="408"/>
          <w:jc w:val="center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BA" w:rsidRPr="00017C01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0027A4">
              <w:rPr>
                <w:sz w:val="22"/>
                <w:szCs w:val="22"/>
              </w:rPr>
              <w:t xml:space="preserve">Планируемее  результаты  реализации  </w:t>
            </w: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017C01" w:rsidRDefault="003E31BA" w:rsidP="008400D3">
            <w:pPr>
              <w:jc w:val="both"/>
              <w:rPr>
                <w:szCs w:val="24"/>
              </w:rPr>
            </w:pPr>
            <w:r w:rsidRPr="00017C01">
              <w:rPr>
                <w:szCs w:val="24"/>
              </w:rPr>
              <w:t>-  достижение высокого уровня управления бюджетными средствами в области физической культуры и спорта;</w:t>
            </w:r>
          </w:p>
          <w:p w:rsidR="003E31BA" w:rsidRPr="00017C01" w:rsidRDefault="003E31BA" w:rsidP="008400D3">
            <w:pPr>
              <w:jc w:val="both"/>
              <w:rPr>
                <w:szCs w:val="24"/>
              </w:rPr>
            </w:pPr>
            <w:r w:rsidRPr="00017C01">
              <w:rPr>
                <w:szCs w:val="24"/>
              </w:rPr>
              <w:t>- повышение эффективности государственного управления.</w:t>
            </w:r>
          </w:p>
          <w:p w:rsidR="003E31BA" w:rsidRPr="00017C01" w:rsidRDefault="003E31BA" w:rsidP="008400D3">
            <w:pPr>
              <w:jc w:val="both"/>
              <w:rPr>
                <w:szCs w:val="24"/>
              </w:rPr>
            </w:pPr>
          </w:p>
        </w:tc>
      </w:tr>
    </w:tbl>
    <w:p w:rsidR="003E31BA" w:rsidRDefault="003E31BA" w:rsidP="003E31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3E31BA" w:rsidSect="00D03164">
          <w:headerReference w:type="even" r:id="rId7"/>
          <w:footerReference w:type="default" r:id="rId8"/>
          <w:pgSz w:w="11907" w:h="16840" w:code="9"/>
          <w:pgMar w:top="1134" w:right="709" w:bottom="992" w:left="992" w:header="720" w:footer="720" w:gutter="0"/>
          <w:cols w:space="720"/>
          <w:docGrid w:linePitch="326"/>
        </w:sectPr>
      </w:pPr>
    </w:p>
    <w:p w:rsidR="003E31BA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 w:rsidRPr="0009201B">
        <w:rPr>
          <w:rFonts w:ascii="Times New Roman" w:hAnsi="Times New Roman" w:cs="Times New Roman"/>
          <w:b/>
          <w:sz w:val="28"/>
          <w:szCs w:val="28"/>
        </w:rPr>
        <w:t>««Организация и проведение  физкультурных  и комплексных мероприятий в Володарском  районе »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 </w:t>
      </w:r>
      <w:r w:rsidRPr="001E611D">
        <w:rPr>
          <w:rFonts w:ascii="Times New Roman" w:hAnsi="Times New Roman" w:cs="Times New Roman"/>
          <w:sz w:val="28"/>
          <w:szCs w:val="28"/>
        </w:rPr>
        <w:t>эффективное функционирование и развитие физкультурно-спортивного движения в муниципальном образовании «Володарский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1BA" w:rsidRPr="00086343" w:rsidRDefault="003E31BA" w:rsidP="003B56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физкультурно-массовой работы на территориях сельских поселений; </w:t>
      </w:r>
    </w:p>
    <w:p w:rsidR="003E31BA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086343">
        <w:rPr>
          <w:rFonts w:ascii="Times New Roman" w:hAnsi="Times New Roman" w:cs="Times New Roman"/>
          <w:sz w:val="28"/>
          <w:szCs w:val="28"/>
        </w:rPr>
        <w:t>рганизация и проведение физкультурно-оздоровительных и спортивно-массовых мероприятий для всех категорий населения,</w:t>
      </w:r>
    </w:p>
    <w:p w:rsidR="003E31BA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подготовки сборных команд  района по видам спорта,</w:t>
      </w:r>
    </w:p>
    <w:p w:rsidR="003E31BA" w:rsidRPr="00086343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86343">
        <w:rPr>
          <w:rFonts w:ascii="Times New Roman" w:hAnsi="Times New Roman" w:cs="Times New Roman"/>
          <w:sz w:val="28"/>
          <w:szCs w:val="28"/>
        </w:rPr>
        <w:t xml:space="preserve">одготовка и участие 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086343">
        <w:rPr>
          <w:rFonts w:ascii="Times New Roman" w:hAnsi="Times New Roman" w:cs="Times New Roman"/>
          <w:sz w:val="28"/>
          <w:szCs w:val="28"/>
        </w:rPr>
        <w:t xml:space="preserve"> и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1BA" w:rsidRDefault="003E31BA" w:rsidP="003B566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семинаров при спортивном комитете для представителей администраций сельских поселений, учреждений и организаций,</w:t>
      </w:r>
    </w:p>
    <w:p w:rsidR="003E31BA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E4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DA1">
        <w:rPr>
          <w:rFonts w:ascii="Times New Roman" w:hAnsi="Times New Roman" w:cs="Times New Roman"/>
          <w:sz w:val="28"/>
          <w:szCs w:val="28"/>
        </w:rPr>
        <w:t xml:space="preserve">Создание раздела «История развития спорта в </w:t>
      </w:r>
      <w:r>
        <w:rPr>
          <w:rFonts w:ascii="Times New Roman" w:hAnsi="Times New Roman" w:cs="Times New Roman"/>
          <w:sz w:val="28"/>
          <w:szCs w:val="28"/>
        </w:rPr>
        <w:t>Володарском</w:t>
      </w:r>
      <w:r w:rsidRPr="00E40DA1">
        <w:rPr>
          <w:rFonts w:ascii="Times New Roman" w:hAnsi="Times New Roman" w:cs="Times New Roman"/>
          <w:sz w:val="28"/>
          <w:szCs w:val="28"/>
        </w:rPr>
        <w:t xml:space="preserve"> районе» на странице «Физическая культура и спорт» официального сайта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 сбор информации;</w:t>
      </w:r>
    </w:p>
    <w:p w:rsidR="003E31BA" w:rsidRDefault="003E31BA" w:rsidP="003B566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конкурсов физкультурно-спортивной тематики.</w:t>
      </w:r>
    </w:p>
    <w:p w:rsidR="003E31BA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Pr="0085627F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6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01B">
        <w:rPr>
          <w:rFonts w:ascii="Times New Roman" w:hAnsi="Times New Roman" w:cs="Times New Roman"/>
          <w:b/>
          <w:sz w:val="28"/>
          <w:szCs w:val="28"/>
        </w:rPr>
        <w:t>««Организация и проведение  физкультурных  и комплексных мероприятий в Володарском  районе »</w:t>
      </w:r>
    </w:p>
    <w:p w:rsidR="003E31BA" w:rsidRPr="00D03164" w:rsidRDefault="003E31BA" w:rsidP="003E31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418"/>
        <w:gridCol w:w="1984"/>
        <w:gridCol w:w="1418"/>
        <w:gridCol w:w="1134"/>
        <w:gridCol w:w="1062"/>
      </w:tblGrid>
      <w:tr w:rsidR="003E31BA" w:rsidRPr="003B5665" w:rsidTr="003B5665">
        <w:trPr>
          <w:trHeight w:val="480"/>
          <w:jc w:val="center"/>
        </w:trPr>
        <w:tc>
          <w:tcPr>
            <w:tcW w:w="354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 физкультурных  и комплексных мероприятий в Володарском  районе »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354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             -  </w:t>
            </w: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3544" w:type="dxa"/>
            <w:gridSpan w:val="2"/>
            <w:vAlign w:val="center"/>
          </w:tcPr>
          <w:p w:rsidR="003E31BA" w:rsidRPr="003B5665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354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поддержка и создание благоприятных условий для развития физкультурно-оздоровительной и спортивной работы;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укрепления здоровья в дошкольных учреждениях;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354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2015-2017 годы                                     </w:t>
            </w:r>
          </w:p>
        </w:tc>
      </w:tr>
      <w:tr w:rsidR="003E31BA" w:rsidRPr="003B5665" w:rsidTr="003B5665">
        <w:trPr>
          <w:trHeight w:val="240"/>
          <w:jc w:val="center"/>
        </w:trPr>
        <w:tc>
          <w:tcPr>
            <w:tcW w:w="1843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распорядителям  бюджетных средств,  в том числе по годам  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 программы</w:t>
            </w:r>
          </w:p>
        </w:tc>
        <w:tc>
          <w:tcPr>
            <w:tcW w:w="1418" w:type="dxa"/>
            <w:vMerge w:val="restart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ГРБС</w:t>
            </w:r>
          </w:p>
        </w:tc>
        <w:tc>
          <w:tcPr>
            <w:tcW w:w="1984" w:type="dxa"/>
            <w:vMerge w:val="restart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3614" w:type="dxa"/>
            <w:gridSpan w:val="3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Расходы (тыс. </w:t>
            </w:r>
            <w:proofErr w:type="spellStart"/>
            <w:r w:rsidRPr="003B5665">
              <w:rPr>
                <w:sz w:val="24"/>
                <w:szCs w:val="24"/>
              </w:rPr>
              <w:t>руб</w:t>
            </w:r>
            <w:proofErr w:type="spellEnd"/>
            <w:r w:rsidRPr="003B5665">
              <w:rPr>
                <w:sz w:val="24"/>
                <w:szCs w:val="24"/>
              </w:rPr>
              <w:t>)</w:t>
            </w:r>
          </w:p>
        </w:tc>
      </w:tr>
      <w:tr w:rsidR="003E31BA" w:rsidRPr="003B5665" w:rsidTr="003B5665">
        <w:trPr>
          <w:trHeight w:val="654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06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31BA" w:rsidRPr="003B5665" w:rsidTr="003B5665">
        <w:trPr>
          <w:trHeight w:val="428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2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31BA" w:rsidRPr="003B5665" w:rsidTr="003B5665">
        <w:trPr>
          <w:trHeight w:val="305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3402" w:type="dxa"/>
            <w:gridSpan w:val="2"/>
          </w:tcPr>
          <w:p w:rsidR="003E31BA" w:rsidRPr="003B5665" w:rsidRDefault="003E31BA" w:rsidP="008400D3">
            <w:pPr>
              <w:jc w:val="right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Всего в том числе:</w:t>
            </w: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06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3E31BA" w:rsidRPr="003B5665" w:rsidTr="003B5665">
        <w:trPr>
          <w:trHeight w:val="656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1BA" w:rsidRPr="003B5665" w:rsidRDefault="003E31BA" w:rsidP="008400D3">
            <w:pPr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984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6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E31BA" w:rsidRPr="003B5665" w:rsidTr="003B5665">
        <w:trPr>
          <w:trHeight w:val="436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1BA" w:rsidRPr="003B5665" w:rsidRDefault="003E31BA" w:rsidP="008400D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E31BA" w:rsidRPr="003B5665" w:rsidRDefault="003E31BA" w:rsidP="008400D3">
            <w:pPr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502"/>
          <w:jc w:val="center"/>
        </w:trPr>
        <w:tc>
          <w:tcPr>
            <w:tcW w:w="184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</w:tcPr>
          <w:p w:rsidR="003E31BA" w:rsidRPr="003B5665" w:rsidRDefault="003E31BA" w:rsidP="0084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1BA" w:rsidRPr="003B5665" w:rsidRDefault="003E31BA" w:rsidP="008400D3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E31BA" w:rsidRPr="003B5665" w:rsidRDefault="003E31BA" w:rsidP="008400D3">
            <w:pPr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960"/>
          <w:jc w:val="center"/>
        </w:trPr>
        <w:tc>
          <w:tcPr>
            <w:tcW w:w="354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Планируемее  результаты  реализации  подпрограммы</w:t>
            </w:r>
          </w:p>
        </w:tc>
        <w:tc>
          <w:tcPr>
            <w:tcW w:w="7016" w:type="dxa"/>
            <w:gridSpan w:val="5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- увеличить количество жителей района, регулярно занимающихся физической культурой и спортом;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- улучшить организацию физкультурно-оздоровительной и спортивно-массовой работы по месту жительства с различными категориями населения.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- улучшить организацию физкультурно-оздоровительной и спортивно-массовой работы по месту жительства среди  детей и молодежи;</w:t>
            </w:r>
          </w:p>
          <w:p w:rsidR="003E31BA" w:rsidRPr="003B5665" w:rsidRDefault="003E31BA" w:rsidP="008400D3">
            <w:pPr>
              <w:pStyle w:val="HTML"/>
              <w:shd w:val="clear" w:color="auto" w:fill="FFFFFF"/>
              <w:spacing w:line="34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детской и подростковой преступности;</w:t>
            </w:r>
          </w:p>
          <w:p w:rsidR="003E31BA" w:rsidRPr="003B5665" w:rsidRDefault="003E31BA" w:rsidP="008400D3">
            <w:pPr>
              <w:pStyle w:val="HTML"/>
              <w:shd w:val="clear" w:color="auto" w:fill="FFFFFF"/>
              <w:spacing w:line="34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снижение уровня заболеваемости детей, подростков   и молодежи.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B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BA" w:rsidRPr="001E611D" w:rsidRDefault="003E31BA" w:rsidP="003E31B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Расширение сети спортивных сооружений  и укрепление материально-технической базы спортивных учреждений в Володарском район направлена на </w:t>
      </w:r>
      <w:r w:rsidRPr="001E611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развитие инфраструктуры:</w:t>
      </w:r>
    </w:p>
    <w:p w:rsidR="003E31BA" w:rsidRPr="00A24787" w:rsidRDefault="003E31BA" w:rsidP="003E31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7">
        <w:rPr>
          <w:sz w:val="28"/>
          <w:szCs w:val="28"/>
        </w:rPr>
        <w:t>- приобретение спортивного инвентаря и оборудования;</w:t>
      </w:r>
    </w:p>
    <w:p w:rsidR="003E31BA" w:rsidRPr="00A24787" w:rsidRDefault="003E31BA" w:rsidP="003E31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787">
        <w:rPr>
          <w:sz w:val="28"/>
          <w:szCs w:val="28"/>
        </w:rPr>
        <w:t xml:space="preserve">укрепление материально-технической базы    для     занятий населения физической культурой </w:t>
      </w:r>
      <w:r>
        <w:rPr>
          <w:sz w:val="28"/>
          <w:szCs w:val="28"/>
        </w:rPr>
        <w:t xml:space="preserve"> и спортом  по месту жительства,</w:t>
      </w:r>
    </w:p>
    <w:p w:rsidR="003E31BA" w:rsidRDefault="003E31BA" w:rsidP="003E31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787">
        <w:rPr>
          <w:sz w:val="28"/>
          <w:szCs w:val="28"/>
        </w:rPr>
        <w:t>- приобретение экипировки для сборных команд по видам спорта.</w:t>
      </w:r>
    </w:p>
    <w:p w:rsidR="003E31BA" w:rsidRDefault="003E31BA" w:rsidP="003E31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31BA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 w:rsidRPr="0009201B">
        <w:rPr>
          <w:rFonts w:ascii="Times New Roman" w:hAnsi="Times New Roman" w:cs="Times New Roman"/>
          <w:b/>
          <w:sz w:val="28"/>
          <w:szCs w:val="28"/>
        </w:rPr>
        <w:t>«Расширение сети  учреждений физической культуры и спорта  на территории Володарского района»</w:t>
      </w:r>
    </w:p>
    <w:p w:rsidR="003E31BA" w:rsidRDefault="003E31BA" w:rsidP="003E31BA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3"/>
        <w:gridCol w:w="1101"/>
        <w:gridCol w:w="992"/>
        <w:gridCol w:w="1701"/>
        <w:gridCol w:w="1843"/>
        <w:gridCol w:w="1417"/>
        <w:gridCol w:w="1913"/>
      </w:tblGrid>
      <w:tr w:rsidR="003E31BA" w:rsidRPr="003B5665" w:rsidTr="003B5665">
        <w:trPr>
          <w:trHeight w:val="480"/>
        </w:trPr>
        <w:tc>
          <w:tcPr>
            <w:tcW w:w="269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«Расширение сети  учреждений физической культуры и спорта  на территории Володарского района»</w:t>
            </w:r>
          </w:p>
        </w:tc>
      </w:tr>
      <w:tr w:rsidR="003E31BA" w:rsidRPr="003B5665" w:rsidTr="003B5665">
        <w:trPr>
          <w:trHeight w:val="480"/>
        </w:trPr>
        <w:tc>
          <w:tcPr>
            <w:tcW w:w="269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       Повышение качества физкультурно-спортивных услуг путем создания современной, развитой материально-технической базы учреждений физической культуры и спорта</w:t>
            </w:r>
          </w:p>
        </w:tc>
      </w:tr>
      <w:tr w:rsidR="003E31BA" w:rsidRPr="003B5665" w:rsidTr="003B5665">
        <w:trPr>
          <w:trHeight w:val="480"/>
        </w:trPr>
        <w:tc>
          <w:tcPr>
            <w:tcW w:w="2694" w:type="dxa"/>
            <w:gridSpan w:val="2"/>
            <w:vAlign w:val="center"/>
          </w:tcPr>
          <w:p w:rsidR="003E31BA" w:rsidRPr="003B5665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31BA" w:rsidRPr="003B5665" w:rsidTr="003B5665">
        <w:trPr>
          <w:trHeight w:val="480"/>
        </w:trPr>
        <w:tc>
          <w:tcPr>
            <w:tcW w:w="269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 Строительство и реконструкция муниципальных объектов физической культуры и спорта.</w:t>
            </w:r>
          </w:p>
          <w:p w:rsidR="003E31BA" w:rsidRPr="003B5665" w:rsidRDefault="003E31BA" w:rsidP="00840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2. Проведение капитального и текущего ремонта  спортивной базы учреждений физической культуры и спорта.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материально-технического обеспечения учреждений физической культуры и спорта, подведомственных Комитету.</w:t>
            </w:r>
          </w:p>
        </w:tc>
      </w:tr>
      <w:tr w:rsidR="003E31BA" w:rsidRPr="003B5665" w:rsidTr="003B5665">
        <w:trPr>
          <w:trHeight w:val="480"/>
        </w:trPr>
        <w:tc>
          <w:tcPr>
            <w:tcW w:w="269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2015-2017 годы                                   </w:t>
            </w:r>
          </w:p>
        </w:tc>
      </w:tr>
      <w:tr w:rsidR="003E31BA" w:rsidRPr="003B5665" w:rsidTr="003B5665">
        <w:trPr>
          <w:trHeight w:val="579"/>
        </w:trPr>
        <w:tc>
          <w:tcPr>
            <w:tcW w:w="1593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1101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992" w:type="dxa"/>
            <w:vMerge w:val="restart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ГРБС</w:t>
            </w:r>
          </w:p>
        </w:tc>
        <w:tc>
          <w:tcPr>
            <w:tcW w:w="1701" w:type="dxa"/>
            <w:vMerge w:val="restart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173" w:type="dxa"/>
            <w:gridSpan w:val="3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Расходы (тыс. </w:t>
            </w:r>
            <w:proofErr w:type="spellStart"/>
            <w:r w:rsidRPr="003B5665">
              <w:rPr>
                <w:sz w:val="24"/>
                <w:szCs w:val="24"/>
              </w:rPr>
              <w:t>руб</w:t>
            </w:r>
            <w:proofErr w:type="spellEnd"/>
            <w:r w:rsidRPr="003B5665">
              <w:rPr>
                <w:sz w:val="24"/>
                <w:szCs w:val="24"/>
              </w:rPr>
              <w:t>)</w:t>
            </w:r>
          </w:p>
        </w:tc>
      </w:tr>
      <w:tr w:rsidR="003E31BA" w:rsidRPr="003B5665" w:rsidTr="003B5665">
        <w:trPr>
          <w:trHeight w:val="349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31BA" w:rsidRPr="003B5665" w:rsidTr="003B5665">
        <w:trPr>
          <w:trHeight w:val="284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31BA" w:rsidRPr="003B5665" w:rsidTr="003B5665">
        <w:trPr>
          <w:trHeight w:val="393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693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12070,00</w:t>
            </w: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3E31BA" w:rsidRPr="003B5665" w:rsidTr="003B5665">
        <w:trPr>
          <w:trHeight w:val="524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701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12070,00</w:t>
            </w: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3E31BA" w:rsidRPr="003B5665" w:rsidTr="003B5665">
        <w:trPr>
          <w:trHeight w:val="349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18"/>
        </w:trPr>
        <w:tc>
          <w:tcPr>
            <w:tcW w:w="1593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960"/>
        </w:trPr>
        <w:tc>
          <w:tcPr>
            <w:tcW w:w="2694" w:type="dxa"/>
            <w:gridSpan w:val="2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 реализации  муниципальной Программы</w:t>
            </w:r>
          </w:p>
        </w:tc>
        <w:tc>
          <w:tcPr>
            <w:tcW w:w="7866" w:type="dxa"/>
            <w:gridSpan w:val="5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капитальных и текущих ремонтов зданий позволит улучшить условия оказания спортивно-оздоровительных услуг, услуг по повышению квалификации специалистов отрасли, услуг по дополнительному образованию детей физкультурно-спортивной направленности, оздоровлению детей и их социализации, услуг по организации и проведению соревнований в соответствии с современными санитарными нормами и правилами.</w:t>
            </w:r>
          </w:p>
        </w:tc>
      </w:tr>
    </w:tbl>
    <w:p w:rsidR="003E31BA" w:rsidRDefault="003E31BA" w:rsidP="003E31BA">
      <w:pPr>
        <w:pStyle w:val="2"/>
        <w:rPr>
          <w:szCs w:val="28"/>
        </w:rPr>
      </w:pPr>
    </w:p>
    <w:p w:rsidR="003E31BA" w:rsidRDefault="003E31BA" w:rsidP="003E31BA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27F">
        <w:rPr>
          <w:rFonts w:ascii="Times New Roman" w:hAnsi="Times New Roman" w:cs="Times New Roman"/>
          <w:b/>
          <w:sz w:val="28"/>
          <w:szCs w:val="28"/>
        </w:rPr>
        <w:t xml:space="preserve">Паспорт  Подпрограммы </w:t>
      </w:r>
      <w:r w:rsidRPr="006D72A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функций учреждений физической культуры и спорта в Володарском районе</w:t>
      </w:r>
      <w:r w:rsidRPr="006D72AC">
        <w:rPr>
          <w:rFonts w:ascii="Times New Roman" w:hAnsi="Times New Roman" w:cs="Times New Roman"/>
          <w:b/>
          <w:sz w:val="28"/>
          <w:szCs w:val="28"/>
        </w:rPr>
        <w:t>»»</w:t>
      </w:r>
    </w:p>
    <w:p w:rsidR="003E31BA" w:rsidRDefault="003E31BA" w:rsidP="003E31BA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50"/>
        <w:gridCol w:w="938"/>
        <w:gridCol w:w="2181"/>
        <w:gridCol w:w="1701"/>
        <w:gridCol w:w="1276"/>
        <w:gridCol w:w="1275"/>
      </w:tblGrid>
      <w:tr w:rsidR="003E31BA" w:rsidRPr="003B5665" w:rsidTr="003B5665">
        <w:trPr>
          <w:trHeight w:val="48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 учреждений физической культуры и спорта в Володарском районе</w:t>
            </w: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1BA" w:rsidRPr="003B5665" w:rsidRDefault="003E31BA" w:rsidP="008400D3">
            <w:pPr>
              <w:pStyle w:val="ConsPlusCell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3E31BA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структурных подразделений Спорткомитета,  посредством поддержания установленных законодательством служебных потребностей;</w:t>
            </w:r>
          </w:p>
          <w:p w:rsidR="003E31BA" w:rsidRPr="003B5665" w:rsidRDefault="003E31BA" w:rsidP="008400D3">
            <w:pPr>
              <w:adjustRightInd w:val="0"/>
              <w:jc w:val="both"/>
              <w:rPr>
                <w:rStyle w:val="a9"/>
                <w:i w:val="0"/>
                <w:sz w:val="24"/>
                <w:szCs w:val="24"/>
              </w:rPr>
            </w:pPr>
            <w:r w:rsidRPr="003B5665">
              <w:rPr>
                <w:rStyle w:val="a9"/>
                <w:i w:val="0"/>
                <w:sz w:val="24"/>
                <w:szCs w:val="24"/>
              </w:rPr>
              <w:t xml:space="preserve">      2.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</w:t>
            </w:r>
            <w:r w:rsidRPr="003B5665">
              <w:rPr>
                <w:rStyle w:val="a9"/>
                <w:i w:val="0"/>
                <w:sz w:val="24"/>
                <w:szCs w:val="24"/>
              </w:rPr>
              <w:lastRenderedPageBreak/>
              <w:t>физических, морально-этических и волевых качеств.</w:t>
            </w:r>
          </w:p>
          <w:p w:rsidR="003E31BA" w:rsidRPr="003B5665" w:rsidRDefault="003E31BA" w:rsidP="008400D3">
            <w:pPr>
              <w:jc w:val="both"/>
              <w:rPr>
                <w:b/>
                <w:sz w:val="24"/>
                <w:szCs w:val="24"/>
              </w:rPr>
            </w:pPr>
            <w:r w:rsidRPr="003B5665">
              <w:rPr>
                <w:rStyle w:val="a9"/>
                <w:i w:val="0"/>
                <w:sz w:val="24"/>
                <w:szCs w:val="24"/>
              </w:rPr>
              <w:t xml:space="preserve">       3. </w:t>
            </w:r>
            <w:r w:rsidRPr="003B5665">
              <w:rPr>
                <w:sz w:val="24"/>
                <w:szCs w:val="24"/>
              </w:rPr>
              <w:t>Совершенствование механизма управления структурными подразделениями Спорткомитета.</w:t>
            </w:r>
          </w:p>
          <w:p w:rsidR="003E31BA" w:rsidRPr="003B5665" w:rsidRDefault="003E31BA" w:rsidP="008400D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подпрограммы     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2015-2017 годы                                   </w:t>
            </w:r>
          </w:p>
        </w:tc>
      </w:tr>
      <w:tr w:rsidR="003E31BA" w:rsidRPr="003B5665" w:rsidTr="003B5665">
        <w:trPr>
          <w:trHeight w:val="349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подпрограммы по годам реализации и главным распорядителям  бюджетных средств,  в том числе по годам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ГРБС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Источник  финансирования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Расходы (тыс. </w:t>
            </w:r>
            <w:proofErr w:type="spellStart"/>
            <w:r w:rsidRPr="003B5665">
              <w:rPr>
                <w:sz w:val="24"/>
                <w:szCs w:val="24"/>
              </w:rPr>
              <w:t>руб</w:t>
            </w:r>
            <w:proofErr w:type="spellEnd"/>
            <w:r w:rsidRPr="003B5665">
              <w:rPr>
                <w:sz w:val="24"/>
                <w:szCs w:val="24"/>
              </w:rPr>
              <w:t>)</w:t>
            </w:r>
          </w:p>
        </w:tc>
      </w:tr>
      <w:tr w:rsidR="003E31BA" w:rsidRPr="003B5665" w:rsidTr="003B5665">
        <w:trPr>
          <w:trHeight w:val="284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31BA" w:rsidRPr="003B5665" w:rsidTr="003B5665">
        <w:trPr>
          <w:trHeight w:val="305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E31BA" w:rsidRPr="003B5665" w:rsidTr="003B5665">
        <w:trPr>
          <w:trHeight w:val="327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12628,92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13839,60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/>
                <w:sz w:val="24"/>
                <w:szCs w:val="24"/>
              </w:rPr>
              <w:t>14953,45</w:t>
            </w:r>
          </w:p>
        </w:tc>
      </w:tr>
      <w:tr w:rsidR="003E31BA" w:rsidRPr="003B5665" w:rsidTr="003B5665">
        <w:trPr>
          <w:trHeight w:val="371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«Володарский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A" w:rsidRPr="003B5665" w:rsidRDefault="003E31BA" w:rsidP="008400D3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12 578, 920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A" w:rsidRPr="003B5665" w:rsidRDefault="003E31BA" w:rsidP="008400D3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13 789,600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1BA" w:rsidRPr="003B5665" w:rsidRDefault="003E31BA" w:rsidP="008400D3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14 903,45</w:t>
            </w: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E31BA" w:rsidRPr="003B5665" w:rsidTr="003B5665">
        <w:trPr>
          <w:trHeight w:val="327"/>
          <w:jc w:val="center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jc w:val="both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324"/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 реализации  подпрограммы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BA" w:rsidRPr="003B5665" w:rsidRDefault="003E31BA" w:rsidP="008400D3">
            <w:pPr>
              <w:ind w:firstLine="720"/>
              <w:jc w:val="both"/>
              <w:rPr>
                <w:sz w:val="24"/>
                <w:szCs w:val="24"/>
              </w:rPr>
            </w:pPr>
            <w:r w:rsidRPr="003B5665">
              <w:rPr>
                <w:color w:val="000000"/>
                <w:sz w:val="24"/>
                <w:szCs w:val="24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</w:tbl>
    <w:p w:rsidR="003E31BA" w:rsidRDefault="003E31BA" w:rsidP="003E31BA">
      <w:pPr>
        <w:pStyle w:val="2"/>
        <w:rPr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345E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Планируемые результаты реализации Программы (подпрограмм) МО «Володарский район»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7AF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 позволит к концу 2017</w:t>
      </w:r>
      <w:r w:rsidRPr="007B57AF">
        <w:rPr>
          <w:sz w:val="28"/>
          <w:szCs w:val="28"/>
        </w:rPr>
        <w:t xml:space="preserve"> г: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объединить усилия учреждений в области </w:t>
      </w:r>
      <w:r w:rsidRPr="007B57A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7B5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массовой </w:t>
      </w:r>
      <w:r w:rsidRPr="007B57AF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ической </w:t>
      </w:r>
      <w:r w:rsidRPr="007B57AF">
        <w:rPr>
          <w:sz w:val="28"/>
          <w:szCs w:val="28"/>
        </w:rPr>
        <w:t>культуры и спорта района;</w:t>
      </w:r>
    </w:p>
    <w:p w:rsidR="003E31BA" w:rsidRPr="007B57AF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7AF">
        <w:rPr>
          <w:sz w:val="28"/>
          <w:szCs w:val="28"/>
        </w:rPr>
        <w:t>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3E31BA" w:rsidRPr="007B57AF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7AF">
        <w:rPr>
          <w:sz w:val="28"/>
          <w:szCs w:val="28"/>
        </w:rPr>
        <w:t>увеличить количество жителей района, регулярно за</w:t>
      </w:r>
      <w:r>
        <w:rPr>
          <w:sz w:val="28"/>
          <w:szCs w:val="28"/>
        </w:rPr>
        <w:t>нимающихся физической культурой и</w:t>
      </w:r>
      <w:r w:rsidRPr="007B57AF">
        <w:rPr>
          <w:sz w:val="28"/>
          <w:szCs w:val="28"/>
        </w:rPr>
        <w:t xml:space="preserve"> спортом;</w:t>
      </w:r>
    </w:p>
    <w:p w:rsidR="003E31BA" w:rsidRPr="007B57AF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57AF">
        <w:rPr>
          <w:rFonts w:ascii="Times New Roman" w:hAnsi="Times New Roman" w:cs="Times New Roman"/>
          <w:sz w:val="28"/>
          <w:szCs w:val="28"/>
        </w:rPr>
        <w:t>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3E31BA" w:rsidRPr="007B57AF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7AF">
        <w:rPr>
          <w:sz w:val="28"/>
          <w:szCs w:val="28"/>
        </w:rPr>
        <w:t xml:space="preserve">увеличить количество участников спортивных и физкультурно-массовых мероприятий, проводимых на территории муниципального </w:t>
      </w:r>
      <w:r>
        <w:rPr>
          <w:sz w:val="28"/>
          <w:szCs w:val="28"/>
        </w:rPr>
        <w:t>образования «Володарский район»</w:t>
      </w:r>
      <w:r w:rsidRPr="007B57AF">
        <w:rPr>
          <w:sz w:val="28"/>
          <w:szCs w:val="28"/>
        </w:rPr>
        <w:t>;</w:t>
      </w:r>
    </w:p>
    <w:p w:rsidR="003E31BA" w:rsidRPr="007B57AF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7AF">
        <w:rPr>
          <w:sz w:val="28"/>
          <w:szCs w:val="28"/>
        </w:rPr>
        <w:t xml:space="preserve">- улучшить материальную базу </w:t>
      </w:r>
      <w:r>
        <w:rPr>
          <w:sz w:val="28"/>
          <w:szCs w:val="28"/>
        </w:rPr>
        <w:t>для занятий физической культурой и спортом по месту жительства</w:t>
      </w:r>
      <w:r w:rsidRPr="007B57AF">
        <w:rPr>
          <w:sz w:val="28"/>
          <w:szCs w:val="28"/>
        </w:rPr>
        <w:t>;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7AF">
        <w:rPr>
          <w:sz w:val="28"/>
          <w:szCs w:val="28"/>
        </w:rPr>
        <w:t xml:space="preserve">- </w:t>
      </w:r>
      <w:r w:rsidRPr="007B57AF">
        <w:rPr>
          <w:rFonts w:ascii="Times New Roman" w:hAnsi="Times New Roman" w:cs="Times New Roman"/>
          <w:sz w:val="28"/>
          <w:szCs w:val="28"/>
        </w:rPr>
        <w:t xml:space="preserve">улучшить качество подготовки и результаты выступлений сборных команд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7B57AF">
        <w:rPr>
          <w:rFonts w:ascii="Times New Roman" w:hAnsi="Times New Roman" w:cs="Times New Roman"/>
          <w:sz w:val="28"/>
          <w:szCs w:val="28"/>
        </w:rPr>
        <w:t xml:space="preserve"> района по видам спорта на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Pr="007B57AF">
        <w:rPr>
          <w:rFonts w:ascii="Times New Roman" w:hAnsi="Times New Roman" w:cs="Times New Roman"/>
          <w:sz w:val="28"/>
          <w:szCs w:val="28"/>
        </w:rPr>
        <w:t xml:space="preserve"> и всероссийских соревнованиях;</w:t>
      </w:r>
    </w:p>
    <w:p w:rsidR="003E31BA" w:rsidRPr="00DA5AC4" w:rsidRDefault="003E31BA" w:rsidP="003E31BA">
      <w:pPr>
        <w:ind w:firstLine="567"/>
        <w:jc w:val="both"/>
        <w:rPr>
          <w:sz w:val="28"/>
          <w:szCs w:val="28"/>
        </w:rPr>
      </w:pPr>
      <w:r w:rsidRPr="00DA5AC4">
        <w:rPr>
          <w:sz w:val="28"/>
          <w:szCs w:val="28"/>
        </w:rPr>
        <w:t>- созданию условий для повышения качества исполнения должностных обязанностей и выполнения государственных функций;</w:t>
      </w:r>
    </w:p>
    <w:p w:rsidR="003E31BA" w:rsidRPr="00DA5AC4" w:rsidRDefault="003E31BA" w:rsidP="003E31BA">
      <w:pPr>
        <w:ind w:firstLine="567"/>
        <w:jc w:val="both"/>
        <w:rPr>
          <w:sz w:val="28"/>
          <w:szCs w:val="28"/>
        </w:rPr>
      </w:pPr>
      <w:r w:rsidRPr="00DA5A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A5AC4">
        <w:rPr>
          <w:sz w:val="28"/>
          <w:szCs w:val="28"/>
        </w:rPr>
        <w:t>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деятельности;</w:t>
      </w:r>
    </w:p>
    <w:p w:rsidR="003E31BA" w:rsidRPr="0083381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81A">
        <w:rPr>
          <w:rFonts w:ascii="Times New Roman" w:hAnsi="Times New Roman" w:cs="Times New Roman"/>
          <w:sz w:val="28"/>
          <w:szCs w:val="28"/>
        </w:rPr>
        <w:t>улучшить информационное обеспечение процессов физической культуры и спорта.</w:t>
      </w:r>
    </w:p>
    <w:p w:rsidR="003E31BA" w:rsidRDefault="003E31BA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7AF">
        <w:rPr>
          <w:sz w:val="28"/>
          <w:szCs w:val="28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т.ч.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3B5665" w:rsidRDefault="003B5665" w:rsidP="003E3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1BA" w:rsidRDefault="003E31BA" w:rsidP="003E3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41B3C">
        <w:rPr>
          <w:b/>
          <w:sz w:val="28"/>
          <w:szCs w:val="28"/>
        </w:rPr>
        <w:t>Целевые индикаторы  и показатели Программы</w:t>
      </w:r>
    </w:p>
    <w:p w:rsidR="003B5665" w:rsidRDefault="003B5665" w:rsidP="003E31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4779"/>
        <w:gridCol w:w="1057"/>
        <w:gridCol w:w="1947"/>
        <w:gridCol w:w="1674"/>
      </w:tblGrid>
      <w:tr w:rsidR="003E31BA" w:rsidRPr="003B5665" w:rsidTr="003B5665">
        <w:trPr>
          <w:trHeight w:val="393"/>
          <w:tblCellSpacing w:w="5" w:type="nil"/>
          <w:jc w:val="center"/>
        </w:trPr>
        <w:tc>
          <w:tcPr>
            <w:tcW w:w="608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05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2015г. </w:t>
            </w:r>
            <w:r w:rsidRPr="003B5665">
              <w:rPr>
                <w:sz w:val="24"/>
                <w:szCs w:val="24"/>
              </w:rPr>
              <w:br/>
              <w:t>(прогноз)</w:t>
            </w:r>
          </w:p>
        </w:tc>
        <w:tc>
          <w:tcPr>
            <w:tcW w:w="194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2016 г. </w:t>
            </w:r>
            <w:r w:rsidRPr="003B5665">
              <w:rPr>
                <w:sz w:val="24"/>
                <w:szCs w:val="24"/>
              </w:rPr>
              <w:br/>
              <w:t>(прогноз)</w:t>
            </w:r>
          </w:p>
        </w:tc>
        <w:tc>
          <w:tcPr>
            <w:tcW w:w="1674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2017г.</w:t>
            </w:r>
          </w:p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(прогноз)</w:t>
            </w:r>
          </w:p>
        </w:tc>
      </w:tr>
      <w:tr w:rsidR="003E31BA" w:rsidRPr="003B5665" w:rsidTr="003B5665">
        <w:trPr>
          <w:trHeight w:val="785"/>
          <w:tblCellSpacing w:w="5" w:type="nil"/>
          <w:jc w:val="center"/>
        </w:trPr>
        <w:tc>
          <w:tcPr>
            <w:tcW w:w="608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79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Численность         населения,</w:t>
            </w:r>
            <w:r w:rsidRPr="003B5665">
              <w:rPr>
                <w:sz w:val="24"/>
                <w:szCs w:val="24"/>
              </w:rPr>
              <w:br/>
              <w:t>систематически   занимающегося</w:t>
            </w:r>
            <w:r w:rsidRPr="003B5665">
              <w:rPr>
                <w:sz w:val="24"/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05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30%</w:t>
            </w:r>
          </w:p>
        </w:tc>
        <w:tc>
          <w:tcPr>
            <w:tcW w:w="194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31%</w:t>
            </w:r>
          </w:p>
        </w:tc>
        <w:tc>
          <w:tcPr>
            <w:tcW w:w="1674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32%</w:t>
            </w:r>
          </w:p>
        </w:tc>
      </w:tr>
      <w:tr w:rsidR="003E31BA" w:rsidRPr="003B5665" w:rsidTr="003B5665">
        <w:trPr>
          <w:trHeight w:val="589"/>
          <w:tblCellSpacing w:w="5" w:type="nil"/>
          <w:jc w:val="center"/>
        </w:trPr>
        <w:tc>
          <w:tcPr>
            <w:tcW w:w="608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779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Количество подготовки спортсменов массовых  разрядов (чел.)                        </w:t>
            </w:r>
          </w:p>
        </w:tc>
        <w:tc>
          <w:tcPr>
            <w:tcW w:w="105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35</w:t>
            </w:r>
          </w:p>
        </w:tc>
        <w:tc>
          <w:tcPr>
            <w:tcW w:w="194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40</w:t>
            </w:r>
          </w:p>
        </w:tc>
        <w:tc>
          <w:tcPr>
            <w:tcW w:w="1674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45</w:t>
            </w:r>
          </w:p>
        </w:tc>
      </w:tr>
      <w:tr w:rsidR="003E31BA" w:rsidRPr="003B5665" w:rsidTr="003B5665">
        <w:trPr>
          <w:trHeight w:val="742"/>
          <w:tblCellSpacing w:w="5" w:type="nil"/>
          <w:jc w:val="center"/>
        </w:trPr>
        <w:tc>
          <w:tcPr>
            <w:tcW w:w="608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79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Количество          проводимых</w:t>
            </w:r>
            <w:r w:rsidRPr="003B5665">
              <w:rPr>
                <w:sz w:val="24"/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05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48</w:t>
            </w:r>
          </w:p>
        </w:tc>
        <w:tc>
          <w:tcPr>
            <w:tcW w:w="194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52</w:t>
            </w:r>
          </w:p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589"/>
          <w:tblCellSpacing w:w="5" w:type="nil"/>
          <w:jc w:val="center"/>
        </w:trPr>
        <w:tc>
          <w:tcPr>
            <w:tcW w:w="608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4.</w:t>
            </w:r>
          </w:p>
        </w:tc>
        <w:tc>
          <w:tcPr>
            <w:tcW w:w="4779" w:type="dxa"/>
          </w:tcPr>
          <w:p w:rsidR="003E31BA" w:rsidRPr="003B5665" w:rsidRDefault="003E31BA" w:rsidP="00840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областных учреждениях дополнительного  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 спортивной направленности</w:t>
            </w:r>
            <w:proofErr w:type="gramStart"/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5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</w:t>
            </w:r>
          </w:p>
        </w:tc>
        <w:tc>
          <w:tcPr>
            <w:tcW w:w="1674" w:type="dxa"/>
          </w:tcPr>
          <w:p w:rsidR="003E31BA" w:rsidRPr="003B5665" w:rsidRDefault="003E31BA" w:rsidP="00840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</w:t>
            </w:r>
          </w:p>
        </w:tc>
      </w:tr>
    </w:tbl>
    <w:p w:rsidR="003E31BA" w:rsidRDefault="003E31BA" w:rsidP="003E31BA">
      <w:pPr>
        <w:pStyle w:val="ConsPlusNormal"/>
        <w:widowControl/>
        <w:ind w:firstLine="0"/>
        <w:jc w:val="center"/>
        <w:rPr>
          <w:sz w:val="28"/>
          <w:szCs w:val="28"/>
        </w:rPr>
        <w:sectPr w:rsidR="003E31BA" w:rsidSect="00E06B03">
          <w:headerReference w:type="even" r:id="rId9"/>
          <w:headerReference w:type="default" r:id="rId10"/>
          <w:footerReference w:type="default" r:id="rId11"/>
          <w:pgSz w:w="11907" w:h="16840" w:code="9"/>
          <w:pgMar w:top="1135" w:right="708" w:bottom="993" w:left="993" w:header="720" w:footer="720" w:gutter="0"/>
          <w:cols w:space="720"/>
          <w:docGrid w:linePitch="326"/>
        </w:sectPr>
      </w:pPr>
    </w:p>
    <w:p w:rsidR="003E31BA" w:rsidRDefault="003E31BA" w:rsidP="003E31BA">
      <w:pPr>
        <w:ind w:firstLine="567"/>
        <w:sectPr w:rsidR="003E31B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716A04">
        <w:rPr>
          <w:rFonts w:ascii="Times New Roman" w:hAnsi="Times New Roman" w:cs="Times New Roman"/>
          <w:b/>
          <w:bCs/>
          <w:sz w:val="28"/>
          <w:szCs w:val="28"/>
        </w:rPr>
        <w:t xml:space="preserve"> «Володарский район»</w:t>
      </w:r>
    </w:p>
    <w:p w:rsidR="003E31BA" w:rsidRPr="00716A04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830"/>
        <w:gridCol w:w="188"/>
        <w:gridCol w:w="1165"/>
        <w:gridCol w:w="111"/>
        <w:gridCol w:w="1381"/>
        <w:gridCol w:w="2917"/>
        <w:gridCol w:w="1401"/>
        <w:gridCol w:w="1623"/>
        <w:gridCol w:w="818"/>
        <w:gridCol w:w="860"/>
        <w:gridCol w:w="860"/>
      </w:tblGrid>
      <w:tr w:rsidR="003E31BA" w:rsidRPr="003B5665" w:rsidTr="003B5665">
        <w:trPr>
          <w:trHeight w:val="2095"/>
          <w:jc w:val="center"/>
        </w:trPr>
        <w:tc>
          <w:tcPr>
            <w:tcW w:w="7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845" w:type="dxa"/>
            <w:gridSpan w:val="4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Количественные и / или качественные целевые показатели, характеризующие достижение целей и решение задач</w:t>
            </w:r>
          </w:p>
        </w:tc>
        <w:tc>
          <w:tcPr>
            <w:tcW w:w="140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3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Базовое значение показателя на начало реализации</w:t>
            </w:r>
          </w:p>
        </w:tc>
        <w:tc>
          <w:tcPr>
            <w:tcW w:w="2538" w:type="dxa"/>
            <w:gridSpan w:val="3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значение  показателя по годам реализации</w:t>
            </w:r>
          </w:p>
        </w:tc>
      </w:tr>
      <w:tr w:rsidR="003E31BA" w:rsidRPr="003B5665" w:rsidTr="003B5665">
        <w:trPr>
          <w:trHeight w:val="551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E31BA" w:rsidRPr="003B5665" w:rsidTr="003B5665">
        <w:trPr>
          <w:trHeight w:val="807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4" w:type="dxa"/>
            <w:gridSpan w:val="11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«Создание условий  для реализации  муниципальной программы (содержание аппарата)»</w:t>
            </w:r>
          </w:p>
          <w:p w:rsidR="003E31BA" w:rsidRPr="003B5665" w:rsidRDefault="003E31BA" w:rsidP="003B56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0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посредством поддержания установленных законодательством служебных потребностей его персонала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2633,00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доля финансовой обеспеченности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деятельности Комитета и его структурных подразделений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Доля </w:t>
            </w:r>
            <w:proofErr w:type="gramStart"/>
            <w:r w:rsidRPr="003B5665">
              <w:rPr>
                <w:sz w:val="24"/>
                <w:szCs w:val="24"/>
              </w:rPr>
              <w:t>материально-технической</w:t>
            </w:r>
            <w:proofErr w:type="gramEnd"/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обеспеченности деятельности  Комитета и его структурных подразделений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0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1676,00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доля гражданских служащих Комитета повысивших квалификацию от общего числа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государственных гражданских служащих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Комитета и работников структурных подразделений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Количество проводимых  спортивно-массовых  мероприятий и активная  пропаганда физической культуры  и спорта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числа учащихся с 6-17 лет, регулярно занимающихся спортом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8320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8486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8656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8656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управления Комитета посредством доведения государственных заданий до подведомственных учреждений</w:t>
            </w: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68,96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доля доведенных государственных заданий до подведомственных учреждений от общего количества подведомственных учреждений Комитета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54" w:type="dxa"/>
            <w:gridSpan w:val="11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 физкультурных  и комплексных мероприятий в Володарском  районе »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населения, формирование у них потребности в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 совершенствовании и здоровом образе жизни.</w:t>
            </w: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число учащихся с 6-17 лет, регулярно занимающихся спортом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Подготовка сборных команд Володарского района для их успешного выступления на соревнованиях.</w:t>
            </w: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подготовки спортсменов массовых  разрядов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E31BA" w:rsidRPr="003B5665" w:rsidTr="003B5665">
        <w:trPr>
          <w:trHeight w:val="709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физической культуры и спорта.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Количество          проводимых</w:t>
            </w:r>
            <w:r w:rsidRPr="003B5665">
              <w:rPr>
                <w:sz w:val="24"/>
                <w:szCs w:val="24"/>
              </w:rPr>
              <w:br/>
              <w:t>спортивно-массовых районных мероприятий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Ед.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3E31BA" w:rsidRPr="003B5665" w:rsidTr="003B5665">
        <w:trPr>
          <w:jc w:val="center"/>
        </w:trPr>
        <w:tc>
          <w:tcPr>
            <w:tcW w:w="14930" w:type="dxa"/>
            <w:gridSpan w:val="1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1.3  «Расширение сети  учреждений физической культуры и спорта  на территории Володарского района»</w:t>
            </w:r>
          </w:p>
        </w:tc>
      </w:tr>
      <w:tr w:rsidR="003E31BA" w:rsidRPr="003B5665" w:rsidTr="003B5665">
        <w:trPr>
          <w:trHeight w:val="1088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1.3.1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Строительство спортивных многофункциональных площадок</w:t>
            </w: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введенных в  эксплуатацию новых спортивных объектов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22%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26%</w:t>
            </w:r>
          </w:p>
        </w:tc>
      </w:tr>
      <w:tr w:rsidR="003E31BA" w:rsidRPr="003B5665" w:rsidTr="003B5665">
        <w:trPr>
          <w:trHeight w:val="1827"/>
          <w:jc w:val="center"/>
        </w:trPr>
        <w:tc>
          <w:tcPr>
            <w:tcW w:w="7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1.3.4</w:t>
            </w:r>
          </w:p>
        </w:tc>
        <w:tc>
          <w:tcPr>
            <w:tcW w:w="2830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 расширение   сети спортивных сооружений</w:t>
            </w:r>
          </w:p>
        </w:tc>
        <w:tc>
          <w:tcPr>
            <w:tcW w:w="1353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2070,00</w:t>
            </w:r>
          </w:p>
        </w:tc>
        <w:tc>
          <w:tcPr>
            <w:tcW w:w="1492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 спортивных учреждений спортивным инвентарем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</w:tr>
      <w:tr w:rsidR="003E31BA" w:rsidRPr="003B5665" w:rsidTr="003B5665">
        <w:trPr>
          <w:trHeight w:val="785"/>
          <w:jc w:val="center"/>
        </w:trPr>
        <w:tc>
          <w:tcPr>
            <w:tcW w:w="14930" w:type="dxa"/>
            <w:gridSpan w:val="1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left="-142" w:firstLine="862"/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 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«Обеспечение функций  учреждений физической культуры и спорта в Володарском районе»</w:t>
            </w:r>
          </w:p>
        </w:tc>
      </w:tr>
      <w:tr w:rsidR="003E31BA" w:rsidRPr="003B5665" w:rsidTr="003B5665">
        <w:trPr>
          <w:trHeight w:val="1418"/>
          <w:jc w:val="center"/>
        </w:trPr>
        <w:tc>
          <w:tcPr>
            <w:tcW w:w="7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3018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Обеспечение функций  учреждений физической культуры и спорта в Володарском районе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12628,92</w:t>
            </w:r>
          </w:p>
        </w:tc>
        <w:tc>
          <w:tcPr>
            <w:tcW w:w="1381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Доля финансовой обеспеченности деятельности структурных подразделений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</w:tr>
      <w:tr w:rsidR="003E31BA" w:rsidRPr="003B5665" w:rsidTr="003B5665">
        <w:trPr>
          <w:trHeight w:val="883"/>
          <w:jc w:val="center"/>
        </w:trPr>
        <w:tc>
          <w:tcPr>
            <w:tcW w:w="7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материально-технической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обеспеченности деятельности  структурных подразделений</w:t>
            </w:r>
          </w:p>
        </w:tc>
        <w:tc>
          <w:tcPr>
            <w:tcW w:w="1401" w:type="dxa"/>
            <w:vAlign w:val="center"/>
          </w:tcPr>
          <w:p w:rsidR="003E31BA" w:rsidRPr="003B5665" w:rsidRDefault="003E31BA" w:rsidP="003B56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2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60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100%</w:t>
            </w:r>
          </w:p>
        </w:tc>
      </w:tr>
    </w:tbl>
    <w:p w:rsidR="003E31BA" w:rsidRDefault="003E31BA" w:rsidP="003E31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BA" w:rsidRDefault="003E31BA" w:rsidP="003E31B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4.  Обоснование  финансовых ресурсов</w:t>
      </w:r>
      <w:r w:rsidRPr="0039061C">
        <w:rPr>
          <w:rFonts w:ascii="Times New Roman" w:hAnsi="Times New Roman" w:cs="Times New Roman"/>
          <w:b/>
          <w:sz w:val="28"/>
          <w:szCs w:val="28"/>
        </w:rPr>
        <w:t xml:space="preserve">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39061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массовой  физической культуры и спорта в Володарском районе на 2015-2017 гг. »</w:t>
      </w:r>
    </w:p>
    <w:p w:rsidR="003E31B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BA" w:rsidRPr="00041E7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E7A">
        <w:rPr>
          <w:rFonts w:ascii="Times New Roman" w:hAnsi="Times New Roman" w:cs="Times New Roman"/>
          <w:sz w:val="28"/>
          <w:szCs w:val="28"/>
        </w:rPr>
        <w:t xml:space="preserve">Общий объем финансирования,  предусмотренный  Программой, за период 2015-2017 годы составляет  84598,86  тысяч рублей, в том числе по годам: 2015 г.- 30067,89  тыс. руб.,  2016 г.-29208,56 тыс. руб., 2017 г. – 25 322,41 тыс. руб.   </w:t>
      </w:r>
      <w:r w:rsidRPr="00041E7A">
        <w:rPr>
          <w:rFonts w:ascii="Times New Roman" w:hAnsi="Times New Roman" w:cs="Times New Roman"/>
          <w:bCs/>
          <w:sz w:val="28"/>
          <w:szCs w:val="28"/>
        </w:rPr>
        <w:t>В  ходе реализации  Программы возможно перераспределение средств по предусмотренным в нем мероприятиям.  М</w:t>
      </w:r>
      <w:r w:rsidRPr="00041E7A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041E7A">
        <w:rPr>
          <w:rFonts w:ascii="Times New Roman" w:hAnsi="Times New Roman" w:cs="Times New Roman"/>
          <w:color w:val="2D2D2D"/>
          <w:spacing w:val="3"/>
          <w:sz w:val="28"/>
          <w:szCs w:val="28"/>
        </w:rPr>
        <w:br/>
      </w:r>
      <w:r w:rsidRPr="00041E7A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Объемы финансирования, предусматриваемые на реализацию Программы за счет средств бюджета муниципального образования, рассчитаны исходя из требований по строительству и реконструкции спортивных объектов, а также минимально необходимых затрат, исходя из сегодняшней стоимости аналогичных мероприятий, организуемых</w:t>
      </w:r>
      <w:r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 xml:space="preserve"> Комитетом по физической культуре и спорту администрации МО «Володарский район»</w:t>
      </w:r>
      <w:r w:rsidRPr="00041E7A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.</w:t>
      </w:r>
    </w:p>
    <w:p w:rsidR="003E31BA" w:rsidRPr="00041E7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E7A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Ресурсное обеспечение по направлениям Программы представлено</w:t>
      </w:r>
      <w:r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 xml:space="preserve"> в таблице:</w:t>
      </w:r>
    </w:p>
    <w:p w:rsidR="003E31B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925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"/>
        <w:gridCol w:w="3041"/>
        <w:gridCol w:w="2413"/>
        <w:gridCol w:w="2551"/>
        <w:gridCol w:w="1843"/>
        <w:gridCol w:w="1559"/>
        <w:gridCol w:w="1701"/>
        <w:gridCol w:w="1701"/>
      </w:tblGrid>
      <w:tr w:rsidR="003E31BA" w:rsidRPr="003B5665" w:rsidTr="003B5665">
        <w:trPr>
          <w:trHeight w:val="916"/>
          <w:jc w:val="center"/>
        </w:trPr>
        <w:tc>
          <w:tcPr>
            <w:tcW w:w="111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(подпрограммы)</w:t>
            </w:r>
          </w:p>
        </w:tc>
        <w:tc>
          <w:tcPr>
            <w:tcW w:w="2413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103" w:type="dxa"/>
            <w:gridSpan w:val="3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Общий  объем финансовых ресурсов, необходимых для реализации мероприятия, 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E31BA" w:rsidRPr="003B5665" w:rsidTr="003B5665">
        <w:trPr>
          <w:trHeight w:val="741"/>
          <w:jc w:val="center"/>
        </w:trPr>
        <w:tc>
          <w:tcPr>
            <w:tcW w:w="111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32"/>
          <w:jc w:val="center"/>
        </w:trPr>
        <w:tc>
          <w:tcPr>
            <w:tcW w:w="111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МЦП «Развитие массовой  физической культуры и спорта в Володарском районе на 2015-2017 гг. »</w:t>
            </w:r>
          </w:p>
        </w:tc>
        <w:tc>
          <w:tcPr>
            <w:tcW w:w="4964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30067890,00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29208560,0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25322410,00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523"/>
          <w:jc w:val="center"/>
        </w:trPr>
        <w:tc>
          <w:tcPr>
            <w:tcW w:w="111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30017890,00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29158560,0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25272410,00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51"/>
          <w:jc w:val="center"/>
        </w:trPr>
        <w:tc>
          <w:tcPr>
            <w:tcW w:w="111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Договор, счет, </w:t>
            </w: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накладная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50000,00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528"/>
          <w:jc w:val="center"/>
        </w:trPr>
        <w:tc>
          <w:tcPr>
            <w:tcW w:w="111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50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Подпрограмма "Создание условий для реализации муниципальной программы "Развитие физической культуры и спорта в Володарском районе на 2015-2017гг»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4368970,87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4368970,87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4368970,87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50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Содержание аппарата  Комитета по физической культуре и спорту администрации МО "Володарский район"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2598924,79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2598924,79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2598924,79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710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Оплата труда и начисления на выплаты по оплате труда - всего, из них: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2 206 743,00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2 206 743,00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2 206 743,00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Оплата работ, услуг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220 939,96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220 939,96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220 939,96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171 241,83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171 241,83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171 241,83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Реализация мероприятий в сфере физической культуры и спорта, не отнесенные к другим подпрограммам муниципальной программы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1769203,00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1769203,00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1769203,00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оплата труда  и начисления на выплаты по оплате труда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Бюджетная смета (Раздела 2 Порядка финансирования спортивных </w:t>
            </w:r>
            <w:r w:rsidRPr="003B5665">
              <w:rPr>
                <w:bCs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7000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Бюджетная смета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(Раздел 2 Порядка финансирования спортивных мероприятий)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272100,00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280000,00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280000,00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72"/>
          <w:jc w:val="center"/>
        </w:trPr>
        <w:tc>
          <w:tcPr>
            <w:tcW w:w="111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304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Бюджетная смета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1107103,00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1107103,00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1107103,00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2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Подпрограмма «Организация и проведение  физкультурных  и комплексных мероприятий в Володарском  районе »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1 000 000,00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2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Зимнее первенство по футболу посвященное  памяти                  Титова Н.С.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59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баскетболу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21000,00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21000,00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шашкам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шахматам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30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1.2.4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настольному теннису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каратэ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1.2.6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памяти футболистов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Володарского района по футболу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1.2.8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Чемпионат Астраханской области по футболу "Высшая лига"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34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Астраханской области по футболу среди команд "Первой лиги"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1.2.10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Астраханской области по футболу среди  детских и юношеских команд различных возрастов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Международный турнир среди ветеранов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"Кожаный мяч"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по самбо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1.2.14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по футболу на призы Главы администрации МО "Володарский район"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 выездные мероприятия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1.2.16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"Дню Победы"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"Дню Рыбака"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1.2.18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" Дню физкультурника"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Спортивные мероприятия, посвященные празднику </w:t>
            </w:r>
            <w:r w:rsidRPr="003B5665">
              <w:rPr>
                <w:bCs/>
                <w:sz w:val="24"/>
                <w:szCs w:val="24"/>
              </w:rPr>
              <w:lastRenderedPageBreak/>
              <w:t>"</w:t>
            </w:r>
            <w:proofErr w:type="spellStart"/>
            <w:r w:rsidRPr="003B5665">
              <w:rPr>
                <w:bCs/>
                <w:sz w:val="24"/>
                <w:szCs w:val="24"/>
              </w:rPr>
              <w:t>Наурыз</w:t>
            </w:r>
            <w:proofErr w:type="spellEnd"/>
            <w:r w:rsidRPr="003B5665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Порядок финансирования </w:t>
            </w:r>
            <w:r w:rsidRPr="003B5665">
              <w:rPr>
                <w:bCs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"Стартуют все", посвященные празднику "День знаний"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1.2.21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Спортивная форма для команды п. Володарский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1.2.31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Пропаганда здорового  образа жизни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Народные игры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Спартакиада</w:t>
            </w:r>
          </w:p>
        </w:tc>
        <w:tc>
          <w:tcPr>
            <w:tcW w:w="241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100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каратэ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настольному теннису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1.5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боксу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1.6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самбо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шахматам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1.8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 тяжелой атлетике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6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1.9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 волейболу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 футболу ДЮСШ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2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Подпрограмма "Расширение сети  учреждений физической культуры и спорта на территории Володарского района"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Локально-сметный расчет, договора  ГПХ счет, накладная,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12070000,00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5000000,00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2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1.3.12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proofErr w:type="gramStart"/>
            <w:r w:rsidRPr="003B5665">
              <w:rPr>
                <w:sz w:val="24"/>
                <w:szCs w:val="24"/>
              </w:rPr>
              <w:t>строительство спортивных площадок: с. Цветное, с. Тишково</w:t>
            </w:r>
            <w:proofErr w:type="gramEnd"/>
          </w:p>
        </w:tc>
        <w:tc>
          <w:tcPr>
            <w:tcW w:w="241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Локально-сметный расчет, договора  ГПХ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10 000 000,00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10 000000,00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2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1.3.13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приобретение синтетического ледового катка/бассейна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Договор, счет, накладная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2 070 000,00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698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Подпрограмма "Обеспечение функций учреждений физической культуры и спорта в Володарском районе»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План финансово-хозяйственной деятельности учреждений подведомственных Комитету по </w:t>
            </w:r>
            <w:r w:rsidRPr="003B5665">
              <w:rPr>
                <w:bCs/>
                <w:sz w:val="24"/>
                <w:szCs w:val="24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12558 920,00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13789600,00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14903450,00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817"/>
          <w:jc w:val="center"/>
        </w:trPr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Договор, счет накладная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546"/>
          <w:jc w:val="center"/>
        </w:trPr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585"/>
          <w:jc w:val="center"/>
        </w:trPr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1.4.1</w:t>
            </w:r>
          </w:p>
          <w:p w:rsidR="003E31BA" w:rsidRPr="003B5665" w:rsidRDefault="003E31BA" w:rsidP="003B5665">
            <w:p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Содержание </w:t>
            </w:r>
            <w:r w:rsidRPr="003B5665">
              <w:rPr>
                <w:sz w:val="24"/>
                <w:szCs w:val="24"/>
              </w:rPr>
              <w:t>МБОУ ДОД «Детско-юношеская спортивная школа» п. Володарский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10183980,00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11 394 660,00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12 508 510,00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Договор, счет, акт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27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1.4.2.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Содержание  </w:t>
            </w:r>
            <w:r w:rsidRPr="003B5665">
              <w:rPr>
                <w:bCs/>
                <w:sz w:val="24"/>
                <w:szCs w:val="24"/>
              </w:rPr>
              <w:t>МБУ СФО Центр "Олимп"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1451 860,00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1451860,00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1451860,00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686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14.3</w:t>
            </w:r>
          </w:p>
        </w:tc>
        <w:tc>
          <w:tcPr>
            <w:tcW w:w="304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Содержание МБУ ФОК Чемпион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План финансово-хозяйственной деятельности учреждения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943 080,00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943 080,00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943 080,00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  <w:tr w:rsidR="003E31BA" w:rsidRPr="003B5665" w:rsidTr="003B5665">
        <w:tblPrEx>
          <w:tblLook w:val="04A0"/>
        </w:tblPrEx>
        <w:trPr>
          <w:trHeight w:val="438"/>
          <w:jc w:val="center"/>
        </w:trPr>
        <w:tc>
          <w:tcPr>
            <w:tcW w:w="9121" w:type="dxa"/>
            <w:gridSpan w:val="4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30067880,00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28259570,87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25372420,87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1BA" w:rsidRDefault="003E31BA" w:rsidP="003E31BA"/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665" w:rsidRDefault="003B5665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1BA" w:rsidRPr="00B05194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Перечень мероприятий муниципальной программы (подпрограмм) «Развитие массовой физической культуры и спорта в Володарском районе на 2015-2017 гг.»</w:t>
      </w:r>
    </w:p>
    <w:p w:rsidR="003E31B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843"/>
        <w:gridCol w:w="1955"/>
        <w:gridCol w:w="29"/>
        <w:gridCol w:w="1418"/>
        <w:gridCol w:w="1275"/>
        <w:gridCol w:w="1276"/>
        <w:gridCol w:w="284"/>
        <w:gridCol w:w="1417"/>
        <w:gridCol w:w="1417"/>
        <w:gridCol w:w="1276"/>
        <w:gridCol w:w="992"/>
      </w:tblGrid>
      <w:tr w:rsidR="003E31BA" w:rsidRPr="003B5665" w:rsidTr="003B5665">
        <w:trPr>
          <w:trHeight w:val="611"/>
          <w:jc w:val="center"/>
        </w:trPr>
        <w:tc>
          <w:tcPr>
            <w:tcW w:w="959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4394" w:type="dxa"/>
            <w:gridSpan w:val="4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мероприятия</w:t>
            </w:r>
          </w:p>
        </w:tc>
      </w:tr>
      <w:tr w:rsidR="003E31BA" w:rsidRPr="003B5665" w:rsidTr="003B5665">
        <w:trPr>
          <w:trHeight w:val="747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E31BA" w:rsidRPr="003B5665" w:rsidTr="003B5665">
        <w:trPr>
          <w:trHeight w:val="327"/>
          <w:jc w:val="center"/>
        </w:trPr>
        <w:tc>
          <w:tcPr>
            <w:tcW w:w="959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Задача 1 .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Создание необходимых условий для развития физической культуры и спорта и совершенствование системы управления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62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13106,88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4368,96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4368,967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4368,96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62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54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1014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Оплата труда и начисления на выплаты </w:t>
            </w:r>
            <w:r w:rsidRPr="003B5665">
              <w:rPr>
                <w:bCs/>
                <w:sz w:val="24"/>
                <w:szCs w:val="24"/>
              </w:rPr>
              <w:lastRenderedPageBreak/>
              <w:t>по оплате труда – всего, из них: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Заключение трудовых договоров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6680,23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2206,74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2206,74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2206,74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31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1.1.11.1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трудовых договоров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5084,70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1694,9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1694,90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1694,90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1.1.11.2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трудовых договоров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1535,52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511,84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811,84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511,84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Оплата работ, услуг – всего, из них: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662,82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220,94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220,94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220,94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1.1.12.1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услуги связи: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134,49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44,83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44,83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44,83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1.1.12.2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59,70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19,90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19,90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19,90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1.1.12.3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468,6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156,21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156,21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156,21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101,52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33,84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33,84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33,84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Поступление нефинансовых активов, всего                                                   </w:t>
            </w:r>
            <w:r w:rsidRPr="003B5665">
              <w:rPr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Заключение договоров с поставщиками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513,72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171,24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171,24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171,24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1.1.14.1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135,00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1.1.14.2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378,72</w:t>
            </w: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126,24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126,24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126,24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883" w:type="dxa"/>
            <w:gridSpan w:val="1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Развитие и совершенствование системы управления физической культуры и  спорта</w:t>
            </w: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оплата труда  и 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Регламент соревнований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1.2.11.1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Регламент соревнований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240,00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80,00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816,3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272,10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272,10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272,10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669,00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99,00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785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товаров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3222,3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1074,1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1074,10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1074,10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19"/>
          <w:jc w:val="center"/>
        </w:trPr>
        <w:tc>
          <w:tcPr>
            <w:tcW w:w="959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sz w:val="24"/>
                <w:szCs w:val="24"/>
              </w:rPr>
              <w:t>Задача 2. Сохранение и укрепление здоровья населения, формирование у них потребности в физическом совершенствовании здоровом образе жизни.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Пропаганда и популяризация физической культуры и спорта</w:t>
            </w:r>
          </w:p>
        </w:tc>
        <w:tc>
          <w:tcPr>
            <w:tcW w:w="1843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36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80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1113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Зимнее первенство по футболу посвященное  памяти                  Титова Н.С.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баскетболу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 среди общеобразовательных школ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АО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proofErr w:type="spellStart"/>
            <w:r w:rsidRPr="003B5665">
              <w:rPr>
                <w:sz w:val="24"/>
                <w:szCs w:val="24"/>
              </w:rPr>
              <w:t>Локобаскетбол</w:t>
            </w:r>
            <w:proofErr w:type="spellEnd"/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района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Астраханской 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</w:t>
            </w:r>
            <w:r w:rsidRPr="003B5665">
              <w:rPr>
                <w:bCs/>
                <w:sz w:val="24"/>
                <w:szCs w:val="24"/>
              </w:rPr>
              <w:lastRenderedPageBreak/>
              <w:t>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Спорткомитет и его подведомственные </w:t>
            </w:r>
            <w:r w:rsidRPr="003B5665">
              <w:rPr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шашкам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spacing w:after="24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района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Астраханской 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шахматам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18,00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spacing w:after="24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района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Первенство Астраханской </w:t>
            </w:r>
            <w:r w:rsidRPr="003B566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Календарный план,                  </w:t>
            </w:r>
            <w:r w:rsidRPr="003B5665">
              <w:rPr>
                <w:bCs/>
                <w:sz w:val="24"/>
                <w:szCs w:val="24"/>
              </w:rPr>
              <w:lastRenderedPageBreak/>
              <w:t>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Бюджет МО «Володарский </w:t>
            </w:r>
            <w:r w:rsidRPr="003B5665">
              <w:rPr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Спорткомитет и его </w:t>
            </w:r>
            <w:r w:rsidRPr="003B5665">
              <w:rPr>
                <w:bCs/>
                <w:sz w:val="24"/>
                <w:szCs w:val="24"/>
              </w:rPr>
              <w:lastRenderedPageBreak/>
              <w:t>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настольному теннису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spacing w:after="240"/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района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Астраханской 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1028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каратэ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памяти футболистов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Володарского района по футболу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45,00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1.2.8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Чемпионат Астраханской области по футболу «Высшая лига»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180,00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1.2.9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Астраханской области по футболу среди команд «Первой лиги»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1227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Первенство Астраханской области по футболу среди  детских и юношеских команд различных возрастов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Международный турнир среди ветеранов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Календарный план,                  Порядок финансирования спортивных </w:t>
            </w:r>
            <w:r w:rsidRPr="003B5665">
              <w:rPr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</w:t>
            </w:r>
            <w:r w:rsidRPr="003B5665">
              <w:rPr>
                <w:bCs/>
                <w:sz w:val="24"/>
                <w:szCs w:val="24"/>
              </w:rPr>
              <w:lastRenderedPageBreak/>
              <w:t>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1.2.12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«Кожаный мяч»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66,00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по самбо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Турнир по футболу на призы Главы администрации МО «Володарский район»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 выездные мероприятия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«Дню Победы»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1.2.16.1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Велопробег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Календарный план,                  </w:t>
            </w:r>
            <w:r w:rsidRPr="003B5665">
              <w:rPr>
                <w:bCs/>
                <w:sz w:val="24"/>
                <w:szCs w:val="24"/>
              </w:rPr>
              <w:lastRenderedPageBreak/>
              <w:t>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Бюджет МО «Володарский </w:t>
            </w:r>
            <w:r w:rsidRPr="003B5665">
              <w:rPr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Спорткомитет и его </w:t>
            </w:r>
            <w:r w:rsidRPr="003B5665">
              <w:rPr>
                <w:bCs/>
                <w:sz w:val="24"/>
                <w:szCs w:val="24"/>
              </w:rPr>
              <w:lastRenderedPageBreak/>
              <w:t>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1.2.16.2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Эстафета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1.2.16.3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«Дню Рыбака»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1.2.18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« Дню физкультурника»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75,00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1.2.19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мероприятия, посвященные празднику «</w:t>
            </w:r>
            <w:proofErr w:type="spellStart"/>
            <w:r w:rsidRPr="003B5665">
              <w:rPr>
                <w:bCs/>
                <w:sz w:val="24"/>
                <w:szCs w:val="24"/>
              </w:rPr>
              <w:t>Наурыз</w:t>
            </w:r>
            <w:proofErr w:type="spellEnd"/>
            <w:r w:rsidRPr="003B566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1.2.20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«Стартуют все», посвященные празднику «День знаний»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1.2.21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Спортивная форма для команды п. Володарский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18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14883" w:type="dxa"/>
            <w:gridSpan w:val="1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Пропаганда здорового  образа жизни</w:t>
            </w:r>
          </w:p>
        </w:tc>
      </w:tr>
      <w:tr w:rsidR="003E31BA" w:rsidRPr="003B5665" w:rsidTr="003B5665">
        <w:trPr>
          <w:trHeight w:val="847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Народные игры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Спартакиада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1.2.32.1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Спартакиада среди муниципальных образований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953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1.2.32.2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Спартакиада среди людей с ограниченными возможностями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каратэ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1.3.1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Чемпионат России по </w:t>
            </w:r>
            <w:proofErr w:type="spellStart"/>
            <w:r w:rsidRPr="003B5665">
              <w:rPr>
                <w:sz w:val="24"/>
                <w:szCs w:val="24"/>
              </w:rPr>
              <w:t>сетокан-каратэ</w:t>
            </w:r>
            <w:proofErr w:type="spellEnd"/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1.3.2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Первенство России по </w:t>
            </w:r>
            <w:proofErr w:type="spellStart"/>
            <w:r w:rsidRPr="003B5665">
              <w:rPr>
                <w:sz w:val="24"/>
                <w:szCs w:val="24"/>
              </w:rPr>
              <w:t>сетокан-каратэ</w:t>
            </w:r>
            <w:proofErr w:type="spellEnd"/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по настольному теннису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42,00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ДЮСШ по настольному теннису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</w:t>
            </w:r>
            <w:r w:rsidRPr="003B5665">
              <w:rPr>
                <w:bCs/>
                <w:sz w:val="24"/>
                <w:szCs w:val="24"/>
              </w:rPr>
              <w:lastRenderedPageBreak/>
              <w:t>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по настольному теннису среди девушек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по настольному теннису на приз Главы администрации МО «Володарский район»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1.4.4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Чемпионат в командном зачете по настольному теннису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1.4.5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посвященный « Дню Победы» по настольному теннису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боксу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памяти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1.5.2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на призы Главы администрации МО «Володарский район»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самбо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1.6.1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Кубок по самбо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1.6.2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Кубок на призы Главы администрации МО «Володарский район»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шахматам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</w:t>
            </w:r>
            <w:r w:rsidRPr="003B5665">
              <w:rPr>
                <w:bCs/>
                <w:sz w:val="24"/>
                <w:szCs w:val="24"/>
              </w:rPr>
              <w:lastRenderedPageBreak/>
              <w:t>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18,00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«Белая ладья»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1.7.2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среди юношей и девушек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9,00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 тяжелой атлетике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1.8.1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Чемпионат по тяжелой атлетике на призы МО «Поселок Володарский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1.8.2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Пауэрлифтинг (первенство ДЮСШ)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6,0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1.9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Спортивные мероприятия  </w:t>
            </w:r>
            <w:r w:rsidRPr="003B5665">
              <w:rPr>
                <w:bCs/>
                <w:sz w:val="24"/>
                <w:szCs w:val="24"/>
              </w:rPr>
              <w:lastRenderedPageBreak/>
              <w:t>по  волейболу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Календарный план,                  </w:t>
            </w:r>
            <w:r w:rsidRPr="003B5665">
              <w:rPr>
                <w:bCs/>
                <w:sz w:val="24"/>
                <w:szCs w:val="24"/>
              </w:rPr>
              <w:lastRenderedPageBreak/>
              <w:t>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Бюджет МО «Володарский </w:t>
            </w:r>
            <w:r w:rsidRPr="003B5665">
              <w:rPr>
                <w:bCs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МБОУ ДОД </w:t>
            </w:r>
            <w:r w:rsidRPr="003B5665">
              <w:rPr>
                <w:bCs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Володарского района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Спортивные мероприятия  по  футболу ДЮСШ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114,00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38,00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1.10.1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посвященный «Дню Победы» по футболу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1.10.2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на призы Главы МО «Володарский район»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24,00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1.10.3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Турнир по футболу среди юношей «Весенние каникулы», </w:t>
            </w:r>
            <w:r w:rsidRPr="003B5665">
              <w:rPr>
                <w:sz w:val="24"/>
                <w:szCs w:val="24"/>
              </w:rPr>
              <w:lastRenderedPageBreak/>
              <w:t>«Золотая осень»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1.10.4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Приобретение кубков, медалей для награждения участников спортивных мероприятий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1.10.5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Турнир «</w:t>
            </w:r>
            <w:proofErr w:type="spellStart"/>
            <w:r w:rsidRPr="003B5665">
              <w:rPr>
                <w:sz w:val="24"/>
                <w:szCs w:val="24"/>
              </w:rPr>
              <w:t>Локобол-РЖД</w:t>
            </w:r>
            <w:proofErr w:type="spellEnd"/>
            <w:r w:rsidRPr="003B5665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755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1.10.6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Зимнее первенство Астраханской 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767"/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1.10.7</w:t>
            </w: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Первенство Астраханской области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Календарный план,                  Порядок финансирования спортивных мероприятий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Календарный план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44"/>
          <w:jc w:val="center"/>
        </w:trPr>
        <w:tc>
          <w:tcPr>
            <w:tcW w:w="959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Задача 3.</w:t>
            </w: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Расширение сети  учреждений физической культуры и спорта на </w:t>
            </w:r>
            <w:r w:rsidRPr="003B5665">
              <w:rPr>
                <w:bCs/>
                <w:sz w:val="24"/>
                <w:szCs w:val="24"/>
              </w:rPr>
              <w:lastRenderedPageBreak/>
              <w:t>территории Володарского района"</w:t>
            </w:r>
          </w:p>
        </w:tc>
        <w:tc>
          <w:tcPr>
            <w:tcW w:w="1843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>Составление локально-сметный расчет, заключение  договоров  ГПХ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27 070,00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12 070,00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5000,00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93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27 070,00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12 070,00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5000,00</w:t>
            </w: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71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436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49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proofErr w:type="gramStart"/>
            <w:r w:rsidRPr="003B5665">
              <w:rPr>
                <w:sz w:val="24"/>
                <w:szCs w:val="24"/>
              </w:rPr>
              <w:t>строительство спортивных площадок: с. Цветное, с. Тишково</w:t>
            </w:r>
            <w:proofErr w:type="gramEnd"/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Составление локально-сметный расчет, заключение  договоров  ГПХ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25 000,00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5000,00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Спорткомитет и его подведомственные учреждения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приобретение синтетического ледового катка/бассейна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договора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2 070,00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2 070,00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Спорткомитет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21"/>
          <w:jc w:val="center"/>
        </w:trPr>
        <w:tc>
          <w:tcPr>
            <w:tcW w:w="959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Задача 3. Обеспечение функций учреждений физической культуры и спорта в Володарском районе»</w:t>
            </w:r>
          </w:p>
        </w:tc>
        <w:tc>
          <w:tcPr>
            <w:tcW w:w="1843" w:type="dxa"/>
            <w:vMerge w:val="restart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ИТОГО: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41401,97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12608,92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13839,60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14953,45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18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41251,97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12558 ,92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13789,60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14903,45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49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393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trHeight w:val="218"/>
          <w:jc w:val="center"/>
        </w:trPr>
        <w:tc>
          <w:tcPr>
            <w:tcW w:w="959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22551,88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6612,22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7542,08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8397,58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6810,66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1996,89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2277,71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2536,06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услуги связи: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16,86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5,62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5,62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5,62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33,00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11,00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11,00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11,00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498,80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166,27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166,27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166,27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202,14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67,38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67,38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67,38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482,79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160,93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160,93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160,93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1928,70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642,9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642,9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642,9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Заключение договоров с </w:t>
            </w:r>
            <w:r w:rsidRPr="003B5665">
              <w:rPr>
                <w:sz w:val="24"/>
                <w:szCs w:val="24"/>
              </w:rPr>
              <w:lastRenderedPageBreak/>
              <w:t>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Бюджет МО «Володарский </w:t>
            </w:r>
            <w:r w:rsidRPr="003B5665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126,21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42,07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42,07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42,07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ДОД </w:t>
            </w: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Поступление нефинансовых активов, всего                                                   из них: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1436,10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1436,10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478,7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Оздоровление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150,00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665">
              <w:rPr>
                <w:rFonts w:ascii="Times New Roman" w:hAnsi="Times New Roman" w:cs="Times New Roman"/>
                <w:bCs/>
                <w:sz w:val="24"/>
                <w:szCs w:val="24"/>
              </w:rPr>
              <w:t>МБОУ ДОД ДЮСШ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Заключение договоров с поставщиками услуг, </w:t>
            </w:r>
            <w:r w:rsidRPr="003B5665">
              <w:rPr>
                <w:sz w:val="24"/>
                <w:szCs w:val="24"/>
              </w:rPr>
              <w:lastRenderedPageBreak/>
              <w:t>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2163,57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721, 19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721, 19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721, 19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653,40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217, 80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217, 80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217, 80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595,86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198,62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198,62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198,62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177,42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59, 14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59, 14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59, 14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Заключение договоров с поставщиками услуг, физическими лицами, </w:t>
            </w:r>
            <w:r w:rsidRPr="003B5665">
              <w:rPr>
                <w:sz w:val="24"/>
                <w:szCs w:val="24"/>
              </w:rPr>
              <w:lastRenderedPageBreak/>
              <w:t>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420,33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140,11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140,11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140,11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210,00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</w:p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СФОЦ ОЛИМП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1284,63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428,21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428,21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428,21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387,96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129, 32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129, 32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129, 32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B5665">
              <w:rPr>
                <w:bCs/>
                <w:sz w:val="24"/>
                <w:szCs w:val="24"/>
              </w:rPr>
              <w:t>коммуннальные</w:t>
            </w:r>
            <w:proofErr w:type="spellEnd"/>
            <w:r w:rsidRPr="003B5665">
              <w:rPr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73,35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24,45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24,45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24,45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270,00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работы, услуги по </w:t>
            </w:r>
            <w:r w:rsidRPr="003B5665">
              <w:rPr>
                <w:bCs/>
                <w:sz w:val="24"/>
                <w:szCs w:val="24"/>
              </w:rPr>
              <w:lastRenderedPageBreak/>
              <w:t>содержанию имущества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lastRenderedPageBreak/>
              <w:t xml:space="preserve">Заключение договоров с </w:t>
            </w:r>
            <w:r w:rsidRPr="003B5665">
              <w:rPr>
                <w:sz w:val="24"/>
                <w:szCs w:val="24"/>
              </w:rPr>
              <w:lastRenderedPageBreak/>
              <w:t>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 xml:space="preserve">Бюджет МО «Володарский </w:t>
            </w:r>
            <w:r w:rsidRPr="003B5665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 xml:space="preserve">МБУ  ФОК </w:t>
            </w:r>
            <w:r w:rsidRPr="003B5665">
              <w:rPr>
                <w:bCs/>
                <w:sz w:val="24"/>
                <w:szCs w:val="24"/>
              </w:rPr>
              <w:lastRenderedPageBreak/>
              <w:t>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210,00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70 ,00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70 ,00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70 ,00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48,30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16, 10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16, 10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16, 10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>Заключение договоров с поставщиками услуг, 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45,00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15, 00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15, 00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15, 00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31BA" w:rsidRPr="003B5665" w:rsidTr="003B5665">
        <w:trPr>
          <w:jc w:val="center"/>
        </w:trPr>
        <w:tc>
          <w:tcPr>
            <w:tcW w:w="959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sz w:val="24"/>
                <w:szCs w:val="24"/>
              </w:rPr>
              <w:t xml:space="preserve">Заключение договоров с поставщиками услуг, </w:t>
            </w:r>
            <w:r w:rsidRPr="003B5665">
              <w:rPr>
                <w:sz w:val="24"/>
                <w:szCs w:val="24"/>
              </w:rPr>
              <w:lastRenderedPageBreak/>
              <w:t>физическими лицами, поставщиков товаров</w:t>
            </w:r>
          </w:p>
        </w:tc>
        <w:tc>
          <w:tcPr>
            <w:tcW w:w="195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lastRenderedPageBreak/>
              <w:t>Бюджет МО «Володарский район</w:t>
            </w:r>
          </w:p>
        </w:tc>
        <w:tc>
          <w:tcPr>
            <w:tcW w:w="1447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2015-2017</w:t>
            </w:r>
          </w:p>
        </w:tc>
        <w:tc>
          <w:tcPr>
            <w:tcW w:w="1275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315,00</w:t>
            </w:r>
          </w:p>
        </w:tc>
        <w:tc>
          <w:tcPr>
            <w:tcW w:w="1560" w:type="dxa"/>
            <w:gridSpan w:val="2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105,00</w:t>
            </w:r>
          </w:p>
        </w:tc>
        <w:tc>
          <w:tcPr>
            <w:tcW w:w="1417" w:type="dxa"/>
            <w:vAlign w:val="center"/>
          </w:tcPr>
          <w:p w:rsidR="003E31BA" w:rsidRPr="003B5665" w:rsidRDefault="003E31BA" w:rsidP="003B5665">
            <w:pPr>
              <w:jc w:val="center"/>
              <w:rPr>
                <w:bCs/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105,00</w:t>
            </w:r>
          </w:p>
        </w:tc>
        <w:tc>
          <w:tcPr>
            <w:tcW w:w="1276" w:type="dxa"/>
            <w:vAlign w:val="center"/>
          </w:tcPr>
          <w:p w:rsidR="003E31BA" w:rsidRPr="003B5665" w:rsidRDefault="003E31BA" w:rsidP="003B5665">
            <w:pPr>
              <w:jc w:val="center"/>
              <w:rPr>
                <w:sz w:val="24"/>
                <w:szCs w:val="24"/>
              </w:rPr>
            </w:pPr>
            <w:r w:rsidRPr="003B5665">
              <w:rPr>
                <w:bCs/>
                <w:sz w:val="24"/>
                <w:szCs w:val="24"/>
              </w:rPr>
              <w:t>МБУ  ФОК Чемпион</w:t>
            </w:r>
          </w:p>
        </w:tc>
        <w:tc>
          <w:tcPr>
            <w:tcW w:w="992" w:type="dxa"/>
            <w:vAlign w:val="center"/>
          </w:tcPr>
          <w:p w:rsidR="003E31BA" w:rsidRPr="003B5665" w:rsidRDefault="003E31BA" w:rsidP="003B56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1BA" w:rsidRDefault="003E31BA" w:rsidP="003E31BA">
      <w:pPr>
        <w:ind w:firstLine="567"/>
        <w:sectPr w:rsidR="003E31BA" w:rsidSect="003E31BA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E31BA" w:rsidRDefault="003E31BA" w:rsidP="003E31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A1">
        <w:rPr>
          <w:rFonts w:ascii="Times New Roman" w:hAnsi="Times New Roman" w:cs="Times New Roman"/>
          <w:b/>
          <w:sz w:val="28"/>
          <w:szCs w:val="28"/>
        </w:rPr>
        <w:lastRenderedPageBreak/>
        <w:t>Раздел. 6.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Показатели  эффективности реализации Программы (подпрограммы)</w:t>
      </w:r>
    </w:p>
    <w:p w:rsidR="003E31BA" w:rsidRDefault="003E31BA" w:rsidP="003E31BA">
      <w:pPr>
        <w:ind w:firstLine="600"/>
        <w:jc w:val="both"/>
        <w:rPr>
          <w:sz w:val="28"/>
          <w:szCs w:val="28"/>
        </w:rPr>
      </w:pPr>
    </w:p>
    <w:p w:rsidR="003E31BA" w:rsidRDefault="003E31BA" w:rsidP="003E31B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индикатора программы ему присваивается 1 балл, при невыполнении баллы не присваиваются. Максимальное количество баллов соответствует количеству индикаторов программы.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экономической и общественной эффективности Программы</w:t>
      </w:r>
    </w:p>
    <w:p w:rsidR="003E31BA" w:rsidRDefault="003E31BA" w:rsidP="003E3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решения задач будет оцениваться следующими показателями:   </w:t>
      </w:r>
    </w:p>
    <w:p w:rsidR="003E31BA" w:rsidRDefault="003E31BA" w:rsidP="003E3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 жителей, систематически занимающихся физической культурой и спортом в районе до 13 900 человек в 2015 году                           </w:t>
      </w:r>
    </w:p>
    <w:p w:rsidR="003E31BA" w:rsidRDefault="003E31BA" w:rsidP="003E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- увеличение удельного веса детей в возрасте 6-17 лет, занимающихся в учреждениях дополнительного образования детей   до 800 человек в 2015году;</w:t>
      </w:r>
    </w:p>
    <w:p w:rsidR="003E31BA" w:rsidRDefault="003E31BA" w:rsidP="003E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-  увеличение количества проводимых мероприятий с  45  в 2014г до 55 в 2015году; </w:t>
      </w:r>
    </w:p>
    <w:p w:rsidR="003E31BA" w:rsidRDefault="003E31BA" w:rsidP="003E31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- увеличение количества спортсменов - членов      сборных команд   по видам спорта с  1-2 в 2014 году до 3-4  в 2015году.</w:t>
      </w:r>
    </w:p>
    <w:p w:rsidR="003E31BA" w:rsidRDefault="003E31BA" w:rsidP="003E3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эффективность будет выражаться в  снижении количества проявлений асоциальных форм поведения (алкоголизма, наркомании), в том числе в молодежной среде, путем формирования спортивного стиля жизни населения.</w:t>
      </w:r>
    </w:p>
    <w:p w:rsidR="003E31BA" w:rsidRDefault="003E31BA" w:rsidP="003E3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результата развития массового спорта и физкультурно-оздоровительного движения среди всех возрастных групп и категорий населения будут - количество ежегодно проводимых спортивно-массовых мероприятий, численность участников соревнований.</w:t>
      </w:r>
    </w:p>
    <w:p w:rsidR="003E31BA" w:rsidRDefault="003E31BA" w:rsidP="003E31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Оптимальные условия для развития спорта высших достижений - увеличение финансирования на командирование, проведение учебно-тренировочных сборов, повышение профессионального уровня тренерско-преподавательского состава, в т.ч. и за счет повышения уровня зарплаты.</w:t>
      </w:r>
    </w:p>
    <w:p w:rsidR="003E31BA" w:rsidRDefault="003E31BA" w:rsidP="003E31BA">
      <w:pPr>
        <w:pStyle w:val="ConsPlusNormal"/>
        <w:widowControl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 целями и задачами, стоящими перед управлением.</w:t>
      </w:r>
    </w:p>
    <w:p w:rsidR="003E31BA" w:rsidRDefault="003E31BA" w:rsidP="003E31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</w:t>
      </w:r>
    </w:p>
    <w:p w:rsidR="003E31BA" w:rsidRPr="007607FE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31BA" w:rsidRDefault="003E31BA" w:rsidP="003E31BA">
      <w:pPr>
        <w:pStyle w:val="ConsPlusNormal"/>
        <w:widowControl/>
        <w:ind w:firstLine="0"/>
        <w:jc w:val="center"/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BA" w:rsidRPr="000D7875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5">
        <w:rPr>
          <w:rFonts w:ascii="Times New Roman" w:hAnsi="Times New Roman" w:cs="Times New Roman"/>
          <w:b/>
          <w:sz w:val="28"/>
          <w:szCs w:val="28"/>
        </w:rPr>
        <w:t>Раздел.7.   Порядок   взаимодействия при реализации Программы (подпрограммы) и сроки предоставления  о ходе реализации программы</w:t>
      </w:r>
    </w:p>
    <w:p w:rsidR="003E31BA" w:rsidRDefault="003E31BA" w:rsidP="003E31BA">
      <w:pPr>
        <w:pStyle w:val="ConsPlusNormal"/>
        <w:widowControl/>
        <w:ind w:firstLine="0"/>
        <w:jc w:val="center"/>
      </w:pP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074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4">
        <w:rPr>
          <w:rFonts w:ascii="Times New Roman" w:hAnsi="Times New Roman" w:cs="Times New Roman"/>
          <w:sz w:val="28"/>
          <w:szCs w:val="28"/>
        </w:rPr>
        <w:t xml:space="preserve"> Программы определен следующий механизм взаимодействия</w:t>
      </w:r>
      <w:r w:rsidRPr="007B57AF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физической культуре и спорта администрации муниципального образования «Володарский район» координирует</w:t>
      </w:r>
      <w:r w:rsidRPr="007B57AF">
        <w:rPr>
          <w:rFonts w:ascii="Times New Roman" w:hAnsi="Times New Roman" w:cs="Times New Roman"/>
          <w:sz w:val="28"/>
          <w:szCs w:val="28"/>
        </w:rPr>
        <w:t xml:space="preserve"> проведение районных спортивно-массовых мероприятий, организует выезды сборных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7B57AF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региональные</w:t>
      </w:r>
      <w:r w:rsidRPr="007B57AF">
        <w:rPr>
          <w:rFonts w:ascii="Times New Roman" w:hAnsi="Times New Roman" w:cs="Times New Roman"/>
          <w:sz w:val="28"/>
          <w:szCs w:val="28"/>
        </w:rPr>
        <w:t xml:space="preserve"> соревнования, способствует укреплению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, проводит конкурсы в рамках Программных мероприятий;</w:t>
      </w:r>
      <w:r w:rsidRPr="0085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BA" w:rsidRDefault="003E31BA" w:rsidP="003E31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физической культуре</w:t>
      </w:r>
      <w:r w:rsidRPr="0085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спорту </w:t>
      </w:r>
      <w:r w:rsidRPr="008510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«Володарский район» и его подведомственные учреждения </w:t>
      </w:r>
      <w:r w:rsidRPr="0085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в проведении</w:t>
      </w:r>
      <w:r w:rsidRPr="00851074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мероприятий для различных категорий населения, </w:t>
      </w:r>
      <w:r>
        <w:rPr>
          <w:rFonts w:ascii="Times New Roman" w:hAnsi="Times New Roman" w:cs="Times New Roman"/>
          <w:sz w:val="28"/>
          <w:szCs w:val="28"/>
        </w:rPr>
        <w:t>участвуют в организации семинаров и оказании методической  помощи</w:t>
      </w:r>
      <w:r w:rsidRPr="00851074">
        <w:rPr>
          <w:rFonts w:ascii="Times New Roman" w:hAnsi="Times New Roman" w:cs="Times New Roman"/>
          <w:sz w:val="28"/>
          <w:szCs w:val="28"/>
        </w:rPr>
        <w:t xml:space="preserve"> в организации спортивно-массовой работы на территориях сельских поселений,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1074">
        <w:rPr>
          <w:rFonts w:ascii="Times New Roman" w:hAnsi="Times New Roman" w:cs="Times New Roman"/>
          <w:sz w:val="28"/>
          <w:szCs w:val="28"/>
        </w:rPr>
        <w:t xml:space="preserve">т участие в формировании сборных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851074">
        <w:rPr>
          <w:rFonts w:ascii="Times New Roman" w:hAnsi="Times New Roman" w:cs="Times New Roman"/>
          <w:sz w:val="28"/>
          <w:szCs w:val="28"/>
        </w:rPr>
        <w:t xml:space="preserve"> района по видам спорта</w:t>
      </w:r>
      <w:r>
        <w:rPr>
          <w:rFonts w:ascii="Times New Roman" w:hAnsi="Times New Roman" w:cs="Times New Roman"/>
          <w:sz w:val="28"/>
          <w:szCs w:val="28"/>
        </w:rPr>
        <w:t>, принимает участие в проведении районных  и межрайонных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проводимых на территории Володарского района</w:t>
      </w:r>
      <w:r w:rsidRPr="008510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31BA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8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Основным исполнителем  Программы являе</w:t>
      </w:r>
      <w:r w:rsidRPr="000A08C1">
        <w:rPr>
          <w:rFonts w:ascii="Times New Roman" w:hAnsi="Times New Roman" w:cs="Times New Roman"/>
          <w:sz w:val="28"/>
          <w:szCs w:val="28"/>
        </w:rPr>
        <w:t xml:space="preserve">тся: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 и спорту </w:t>
      </w:r>
      <w:r w:rsidRPr="000A08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 и подведомственные ему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ДОД ДЮСШ п. Володарский, МБУ СФО Центр «Олимп», МБУ ФОК «Чемпион».</w:t>
      </w:r>
    </w:p>
    <w:p w:rsidR="003E31BA" w:rsidRPr="000A08C1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8C1">
        <w:rPr>
          <w:rFonts w:ascii="Times New Roman" w:hAnsi="Times New Roman" w:cs="Times New Roman"/>
          <w:sz w:val="28"/>
          <w:szCs w:val="28"/>
        </w:rPr>
        <w:t xml:space="preserve">Общий контроль по реализации Программы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ФЭУ </w:t>
      </w:r>
      <w:r w:rsidRPr="000A08C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</w:t>
      </w:r>
      <w:r w:rsidRPr="000A08C1">
        <w:rPr>
          <w:rFonts w:ascii="Times New Roman" w:hAnsi="Times New Roman" w:cs="Times New Roman"/>
          <w:sz w:val="28"/>
          <w:szCs w:val="28"/>
        </w:rPr>
        <w:t>.</w:t>
      </w:r>
    </w:p>
    <w:p w:rsidR="003E31BA" w:rsidRPr="000A08C1" w:rsidRDefault="003E31BA" w:rsidP="003E3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08C1">
        <w:rPr>
          <w:rFonts w:ascii="Times New Roman" w:hAnsi="Times New Roman" w:cs="Times New Roman"/>
          <w:sz w:val="28"/>
          <w:szCs w:val="28"/>
        </w:rPr>
        <w:t xml:space="preserve">Контроль по ходу реализации Программы осуществляет заместитель руководителя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</w:t>
      </w:r>
      <w:r w:rsidRPr="000A08C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социальной  политике.</w:t>
      </w:r>
    </w:p>
    <w:p w:rsidR="003E31BA" w:rsidRDefault="003E31BA" w:rsidP="003E31BA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A08C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Комитет по</w:t>
      </w:r>
      <w:r w:rsidRPr="000A08C1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>
        <w:rPr>
          <w:rFonts w:ascii="Times New Roman" w:hAnsi="Times New Roman" w:cs="Times New Roman"/>
          <w:sz w:val="28"/>
          <w:szCs w:val="28"/>
        </w:rPr>
        <w:t>е и спорту</w:t>
      </w:r>
      <w:r w:rsidRPr="000A08C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</w:t>
      </w:r>
      <w:r w:rsidRPr="000A08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C1">
        <w:rPr>
          <w:rFonts w:ascii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 до 20 числа месяца, следующего за отчетным периодом,</w:t>
      </w:r>
      <w:r w:rsidRPr="000A08C1">
        <w:rPr>
          <w:rFonts w:ascii="Times New Roman" w:hAnsi="Times New Roman" w:cs="Times New Roman"/>
          <w:sz w:val="28"/>
          <w:szCs w:val="28"/>
        </w:rPr>
        <w:t xml:space="preserve"> направляет информацию о ходе выполнения и финансировании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0A08C1">
        <w:rPr>
          <w:rFonts w:ascii="Times New Roman" w:hAnsi="Times New Roman" w:cs="Times New Roman"/>
          <w:sz w:val="28"/>
          <w:szCs w:val="28"/>
        </w:rPr>
        <w:t xml:space="preserve"> в отдел 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0A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  и муниципального заказа ФЭУ </w:t>
      </w:r>
      <w:r w:rsidRPr="000A08C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«Володарский район»</w:t>
      </w:r>
      <w:r w:rsidRPr="000A08C1">
        <w:rPr>
          <w:rFonts w:ascii="Times New Roman" w:hAnsi="Times New Roman" w:cs="Times New Roman"/>
          <w:sz w:val="28"/>
          <w:szCs w:val="28"/>
        </w:rPr>
        <w:t>.</w:t>
      </w:r>
      <w:r w:rsidRPr="000A08C1">
        <w:rPr>
          <w:sz w:val="28"/>
          <w:szCs w:val="28"/>
        </w:rPr>
        <w:t xml:space="preserve"> </w:t>
      </w:r>
    </w:p>
    <w:p w:rsidR="003E31BA" w:rsidRDefault="003E31BA" w:rsidP="003E31BA">
      <w:pPr>
        <w:pStyle w:val="ConsPlusNormal"/>
        <w:widowControl/>
        <w:ind w:firstLine="0"/>
        <w:jc w:val="center"/>
      </w:pPr>
    </w:p>
    <w:p w:rsidR="003B5665" w:rsidRDefault="003B5665" w:rsidP="003E31BA">
      <w:pPr>
        <w:pStyle w:val="ConsPlusNormal"/>
        <w:widowControl/>
        <w:ind w:firstLine="0"/>
        <w:jc w:val="center"/>
      </w:pPr>
    </w:p>
    <w:p w:rsidR="003B5665" w:rsidRDefault="003B5665" w:rsidP="003E31BA">
      <w:pPr>
        <w:pStyle w:val="ConsPlusNormal"/>
        <w:widowControl/>
        <w:ind w:firstLine="0"/>
        <w:jc w:val="center"/>
      </w:pPr>
    </w:p>
    <w:p w:rsidR="003B5665" w:rsidRDefault="003B5665" w:rsidP="003E31BA">
      <w:pPr>
        <w:pStyle w:val="ConsPlusNormal"/>
        <w:widowControl/>
        <w:ind w:firstLine="0"/>
        <w:jc w:val="center"/>
      </w:pPr>
    </w:p>
    <w:p w:rsidR="003B5665" w:rsidRDefault="003B5665" w:rsidP="003B56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5665" w:rsidRPr="003B5665" w:rsidRDefault="003B5665" w:rsidP="003B56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665">
        <w:rPr>
          <w:rFonts w:ascii="Times New Roman" w:hAnsi="Times New Roman" w:cs="Times New Roman"/>
          <w:sz w:val="28"/>
          <w:szCs w:val="28"/>
        </w:rPr>
        <w:t>Верно:</w:t>
      </w:r>
    </w:p>
    <w:p w:rsidR="003E31BA" w:rsidRDefault="003E31BA" w:rsidP="003E31BA">
      <w:pPr>
        <w:pStyle w:val="ConsPlusNormal"/>
        <w:widowControl/>
        <w:ind w:firstLine="0"/>
        <w:jc w:val="center"/>
      </w:pPr>
    </w:p>
    <w:p w:rsidR="003E31BA" w:rsidRPr="00AD678A" w:rsidRDefault="003E31BA" w:rsidP="003E31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2EB4" w:rsidRDefault="00B82EB4" w:rsidP="003E31BA">
      <w:pPr>
        <w:ind w:firstLine="567"/>
      </w:pPr>
    </w:p>
    <w:sectPr w:rsidR="00B82EB4" w:rsidSect="003E31BA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90" w:rsidRDefault="00F82990" w:rsidP="003E31BA">
      <w:r>
        <w:separator/>
      </w:r>
    </w:p>
  </w:endnote>
  <w:endnote w:type="continuationSeparator" w:id="0">
    <w:p w:rsidR="00F82990" w:rsidRDefault="00F82990" w:rsidP="003E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C9" w:rsidRDefault="00F82990">
    <w:pPr>
      <w:pStyle w:val="a7"/>
    </w:pPr>
  </w:p>
  <w:p w:rsidR="00373EC9" w:rsidRDefault="00F829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C9" w:rsidRDefault="00F82990">
    <w:pPr>
      <w:pStyle w:val="a7"/>
    </w:pPr>
  </w:p>
  <w:p w:rsidR="00373EC9" w:rsidRDefault="00F82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90" w:rsidRDefault="00F82990" w:rsidP="003E31BA">
      <w:r>
        <w:separator/>
      </w:r>
    </w:p>
  </w:footnote>
  <w:footnote w:type="continuationSeparator" w:id="0">
    <w:p w:rsidR="00F82990" w:rsidRDefault="00F82990" w:rsidP="003E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C9" w:rsidRDefault="00CA5F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5C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3EC9" w:rsidRDefault="00F829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C9" w:rsidRDefault="00CA5F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5C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3EC9" w:rsidRDefault="00F829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C9" w:rsidRDefault="00F82990">
    <w:pPr>
      <w:pStyle w:val="a5"/>
      <w:framePr w:wrap="around" w:vAnchor="text" w:hAnchor="margin" w:xAlign="center" w:y="1"/>
      <w:rPr>
        <w:rStyle w:val="a4"/>
      </w:rPr>
    </w:pPr>
  </w:p>
  <w:p w:rsidR="00373EC9" w:rsidRDefault="00F829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002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01941"/>
    <w:multiLevelType w:val="hybridMultilevel"/>
    <w:tmpl w:val="C65EA012"/>
    <w:lvl w:ilvl="0" w:tplc="C024964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355CA0"/>
    <w:multiLevelType w:val="multilevel"/>
    <w:tmpl w:val="0F8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2B495C29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9286F"/>
    <w:multiLevelType w:val="hybridMultilevel"/>
    <w:tmpl w:val="85B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B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5665"/>
    <w:rsid w:val="003D376C"/>
    <w:rsid w:val="003D7A1C"/>
    <w:rsid w:val="003E31BA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48C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552F"/>
    <w:rsid w:val="00B52591"/>
    <w:rsid w:val="00B64CD3"/>
    <w:rsid w:val="00B76E2D"/>
    <w:rsid w:val="00B82EB4"/>
    <w:rsid w:val="00B925E3"/>
    <w:rsid w:val="00BC0F48"/>
    <w:rsid w:val="00C55615"/>
    <w:rsid w:val="00C64B4E"/>
    <w:rsid w:val="00C668E5"/>
    <w:rsid w:val="00C73515"/>
    <w:rsid w:val="00C8399E"/>
    <w:rsid w:val="00C87CDF"/>
    <w:rsid w:val="00CA5F6D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5C6F"/>
    <w:rsid w:val="00E6647A"/>
    <w:rsid w:val="00E82CA5"/>
    <w:rsid w:val="00EE4AE8"/>
    <w:rsid w:val="00F07BC1"/>
    <w:rsid w:val="00F62B36"/>
    <w:rsid w:val="00F82990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E31B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31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E31BA"/>
    <w:pPr>
      <w:keepNext/>
      <w:ind w:right="-284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E31BA"/>
    <w:pPr>
      <w:keepNext/>
      <w:ind w:right="-1050"/>
      <w:jc w:val="both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E31BA"/>
    <w:pPr>
      <w:keepNext/>
      <w:ind w:right="-105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31BA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E31BA"/>
    <w:pPr>
      <w:keepNext/>
      <w:ind w:right="-1333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E31BA"/>
    <w:pPr>
      <w:keepNext/>
      <w:ind w:right="-133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E31B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1BA"/>
    <w:rPr>
      <w:b/>
      <w:sz w:val="28"/>
    </w:rPr>
  </w:style>
  <w:style w:type="paragraph" w:customStyle="1" w:styleId="ConsPlusNormal">
    <w:name w:val="ConsPlusNormal"/>
    <w:link w:val="ConsPlusNormal0"/>
    <w:rsid w:val="003E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3E31BA"/>
    <w:rPr>
      <w:rFonts w:ascii="Arial" w:hAnsi="Arial" w:cs="Arial"/>
    </w:rPr>
  </w:style>
  <w:style w:type="paragraph" w:customStyle="1" w:styleId="ConsPlusCell">
    <w:name w:val="ConsPlusCell"/>
    <w:rsid w:val="003E31BA"/>
    <w:pPr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3E3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E31BA"/>
    <w:rPr>
      <w:rFonts w:ascii="Courier New" w:hAnsi="Courier New" w:cs="Courier New"/>
    </w:rPr>
  </w:style>
  <w:style w:type="character" w:styleId="a4">
    <w:name w:val="page number"/>
    <w:basedOn w:val="a0"/>
    <w:rsid w:val="003E31BA"/>
  </w:style>
  <w:style w:type="paragraph" w:styleId="a5">
    <w:name w:val="header"/>
    <w:basedOn w:val="a"/>
    <w:link w:val="a6"/>
    <w:rsid w:val="003E3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31BA"/>
  </w:style>
  <w:style w:type="paragraph" w:styleId="a7">
    <w:name w:val="footer"/>
    <w:basedOn w:val="a"/>
    <w:link w:val="a8"/>
    <w:uiPriority w:val="99"/>
    <w:rsid w:val="003E3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31BA"/>
  </w:style>
  <w:style w:type="character" w:styleId="a9">
    <w:name w:val="Emphasis"/>
    <w:basedOn w:val="a0"/>
    <w:qFormat/>
    <w:rsid w:val="003E31BA"/>
    <w:rPr>
      <w:i/>
      <w:iCs/>
    </w:rPr>
  </w:style>
  <w:style w:type="character" w:customStyle="1" w:styleId="10">
    <w:name w:val="Заголовок 1 Знак"/>
    <w:basedOn w:val="a0"/>
    <w:link w:val="1"/>
    <w:rsid w:val="003E31BA"/>
    <w:rPr>
      <w:b/>
    </w:rPr>
  </w:style>
  <w:style w:type="character" w:customStyle="1" w:styleId="30">
    <w:name w:val="Заголовок 3 Знак"/>
    <w:basedOn w:val="a0"/>
    <w:link w:val="3"/>
    <w:rsid w:val="003E31BA"/>
    <w:rPr>
      <w:sz w:val="24"/>
    </w:rPr>
  </w:style>
  <w:style w:type="character" w:customStyle="1" w:styleId="40">
    <w:name w:val="Заголовок 4 Знак"/>
    <w:basedOn w:val="a0"/>
    <w:link w:val="4"/>
    <w:rsid w:val="003E31BA"/>
    <w:rPr>
      <w:b/>
      <w:sz w:val="36"/>
    </w:rPr>
  </w:style>
  <w:style w:type="character" w:customStyle="1" w:styleId="50">
    <w:name w:val="Заголовок 5 Знак"/>
    <w:basedOn w:val="a0"/>
    <w:link w:val="5"/>
    <w:rsid w:val="003E31BA"/>
    <w:rPr>
      <w:b/>
      <w:sz w:val="28"/>
    </w:rPr>
  </w:style>
  <w:style w:type="character" w:customStyle="1" w:styleId="60">
    <w:name w:val="Заголовок 6 Знак"/>
    <w:basedOn w:val="a0"/>
    <w:link w:val="6"/>
    <w:rsid w:val="003E31BA"/>
    <w:rPr>
      <w:b/>
      <w:sz w:val="28"/>
    </w:rPr>
  </w:style>
  <w:style w:type="character" w:customStyle="1" w:styleId="70">
    <w:name w:val="Заголовок 7 Знак"/>
    <w:basedOn w:val="a0"/>
    <w:link w:val="7"/>
    <w:rsid w:val="003E31BA"/>
    <w:rPr>
      <w:sz w:val="28"/>
    </w:rPr>
  </w:style>
  <w:style w:type="character" w:customStyle="1" w:styleId="80">
    <w:name w:val="Заголовок 8 Знак"/>
    <w:basedOn w:val="a0"/>
    <w:link w:val="8"/>
    <w:rsid w:val="003E31BA"/>
    <w:rPr>
      <w:b/>
      <w:sz w:val="28"/>
    </w:rPr>
  </w:style>
  <w:style w:type="character" w:customStyle="1" w:styleId="90">
    <w:name w:val="Заголовок 9 Знак"/>
    <w:basedOn w:val="a0"/>
    <w:link w:val="9"/>
    <w:rsid w:val="003E31BA"/>
    <w:rPr>
      <w:sz w:val="28"/>
    </w:rPr>
  </w:style>
  <w:style w:type="paragraph" w:styleId="aa">
    <w:name w:val="Body Text"/>
    <w:basedOn w:val="a"/>
    <w:link w:val="ab"/>
    <w:rsid w:val="003E31BA"/>
    <w:pPr>
      <w:ind w:right="-105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E31BA"/>
    <w:rPr>
      <w:sz w:val="28"/>
    </w:rPr>
  </w:style>
  <w:style w:type="paragraph" w:styleId="ac">
    <w:name w:val="Body Text Indent"/>
    <w:basedOn w:val="a"/>
    <w:link w:val="ad"/>
    <w:rsid w:val="003E31BA"/>
    <w:pPr>
      <w:ind w:right="-1050"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3E31BA"/>
    <w:rPr>
      <w:sz w:val="28"/>
    </w:rPr>
  </w:style>
  <w:style w:type="paragraph" w:styleId="21">
    <w:name w:val="Body Text 2"/>
    <w:basedOn w:val="a"/>
    <w:link w:val="22"/>
    <w:rsid w:val="003E31BA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E31BA"/>
    <w:rPr>
      <w:b/>
    </w:rPr>
  </w:style>
  <w:style w:type="paragraph" w:styleId="23">
    <w:name w:val="Body Text Indent 2"/>
    <w:basedOn w:val="a"/>
    <w:link w:val="24"/>
    <w:rsid w:val="003E31BA"/>
    <w:pPr>
      <w:ind w:left="114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3E31BA"/>
    <w:rPr>
      <w:sz w:val="24"/>
    </w:rPr>
  </w:style>
  <w:style w:type="paragraph" w:styleId="ae">
    <w:name w:val="Block Text"/>
    <w:basedOn w:val="a"/>
    <w:rsid w:val="003E31BA"/>
    <w:pPr>
      <w:ind w:left="-284" w:right="-1044"/>
      <w:jc w:val="both"/>
    </w:pPr>
    <w:rPr>
      <w:sz w:val="24"/>
    </w:rPr>
  </w:style>
  <w:style w:type="paragraph" w:styleId="31">
    <w:name w:val="Body Text 3"/>
    <w:basedOn w:val="a"/>
    <w:link w:val="32"/>
    <w:rsid w:val="003E31BA"/>
    <w:pPr>
      <w:ind w:right="-52"/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3E31BA"/>
    <w:rPr>
      <w:b/>
      <w:sz w:val="28"/>
    </w:rPr>
  </w:style>
  <w:style w:type="paragraph" w:styleId="af">
    <w:name w:val="Plain Text"/>
    <w:basedOn w:val="a"/>
    <w:link w:val="af0"/>
    <w:rsid w:val="003E31BA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E31BA"/>
    <w:rPr>
      <w:rFonts w:ascii="Courier New" w:hAnsi="Courier New"/>
    </w:rPr>
  </w:style>
  <w:style w:type="paragraph" w:customStyle="1" w:styleId="ConsPlusNonformat">
    <w:name w:val="ConsPlusNonformat"/>
    <w:rsid w:val="003E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semiHidden/>
    <w:rsid w:val="003E31BA"/>
    <w:pPr>
      <w:spacing w:before="100" w:after="100"/>
    </w:pPr>
    <w:rPr>
      <w:snapToGrid w:val="0"/>
      <w:sz w:val="24"/>
    </w:rPr>
  </w:style>
  <w:style w:type="paragraph" w:styleId="af1">
    <w:name w:val="Balloon Text"/>
    <w:basedOn w:val="a"/>
    <w:link w:val="af2"/>
    <w:rsid w:val="003E31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E31B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E31BA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10266</Words>
  <Characters>58519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2015-03-16T05:26:00Z</cp:lastPrinted>
  <dcterms:created xsi:type="dcterms:W3CDTF">2015-03-13T05:50:00Z</dcterms:created>
  <dcterms:modified xsi:type="dcterms:W3CDTF">2015-04-26T15:28:00Z</dcterms:modified>
</cp:coreProperties>
</file>