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F138F" w:rsidRDefault="0005118A" w:rsidP="007F138F">
            <w:pPr>
              <w:jc w:val="center"/>
              <w:rPr>
                <w:sz w:val="32"/>
                <w:szCs w:val="32"/>
                <w:u w:val="single"/>
              </w:rPr>
            </w:pPr>
            <w:r w:rsidRPr="007F138F">
              <w:rPr>
                <w:sz w:val="32"/>
                <w:szCs w:val="32"/>
                <w:u w:val="single"/>
              </w:rPr>
              <w:t xml:space="preserve">от </w:t>
            </w:r>
            <w:r w:rsidR="007F138F" w:rsidRPr="007F138F">
              <w:rPr>
                <w:sz w:val="32"/>
                <w:szCs w:val="32"/>
                <w:u w:val="single"/>
              </w:rPr>
              <w:t xml:space="preserve">05.07.2017 </w:t>
            </w:r>
            <w:r w:rsidR="00B82EB4" w:rsidRPr="007F138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F138F" w:rsidRDefault="0005118A" w:rsidP="007F138F">
            <w:pPr>
              <w:jc w:val="center"/>
              <w:rPr>
                <w:sz w:val="32"/>
                <w:szCs w:val="32"/>
                <w:u w:val="single"/>
              </w:rPr>
            </w:pPr>
            <w:r w:rsidRPr="007F138F">
              <w:rPr>
                <w:sz w:val="32"/>
                <w:szCs w:val="32"/>
                <w:u w:val="single"/>
                <w:lang w:val="en-US"/>
              </w:rPr>
              <w:t>N</w:t>
            </w:r>
            <w:r w:rsidR="007F138F" w:rsidRPr="007F138F">
              <w:rPr>
                <w:sz w:val="32"/>
                <w:szCs w:val="32"/>
                <w:u w:val="single"/>
              </w:rPr>
              <w:t xml:space="preserve"> 625</w:t>
            </w:r>
          </w:p>
        </w:tc>
      </w:tr>
    </w:tbl>
    <w:p w:rsidR="00274400" w:rsidRDefault="00274400">
      <w:pPr>
        <w:jc w:val="center"/>
      </w:pP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 xml:space="preserve">О внесении изменений в постановление 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 xml:space="preserve">администрации МО «Володарский район» 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>от 29.07.2014г. № 1391</w:t>
      </w:r>
      <w:r>
        <w:rPr>
          <w:sz w:val="28"/>
          <w:szCs w:val="28"/>
        </w:rPr>
        <w:t>"</w:t>
      </w:r>
      <w:r w:rsidRPr="007F138F">
        <w:rPr>
          <w:sz w:val="28"/>
          <w:szCs w:val="28"/>
        </w:rPr>
        <w:t xml:space="preserve">Об утверждении Плана  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 xml:space="preserve">мероприятий (дорожная карта) 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F138F">
        <w:rPr>
          <w:sz w:val="28"/>
          <w:szCs w:val="28"/>
        </w:rPr>
        <w:t xml:space="preserve">Изменения в отраслях социальной 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>сферы, направленные на повышение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 xml:space="preserve">эффективности сферы культуры 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>и дополнительного образования детей</w:t>
      </w:r>
      <w:r>
        <w:rPr>
          <w:sz w:val="28"/>
          <w:szCs w:val="28"/>
        </w:rPr>
        <w:t>"</w:t>
      </w:r>
      <w:r w:rsidRPr="007F138F">
        <w:rPr>
          <w:sz w:val="28"/>
          <w:szCs w:val="28"/>
        </w:rPr>
        <w:t xml:space="preserve"> 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>Во исполнение распоряжения Правительства Астраханской области                    «О внесении изменений в распоряжение Правительства  Астраханской области от 26.02.2013г. № 83-Пр» от 22.12.2016г. № 531-Пр, администрация                                 МО «В</w:t>
      </w:r>
      <w:r>
        <w:rPr>
          <w:sz w:val="28"/>
          <w:szCs w:val="28"/>
        </w:rPr>
        <w:t>олодарский район»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</w:p>
    <w:p w:rsidR="007F138F" w:rsidRPr="007F138F" w:rsidRDefault="007F138F" w:rsidP="007F138F">
      <w:pPr>
        <w:jc w:val="both"/>
        <w:rPr>
          <w:sz w:val="28"/>
          <w:szCs w:val="28"/>
        </w:rPr>
      </w:pPr>
      <w:r w:rsidRPr="007F138F">
        <w:rPr>
          <w:sz w:val="28"/>
          <w:szCs w:val="28"/>
        </w:rPr>
        <w:t xml:space="preserve">ПОСТАНОВЛЯЕТ: </w:t>
      </w:r>
    </w:p>
    <w:p w:rsidR="007F138F" w:rsidRDefault="007F138F" w:rsidP="007F138F">
      <w:pPr>
        <w:ind w:firstLine="851"/>
        <w:jc w:val="both"/>
        <w:rPr>
          <w:sz w:val="28"/>
          <w:szCs w:val="28"/>
        </w:rPr>
      </w:pP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 xml:space="preserve">1.Внести в постановление администрации МО «Володарский район» от 29.07.2014г. № 1391 «Об утверждении Плана мероприятий (дорожная карта) «Изменения в отраслях социальной сферы, направленные на повышение эффективности сферы культуры» следующие изменения: 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>1.1.Раздел 4 «Мероприятия по совершенствованию оплаты труда работников учреждений культуры» плана мероприятий (дорожной карты) «Изменения в отраслях социальной сферы, направленные на повышение эффективности сферы культуры» изложить в новой редакции согласно приложению № 1 к настоящему постановлению.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>1.2.Приложение к дорожной карте изложить в новой редакции согласно приложению №2 к настоящему постановлению.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 xml:space="preserve">2.Настоящее постановление  считать неотъемлемой частью постановления администрации МО «Володарский район» от 29.07.2014г. </w:t>
      </w:r>
      <w:r>
        <w:rPr>
          <w:sz w:val="28"/>
          <w:szCs w:val="28"/>
        </w:rPr>
        <w:t xml:space="preserve">                   </w:t>
      </w:r>
      <w:r w:rsidRPr="007F138F">
        <w:rPr>
          <w:sz w:val="28"/>
          <w:szCs w:val="28"/>
        </w:rPr>
        <w:t xml:space="preserve">№ 1391 «Об утверждении Плана мероприятий (дорожная карта) «Изменения в отраслях социальной сферы, направленные на повышение эффективности сферы культуры и дополнительного образования детей». 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lastRenderedPageBreak/>
        <w:t>3.Отделу культуры, молодежи и туризма администрации                                  МО «Володарский район» (Хасанова) осуществлять мониторинг и контроль за реализацией плана.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7F138F">
        <w:rPr>
          <w:sz w:val="28"/>
          <w:szCs w:val="28"/>
        </w:rPr>
        <w:t>Лукманов</w:t>
      </w:r>
      <w:proofErr w:type="spellEnd"/>
      <w:r w:rsidRPr="007F138F">
        <w:rPr>
          <w:sz w:val="28"/>
          <w:szCs w:val="28"/>
        </w:rPr>
        <w:t xml:space="preserve">)  разместить настоящее постановление на сайте МО «Володарский район».       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>5.Главному редактору МАУ «Редакция газеты «Заря Каспия»                  (</w:t>
      </w:r>
      <w:proofErr w:type="spellStart"/>
      <w:r w:rsidRPr="007F138F">
        <w:rPr>
          <w:sz w:val="28"/>
          <w:szCs w:val="28"/>
        </w:rPr>
        <w:t>Шарова</w:t>
      </w:r>
      <w:proofErr w:type="spellEnd"/>
      <w:r w:rsidRPr="007F138F">
        <w:rPr>
          <w:sz w:val="28"/>
          <w:szCs w:val="28"/>
        </w:rPr>
        <w:t>) опубликовать настоящее постановление в районной газете.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 xml:space="preserve">6.Настоящее постановление вступает в законную силу с момента его официального опубликования.                            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>7.Контроль за исполнением настоящего постановления возложить на  заместителя главы администрации МО «Володарский район» по социальной политике Афанасьеву Т.А.</w:t>
      </w: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  <w:r w:rsidRPr="007F138F">
        <w:rPr>
          <w:sz w:val="28"/>
          <w:szCs w:val="28"/>
        </w:rPr>
        <w:t xml:space="preserve">Глава администрации  </w:t>
      </w:r>
      <w:r w:rsidRPr="007F138F">
        <w:rPr>
          <w:sz w:val="28"/>
          <w:szCs w:val="28"/>
        </w:rPr>
        <w:tab/>
      </w:r>
      <w:r w:rsidRPr="007F138F">
        <w:rPr>
          <w:sz w:val="28"/>
          <w:szCs w:val="28"/>
        </w:rPr>
        <w:tab/>
      </w:r>
      <w:r w:rsidRPr="007F138F">
        <w:rPr>
          <w:sz w:val="28"/>
          <w:szCs w:val="28"/>
        </w:rPr>
        <w:tab/>
        <w:t xml:space="preserve">          </w:t>
      </w:r>
      <w:r w:rsidRPr="007F138F">
        <w:rPr>
          <w:sz w:val="28"/>
          <w:szCs w:val="28"/>
        </w:rPr>
        <w:tab/>
      </w:r>
      <w:r w:rsidRPr="007F138F">
        <w:rPr>
          <w:sz w:val="28"/>
          <w:szCs w:val="28"/>
        </w:rPr>
        <w:tab/>
      </w:r>
      <w:r w:rsidRPr="007F138F">
        <w:rPr>
          <w:sz w:val="28"/>
          <w:szCs w:val="28"/>
        </w:rPr>
        <w:tab/>
        <w:t xml:space="preserve">   Б.Г. </w:t>
      </w:r>
      <w:proofErr w:type="spellStart"/>
      <w:r w:rsidRPr="007F138F">
        <w:rPr>
          <w:sz w:val="28"/>
          <w:szCs w:val="28"/>
        </w:rPr>
        <w:t>Миндиев</w:t>
      </w:r>
      <w:proofErr w:type="spellEnd"/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</w:p>
    <w:p w:rsidR="007F138F" w:rsidRPr="007F138F" w:rsidRDefault="007F138F" w:rsidP="007F138F">
      <w:pPr>
        <w:ind w:firstLine="851"/>
        <w:jc w:val="both"/>
        <w:rPr>
          <w:sz w:val="28"/>
          <w:szCs w:val="28"/>
        </w:rPr>
      </w:pPr>
    </w:p>
    <w:p w:rsidR="007F138F" w:rsidRDefault="007F138F" w:rsidP="007F138F">
      <w:pPr>
        <w:ind w:firstLine="851"/>
        <w:jc w:val="both"/>
        <w:rPr>
          <w:sz w:val="28"/>
          <w:szCs w:val="28"/>
        </w:rPr>
      </w:pPr>
    </w:p>
    <w:p w:rsidR="007F138F" w:rsidRPr="007F138F" w:rsidRDefault="007F138F" w:rsidP="007F138F">
      <w:pPr>
        <w:rPr>
          <w:sz w:val="28"/>
          <w:szCs w:val="28"/>
        </w:rPr>
      </w:pPr>
    </w:p>
    <w:p w:rsidR="007F138F" w:rsidRPr="007F138F" w:rsidRDefault="007F138F" w:rsidP="007F138F">
      <w:pPr>
        <w:rPr>
          <w:sz w:val="28"/>
          <w:szCs w:val="28"/>
        </w:rPr>
      </w:pPr>
    </w:p>
    <w:p w:rsidR="007F138F" w:rsidRPr="007F138F" w:rsidRDefault="007F138F" w:rsidP="007F138F">
      <w:pPr>
        <w:rPr>
          <w:sz w:val="28"/>
          <w:szCs w:val="28"/>
        </w:rPr>
      </w:pPr>
    </w:p>
    <w:p w:rsidR="007F138F" w:rsidRPr="007F138F" w:rsidRDefault="007F138F" w:rsidP="007F138F">
      <w:pPr>
        <w:rPr>
          <w:sz w:val="28"/>
          <w:szCs w:val="28"/>
        </w:rPr>
      </w:pPr>
    </w:p>
    <w:p w:rsidR="007F138F" w:rsidRPr="007F138F" w:rsidRDefault="007F138F" w:rsidP="007F138F">
      <w:pPr>
        <w:rPr>
          <w:sz w:val="28"/>
          <w:szCs w:val="28"/>
        </w:rPr>
      </w:pPr>
    </w:p>
    <w:p w:rsidR="007F138F" w:rsidRPr="007F138F" w:rsidRDefault="007F138F" w:rsidP="007F138F">
      <w:pPr>
        <w:rPr>
          <w:sz w:val="28"/>
          <w:szCs w:val="28"/>
        </w:rPr>
      </w:pPr>
    </w:p>
    <w:p w:rsidR="007F138F" w:rsidRPr="007F138F" w:rsidRDefault="007F138F" w:rsidP="007F138F">
      <w:pPr>
        <w:rPr>
          <w:sz w:val="28"/>
          <w:szCs w:val="28"/>
        </w:rPr>
      </w:pPr>
    </w:p>
    <w:p w:rsidR="007F138F" w:rsidRPr="007F138F" w:rsidRDefault="007F138F" w:rsidP="007F138F">
      <w:pPr>
        <w:rPr>
          <w:sz w:val="28"/>
          <w:szCs w:val="28"/>
        </w:rPr>
      </w:pPr>
    </w:p>
    <w:p w:rsidR="007F138F" w:rsidRPr="007F138F" w:rsidRDefault="007F138F" w:rsidP="007F138F">
      <w:pPr>
        <w:rPr>
          <w:sz w:val="28"/>
          <w:szCs w:val="28"/>
        </w:rPr>
      </w:pPr>
    </w:p>
    <w:p w:rsidR="007F138F" w:rsidRPr="007F138F" w:rsidRDefault="007F138F" w:rsidP="007F138F">
      <w:pPr>
        <w:rPr>
          <w:sz w:val="28"/>
          <w:szCs w:val="28"/>
        </w:rPr>
      </w:pPr>
    </w:p>
    <w:p w:rsidR="007F138F" w:rsidRPr="007F138F" w:rsidRDefault="007F138F" w:rsidP="007F138F">
      <w:pPr>
        <w:rPr>
          <w:sz w:val="28"/>
          <w:szCs w:val="28"/>
        </w:rPr>
      </w:pPr>
    </w:p>
    <w:p w:rsidR="007F138F" w:rsidRPr="007F138F" w:rsidRDefault="007F138F" w:rsidP="007F138F">
      <w:pPr>
        <w:rPr>
          <w:sz w:val="28"/>
          <w:szCs w:val="28"/>
        </w:rPr>
      </w:pPr>
    </w:p>
    <w:p w:rsidR="007F138F" w:rsidRDefault="007F138F" w:rsidP="007F138F">
      <w:pPr>
        <w:rPr>
          <w:sz w:val="28"/>
          <w:szCs w:val="28"/>
        </w:rPr>
      </w:pPr>
    </w:p>
    <w:p w:rsidR="00B82EB4" w:rsidRDefault="007F138F" w:rsidP="007F138F">
      <w:pPr>
        <w:tabs>
          <w:tab w:val="left" w:pos="35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138F" w:rsidRDefault="007F138F" w:rsidP="007F138F">
      <w:pPr>
        <w:tabs>
          <w:tab w:val="left" w:pos="3542"/>
        </w:tabs>
        <w:rPr>
          <w:sz w:val="28"/>
          <w:szCs w:val="28"/>
        </w:rPr>
      </w:pPr>
    </w:p>
    <w:p w:rsidR="007F138F" w:rsidRDefault="007F138F" w:rsidP="007F138F">
      <w:pPr>
        <w:tabs>
          <w:tab w:val="left" w:pos="3542"/>
        </w:tabs>
        <w:rPr>
          <w:sz w:val="28"/>
          <w:szCs w:val="28"/>
        </w:rPr>
      </w:pPr>
    </w:p>
    <w:p w:rsidR="007F138F" w:rsidRDefault="007F138F" w:rsidP="007F138F">
      <w:pPr>
        <w:tabs>
          <w:tab w:val="left" w:pos="3542"/>
        </w:tabs>
        <w:rPr>
          <w:sz w:val="28"/>
          <w:szCs w:val="28"/>
        </w:rPr>
      </w:pPr>
    </w:p>
    <w:p w:rsidR="007F138F" w:rsidRDefault="007F138F" w:rsidP="007F138F">
      <w:pPr>
        <w:tabs>
          <w:tab w:val="left" w:pos="3542"/>
        </w:tabs>
        <w:rPr>
          <w:sz w:val="28"/>
          <w:szCs w:val="28"/>
        </w:rPr>
      </w:pPr>
    </w:p>
    <w:p w:rsidR="007F138F" w:rsidRDefault="007F138F" w:rsidP="007F138F">
      <w:pPr>
        <w:tabs>
          <w:tab w:val="left" w:pos="3542"/>
        </w:tabs>
        <w:rPr>
          <w:sz w:val="28"/>
          <w:szCs w:val="28"/>
        </w:rPr>
      </w:pPr>
    </w:p>
    <w:p w:rsidR="007F138F" w:rsidRDefault="007F138F" w:rsidP="007F138F">
      <w:pPr>
        <w:tabs>
          <w:tab w:val="left" w:pos="3542"/>
        </w:tabs>
        <w:rPr>
          <w:sz w:val="28"/>
          <w:szCs w:val="28"/>
        </w:rPr>
      </w:pPr>
    </w:p>
    <w:p w:rsidR="007F138F" w:rsidRDefault="007F138F" w:rsidP="007F138F">
      <w:pPr>
        <w:tabs>
          <w:tab w:val="left" w:pos="3542"/>
        </w:tabs>
        <w:rPr>
          <w:sz w:val="28"/>
          <w:szCs w:val="28"/>
        </w:rPr>
      </w:pPr>
    </w:p>
    <w:p w:rsidR="007F138F" w:rsidRDefault="007F138F" w:rsidP="007F138F">
      <w:pPr>
        <w:tabs>
          <w:tab w:val="left" w:pos="3542"/>
        </w:tabs>
        <w:rPr>
          <w:sz w:val="28"/>
          <w:szCs w:val="28"/>
        </w:rPr>
      </w:pPr>
    </w:p>
    <w:p w:rsidR="007F138F" w:rsidRDefault="007F138F" w:rsidP="007F138F">
      <w:pPr>
        <w:tabs>
          <w:tab w:val="left" w:pos="3542"/>
        </w:tabs>
        <w:rPr>
          <w:sz w:val="28"/>
          <w:szCs w:val="28"/>
        </w:rPr>
      </w:pPr>
    </w:p>
    <w:p w:rsidR="007F138F" w:rsidRPr="00D567E6" w:rsidRDefault="007F138F" w:rsidP="007F138F">
      <w:pPr>
        <w:ind w:firstLine="720"/>
        <w:jc w:val="right"/>
        <w:rPr>
          <w:sz w:val="28"/>
          <w:szCs w:val="28"/>
        </w:rPr>
      </w:pPr>
      <w:r w:rsidRPr="00D567E6">
        <w:rPr>
          <w:sz w:val="28"/>
          <w:szCs w:val="28"/>
        </w:rPr>
        <w:lastRenderedPageBreak/>
        <w:t>Приложение № 1</w:t>
      </w:r>
    </w:p>
    <w:p w:rsidR="007F138F" w:rsidRPr="00D567E6" w:rsidRDefault="007F138F" w:rsidP="007F138F">
      <w:pPr>
        <w:ind w:firstLine="720"/>
        <w:jc w:val="right"/>
        <w:rPr>
          <w:sz w:val="28"/>
          <w:szCs w:val="28"/>
        </w:rPr>
      </w:pPr>
      <w:r w:rsidRPr="00D567E6">
        <w:rPr>
          <w:sz w:val="28"/>
          <w:szCs w:val="28"/>
        </w:rPr>
        <w:t xml:space="preserve">к постановлению администрации </w:t>
      </w:r>
    </w:p>
    <w:p w:rsidR="007F138F" w:rsidRPr="00D567E6" w:rsidRDefault="007F138F" w:rsidP="007F138F">
      <w:pPr>
        <w:ind w:firstLine="720"/>
        <w:jc w:val="right"/>
        <w:rPr>
          <w:sz w:val="28"/>
          <w:szCs w:val="28"/>
        </w:rPr>
      </w:pPr>
      <w:r w:rsidRPr="00D567E6">
        <w:rPr>
          <w:sz w:val="28"/>
          <w:szCs w:val="28"/>
        </w:rPr>
        <w:t>МО «Володарский район»</w:t>
      </w:r>
    </w:p>
    <w:p w:rsidR="007F138F" w:rsidRPr="00D567E6" w:rsidRDefault="007F138F" w:rsidP="007F138F">
      <w:pPr>
        <w:ind w:firstLine="720"/>
        <w:jc w:val="right"/>
        <w:rPr>
          <w:sz w:val="28"/>
          <w:szCs w:val="28"/>
          <w:u w:val="single"/>
        </w:rPr>
      </w:pPr>
      <w:r w:rsidRPr="00D567E6">
        <w:rPr>
          <w:sz w:val="28"/>
          <w:szCs w:val="28"/>
        </w:rPr>
        <w:t xml:space="preserve">от </w:t>
      </w:r>
      <w:r w:rsidRPr="007F138F">
        <w:rPr>
          <w:sz w:val="28"/>
          <w:szCs w:val="28"/>
          <w:u w:val="single"/>
        </w:rPr>
        <w:t>05.07.2017 г.</w:t>
      </w:r>
      <w:r>
        <w:rPr>
          <w:sz w:val="28"/>
          <w:szCs w:val="28"/>
        </w:rPr>
        <w:t xml:space="preserve">  </w:t>
      </w:r>
      <w:r w:rsidRPr="00D567E6">
        <w:rPr>
          <w:sz w:val="28"/>
          <w:szCs w:val="28"/>
        </w:rPr>
        <w:t xml:space="preserve"> № </w:t>
      </w:r>
      <w:r w:rsidRPr="007F138F">
        <w:rPr>
          <w:sz w:val="28"/>
          <w:szCs w:val="28"/>
          <w:u w:val="single"/>
        </w:rPr>
        <w:t>625</w:t>
      </w:r>
    </w:p>
    <w:p w:rsidR="007F138F" w:rsidRDefault="007F138F" w:rsidP="007F138F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F138F" w:rsidRPr="00D567E6" w:rsidRDefault="007F138F" w:rsidP="007F138F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 xml:space="preserve">4. Мероприятия по совершенствованию оплаты труда работников </w:t>
      </w:r>
    </w:p>
    <w:p w:rsidR="007F138F" w:rsidRPr="00D567E6" w:rsidRDefault="007F138F" w:rsidP="007F138F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учреждений культуры</w:t>
      </w:r>
    </w:p>
    <w:p w:rsidR="007F138F" w:rsidRPr="00D567E6" w:rsidRDefault="007F138F" w:rsidP="007F138F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F138F" w:rsidRPr="00D567E6" w:rsidRDefault="007F138F" w:rsidP="007F13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4.1.Разработка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рассматриваются библиотеки,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7E6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D567E6">
        <w:rPr>
          <w:rFonts w:ascii="Times New Roman" w:hAnsi="Times New Roman" w:cs="Times New Roman"/>
          <w:sz w:val="28"/>
          <w:szCs w:val="28"/>
        </w:rPr>
        <w:t xml:space="preserve"> учреждения и музеи. </w:t>
      </w:r>
    </w:p>
    <w:p w:rsidR="007F138F" w:rsidRPr="00D567E6" w:rsidRDefault="007F138F" w:rsidP="007F13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4.2.Показателями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7F138F" w:rsidRPr="00D567E6" w:rsidRDefault="007F138F" w:rsidP="007F13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D567E6">
        <w:rPr>
          <w:rFonts w:ascii="Times New Roman" w:hAnsi="Times New Roman" w:cs="Times New Roman"/>
          <w:sz w:val="28"/>
          <w:szCs w:val="28"/>
        </w:rPr>
        <w:t>Средняя  заработная плата в Астраханской области: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938"/>
        <w:gridCol w:w="1769"/>
        <w:gridCol w:w="1537"/>
        <w:gridCol w:w="1560"/>
      </w:tblGrid>
      <w:tr w:rsidR="007F138F" w:rsidRPr="007F138F" w:rsidTr="007F138F">
        <w:trPr>
          <w:jc w:val="center"/>
        </w:trPr>
        <w:tc>
          <w:tcPr>
            <w:tcW w:w="1668" w:type="dxa"/>
            <w:vAlign w:val="center"/>
          </w:tcPr>
          <w:p w:rsidR="007F138F" w:rsidRPr="007F138F" w:rsidRDefault="007F138F" w:rsidP="007F138F">
            <w:pPr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vAlign w:val="center"/>
          </w:tcPr>
          <w:p w:rsidR="007F138F" w:rsidRPr="007F138F" w:rsidRDefault="007F138F" w:rsidP="007F138F">
            <w:pPr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>2014 год</w:t>
            </w:r>
          </w:p>
        </w:tc>
        <w:tc>
          <w:tcPr>
            <w:tcW w:w="1938" w:type="dxa"/>
            <w:vAlign w:val="center"/>
          </w:tcPr>
          <w:p w:rsidR="007F138F" w:rsidRPr="007F138F" w:rsidRDefault="007F138F" w:rsidP="007F138F">
            <w:pPr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>2015 год*</w:t>
            </w:r>
          </w:p>
        </w:tc>
        <w:tc>
          <w:tcPr>
            <w:tcW w:w="1769" w:type="dxa"/>
            <w:vAlign w:val="center"/>
          </w:tcPr>
          <w:p w:rsidR="007F138F" w:rsidRPr="007F138F" w:rsidRDefault="007F138F" w:rsidP="007F138F">
            <w:pPr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>2016 год*</w:t>
            </w:r>
          </w:p>
        </w:tc>
        <w:tc>
          <w:tcPr>
            <w:tcW w:w="1537" w:type="dxa"/>
            <w:vAlign w:val="center"/>
          </w:tcPr>
          <w:p w:rsidR="007F138F" w:rsidRPr="007F138F" w:rsidRDefault="007F138F" w:rsidP="007F138F">
            <w:pPr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>2017 год*</w:t>
            </w:r>
          </w:p>
        </w:tc>
        <w:tc>
          <w:tcPr>
            <w:tcW w:w="1560" w:type="dxa"/>
            <w:vAlign w:val="center"/>
          </w:tcPr>
          <w:p w:rsidR="007F138F" w:rsidRPr="007F138F" w:rsidRDefault="007F138F" w:rsidP="007F138F">
            <w:pPr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>2018 год*</w:t>
            </w:r>
          </w:p>
        </w:tc>
      </w:tr>
      <w:tr w:rsidR="007F138F" w:rsidRPr="007F138F" w:rsidTr="007F138F">
        <w:trPr>
          <w:jc w:val="center"/>
        </w:trPr>
        <w:tc>
          <w:tcPr>
            <w:tcW w:w="1668" w:type="dxa"/>
            <w:vAlign w:val="center"/>
          </w:tcPr>
          <w:p w:rsidR="007F138F" w:rsidRPr="007F138F" w:rsidRDefault="007F138F" w:rsidP="007F138F">
            <w:pPr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>22 534,5</w:t>
            </w:r>
          </w:p>
        </w:tc>
        <w:tc>
          <w:tcPr>
            <w:tcW w:w="1701" w:type="dxa"/>
            <w:vAlign w:val="center"/>
          </w:tcPr>
          <w:p w:rsidR="007F138F" w:rsidRPr="007F138F" w:rsidRDefault="007F138F" w:rsidP="007F138F">
            <w:pPr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>24 468,7</w:t>
            </w:r>
          </w:p>
        </w:tc>
        <w:tc>
          <w:tcPr>
            <w:tcW w:w="1938" w:type="dxa"/>
            <w:vAlign w:val="center"/>
          </w:tcPr>
          <w:p w:rsidR="007F138F" w:rsidRPr="007F138F" w:rsidRDefault="007F138F" w:rsidP="007F138F">
            <w:pPr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>22 980,8</w:t>
            </w:r>
          </w:p>
        </w:tc>
        <w:tc>
          <w:tcPr>
            <w:tcW w:w="1769" w:type="dxa"/>
            <w:vAlign w:val="center"/>
          </w:tcPr>
          <w:p w:rsidR="007F138F" w:rsidRPr="007F138F" w:rsidRDefault="007F138F" w:rsidP="007F138F">
            <w:pPr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>23 548,5</w:t>
            </w:r>
          </w:p>
        </w:tc>
        <w:tc>
          <w:tcPr>
            <w:tcW w:w="1537" w:type="dxa"/>
            <w:vAlign w:val="center"/>
          </w:tcPr>
          <w:p w:rsidR="007F138F" w:rsidRPr="007F138F" w:rsidRDefault="007F138F" w:rsidP="007F138F">
            <w:pPr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>23 604,7</w:t>
            </w:r>
          </w:p>
        </w:tc>
        <w:tc>
          <w:tcPr>
            <w:tcW w:w="1560" w:type="dxa"/>
            <w:vAlign w:val="center"/>
          </w:tcPr>
          <w:p w:rsidR="007F138F" w:rsidRPr="007F138F" w:rsidRDefault="007F138F" w:rsidP="007F138F">
            <w:pPr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>23 723,4</w:t>
            </w:r>
          </w:p>
        </w:tc>
      </w:tr>
    </w:tbl>
    <w:p w:rsidR="007F138F" w:rsidRDefault="007F138F" w:rsidP="007F13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76E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- фактическое и прогнозируемое значения показателей с учетом пункта 4 постановления Правительства Российской Федерации от 14.09.2015 № 973, т.е. в 2015-2018гг. – среднемесячный доход от трудовой деятельности.</w:t>
      </w:r>
    </w:p>
    <w:p w:rsidR="007F138F" w:rsidRDefault="007F138F" w:rsidP="007F13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38F" w:rsidRPr="00D567E6" w:rsidRDefault="007F138F" w:rsidP="007F13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4.2.2.Динамика примерных (индикативных) значений средней заработной платы работников учреждений культуры и ее соотношение к средней заработной плате в Астраханской области для работников учреждений культуры:</w:t>
      </w:r>
    </w:p>
    <w:p w:rsidR="007F138F" w:rsidRPr="00EC28E4" w:rsidRDefault="007F138F" w:rsidP="007F1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1272"/>
        <w:gridCol w:w="1136"/>
        <w:gridCol w:w="1056"/>
        <w:gridCol w:w="1312"/>
        <w:gridCol w:w="1150"/>
        <w:gridCol w:w="1203"/>
      </w:tblGrid>
      <w:tr w:rsidR="007F138F" w:rsidRPr="00EC28E4" w:rsidTr="00025F7E">
        <w:trPr>
          <w:jc w:val="center"/>
        </w:trPr>
        <w:tc>
          <w:tcPr>
            <w:tcW w:w="2848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72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36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56" w:type="dxa"/>
          </w:tcPr>
          <w:p w:rsidR="007F138F" w:rsidRPr="009C4E0E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12" w:type="dxa"/>
          </w:tcPr>
          <w:p w:rsidR="007F138F" w:rsidRPr="009C4E0E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50" w:type="dxa"/>
          </w:tcPr>
          <w:p w:rsidR="007F138F" w:rsidRPr="009C4E0E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03" w:type="dxa"/>
          </w:tcPr>
          <w:p w:rsidR="007F138F" w:rsidRPr="009C4E0E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F138F" w:rsidRPr="00623B33" w:rsidTr="00025F7E">
        <w:trPr>
          <w:jc w:val="center"/>
        </w:trPr>
        <w:tc>
          <w:tcPr>
            <w:tcW w:w="2848" w:type="dxa"/>
          </w:tcPr>
          <w:p w:rsidR="007F138F" w:rsidRPr="00EC28E4" w:rsidRDefault="007F138F" w:rsidP="0002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плата, руб. </w:t>
            </w:r>
          </w:p>
        </w:tc>
        <w:tc>
          <w:tcPr>
            <w:tcW w:w="1272" w:type="dxa"/>
          </w:tcPr>
          <w:p w:rsidR="007F138F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6 812</w:t>
            </w:r>
          </w:p>
        </w:tc>
        <w:tc>
          <w:tcPr>
            <w:tcW w:w="1136" w:type="dxa"/>
          </w:tcPr>
          <w:p w:rsidR="007F138F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14 630</w:t>
            </w:r>
          </w:p>
        </w:tc>
        <w:tc>
          <w:tcPr>
            <w:tcW w:w="1056" w:type="dxa"/>
          </w:tcPr>
          <w:p w:rsidR="007F138F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16 777</w:t>
            </w:r>
          </w:p>
        </w:tc>
        <w:tc>
          <w:tcPr>
            <w:tcW w:w="1312" w:type="dxa"/>
          </w:tcPr>
          <w:p w:rsidR="007F138F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16 783</w:t>
            </w:r>
          </w:p>
        </w:tc>
        <w:tc>
          <w:tcPr>
            <w:tcW w:w="1150" w:type="dxa"/>
          </w:tcPr>
          <w:p w:rsidR="007F138F" w:rsidRPr="00623B33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21 244,2</w:t>
            </w:r>
          </w:p>
        </w:tc>
        <w:tc>
          <w:tcPr>
            <w:tcW w:w="1203" w:type="dxa"/>
          </w:tcPr>
          <w:p w:rsidR="007F138F" w:rsidRPr="00623B33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23 723,4</w:t>
            </w:r>
          </w:p>
        </w:tc>
      </w:tr>
      <w:tr w:rsidR="007F138F" w:rsidRPr="00623B33" w:rsidTr="00025F7E">
        <w:trPr>
          <w:jc w:val="center"/>
        </w:trPr>
        <w:tc>
          <w:tcPr>
            <w:tcW w:w="2848" w:type="dxa"/>
          </w:tcPr>
          <w:p w:rsidR="007F138F" w:rsidRDefault="007F138F" w:rsidP="0002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к средней заработной плате в регионе, %</w:t>
            </w:r>
          </w:p>
        </w:tc>
        <w:tc>
          <w:tcPr>
            <w:tcW w:w="1272" w:type="dxa"/>
          </w:tcPr>
          <w:p w:rsidR="007F138F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6" w:type="dxa"/>
          </w:tcPr>
          <w:p w:rsidR="007F138F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056" w:type="dxa"/>
          </w:tcPr>
          <w:p w:rsidR="007F138F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312" w:type="dxa"/>
          </w:tcPr>
          <w:p w:rsidR="007F138F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50" w:type="dxa"/>
          </w:tcPr>
          <w:p w:rsidR="007F138F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3" w:type="dxa"/>
          </w:tcPr>
          <w:p w:rsidR="007F138F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138F" w:rsidRPr="0097676E" w:rsidRDefault="007F138F" w:rsidP="007F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38F" w:rsidRDefault="007F138F" w:rsidP="007F1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38F" w:rsidRDefault="007F138F" w:rsidP="007F1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38F" w:rsidRPr="00D567E6" w:rsidRDefault="007F138F" w:rsidP="007F13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lastRenderedPageBreak/>
        <w:t>4.2.3. Численность работников  учреждений культуры:</w:t>
      </w:r>
    </w:p>
    <w:p w:rsidR="007F138F" w:rsidRDefault="007F138F" w:rsidP="007F1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38F" w:rsidRPr="00EC28E4" w:rsidRDefault="007F138F" w:rsidP="007F1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8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тыс.  </w:t>
      </w:r>
      <w:r w:rsidRPr="00EC28E4">
        <w:rPr>
          <w:rFonts w:ascii="Times New Roman" w:hAnsi="Times New Roman" w:cs="Times New Roman"/>
          <w:sz w:val="24"/>
          <w:szCs w:val="24"/>
        </w:rPr>
        <w:t>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1742"/>
        <w:gridCol w:w="1742"/>
        <w:gridCol w:w="1742"/>
        <w:gridCol w:w="1743"/>
        <w:gridCol w:w="1143"/>
      </w:tblGrid>
      <w:tr w:rsidR="007F138F" w:rsidRPr="00EC28E4" w:rsidTr="00025F7E">
        <w:tc>
          <w:tcPr>
            <w:tcW w:w="1742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742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42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42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43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43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F138F" w:rsidRPr="00EC28E4" w:rsidTr="00025F7E">
        <w:tc>
          <w:tcPr>
            <w:tcW w:w="1742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742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742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0,0702</w:t>
            </w:r>
          </w:p>
        </w:tc>
        <w:tc>
          <w:tcPr>
            <w:tcW w:w="1742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0,0629</w:t>
            </w:r>
          </w:p>
        </w:tc>
        <w:tc>
          <w:tcPr>
            <w:tcW w:w="1743" w:type="dxa"/>
          </w:tcPr>
          <w:p w:rsidR="007F138F" w:rsidRDefault="007F138F" w:rsidP="00025F7E">
            <w:pPr>
              <w:jc w:val="center"/>
            </w:pPr>
            <w:r w:rsidRPr="00C67BC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488</w:t>
            </w:r>
          </w:p>
        </w:tc>
        <w:tc>
          <w:tcPr>
            <w:tcW w:w="1143" w:type="dxa"/>
          </w:tcPr>
          <w:p w:rsidR="007F138F" w:rsidRDefault="007F138F" w:rsidP="00025F7E">
            <w:pPr>
              <w:jc w:val="center"/>
            </w:pPr>
            <w:r w:rsidRPr="00C67BC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488</w:t>
            </w:r>
          </w:p>
        </w:tc>
      </w:tr>
    </w:tbl>
    <w:p w:rsidR="007F138F" w:rsidRPr="00EC28E4" w:rsidRDefault="007F138F" w:rsidP="007F1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138F" w:rsidRPr="00D567E6" w:rsidRDefault="007F138F" w:rsidP="007F1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D567E6">
        <w:rPr>
          <w:rFonts w:ascii="Times New Roman" w:hAnsi="Times New Roman" w:cs="Times New Roman"/>
          <w:sz w:val="28"/>
          <w:szCs w:val="28"/>
        </w:rPr>
        <w:t>Доля работников учреждений культуры,  переведенных на «эффективный контракт»</w:t>
      </w:r>
    </w:p>
    <w:p w:rsidR="007F138F" w:rsidRPr="00EC28E4" w:rsidRDefault="007F138F" w:rsidP="007F13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C28E4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2126"/>
        <w:gridCol w:w="1984"/>
        <w:gridCol w:w="1985"/>
      </w:tblGrid>
      <w:tr w:rsidR="007F138F" w:rsidRPr="00EC28E4" w:rsidTr="00025F7E">
        <w:tc>
          <w:tcPr>
            <w:tcW w:w="1809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27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F138F" w:rsidRPr="00EC28E4" w:rsidTr="00025F7E">
        <w:tc>
          <w:tcPr>
            <w:tcW w:w="1809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138F" w:rsidRPr="00EC28E4" w:rsidRDefault="007F138F" w:rsidP="007F1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138F" w:rsidRPr="00D567E6" w:rsidRDefault="007F138F" w:rsidP="007F1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4.2.5.Доля руководителей учреждений культуры, трудовой договор с которыми заключен в соответствии с типовой формой:</w:t>
      </w:r>
    </w:p>
    <w:p w:rsidR="007F138F" w:rsidRPr="00EC28E4" w:rsidRDefault="007F138F" w:rsidP="007F1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C28E4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2175"/>
        <w:gridCol w:w="2126"/>
        <w:gridCol w:w="1984"/>
        <w:gridCol w:w="1985"/>
      </w:tblGrid>
      <w:tr w:rsidR="007F138F" w:rsidRPr="00EC28E4" w:rsidTr="00025F7E">
        <w:tc>
          <w:tcPr>
            <w:tcW w:w="1761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75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F138F" w:rsidRPr="00EC28E4" w:rsidTr="00025F7E">
        <w:tc>
          <w:tcPr>
            <w:tcW w:w="1761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F138F" w:rsidRPr="00EC28E4" w:rsidRDefault="007F138F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138F" w:rsidRDefault="007F138F" w:rsidP="007F1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138F" w:rsidRDefault="007F138F" w:rsidP="007F138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F138F" w:rsidRDefault="007F138F" w:rsidP="007F138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F138F" w:rsidRDefault="007F138F" w:rsidP="007F138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F138F" w:rsidRDefault="007F138F" w:rsidP="007F138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F138F" w:rsidRDefault="007F138F" w:rsidP="007F138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7E6">
        <w:rPr>
          <w:rFonts w:ascii="Times New Roman" w:hAnsi="Times New Roman" w:cs="Times New Roman"/>
          <w:sz w:val="28"/>
          <w:szCs w:val="28"/>
        </w:rPr>
        <w:t>Верно:</w:t>
      </w:r>
    </w:p>
    <w:p w:rsidR="007F138F" w:rsidRDefault="007F138F" w:rsidP="007F138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F138F" w:rsidRDefault="007F138F" w:rsidP="007F138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7F138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7F138F" w:rsidRPr="00D567E6" w:rsidRDefault="007F138F" w:rsidP="007F138F">
      <w:pPr>
        <w:ind w:firstLine="720"/>
        <w:jc w:val="right"/>
        <w:rPr>
          <w:sz w:val="28"/>
          <w:szCs w:val="28"/>
        </w:rPr>
      </w:pPr>
      <w:r w:rsidRPr="00D567E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F138F" w:rsidRPr="00D567E6" w:rsidRDefault="007F138F" w:rsidP="007F138F">
      <w:pPr>
        <w:ind w:firstLine="720"/>
        <w:jc w:val="right"/>
        <w:rPr>
          <w:sz w:val="28"/>
          <w:szCs w:val="28"/>
        </w:rPr>
      </w:pPr>
      <w:r w:rsidRPr="00D567E6">
        <w:rPr>
          <w:sz w:val="28"/>
          <w:szCs w:val="28"/>
        </w:rPr>
        <w:t xml:space="preserve">к постановлению администрации </w:t>
      </w:r>
    </w:p>
    <w:p w:rsidR="007F138F" w:rsidRPr="00D567E6" w:rsidRDefault="007F138F" w:rsidP="007F138F">
      <w:pPr>
        <w:ind w:firstLine="720"/>
        <w:jc w:val="right"/>
        <w:rPr>
          <w:sz w:val="28"/>
          <w:szCs w:val="28"/>
        </w:rPr>
      </w:pPr>
      <w:r w:rsidRPr="00D567E6">
        <w:rPr>
          <w:sz w:val="28"/>
          <w:szCs w:val="28"/>
        </w:rPr>
        <w:t>МО «Володарский район»</w:t>
      </w:r>
    </w:p>
    <w:p w:rsidR="007F138F" w:rsidRPr="00D567E6" w:rsidRDefault="007F138F" w:rsidP="007F138F">
      <w:pPr>
        <w:ind w:firstLine="720"/>
        <w:jc w:val="right"/>
        <w:rPr>
          <w:sz w:val="28"/>
          <w:szCs w:val="28"/>
          <w:u w:val="single"/>
        </w:rPr>
      </w:pPr>
      <w:r w:rsidRPr="00D567E6">
        <w:rPr>
          <w:sz w:val="28"/>
          <w:szCs w:val="28"/>
        </w:rPr>
        <w:t xml:space="preserve">от </w:t>
      </w:r>
      <w:r w:rsidRPr="007F138F">
        <w:rPr>
          <w:sz w:val="28"/>
          <w:szCs w:val="28"/>
          <w:u w:val="single"/>
        </w:rPr>
        <w:t>05.07.2017 г.</w:t>
      </w:r>
      <w:r>
        <w:rPr>
          <w:sz w:val="28"/>
          <w:szCs w:val="28"/>
        </w:rPr>
        <w:t xml:space="preserve">  </w:t>
      </w:r>
      <w:r w:rsidRPr="00D567E6">
        <w:rPr>
          <w:sz w:val="28"/>
          <w:szCs w:val="28"/>
        </w:rPr>
        <w:t xml:space="preserve"> № </w:t>
      </w:r>
      <w:r w:rsidRPr="007F138F">
        <w:rPr>
          <w:sz w:val="28"/>
          <w:szCs w:val="28"/>
          <w:u w:val="single"/>
        </w:rPr>
        <w:t>625</w:t>
      </w:r>
    </w:p>
    <w:p w:rsidR="007F138F" w:rsidRPr="00D567E6" w:rsidRDefault="007F138F" w:rsidP="007F138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F138F" w:rsidRDefault="007F138F" w:rsidP="007F1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138F" w:rsidRDefault="007F138F" w:rsidP="007F1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138F" w:rsidRPr="007F138F" w:rsidRDefault="007F138F" w:rsidP="007F1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138F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38F" w:rsidRPr="007F138F" w:rsidRDefault="007F138F" w:rsidP="007F1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138F">
        <w:rPr>
          <w:rFonts w:ascii="Times New Roman" w:hAnsi="Times New Roman" w:cs="Times New Roman"/>
          <w:sz w:val="24"/>
          <w:szCs w:val="24"/>
        </w:rPr>
        <w:t>нормативов плана мероприятий (дорожной карты) "Изменения в отраслях социальной сферы, направленные на повышение эффективности сферы культуры»</w:t>
      </w:r>
    </w:p>
    <w:p w:rsidR="007F138F" w:rsidRPr="007F138F" w:rsidRDefault="007F138F" w:rsidP="007F1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138F" w:rsidRDefault="007F138F" w:rsidP="007F1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138F">
        <w:rPr>
          <w:rFonts w:ascii="Times New Roman" w:hAnsi="Times New Roman" w:cs="Times New Roman"/>
          <w:sz w:val="24"/>
          <w:szCs w:val="24"/>
        </w:rPr>
        <w:t>Категория работников:  Работники учреждений культуры</w:t>
      </w:r>
    </w:p>
    <w:p w:rsidR="007F138F" w:rsidRDefault="007F138F" w:rsidP="007F1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jc w:val="center"/>
        <w:tblInd w:w="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825"/>
        <w:gridCol w:w="973"/>
        <w:gridCol w:w="1066"/>
        <w:gridCol w:w="1202"/>
        <w:gridCol w:w="1012"/>
        <w:gridCol w:w="1003"/>
        <w:gridCol w:w="1001"/>
        <w:gridCol w:w="1005"/>
        <w:gridCol w:w="1004"/>
        <w:gridCol w:w="1049"/>
      </w:tblGrid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Наименование показателей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 xml:space="preserve">2012 г. </w:t>
            </w:r>
            <w:r w:rsidRPr="0067702E">
              <w:br/>
              <w:t>факт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2013 г.</w:t>
            </w:r>
            <w:r w:rsidRPr="0067702E">
              <w:br/>
              <w:t xml:space="preserve"> факт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2014 г.</w:t>
            </w:r>
            <w:r w:rsidRPr="0067702E">
              <w:br/>
              <w:t xml:space="preserve"> факт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2015 г.</w:t>
            </w:r>
            <w:r w:rsidRPr="0067702E">
              <w:br/>
              <w:t>факт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 xml:space="preserve">2016 г. </w:t>
            </w:r>
            <w:r w:rsidRPr="0067702E">
              <w:br/>
              <w:t>факт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2017 г.</w:t>
            </w:r>
            <w:r w:rsidRPr="0067702E">
              <w:br/>
              <w:t>план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 xml:space="preserve">2018 г. </w:t>
            </w:r>
            <w:r w:rsidRPr="0067702E">
              <w:br/>
              <w:t>план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2014 г.- 2016 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2014 г.-2018 г.</w:t>
            </w: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  <w:r w:rsidRPr="0067702E">
              <w:t>1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334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601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683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767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971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968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  <w:r w:rsidRPr="0067702E">
              <w:t>2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Число получателей услуг, чел.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48 077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48 075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47 837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47 544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47 384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47 247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  <w:r w:rsidRPr="0067702E">
              <w:t>3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Среднесписочная численность работников учреждений культуры, человек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144,0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80,0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70,0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62,0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48,8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48,8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  <w:r w:rsidRPr="0067702E">
              <w:t>4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Численность населения муниципального образования, чел.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48077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48 075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47 837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47 544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47 384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47 247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  <w:r w:rsidRPr="0067702E">
              <w:t>5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Соотношение средней заработной платы работников  учреждений культуры и средней заработной платы в субъекте Российской Федерации", в том числе: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  <w:r w:rsidRPr="0067702E">
              <w:t>5.1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53,0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59,0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65,0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74,0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85,0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100,0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  <w:r w:rsidRPr="0067702E">
              <w:t>5.2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по Плану мероприятий ("дорожной карте") "Изменения в отраслях социальной сферы, направленные на повышение эффективности сферы культуры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70,3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70,3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70,3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82,4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90,0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100,0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  <w:r w:rsidRPr="0067702E">
              <w:t>5.3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по региональной "дорожной карте"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53,7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66,3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78,8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78,3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90,0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100,0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  <w:r w:rsidRPr="0067702E">
              <w:t>5.4.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по муниципальной "дорожной карте"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30,6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59,8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73,0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71,3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90,0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100,0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  <w:r w:rsidRPr="0067702E">
              <w:t>6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Средняя заработная плата работников по субъекту Российской Федерации, руб.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19 522,1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22 534,5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24 468,7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22 980,8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23 523,2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23 604,7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23 723,4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  <w:r w:rsidRPr="0067702E">
              <w:lastRenderedPageBreak/>
              <w:t>7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Темп роста к предыдущему году, %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115,4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108,6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93,9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102,4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100,3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100,5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tabs>
                <w:tab w:val="left" w:pos="2277"/>
              </w:tabs>
              <w:ind w:left="33"/>
              <w:jc w:val="right"/>
            </w:pPr>
            <w:r w:rsidRPr="0067702E">
              <w:t>8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Среднемесячная заработная плата работников учреждений культуры муниципального образования, рублей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6 201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6 891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14 630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16 777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16 783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21 244,2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23723,4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ind w:left="291"/>
              <w:jc w:val="right"/>
            </w:pPr>
            <w:r w:rsidRPr="0067702E">
              <w:t>9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Темп роста к предыдущему году, %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111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212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115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100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127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112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ind w:left="858" w:hanging="858"/>
              <w:jc w:val="right"/>
            </w:pPr>
            <w:r w:rsidRPr="0067702E">
              <w:t>10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Доля от средств от приносящей доход деятельности в фонде заработной платы по работникам учреждений культуры %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  <w:r w:rsidRPr="0067702E">
              <w:t>11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Размер начислений на фонд оплаты труда, %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1,302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1,302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1,302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1,302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1,302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1,302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1,302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  <w:r w:rsidRPr="0067702E">
              <w:t>12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Фонд оплаты труда с начислениями, млн. рублей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20,1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15,5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18,3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18,3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16,3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16,2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18,1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52,9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87,2</w:t>
            </w: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  <w:r w:rsidRPr="0067702E">
              <w:t>16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Прирост фонда оплаты труда с начислениями к 2013 году, млн.руб.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-4,6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2,8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0,8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0,7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6,4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9,7</w:t>
            </w: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в том числе: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  <w:r w:rsidRPr="0067702E">
              <w:t>14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-4,6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2,80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2,80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0,8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0,7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6,4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9,7</w:t>
            </w: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  <w:r w:rsidRPr="0067702E">
              <w:t>15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2,80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0,70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3,5</w:t>
            </w: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  <w:r w:rsidRPr="0067702E">
              <w:t>16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от реструктуризации сети, млн. рублей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  <w:r w:rsidRPr="0067702E">
              <w:t>17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2,80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0,70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3,5</w:t>
            </w: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  <w:r w:rsidRPr="0067702E">
              <w:t>18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от сокращения и оптимизации расходов на содержание учреждений, млн. рублей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  <w:r w:rsidRPr="0067702E">
              <w:t>19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за счет средств от приносящей доход деятельности, млн. руб.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  <w:r w:rsidRPr="0067702E">
              <w:t>20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  <w:r w:rsidRPr="0067702E">
              <w:t>21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Итого, объем средств, предусмотренный на повышение оплаты труда, млн. руб. (стр.14+19+20)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-4,6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2,80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2,80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0,80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0,70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2,60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6,4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9,7</w:t>
            </w:r>
          </w:p>
        </w:tc>
      </w:tr>
      <w:tr w:rsidR="0067702E" w:rsidRPr="0067702E" w:rsidTr="0067702E">
        <w:trPr>
          <w:trHeight w:val="2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right"/>
            </w:pPr>
            <w:r w:rsidRPr="0067702E">
              <w:t>22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r w:rsidRPr="0067702E">
              <w:t>Соотношение объема средств от оптимизации к сумме объема средств, предусмотренного на повышение оплаты труда, % (стр. 15/стр. 21*100%)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proofErr w:type="spellStart"/>
            <w:r w:rsidRPr="0067702E">
              <w:t>х</w:t>
            </w:r>
            <w:proofErr w:type="spellEnd"/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100,0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-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100,0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67702E" w:rsidRPr="0067702E" w:rsidRDefault="0067702E" w:rsidP="0067702E">
            <w:pPr>
              <w:jc w:val="center"/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43,8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67702E" w:rsidRPr="0067702E" w:rsidRDefault="0067702E" w:rsidP="0067702E">
            <w:pPr>
              <w:jc w:val="center"/>
            </w:pPr>
            <w:r w:rsidRPr="0067702E">
              <w:t>36,1</w:t>
            </w:r>
          </w:p>
        </w:tc>
      </w:tr>
    </w:tbl>
    <w:p w:rsidR="0067702E" w:rsidRPr="009E638E" w:rsidRDefault="0067702E" w:rsidP="0067702E">
      <w:pPr>
        <w:rPr>
          <w:sz w:val="24"/>
          <w:szCs w:val="24"/>
        </w:rPr>
      </w:pPr>
    </w:p>
    <w:p w:rsidR="0067702E" w:rsidRDefault="0067702E" w:rsidP="0067702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702E" w:rsidRDefault="0067702E" w:rsidP="0067702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702E" w:rsidRPr="009E638E" w:rsidRDefault="0067702E" w:rsidP="0067702E">
      <w:pPr>
        <w:pStyle w:val="ConsPlusNormal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67702E" w:rsidRPr="009E638E" w:rsidRDefault="0067702E" w:rsidP="006770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7702E" w:rsidRPr="009E638E" w:rsidSect="007F138F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F138F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04DA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7702E"/>
    <w:rsid w:val="006D2B15"/>
    <w:rsid w:val="0076099E"/>
    <w:rsid w:val="00762E45"/>
    <w:rsid w:val="007D6E3A"/>
    <w:rsid w:val="007E1F77"/>
    <w:rsid w:val="007E3C4E"/>
    <w:rsid w:val="007F138F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53C81"/>
    <w:rsid w:val="00F62B36"/>
    <w:rsid w:val="00FA685F"/>
    <w:rsid w:val="00FE268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38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6</Pages>
  <Words>1171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2017-07-05T06:15:00Z</cp:lastPrinted>
  <dcterms:created xsi:type="dcterms:W3CDTF">2017-07-05T06:15:00Z</dcterms:created>
  <dcterms:modified xsi:type="dcterms:W3CDTF">2017-07-07T04:55:00Z</dcterms:modified>
</cp:coreProperties>
</file>