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143A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143A6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1143A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143A6">
              <w:rPr>
                <w:sz w:val="32"/>
                <w:szCs w:val="32"/>
                <w:u w:val="single"/>
              </w:rPr>
              <w:t>83</w:t>
            </w:r>
          </w:p>
        </w:tc>
      </w:tr>
    </w:tbl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 xml:space="preserve">О предоставлении в собственность 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земельного участка, расположенного по адресу: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 xml:space="preserve">п. </w:t>
      </w:r>
      <w:proofErr w:type="spellStart"/>
      <w:r w:rsidRPr="001143A6">
        <w:rPr>
          <w:sz w:val="28"/>
          <w:szCs w:val="28"/>
        </w:rPr>
        <w:t>Плотовинка</w:t>
      </w:r>
      <w:proofErr w:type="spellEnd"/>
      <w:r w:rsidRPr="001143A6">
        <w:rPr>
          <w:sz w:val="28"/>
          <w:szCs w:val="28"/>
        </w:rPr>
        <w:t>, ул. Береговая, 15,</w:t>
      </w:r>
    </w:p>
    <w:p w:rsid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 xml:space="preserve">для ведения личного подсобного хозяйства 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с правом возведения жилых и нежилых строений</w:t>
      </w: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В связи с обращением Манжиева Сергея Михайловича,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Pr="001143A6" w:rsidRDefault="001143A6" w:rsidP="001143A6">
      <w:pPr>
        <w:jc w:val="both"/>
        <w:rPr>
          <w:sz w:val="28"/>
          <w:szCs w:val="28"/>
        </w:rPr>
      </w:pPr>
      <w:r w:rsidRPr="001143A6">
        <w:rPr>
          <w:sz w:val="28"/>
          <w:szCs w:val="28"/>
        </w:rPr>
        <w:t>ПОСТАНОВЛЯЕТ:</w:t>
      </w:r>
      <w:bookmarkStart w:id="0" w:name="_GoBack"/>
      <w:bookmarkEnd w:id="0"/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1.</w:t>
      </w:r>
      <w:r w:rsidRPr="001143A6">
        <w:rPr>
          <w:sz w:val="28"/>
          <w:szCs w:val="28"/>
        </w:rPr>
        <w:tab/>
        <w:t xml:space="preserve">Предоставить Манжиеву Сергею Михайловичу, 08.09.1987 г.р., (паспорт № 12 08 219306, выдан ОУФМС России по Астраханской области в </w:t>
      </w:r>
      <w:proofErr w:type="spellStart"/>
      <w:r w:rsidRPr="001143A6">
        <w:rPr>
          <w:sz w:val="28"/>
          <w:szCs w:val="28"/>
        </w:rPr>
        <w:t>Наримановском</w:t>
      </w:r>
      <w:proofErr w:type="spellEnd"/>
      <w:r w:rsidRPr="001143A6">
        <w:rPr>
          <w:sz w:val="28"/>
          <w:szCs w:val="28"/>
        </w:rPr>
        <w:t xml:space="preserve"> районе, 16.12.2008 г., код подразделения 300-012, зарегистрированному по адресу места жительства: Астраханская область, </w:t>
      </w:r>
      <w:proofErr w:type="spellStart"/>
      <w:r w:rsidRPr="001143A6">
        <w:rPr>
          <w:sz w:val="28"/>
          <w:szCs w:val="28"/>
        </w:rPr>
        <w:t>Наримановский</w:t>
      </w:r>
      <w:proofErr w:type="spellEnd"/>
      <w:r w:rsidRPr="001143A6">
        <w:rPr>
          <w:sz w:val="28"/>
          <w:szCs w:val="28"/>
        </w:rPr>
        <w:t xml:space="preserve"> район, с. Рассвет, ул. Посадская, д. 8) в собственность (за плату) земельный участок из категории «земли населенных пунктов», площадью 800 кв. м., с кадастровым номером 30:02:160201:144,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</w:t>
      </w:r>
      <w:r w:rsidRPr="001143A6">
        <w:rPr>
          <w:sz w:val="28"/>
          <w:szCs w:val="28"/>
        </w:rPr>
        <w:t xml:space="preserve">п. </w:t>
      </w:r>
      <w:proofErr w:type="spellStart"/>
      <w:r w:rsidRPr="001143A6">
        <w:rPr>
          <w:sz w:val="28"/>
          <w:szCs w:val="28"/>
        </w:rPr>
        <w:t>Плотовинка</w:t>
      </w:r>
      <w:proofErr w:type="spellEnd"/>
      <w:r w:rsidRPr="001143A6">
        <w:rPr>
          <w:sz w:val="28"/>
          <w:szCs w:val="28"/>
        </w:rPr>
        <w:t>, ул. Береговая, 15, вид разрешенного использования: для ведения личного подсобного хозяйства с правом возведения жилых и нежилых строений.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</w:t>
      </w:r>
      <w:r w:rsidRPr="001143A6">
        <w:rPr>
          <w:sz w:val="28"/>
          <w:szCs w:val="28"/>
        </w:rPr>
        <w:tab/>
        <w:t>Манжиеву Сергею Михайловичу: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2.1.</w:t>
      </w:r>
      <w:r w:rsidRPr="001143A6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06.04.2021 г. №33.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2.2.</w:t>
      </w:r>
      <w:r w:rsidRPr="001143A6">
        <w:rPr>
          <w:sz w:val="28"/>
          <w:szCs w:val="28"/>
        </w:rPr>
        <w:tab/>
        <w:t xml:space="preserve">Заключить договор купли-продажи и зарегистрировать право собственности на земельный участок в Володарском отделе Управления </w:t>
      </w:r>
      <w:r w:rsidRPr="001143A6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2.3.</w:t>
      </w:r>
      <w:r w:rsidRPr="001143A6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2.4.</w:t>
      </w:r>
      <w:r w:rsidRPr="001143A6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2.5.</w:t>
      </w:r>
      <w:r w:rsidRPr="001143A6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3.</w:t>
      </w:r>
      <w:r w:rsidRPr="001143A6">
        <w:rPr>
          <w:sz w:val="28"/>
          <w:szCs w:val="28"/>
        </w:rPr>
        <w:tab/>
        <w:t>Постановление администрации МО «Володарский район» от 06.04.2021 г. № 483 считать утратившим силу.</w:t>
      </w:r>
    </w:p>
    <w:p w:rsidR="001143A6" w:rsidRPr="001143A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4.</w:t>
      </w:r>
      <w:r w:rsidRPr="001143A6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</w:t>
      </w:r>
      <w:r>
        <w:rPr>
          <w:sz w:val="28"/>
          <w:szCs w:val="28"/>
        </w:rPr>
        <w:t>ную и справочную документацию.</w:t>
      </w:r>
      <w:r>
        <w:rPr>
          <w:sz w:val="28"/>
          <w:szCs w:val="28"/>
        </w:rPr>
        <w:tab/>
      </w:r>
    </w:p>
    <w:p w:rsidR="00501D26" w:rsidRDefault="001143A6" w:rsidP="001143A6">
      <w:pPr>
        <w:ind w:firstLine="851"/>
        <w:jc w:val="both"/>
        <w:rPr>
          <w:sz w:val="28"/>
          <w:szCs w:val="28"/>
        </w:rPr>
      </w:pPr>
      <w:r w:rsidRPr="001143A6">
        <w:rPr>
          <w:sz w:val="28"/>
          <w:szCs w:val="28"/>
        </w:rPr>
        <w:t>5.</w:t>
      </w:r>
      <w:r w:rsidRPr="001143A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Default="001143A6" w:rsidP="001143A6">
      <w:pPr>
        <w:ind w:firstLine="851"/>
        <w:jc w:val="both"/>
        <w:rPr>
          <w:sz w:val="28"/>
          <w:szCs w:val="28"/>
        </w:rPr>
      </w:pPr>
    </w:p>
    <w:p w:rsidR="001143A6" w:rsidRDefault="001143A6" w:rsidP="001143A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143A6" w:rsidRDefault="001143A6" w:rsidP="00114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143A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143A6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2022-01-25T06:41:00Z</cp:lastPrinted>
  <dcterms:created xsi:type="dcterms:W3CDTF">2022-01-25T06:41:00Z</dcterms:created>
  <dcterms:modified xsi:type="dcterms:W3CDTF">2022-01-25T06:41:00Z</dcterms:modified>
</cp:coreProperties>
</file>