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87F9D" w:rsidRDefault="0005118A" w:rsidP="00C87F9D">
            <w:pPr>
              <w:jc w:val="center"/>
              <w:rPr>
                <w:sz w:val="32"/>
                <w:szCs w:val="32"/>
                <w:u w:val="single"/>
              </w:rPr>
            </w:pPr>
            <w:r w:rsidRPr="00C87F9D">
              <w:rPr>
                <w:sz w:val="32"/>
                <w:szCs w:val="32"/>
                <w:u w:val="single"/>
              </w:rPr>
              <w:t xml:space="preserve">от </w:t>
            </w:r>
            <w:r w:rsidR="00C87F9D" w:rsidRPr="00C87F9D">
              <w:rPr>
                <w:sz w:val="32"/>
                <w:szCs w:val="32"/>
                <w:u w:val="single"/>
              </w:rPr>
              <w:t>17.05.</w:t>
            </w:r>
            <w:r w:rsidR="00B82EB4" w:rsidRPr="00C87F9D">
              <w:rPr>
                <w:sz w:val="32"/>
                <w:szCs w:val="32"/>
                <w:u w:val="single"/>
              </w:rPr>
              <w:t>201</w:t>
            </w:r>
            <w:r w:rsidR="00C72B62" w:rsidRPr="00C87F9D">
              <w:rPr>
                <w:sz w:val="32"/>
                <w:szCs w:val="32"/>
                <w:u w:val="single"/>
              </w:rPr>
              <w:t>6</w:t>
            </w:r>
            <w:r w:rsidR="00B82EB4" w:rsidRPr="00C87F9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87F9D" w:rsidRDefault="0005118A" w:rsidP="00C87F9D">
            <w:pPr>
              <w:jc w:val="center"/>
              <w:rPr>
                <w:sz w:val="32"/>
                <w:szCs w:val="32"/>
                <w:u w:val="single"/>
              </w:rPr>
            </w:pPr>
            <w:r w:rsidRPr="00C87F9D">
              <w:rPr>
                <w:sz w:val="32"/>
                <w:szCs w:val="32"/>
                <w:u w:val="single"/>
                <w:lang w:val="en-US"/>
              </w:rPr>
              <w:t>N</w:t>
            </w:r>
            <w:r w:rsidR="00C87F9D" w:rsidRPr="00C87F9D">
              <w:rPr>
                <w:sz w:val="32"/>
                <w:szCs w:val="32"/>
                <w:u w:val="single"/>
              </w:rPr>
              <w:t xml:space="preserve"> 124</w:t>
            </w:r>
          </w:p>
        </w:tc>
      </w:tr>
    </w:tbl>
    <w:p w:rsidR="00274400" w:rsidRDefault="00274400">
      <w:pPr>
        <w:jc w:val="center"/>
      </w:pPr>
    </w:p>
    <w:p w:rsidR="00C87F9D" w:rsidRDefault="00C87F9D" w:rsidP="00C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F9D">
        <w:rPr>
          <w:sz w:val="28"/>
          <w:szCs w:val="28"/>
        </w:rPr>
        <w:t>О районном звене территориальной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подсистемы Астраханской области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единой государственной системы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 xml:space="preserve">предупреждения и ликвидации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 xml:space="preserve">чрезвычайных ситуаций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C87F9D">
        <w:rPr>
          <w:sz w:val="28"/>
          <w:szCs w:val="28"/>
        </w:rPr>
        <w:t xml:space="preserve">12.02.1998 года  № 28-ФЗ «О гражданской обороне», постановлением Правительства Астраханской области от 04.05.2005 года № 83-П «О территориальной подсистеме Астраханской области единой государственной системы предупреждения и ликвидации чрезвычайных ситуаций» в целях обеспечения защиты, оказания помощи населению и организациям на территории МО «Володарский район» в чрезвычайных ситуациях мирного и военного времени, администрация </w:t>
      </w:r>
      <w:r>
        <w:rPr>
          <w:sz w:val="28"/>
          <w:szCs w:val="28"/>
        </w:rPr>
        <w:t xml:space="preserve">                  </w:t>
      </w:r>
      <w:r w:rsidRPr="00C87F9D">
        <w:rPr>
          <w:sz w:val="28"/>
          <w:szCs w:val="28"/>
        </w:rPr>
        <w:t>МО «Володарский район»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>ПОСТАНОВЛЯЕТ: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1.Утвердить Положение о районном звене территориальной подсистемы Астраханской области единой государственной системы предупреждения и ликвидации чрезвычайных ситуаций (</w:t>
      </w:r>
      <w:r>
        <w:rPr>
          <w:sz w:val="28"/>
          <w:szCs w:val="28"/>
        </w:rPr>
        <w:t>п</w:t>
      </w:r>
      <w:r w:rsidRPr="00C87F9D">
        <w:rPr>
          <w:sz w:val="28"/>
          <w:szCs w:val="28"/>
        </w:rPr>
        <w:t>риложение № 1).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2.Утвердить состав аварийно-спасательных служб МО «Володарский район» (</w:t>
      </w:r>
      <w:r>
        <w:rPr>
          <w:sz w:val="28"/>
          <w:szCs w:val="28"/>
        </w:rPr>
        <w:t>п</w:t>
      </w:r>
      <w:r w:rsidRPr="00C87F9D">
        <w:rPr>
          <w:sz w:val="28"/>
          <w:szCs w:val="28"/>
        </w:rPr>
        <w:t>риложение № 2).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3.Утвердить перечень организаций, на которые возлагаются создание аварийно – спасательных служб района (</w:t>
      </w:r>
      <w:r>
        <w:rPr>
          <w:sz w:val="28"/>
          <w:szCs w:val="28"/>
        </w:rPr>
        <w:t>п</w:t>
      </w:r>
      <w:r w:rsidRPr="00C87F9D">
        <w:rPr>
          <w:sz w:val="28"/>
          <w:szCs w:val="28"/>
        </w:rPr>
        <w:t xml:space="preserve">риложение № 3).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 xml:space="preserve">4.Общее руководство за созданием, функционированием и дальнейшем развитием районного звена территориальной подсистемы РСЧС </w:t>
      </w:r>
      <w:r>
        <w:rPr>
          <w:sz w:val="28"/>
          <w:szCs w:val="28"/>
        </w:rPr>
        <w:t xml:space="preserve">                                  </w:t>
      </w:r>
      <w:r w:rsidRPr="00C87F9D">
        <w:rPr>
          <w:sz w:val="28"/>
          <w:szCs w:val="28"/>
        </w:rPr>
        <w:t xml:space="preserve">МО «Володарский район» единой государственной системы предупреждения и ликвидации чрезвычайных ситуаций возложить на комиссию по предупреждению и ликвидацию чрезвычайных ситуаций и обеспечению пожарной безопасности МО «Володарский район».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 xml:space="preserve">5.Рекомендовать руководителям предприятий и организаций, расположенных на территории Володарского района определить состав и </w:t>
      </w:r>
      <w:r w:rsidRPr="00C87F9D">
        <w:rPr>
          <w:sz w:val="28"/>
          <w:szCs w:val="28"/>
        </w:rPr>
        <w:lastRenderedPageBreak/>
        <w:t>структуру сил постоянной готовности, исходя из возложенных на них задач по предупреждению и ликвидации чрезвычайных ситуаций.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6.Постановление главы администрации МО «Володарский район» Астраханской области от 14.03.13г. № 482 «О районном звене территориальной подсистемы Астраханской области единой государственной системы предупреждения и ликвидации чрезвычайных ситуаций» признать утратившим силу.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C87F9D">
        <w:rPr>
          <w:sz w:val="28"/>
          <w:szCs w:val="28"/>
        </w:rPr>
        <w:t>Лукманов</w:t>
      </w:r>
      <w:proofErr w:type="spellEnd"/>
      <w:r w:rsidRPr="00C87F9D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8.Главному редактору МАУ «</w:t>
      </w:r>
      <w:r w:rsidRPr="00C87F9D">
        <w:rPr>
          <w:sz w:val="28"/>
          <w:szCs w:val="28"/>
        </w:rPr>
        <w:t>Редакция</w:t>
      </w:r>
      <w:r>
        <w:rPr>
          <w:sz w:val="28"/>
          <w:szCs w:val="28"/>
        </w:rPr>
        <w:t xml:space="preserve"> газеты</w:t>
      </w:r>
      <w:r w:rsidRPr="00C87F9D">
        <w:rPr>
          <w:sz w:val="28"/>
          <w:szCs w:val="28"/>
        </w:rPr>
        <w:t xml:space="preserve"> «Заря Каспия» Шаровой Е.А. опубликовать настоящее постановление. 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9.Настоящее постановление вступает в силу с момента опубликования.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 xml:space="preserve">10.Контроль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C87F9D">
        <w:rPr>
          <w:sz w:val="28"/>
          <w:szCs w:val="28"/>
        </w:rPr>
        <w:t>Магзанова</w:t>
      </w:r>
      <w:proofErr w:type="spellEnd"/>
      <w:r w:rsidRPr="00C87F9D">
        <w:rPr>
          <w:sz w:val="28"/>
          <w:szCs w:val="28"/>
        </w:rPr>
        <w:t xml:space="preserve"> С.И.</w:t>
      </w: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  <w:r w:rsidRPr="00C87F9D">
        <w:rPr>
          <w:sz w:val="28"/>
          <w:szCs w:val="28"/>
        </w:rPr>
        <w:tab/>
        <w:t>Глава администрации</w:t>
      </w:r>
      <w:r w:rsidRPr="00C87F9D">
        <w:rPr>
          <w:sz w:val="28"/>
          <w:szCs w:val="28"/>
        </w:rPr>
        <w:tab/>
      </w:r>
      <w:r w:rsidRPr="00C87F9D">
        <w:rPr>
          <w:sz w:val="28"/>
          <w:szCs w:val="28"/>
        </w:rPr>
        <w:tab/>
        <w:t xml:space="preserve">           </w:t>
      </w:r>
      <w:r w:rsidRPr="00C87F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9D">
        <w:rPr>
          <w:sz w:val="28"/>
          <w:szCs w:val="28"/>
        </w:rPr>
        <w:t xml:space="preserve">Б.Г. </w:t>
      </w:r>
      <w:proofErr w:type="spellStart"/>
      <w:r w:rsidRPr="00C87F9D">
        <w:rPr>
          <w:sz w:val="28"/>
          <w:szCs w:val="28"/>
        </w:rPr>
        <w:t>Миндиев</w:t>
      </w:r>
      <w:proofErr w:type="spellEnd"/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jc w:val="both"/>
        <w:rPr>
          <w:sz w:val="28"/>
          <w:szCs w:val="28"/>
        </w:rPr>
      </w:pPr>
    </w:p>
    <w:p w:rsidR="00C87F9D" w:rsidRDefault="00C87F9D" w:rsidP="00C87F9D">
      <w:pPr>
        <w:jc w:val="both"/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Default="00C87F9D" w:rsidP="00C87F9D">
      <w:pPr>
        <w:rPr>
          <w:sz w:val="28"/>
          <w:szCs w:val="28"/>
        </w:rPr>
      </w:pPr>
    </w:p>
    <w:p w:rsidR="00B82EB4" w:rsidRDefault="00B82EB4" w:rsidP="00C87F9D">
      <w:pPr>
        <w:rPr>
          <w:sz w:val="28"/>
          <w:szCs w:val="28"/>
        </w:rPr>
      </w:pPr>
    </w:p>
    <w:p w:rsidR="00C87F9D" w:rsidRDefault="00C87F9D" w:rsidP="00C87F9D">
      <w:pPr>
        <w:rPr>
          <w:sz w:val="28"/>
          <w:szCs w:val="28"/>
        </w:rPr>
      </w:pPr>
    </w:p>
    <w:p w:rsidR="00C87F9D" w:rsidRDefault="00C87F9D" w:rsidP="00C87F9D">
      <w:pPr>
        <w:rPr>
          <w:sz w:val="28"/>
          <w:szCs w:val="28"/>
        </w:rPr>
      </w:pPr>
    </w:p>
    <w:p w:rsidR="00C87F9D" w:rsidRDefault="00C87F9D" w:rsidP="00C87F9D">
      <w:pPr>
        <w:rPr>
          <w:sz w:val="28"/>
          <w:szCs w:val="28"/>
        </w:rPr>
      </w:pPr>
    </w:p>
    <w:p w:rsidR="00C87F9D" w:rsidRDefault="00C87F9D" w:rsidP="00C87F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87F9D" w:rsidRDefault="00C87F9D" w:rsidP="00C87F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7F9D" w:rsidRDefault="00C87F9D" w:rsidP="00C87F9D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87F9D" w:rsidRDefault="00C87F9D" w:rsidP="00C87F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87F9D">
        <w:rPr>
          <w:sz w:val="28"/>
          <w:szCs w:val="28"/>
          <w:u w:val="single"/>
        </w:rPr>
        <w:t>17.05.2016 г</w:t>
      </w:r>
      <w:r>
        <w:rPr>
          <w:sz w:val="28"/>
          <w:szCs w:val="28"/>
        </w:rPr>
        <w:t xml:space="preserve">. № </w:t>
      </w:r>
      <w:r w:rsidRPr="00C87F9D">
        <w:rPr>
          <w:sz w:val="28"/>
          <w:szCs w:val="28"/>
          <w:u w:val="single"/>
        </w:rPr>
        <w:t>124</w:t>
      </w:r>
    </w:p>
    <w:p w:rsidR="00C87F9D" w:rsidRP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rPr>
          <w:sz w:val="28"/>
          <w:szCs w:val="28"/>
        </w:rPr>
      </w:pPr>
    </w:p>
    <w:p w:rsidR="00C87F9D" w:rsidRDefault="00C87F9D" w:rsidP="00C87F9D">
      <w:pPr>
        <w:rPr>
          <w:sz w:val="28"/>
          <w:szCs w:val="28"/>
        </w:rPr>
      </w:pPr>
    </w:p>
    <w:p w:rsidR="00C87F9D" w:rsidRPr="00C87F9D" w:rsidRDefault="00C87F9D" w:rsidP="00C87F9D">
      <w:pPr>
        <w:jc w:val="center"/>
        <w:rPr>
          <w:sz w:val="28"/>
          <w:szCs w:val="28"/>
        </w:rPr>
      </w:pPr>
      <w:r w:rsidRPr="00C87F9D">
        <w:rPr>
          <w:sz w:val="28"/>
          <w:szCs w:val="28"/>
        </w:rPr>
        <w:t>ПОЛОЖЕНИЕ</w:t>
      </w:r>
    </w:p>
    <w:p w:rsidR="00C87F9D" w:rsidRPr="00C87F9D" w:rsidRDefault="00C87F9D" w:rsidP="00C87F9D">
      <w:pPr>
        <w:jc w:val="center"/>
        <w:rPr>
          <w:sz w:val="28"/>
          <w:szCs w:val="28"/>
        </w:rPr>
      </w:pPr>
      <w:r w:rsidRPr="00C87F9D">
        <w:rPr>
          <w:sz w:val="28"/>
          <w:szCs w:val="28"/>
        </w:rPr>
        <w:t>о районном звене территориальной подсистемы РСЧС МО «Володарский район» Астраханской области единой государственной системы предупреждения и ликвидации чрезвычайных ситуаций.</w:t>
      </w:r>
    </w:p>
    <w:p w:rsidR="00C87F9D" w:rsidRPr="00C87F9D" w:rsidRDefault="00C87F9D" w:rsidP="00C87F9D">
      <w:pPr>
        <w:jc w:val="center"/>
        <w:rPr>
          <w:sz w:val="28"/>
          <w:szCs w:val="28"/>
        </w:rPr>
      </w:pP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1.Настоящее Положение определяет порядок организации и функционирования районного звена территориальной подсистемы РСЧС </w:t>
      </w:r>
      <w:r>
        <w:rPr>
          <w:sz w:val="28"/>
          <w:szCs w:val="28"/>
        </w:rPr>
        <w:t xml:space="preserve">                     </w:t>
      </w:r>
      <w:r w:rsidRPr="00C87F9D">
        <w:rPr>
          <w:sz w:val="28"/>
          <w:szCs w:val="28"/>
        </w:rPr>
        <w:t>МО «Володарский район» Астраханской области единой государственной системы предупреждения и ликвидации чрезвычайных ситуаций (далее – районное звено территориальной подсистемы РСЧС МО «Володарский район»).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2.Районное звено территориальной подсистемы РСЧС </w:t>
      </w:r>
      <w:r>
        <w:rPr>
          <w:sz w:val="28"/>
          <w:szCs w:val="28"/>
        </w:rPr>
        <w:t xml:space="preserve">                                      </w:t>
      </w:r>
      <w:r w:rsidRPr="00C87F9D">
        <w:rPr>
          <w:sz w:val="28"/>
          <w:szCs w:val="28"/>
        </w:rPr>
        <w:t xml:space="preserve">МО «Володарский район» Астраханской области объединяет органы управления, силы и средства органов местного самоуправления, предприятий и организаций, в полномочия которых входит решение вопросов в области защиты населения и территорий Володарского района от чрезвычайных ситуаций, и осуществляет свою деятельность в целях выполнения задач, предусмотренных Федеральным  Законом от 21.12.1994 г. № 68-ФЗ.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3.Районное звено территориальной подсистемы РСЧС </w:t>
      </w:r>
      <w:r>
        <w:rPr>
          <w:sz w:val="28"/>
          <w:szCs w:val="28"/>
        </w:rPr>
        <w:t xml:space="preserve">                                           </w:t>
      </w:r>
      <w:r w:rsidRPr="00C87F9D">
        <w:rPr>
          <w:sz w:val="28"/>
          <w:szCs w:val="28"/>
        </w:rPr>
        <w:t>МО «Володарский район» имеет два уровня: муниципальный (в пределах территории муниципального района) и объектовый.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4.Координационными органами районного звена территориальной подсистемы МО «Володарский район» являются: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МО «Володарский район»;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5.Постоянно действующими органами управления районного звена территориальной подсистемы РСЧС МО «Володарский район» являются: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муниципальном уровне – органы, специально уполномоченные на решение задач в области защиты населения и территории от чрезвычайных ситуаций и (или) гражданской обороны при органах местного самоуправления;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Постоянно действующие органы управления районного звена территориальной подсистемы РСЧС МО «Володарский район» создаются и </w:t>
      </w:r>
      <w:r w:rsidRPr="00C87F9D">
        <w:rPr>
          <w:sz w:val="28"/>
          <w:szCs w:val="28"/>
        </w:rPr>
        <w:lastRenderedPageBreak/>
        <w:t xml:space="preserve">осуществляют свою деятельность в порядке, установленном законодательством Российской Федерации, законодательством Астраханской области и нормативными актами МО «Володарский район». Компетенция и полномочия постоянно действующих органов управления районного звена территориальной подсистемы РСЧС МО «Володарский район» определяются соответствующими положениями.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6.Органами повседневного управления районного звена территориальной подсистемы РСЧС МО «Володарский район» являются: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-единая дежурная диспетчерская служба МО «Володарский район» «ЦОВ Система-112»;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служба администрации МО «Володарский район»;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-дежурные диспетчерские службы следующих организаций экстренного реагирования: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часть ОМВД России по Володарскому району;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часть ФГКУ «3 отряд ОФСП по Астраханской области»;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служба Володарская РЭС ОАО «</w:t>
      </w:r>
      <w:proofErr w:type="spellStart"/>
      <w:r w:rsidRPr="00C87F9D">
        <w:rPr>
          <w:sz w:val="28"/>
          <w:szCs w:val="28"/>
        </w:rPr>
        <w:t>Газпромгазораспределение</w:t>
      </w:r>
      <w:proofErr w:type="spellEnd"/>
      <w:r w:rsidRPr="00C87F9D">
        <w:rPr>
          <w:sz w:val="28"/>
          <w:szCs w:val="28"/>
        </w:rPr>
        <w:t>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служба Володарских РЭС Астраханского филиала ОАО «</w:t>
      </w:r>
      <w:proofErr w:type="spellStart"/>
      <w:r w:rsidRPr="00C87F9D">
        <w:rPr>
          <w:sz w:val="28"/>
          <w:szCs w:val="28"/>
        </w:rPr>
        <w:t>МРСК-Юга</w:t>
      </w:r>
      <w:proofErr w:type="spellEnd"/>
      <w:r w:rsidRPr="00C87F9D">
        <w:rPr>
          <w:sz w:val="28"/>
          <w:szCs w:val="28"/>
        </w:rPr>
        <w:t>» - «</w:t>
      </w:r>
      <w:proofErr w:type="spellStart"/>
      <w:r w:rsidRPr="00C87F9D">
        <w:rPr>
          <w:sz w:val="28"/>
          <w:szCs w:val="28"/>
        </w:rPr>
        <w:t>Астраханьэнерго</w:t>
      </w:r>
      <w:proofErr w:type="spellEnd"/>
      <w:r w:rsidRPr="00C87F9D">
        <w:rPr>
          <w:sz w:val="28"/>
          <w:szCs w:val="28"/>
        </w:rPr>
        <w:t>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диспетчерская служба отделения СМП ГБУЗ АО «Володарская РБ»;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-дежурный Володарской станции «Служба спасения на воде»;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7.Размещение органов управления районного звена территориальной подсистемы РСЧС МО «Володарский район» осуществляется, в зависимости от обстановки,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К силам и средствам районного звена территориальной подсистемы РСЧС МО «Володарский район» относятся специально подготовленные силы и средства территориальных органов федеральных органов исполнительной власти, исполнительных органов государственной власти Астраханской области, органов местного самоуправления, предприятий и организаций, предназначенных (привлекаемых) для предупреждения и ликвидации чрезвычайных ситуаций.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8.В состав сил и средств каждого уровня районного звена территориальной подсистемы РСЧС МО «Володарский район»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Перечень сил постоянной готовности районного звена территориальной подсистемы РСЧС МО «Володарский район» утверждается </w:t>
      </w:r>
      <w:r w:rsidR="00FD07C2">
        <w:rPr>
          <w:sz w:val="28"/>
          <w:szCs w:val="28"/>
        </w:rPr>
        <w:t>г</w:t>
      </w:r>
      <w:r w:rsidRPr="00C87F9D">
        <w:rPr>
          <w:sz w:val="28"/>
          <w:szCs w:val="28"/>
        </w:rPr>
        <w:t xml:space="preserve">лавой администрации МО «Володарский район».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Состав и структуру сил постоянной готовности 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9.Координацию деятельности аварийно – спасательных служб и аварийно – спасательных формирований на территории Володарского района осуществляется в установленном порядке отделом по делам ГО и ЧС и МР администрации МО «Володарский район».  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10.Привлечение аварийно – спасательных служб и аварийно – спасательных формирований к ликвидации чрезвычайных ситуаций осуществляется: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-в соответствии с планами взаимодействия при ликвидации чрезвычайных ситуаций на других объектах и территориях;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-по решению органов местного самоуправления, руководителей предприятий и организаций, осуществляющих руководство деятельностью указанных служб и формирований.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11.Для ликвидации чрезвычайных ситуаций на территории Володарского района создаются и используются: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-резерв финансовых и материальных ресурсов МО «Володарский район» - за счет средств районного бюджета;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-резерв финансовых и материальных ресурсов организаций – за счет средств организаций.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 и нормативными правовыми актами органов местного самоуправления и организациями.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12.Управление районным звеном территориальной подсистемы РСЧС МО «Володарский район» осуществляется с использованием действующих систем связи и оповещения, обеспечивающих доведение информации и сигналов оповещения до органов управления.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Для приема сообщений о чрезвычайных ситуациях в телефонных сетях населенных пунктов Володарского района и операторов сотовой связи устанавливается единый номер – 112.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13.Проведение мероприятий по предупреждению и ликвидации чрезвычайных ситуаций в рамках районного звена территориальной подсистемы РСЧС МО «Володарский район» осуществляется на основе плана </w:t>
      </w:r>
      <w:r w:rsidRPr="00C87F9D">
        <w:rPr>
          <w:sz w:val="28"/>
          <w:szCs w:val="28"/>
        </w:rPr>
        <w:lastRenderedPageBreak/>
        <w:t xml:space="preserve">действий по предупреждению и ликвидации чрезвычайных ситуаций на территории Володарского района, планов действий органов местного самоуправления, предприятий и организаций.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Организационно – методическое руководство планированием действий в рамках районного звена территориальной подсистемы РСЧС МО «Володарский район» осуществляет отдел по делам ГО и ЧС и МР администрации </w:t>
      </w:r>
      <w:r w:rsidR="00FD07C2">
        <w:rPr>
          <w:sz w:val="28"/>
          <w:szCs w:val="28"/>
        </w:rPr>
        <w:t xml:space="preserve">                          </w:t>
      </w:r>
      <w:r w:rsidR="00CF4D0B">
        <w:rPr>
          <w:sz w:val="28"/>
          <w:szCs w:val="28"/>
        </w:rPr>
        <w:t xml:space="preserve">МО </w:t>
      </w:r>
      <w:r w:rsidRPr="00C87F9D">
        <w:rPr>
          <w:sz w:val="28"/>
          <w:szCs w:val="28"/>
        </w:rPr>
        <w:t xml:space="preserve">«Володарский район».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14.Районное звено территориальной подсистемы РСЧС </w:t>
      </w:r>
      <w:r w:rsidR="00FD07C2">
        <w:rPr>
          <w:sz w:val="28"/>
          <w:szCs w:val="28"/>
        </w:rPr>
        <w:t xml:space="preserve">                                </w:t>
      </w:r>
      <w:r w:rsidRPr="00C87F9D">
        <w:rPr>
          <w:sz w:val="28"/>
          <w:szCs w:val="28"/>
        </w:rPr>
        <w:t xml:space="preserve">МО «Володарский район» функционирует в следующих режимах: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а)режим повседневной деятельности – при отсутствии угрозы возникновения чрезвычайной ситуации;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б)режим повышенной готовности – при угрозе возникновения чрезвычайной ситуации;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в)режим чрезвычайной ситуации – при возникновении и ликвидации чрезвычайной ситуации.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определяется Правительством Российской Федерации.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15.При введении режима повышенной готовности или чрезвычайной ситуации в зависимости от последствий чрезвычайной ситуации, привлекаемых к 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классификация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а)объектовый уровень реагирования –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б)местный уровень реагирования;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-решением главы МО «Володарский район» при ликвидации чрезвычайной ситуации силами и средствами предприятий, организаций и органами местного самоуправления поселений Володарского района, оказавшихся в зоне чрезвычайной ситуации, которая затрагивает территорию одного поселения;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-решением главы МО «Володарский район» при ликвидации чрезвычайной ситуации силами и средствами предприятий, организаций и органов местного самоуправления поселений Володарского района, оказавшихся в зоне чрезвычайной ситуации, которая затрагивает межселенную территорию, либо территории двух и более поселений, либо территории </w:t>
      </w:r>
      <w:r w:rsidRPr="00C87F9D">
        <w:rPr>
          <w:sz w:val="28"/>
          <w:szCs w:val="28"/>
        </w:rPr>
        <w:lastRenderedPageBreak/>
        <w:t xml:space="preserve">поселений и межселенную территорию, если зона чрезвычайной ситуации находится в пределах территории Володарского района.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16.Руководители предприятий и организаций Володарского района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территориальной подсистемы РСЧС МО «Володарский район», а также мерах по обеспечению безопасности населения.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17.При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органа местного самоуправления и организаций отменяют установленные режимы функционирования органов управления и сил территориального звена подсистемы РСЧС МО «Володарский район».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18.Основными мероприятиями, проводимыми органами управления и силами районного звена территориальной подсистемы РСЧС МО «Володарский район», являются: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а)в режиме повседневной деятельности: </w:t>
      </w:r>
    </w:p>
    <w:p w:rsidR="00C87F9D" w:rsidRPr="00C87F9D" w:rsidRDefault="00CF4D0B" w:rsidP="00C87F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F9D" w:rsidRPr="00C87F9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-сбор,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-разработка и реализация целевых и научно-технических программ и мер по предупреждению чрезвычайных ситуаций, обеспечению пожарной безопасности и безопасности людей на водных объектах;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-планирование действий органов управления и сил районного звена территориальной подсистемы области, организация подготовки и обеспечения их деятельности;</w:t>
      </w:r>
    </w:p>
    <w:p w:rsidR="00C87F9D" w:rsidRPr="00C87F9D" w:rsidRDefault="00FD07C2" w:rsidP="00C87F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F9D" w:rsidRPr="00C87F9D">
        <w:rPr>
          <w:sz w:val="28"/>
          <w:szCs w:val="28"/>
        </w:rPr>
        <w:t>подготовка населения к действиям в чрезвычайных ситуациях;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-пропаганда знаний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-осуществление в пределах своих полномочий необходимых видов страхования;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б) в режиме повышенной готовности:  </w:t>
      </w:r>
    </w:p>
    <w:p w:rsidR="00C87F9D" w:rsidRPr="00C87F9D" w:rsidRDefault="00FD07C2" w:rsidP="00C87F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F9D" w:rsidRPr="00C87F9D">
        <w:rPr>
          <w:sz w:val="28"/>
          <w:szCs w:val="28"/>
        </w:rPr>
        <w:t>усиление контроля за состоянием окружающей среды, прогнозирование возникновение чрезвычайных ситуаций и их последствий;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-введение при необходимости круглосуточного дежурства руководителей и должностных лиц органов управления и сил районного звена территориальной подсистемы РСЧС МО «Володарский район» на стационарных пунктах управления;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сбор, обработка и передача органам управления и силам районного звена территориальной подсистемы РСЧС МО «Володарский район» данных о прогнозируемых чрезвычайных ситуациях, информирование населения о приемах и способах защиты от них;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</w:t>
      </w:r>
      <w:r w:rsidR="00FD07C2">
        <w:rPr>
          <w:sz w:val="28"/>
          <w:szCs w:val="28"/>
        </w:rPr>
        <w:t>заций в чрезвычайных ситуациях;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-уточнение планов действий (взаимодействия) по предупреждению и ликвидации чрезвычайных ситуаций и иных документов;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-приведение при необходимости сил и средств районного звена территориальной подсистемы РСЧС МО «Володарский район» в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C87F9D" w:rsidRPr="00C87F9D" w:rsidRDefault="00FD07C2" w:rsidP="00C87F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F9D" w:rsidRPr="00C87F9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-проведение, при необходимости, эвакуационных мероприятий;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в) в режиме чрезвычайной ситуации: 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контроль за состоянием окружающей среды, прогнозирование развития возникающих чрезвычайных ситуаций и их последствий;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-оповещение руководителей органов местного самоуправления, предприятий и организаций, а также населения о возникших чрезвычайных ситуациях и их последствиях;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-организация работ по ликвидации чрезвычайных ситуаций и всестороннему обеспечению действий сил и средств районного звена территориальной подсистемы РСЧС МО «Володарский район», поддержанию общественного порядка в ходе их проведения, а также привлечению при необходимости в установленном порядке населения к ликвидации возникших чрезвычайных ситуаций;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-организация и поддержание непрерывного взаимодействия исполнительных органов государственной власти Астраханской области, органов местного самоуправления, предприятий и организаций по вопросам ликвидации чрезвычайных ситуаций и их последствий;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>-проведение мероприятий по жизнеобеспечению населения в чрезвычайных ситуациях;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19.При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районного звена территориальной подсистемы РСЧС МО «Володарский район»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В режиме чрезвычайного положения органы управления и силы районного звена территориальной подсистемы РСЧС МО «Володарский район» функционируют с  учетом особого правового режима деятельности органов местного самоуправления, предприятий и организаций.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20.Ликвидация чрезвычайных ситуаций осуществляется: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-локальной – силами и средствами предприятий и организаций; муниципальной – силами и средствами органа местного самоуправления; межмуниципальной и региональной – силами и средствами органов местного  самоуправления, исполнительного органа государственной власти Астраханской области.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При недостаточности указанных сил и средств привлекаются в установленном  порядке силы и средства федеральных органов исполнительной власти.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21.Руководство силами и средствами, привлеченными к аварийно – спасательным и другим неотложным работам при ликвидации чрезвычайных ситуаций, и организацию их взаимодействия осуществляют руководители работ.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аварийно – спасательных служб и аварийно – спасательных формирований, прибывшие в зону чрезвычайных ситуаций первыми, принимают полномочия руководителей работ по ликвидации чрезвычайных ситуаций и 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Астраханской области,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самоуправления, предприятиями и организациями, на территориях которых возникла чрезвычайная ситуация, устанавливают границы зоны чрезвычайной ситуации, порядок и обеспеченности действий по ее локализации, а также принимают решения по проведению аварийно – спасательных и других неотложных работ.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граждан, предприятий и организаций, находящихся в  зоне чрезвычайной ситуации, если иное не предусмотрено законодательством Российской Федерации и Астраханской области.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22.В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-проведение эвакуационных мероприятий; - остановка деятельности предприятий и организаций, находящихся в зоне чрезвычайной ситуации;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-проведение аварийно – спасательных работ на объектах и территориях организаций, находящихся в зоне чрезвычайной ситуации;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-ограничение доступа людей в зону чрезвычайной ситуации;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-привлечение к проведению работ по ликвидации чрезвычайных ситуаций нештатных аварийно –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 – спасательных работ;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– спасательных работ;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-принятие других необходимых мер, обусловленных развитием чрезвычайных ситуаций и ходом работ по их ликвидации.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самоуправления, предприятия и организации.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23.Финансовое обеспечение функционирования районного звена территориальной подсистемы РСЧС МО «Володарский район» осуществляется за счет средств бюджета МО «Володарский район». </w:t>
      </w: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</w:p>
    <w:p w:rsidR="00C87F9D" w:rsidRPr="00C87F9D" w:rsidRDefault="00C87F9D" w:rsidP="00C87F9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Верно:</w:t>
      </w:r>
    </w:p>
    <w:p w:rsidR="00C87F9D" w:rsidRPr="00C87F9D" w:rsidRDefault="00C87F9D" w:rsidP="00C87F9D">
      <w:pPr>
        <w:jc w:val="center"/>
        <w:rPr>
          <w:sz w:val="28"/>
          <w:szCs w:val="28"/>
        </w:rPr>
      </w:pPr>
    </w:p>
    <w:p w:rsidR="002C56C6" w:rsidRDefault="002C56C6" w:rsidP="00C87F9D">
      <w:pPr>
        <w:jc w:val="center"/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rPr>
          <w:sz w:val="28"/>
          <w:szCs w:val="28"/>
        </w:rPr>
      </w:pPr>
    </w:p>
    <w:p w:rsidR="002C56C6" w:rsidRDefault="002C56C6" w:rsidP="002C56C6">
      <w:pPr>
        <w:rPr>
          <w:sz w:val="28"/>
          <w:szCs w:val="28"/>
        </w:rPr>
      </w:pPr>
    </w:p>
    <w:p w:rsidR="00C87F9D" w:rsidRDefault="002C56C6" w:rsidP="002C56C6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56C6" w:rsidRDefault="002C56C6" w:rsidP="002C56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C56C6" w:rsidRDefault="002C56C6" w:rsidP="002C56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56C6" w:rsidRDefault="002C56C6" w:rsidP="002C56C6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C56C6" w:rsidRDefault="002C56C6" w:rsidP="002C5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87F9D">
        <w:rPr>
          <w:sz w:val="28"/>
          <w:szCs w:val="28"/>
          <w:u w:val="single"/>
        </w:rPr>
        <w:t>17.05.2016 г</w:t>
      </w:r>
      <w:r>
        <w:rPr>
          <w:sz w:val="28"/>
          <w:szCs w:val="28"/>
        </w:rPr>
        <w:t xml:space="preserve">. № </w:t>
      </w:r>
      <w:r w:rsidRPr="00C87F9D">
        <w:rPr>
          <w:sz w:val="28"/>
          <w:szCs w:val="28"/>
          <w:u w:val="single"/>
        </w:rPr>
        <w:t>124</w:t>
      </w:r>
    </w:p>
    <w:p w:rsidR="002C56C6" w:rsidRPr="00C87F9D" w:rsidRDefault="002C56C6" w:rsidP="002C56C6">
      <w:pPr>
        <w:rPr>
          <w:sz w:val="28"/>
          <w:szCs w:val="28"/>
        </w:rPr>
      </w:pPr>
    </w:p>
    <w:p w:rsidR="002C56C6" w:rsidRDefault="002C56C6" w:rsidP="002C56C6">
      <w:pPr>
        <w:tabs>
          <w:tab w:val="left" w:pos="4035"/>
        </w:tabs>
        <w:rPr>
          <w:sz w:val="28"/>
          <w:szCs w:val="28"/>
        </w:rPr>
      </w:pPr>
    </w:p>
    <w:p w:rsidR="002C56C6" w:rsidRDefault="002C56C6" w:rsidP="002C56C6">
      <w:pPr>
        <w:rPr>
          <w:sz w:val="28"/>
          <w:szCs w:val="28"/>
        </w:rPr>
      </w:pPr>
    </w:p>
    <w:p w:rsidR="002C56C6" w:rsidRPr="002C56C6" w:rsidRDefault="002C56C6" w:rsidP="002C56C6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Перечень</w:t>
      </w:r>
    </w:p>
    <w:p w:rsidR="002C56C6" w:rsidRDefault="002C56C6" w:rsidP="002C56C6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 xml:space="preserve">аварийно – спасательных служб и функциональных </w:t>
      </w:r>
    </w:p>
    <w:p w:rsidR="002C56C6" w:rsidRDefault="002C56C6" w:rsidP="002C56C6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 xml:space="preserve">подсистем по предупреждению и ликвидации чрезвычайных </w:t>
      </w:r>
    </w:p>
    <w:p w:rsidR="002C56C6" w:rsidRDefault="002C56C6" w:rsidP="002C56C6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 xml:space="preserve">ситуаций, создаваемых органами местного самоуправления, </w:t>
      </w:r>
    </w:p>
    <w:p w:rsidR="002C56C6" w:rsidRPr="002C56C6" w:rsidRDefault="002C56C6" w:rsidP="002C56C6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предприятиями и ор</w:t>
      </w:r>
      <w:r>
        <w:rPr>
          <w:sz w:val="28"/>
          <w:szCs w:val="28"/>
        </w:rPr>
        <w:t>ганизациями Володарского района</w:t>
      </w:r>
    </w:p>
    <w:p w:rsidR="002C56C6" w:rsidRPr="002C56C6" w:rsidRDefault="002C56C6" w:rsidP="002C56C6">
      <w:pPr>
        <w:tabs>
          <w:tab w:val="left" w:pos="4290"/>
        </w:tabs>
        <w:rPr>
          <w:sz w:val="28"/>
          <w:szCs w:val="28"/>
        </w:rPr>
      </w:pP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1.Аварийно – спасательная медицинская служба.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- главный врач ГБУЗ АО «Володарской РБ».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-организация и проведение медицинских, лечебно – эвакуационных, санитарно – гигиенических и противоэпидемических мероприятий, направленных на сохранение жизни и здоровья населения, а также своевременного оказания медицинской помощи пораженным и больным гражданам.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2.Аварийно – спасательная санитарно – эпидемиологическая служба.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- начальник ТО ТУ «</w:t>
      </w:r>
      <w:proofErr w:type="spellStart"/>
      <w:r w:rsidRPr="002C56C6">
        <w:rPr>
          <w:sz w:val="28"/>
          <w:szCs w:val="28"/>
        </w:rPr>
        <w:t>Роспотребнадзор</w:t>
      </w:r>
      <w:proofErr w:type="spellEnd"/>
      <w:r w:rsidRPr="002C56C6">
        <w:rPr>
          <w:sz w:val="28"/>
          <w:szCs w:val="28"/>
        </w:rPr>
        <w:t xml:space="preserve"> по Астраханской области» в Володарском и Красноярском районе.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-проведение санитарно – эпидемиологической разведки в зоне чрезвычайных ситуаций;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контроля за санитарно – эпидемиологической обстановкой, выявление причин и условий возникновения инфекционных, паразитарных и массовых заболеваний, прогнозирование возможностей эпидемии на территории района;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-проведение мероприятий  по предупреждению и локализации инфекционных и паразитарных заболеваний;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-руководство работой сети наблюдения и лабораторного контроля учреждений ФФГУЗ «Центра гигиены и эпидемиологии в Астраханской области» в Володарском и Красноярском районе.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4.Аварийно – спасательная служба транспортного обеспечения.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главный специалист контрольно – правового отдела  администрации МО «Володарский район».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-перевозка материальных сре</w:t>
      </w:r>
      <w:r w:rsidR="00025393">
        <w:rPr>
          <w:sz w:val="28"/>
          <w:szCs w:val="28"/>
        </w:rPr>
        <w:t xml:space="preserve">дств для строительства защитных </w:t>
      </w:r>
      <w:r w:rsidRPr="002C56C6">
        <w:rPr>
          <w:sz w:val="28"/>
          <w:szCs w:val="28"/>
        </w:rPr>
        <w:t xml:space="preserve">сооружений; - обеспечение транспортных средств для эвакуации населения;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-подвоз рабочих смен в зону чрезвычайной ситуации;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-подвоз сил и средств в зону чрезвычайной ситуации.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5.Аварийно – спасательная служба энергетики и светомаскировки.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lastRenderedPageBreak/>
        <w:t>Руководитель службы</w:t>
      </w:r>
      <w:r w:rsidR="00025393">
        <w:rPr>
          <w:sz w:val="28"/>
          <w:szCs w:val="28"/>
        </w:rPr>
        <w:t xml:space="preserve"> </w:t>
      </w:r>
      <w:r w:rsidRPr="002C56C6">
        <w:rPr>
          <w:sz w:val="28"/>
          <w:szCs w:val="28"/>
        </w:rPr>
        <w:t>– начальник Володарских районных электр</w:t>
      </w:r>
      <w:r w:rsidR="00025393">
        <w:rPr>
          <w:sz w:val="28"/>
          <w:szCs w:val="28"/>
        </w:rPr>
        <w:t>ических сетей филиала ОАО "</w:t>
      </w:r>
      <w:proofErr w:type="spellStart"/>
      <w:r w:rsidR="00025393">
        <w:rPr>
          <w:sz w:val="28"/>
          <w:szCs w:val="28"/>
        </w:rPr>
        <w:t>МРСК-</w:t>
      </w:r>
      <w:r w:rsidRPr="002C56C6">
        <w:rPr>
          <w:sz w:val="28"/>
          <w:szCs w:val="28"/>
        </w:rPr>
        <w:t>Юг</w:t>
      </w:r>
      <w:r w:rsidR="00025393">
        <w:rPr>
          <w:sz w:val="28"/>
          <w:szCs w:val="28"/>
        </w:rPr>
        <w:t>а</w:t>
      </w:r>
      <w:proofErr w:type="spellEnd"/>
      <w:r w:rsidR="00025393">
        <w:rPr>
          <w:sz w:val="28"/>
          <w:szCs w:val="28"/>
        </w:rPr>
        <w:t>"</w:t>
      </w:r>
      <w:r w:rsidRPr="002C56C6">
        <w:rPr>
          <w:sz w:val="28"/>
          <w:szCs w:val="28"/>
        </w:rPr>
        <w:t xml:space="preserve"> </w:t>
      </w:r>
      <w:r w:rsidR="00025393">
        <w:rPr>
          <w:sz w:val="28"/>
          <w:szCs w:val="28"/>
        </w:rPr>
        <w:t>- "</w:t>
      </w:r>
      <w:proofErr w:type="spellStart"/>
      <w:r w:rsidRPr="002C56C6">
        <w:rPr>
          <w:sz w:val="28"/>
          <w:szCs w:val="28"/>
        </w:rPr>
        <w:t>Астраханьэнерго</w:t>
      </w:r>
      <w:proofErr w:type="spellEnd"/>
      <w:r w:rsidR="00025393">
        <w:rPr>
          <w:sz w:val="28"/>
          <w:szCs w:val="28"/>
        </w:rPr>
        <w:t>"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устойчивой работы системы энергоснабжения района, ликвидация аварий на энергетических сооружениях и сетях;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работы автономных источников электроэнергии;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-организация работы соответствующих аварийно – спасательных формирований при проведении аварийно – спасательных и других неотложных работ в зоне чрезвычайной ситуации.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6.Районная аварийно – спасательная </w:t>
      </w:r>
      <w:proofErr w:type="spellStart"/>
      <w:r w:rsidRPr="002C56C6">
        <w:rPr>
          <w:sz w:val="28"/>
          <w:szCs w:val="28"/>
        </w:rPr>
        <w:t>дорожно</w:t>
      </w:r>
      <w:proofErr w:type="spellEnd"/>
      <w:r w:rsidRPr="002C56C6">
        <w:rPr>
          <w:sz w:val="28"/>
          <w:szCs w:val="28"/>
        </w:rPr>
        <w:t xml:space="preserve"> – мостовая служба.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– директор ООО «</w:t>
      </w:r>
      <w:proofErr w:type="spellStart"/>
      <w:r w:rsidRPr="002C56C6">
        <w:rPr>
          <w:sz w:val="28"/>
          <w:szCs w:val="28"/>
        </w:rPr>
        <w:t>Володарское</w:t>
      </w:r>
      <w:proofErr w:type="spellEnd"/>
      <w:r w:rsidRPr="002C56C6">
        <w:rPr>
          <w:sz w:val="28"/>
          <w:szCs w:val="28"/>
        </w:rPr>
        <w:t>».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-содержание мостов, паромных переправ и подъездов к ним в исправном состоянии;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-ликвидация последствий чрезвычайных ситуаций на мостах и паромных переправах.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7.Районная аварийно – спасательная </w:t>
      </w:r>
      <w:proofErr w:type="spellStart"/>
      <w:r w:rsidRPr="002C56C6">
        <w:rPr>
          <w:sz w:val="28"/>
          <w:szCs w:val="28"/>
        </w:rPr>
        <w:t>коммунально</w:t>
      </w:r>
      <w:proofErr w:type="spellEnd"/>
      <w:r w:rsidRPr="002C56C6">
        <w:rPr>
          <w:sz w:val="28"/>
          <w:szCs w:val="28"/>
        </w:rPr>
        <w:t xml:space="preserve"> – техническая служба.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главный инженер МКУ «УЖКХ» МО «Володарский район».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действий соответствующих аварийно – спасательных формирований, привлекаемых к проведению аварийно – спасательных и других неотложных работ на объектах ЖКХ;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-осуществление мероприятий по повышению устойчивой работы сети коммунального хозяйства района и ликвидация аварий на объектах ЖКХ.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8.Аварийно – спасательная противопожарная служба.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 - начальник ФГКУ «3-отряд ФПС по Астраханской области».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-осуществление контроля за своевременным выполнением технических, организационных и </w:t>
      </w:r>
      <w:proofErr w:type="spellStart"/>
      <w:r w:rsidRPr="002C56C6">
        <w:rPr>
          <w:sz w:val="28"/>
          <w:szCs w:val="28"/>
        </w:rPr>
        <w:t>пожарно</w:t>
      </w:r>
      <w:proofErr w:type="spellEnd"/>
      <w:r w:rsidRPr="002C56C6">
        <w:rPr>
          <w:sz w:val="28"/>
          <w:szCs w:val="28"/>
        </w:rPr>
        <w:t xml:space="preserve"> – профилактических мероприятий, локализация и тушение пожаров при проведении спасательных работ в очагах поражения, районах стихийных бедствий, а также при авариях и катастрофах.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9.Аварийно – спасательная служба торговли и питания.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торговли и питания - председатель Совета Володарского </w:t>
      </w:r>
      <w:proofErr w:type="spellStart"/>
      <w:r w:rsidRPr="002C56C6">
        <w:rPr>
          <w:sz w:val="28"/>
          <w:szCs w:val="28"/>
        </w:rPr>
        <w:t>райрыбпо</w:t>
      </w:r>
      <w:proofErr w:type="spellEnd"/>
      <w:r w:rsidRPr="002C56C6">
        <w:rPr>
          <w:sz w:val="28"/>
          <w:szCs w:val="28"/>
        </w:rPr>
        <w:t>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-создание резерва продовольственных и промышленных товаров на случай чрезвычайных ситуаций;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пострадавшего населения и подразделений, участвующих в проведении аварийно – спасательных   и других неотложных работ, продовольствием и предметами первой необходимости.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10.Аварийно – спасательная инженерная служба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lastRenderedPageBreak/>
        <w:t xml:space="preserve">Руководитель инженерной службы – старший инспектор отдела земельных, имущественных отношений и жилищной политики администрации МО «Володарский район».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и осуществление работ по расчистке завалов на маршрутах выдвижения аварийно – спасательных формирований в зону чрезвычайных ситуаций;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-планирование и организация строительства защитных сооружений;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-подготовка и организация действий соответствующих аварийно – спасательных формирований, привлекаемых к проведению аварийно – спасательных и других неотложных работ.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11.Аварийно – спасательная служба защиты сельскохозяйственных животных и растений.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начальник производственного отдела Управления сельского, рыбного хозяйства и перерабатывающей промышленности района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-защита сельскохозяйственных животных;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-защита сельскохозяйственных растений;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 предупреждение и ликвидация чрезвычайных ситуаций и организация (на объектах) агропромышленного комплекса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12.Аварийно – спасательная служба защиты культурных ценностей.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защиты– начальник отдела культуры, молодежи и туризма администрации МО «Володарский район».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-организация и проведение мероприятий, направленных на защиту культурных ценностей, памятников истории и культуры.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13.Аварийно – спасательная служба снабжения горючими и смазочными материалами.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– старший инспектор сектора информационных технологий  организационного отдела администрации МО «Володарский район».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горючими смазочными материалами автотранспорта и другой техники, привлекаемых к проведению аварийно – спасательных и других неотложных работ;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-создание резервного фонда ГСМ.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14.Аварийно – спасательная служба охраны общественного порядка.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– зам. начальника полиции (по ООП) ОМВД России по Володарскому району.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-поддержание общественного порядка в населенных пунктах;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-обеспечение охраны материальных и культурных ценностей.</w:t>
      </w: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C56C6" w:rsidRP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C56C6" w:rsidRDefault="002C56C6" w:rsidP="002C56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Верно:</w:t>
      </w: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</w:rPr>
      </w:pPr>
      <w:r w:rsidRPr="005B0F27">
        <w:rPr>
          <w:sz w:val="28"/>
          <w:szCs w:val="28"/>
        </w:rPr>
        <w:lastRenderedPageBreak/>
        <w:t>Приложение № 3</w:t>
      </w: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</w:rPr>
      </w:pPr>
      <w:r w:rsidRPr="005B0F27">
        <w:rPr>
          <w:sz w:val="28"/>
          <w:szCs w:val="28"/>
        </w:rPr>
        <w:t>к постановлению администрации</w:t>
      </w: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</w:rPr>
      </w:pPr>
      <w:r w:rsidRPr="005B0F27">
        <w:rPr>
          <w:sz w:val="28"/>
          <w:szCs w:val="28"/>
        </w:rPr>
        <w:t>МО «Володарский район»</w:t>
      </w: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  <w:u w:val="single"/>
        </w:rPr>
      </w:pPr>
      <w:r w:rsidRPr="005B0F2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B0F27">
        <w:rPr>
          <w:sz w:val="28"/>
          <w:szCs w:val="28"/>
          <w:u w:val="single"/>
        </w:rPr>
        <w:t>17.05.2016 г.</w:t>
      </w:r>
      <w:r w:rsidRPr="005B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0F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5B0F27">
        <w:rPr>
          <w:sz w:val="28"/>
          <w:szCs w:val="28"/>
          <w:u w:val="single"/>
        </w:rPr>
        <w:t>124</w:t>
      </w: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5B0F27">
        <w:rPr>
          <w:sz w:val="28"/>
          <w:szCs w:val="28"/>
        </w:rPr>
        <w:t>Перечень</w:t>
      </w:r>
    </w:p>
    <w:p w:rsidR="005B0F27" w:rsidRDefault="005B0F27" w:rsidP="005B0F27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5B0F27">
        <w:rPr>
          <w:sz w:val="28"/>
          <w:szCs w:val="28"/>
        </w:rPr>
        <w:t xml:space="preserve">органов местного самоуправления, исполнительных органов государственной власти Астраханской области, территориальных органов, федеральных органов исполнительной власти, предприятий и организаций, создающих силы постоянной готовности районного звена территориальной подсистемы РСЧС МО «Володарский район» единой государственной </w:t>
      </w:r>
    </w:p>
    <w:p w:rsidR="005B0F27" w:rsidRPr="005B0F27" w:rsidRDefault="005B0F27" w:rsidP="005B0F27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5B0F27">
        <w:rPr>
          <w:sz w:val="28"/>
          <w:szCs w:val="28"/>
        </w:rPr>
        <w:t>системы предупреждения и л</w:t>
      </w:r>
      <w:r>
        <w:rPr>
          <w:sz w:val="28"/>
          <w:szCs w:val="28"/>
        </w:rPr>
        <w:t>иквидации чрезвычайных ситуаций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1.Отдел по делам ГО и ЧС и мобилизационной работе администрации МО «Володарский район»;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2.ФГКУ «3-отряд ФПС по Астраханской области»;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0F27">
        <w:rPr>
          <w:sz w:val="28"/>
          <w:szCs w:val="28"/>
        </w:rPr>
        <w:t xml:space="preserve">ОМВД России по Володарскому району;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4.Управление сельского, рыбного хозяйства и перерабатывающей промышленности МО «Володарский район»;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5.Отдел культуры, молодежи и туризма администрации </w:t>
      </w:r>
      <w:r>
        <w:rPr>
          <w:sz w:val="28"/>
          <w:szCs w:val="28"/>
        </w:rPr>
        <w:t xml:space="preserve">                                </w:t>
      </w:r>
      <w:r w:rsidRPr="005B0F27">
        <w:rPr>
          <w:sz w:val="28"/>
          <w:szCs w:val="28"/>
        </w:rPr>
        <w:t xml:space="preserve">МО «Володарский район»;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6.ГБУЗ АО «Володарская РБ»;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7.ООО «</w:t>
      </w:r>
      <w:proofErr w:type="spellStart"/>
      <w:r w:rsidRPr="005B0F27">
        <w:rPr>
          <w:sz w:val="28"/>
          <w:szCs w:val="28"/>
        </w:rPr>
        <w:t>Володарское</w:t>
      </w:r>
      <w:proofErr w:type="spellEnd"/>
      <w:r w:rsidRPr="005B0F27">
        <w:rPr>
          <w:sz w:val="28"/>
          <w:szCs w:val="28"/>
        </w:rPr>
        <w:t xml:space="preserve">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8.Володарское </w:t>
      </w:r>
      <w:proofErr w:type="spellStart"/>
      <w:r w:rsidRPr="005B0F27">
        <w:rPr>
          <w:sz w:val="28"/>
          <w:szCs w:val="28"/>
        </w:rPr>
        <w:t>райрыбпо</w:t>
      </w:r>
      <w:proofErr w:type="spellEnd"/>
      <w:r w:rsidRPr="005B0F27">
        <w:rPr>
          <w:sz w:val="28"/>
          <w:szCs w:val="28"/>
        </w:rPr>
        <w:t xml:space="preserve">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9.Володарская РЭС Астраханского филиала ОАО «</w:t>
      </w:r>
      <w:proofErr w:type="spellStart"/>
      <w:r w:rsidRPr="005B0F27">
        <w:rPr>
          <w:sz w:val="28"/>
          <w:szCs w:val="28"/>
        </w:rPr>
        <w:t>МРСК-Юга</w:t>
      </w:r>
      <w:proofErr w:type="spellEnd"/>
      <w:r w:rsidRPr="005B0F27">
        <w:rPr>
          <w:sz w:val="28"/>
          <w:szCs w:val="28"/>
        </w:rPr>
        <w:t>» -  «</w:t>
      </w:r>
      <w:proofErr w:type="spellStart"/>
      <w:r w:rsidRPr="005B0F27">
        <w:rPr>
          <w:sz w:val="28"/>
          <w:szCs w:val="28"/>
        </w:rPr>
        <w:t>Астраханьэнерго</w:t>
      </w:r>
      <w:proofErr w:type="spellEnd"/>
      <w:r w:rsidRPr="005B0F27">
        <w:rPr>
          <w:sz w:val="28"/>
          <w:szCs w:val="28"/>
        </w:rPr>
        <w:t xml:space="preserve">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10.Контрольно – правовой отдел администрации МО «Володарский район»;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B0F27">
        <w:rPr>
          <w:sz w:val="28"/>
          <w:szCs w:val="28"/>
        </w:rPr>
        <w:t>Отдел земельных и имущественных отношений , жилищной политики администрации МО «Володарский район»;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12.МКУ «УЖКХ» МО «Володарский район»;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13.Сектор информационных технологий организационного отдела администрации МО «Володарский район»; 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14.ТО ТУ «</w:t>
      </w:r>
      <w:proofErr w:type="spellStart"/>
      <w:r w:rsidRPr="005B0F27">
        <w:rPr>
          <w:sz w:val="28"/>
          <w:szCs w:val="28"/>
        </w:rPr>
        <w:t>Роспотребнадзор</w:t>
      </w:r>
      <w:proofErr w:type="spellEnd"/>
      <w:r w:rsidRPr="005B0F27">
        <w:rPr>
          <w:sz w:val="28"/>
          <w:szCs w:val="28"/>
        </w:rPr>
        <w:t xml:space="preserve"> по Астраханской области» в Володарском и Красноярском районе.</w:t>
      </w: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B0F27" w:rsidRPr="005B0F27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B0F27" w:rsidRPr="002C56C6" w:rsidRDefault="005B0F27" w:rsidP="005B0F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Верно:</w:t>
      </w:r>
    </w:p>
    <w:sectPr w:rsidR="005B0F27" w:rsidRPr="002C56C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F9D"/>
    <w:rsid w:val="00016A7D"/>
    <w:rsid w:val="0002419B"/>
    <w:rsid w:val="00025393"/>
    <w:rsid w:val="0003011F"/>
    <w:rsid w:val="00050E53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2C43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56C6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0F27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87F9D"/>
    <w:rsid w:val="00CB0ADA"/>
    <w:rsid w:val="00CB66B8"/>
    <w:rsid w:val="00CF4D0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3003"/>
    <w:rsid w:val="00EE4AE8"/>
    <w:rsid w:val="00F07BC1"/>
    <w:rsid w:val="00F14941"/>
    <w:rsid w:val="00F62B36"/>
    <w:rsid w:val="00FA685F"/>
    <w:rsid w:val="00FD07C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47</TotalTime>
  <Pages>14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2016-05-19T12:26:00Z</cp:lastPrinted>
  <dcterms:created xsi:type="dcterms:W3CDTF">2016-05-19T11:31:00Z</dcterms:created>
  <dcterms:modified xsi:type="dcterms:W3CDTF">2016-06-24T04:25:00Z</dcterms:modified>
</cp:coreProperties>
</file>