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575879" w:rsidRDefault="0005118A" w:rsidP="00575879">
            <w:pPr>
              <w:jc w:val="center"/>
              <w:rPr>
                <w:sz w:val="32"/>
                <w:szCs w:val="32"/>
                <w:u w:val="single"/>
              </w:rPr>
            </w:pPr>
            <w:r w:rsidRPr="00575879">
              <w:rPr>
                <w:sz w:val="32"/>
                <w:szCs w:val="32"/>
                <w:u w:val="single"/>
              </w:rPr>
              <w:t xml:space="preserve">от </w:t>
            </w:r>
            <w:r w:rsidR="00575879" w:rsidRPr="00575879">
              <w:rPr>
                <w:sz w:val="32"/>
                <w:szCs w:val="32"/>
                <w:u w:val="single"/>
              </w:rPr>
              <w:t>31.12.2020 г</w:t>
            </w:r>
            <w:r w:rsidR="00B82EB4" w:rsidRPr="00575879">
              <w:rPr>
                <w:sz w:val="32"/>
                <w:szCs w:val="32"/>
                <w:u w:val="single"/>
              </w:rPr>
              <w:t>.</w:t>
            </w:r>
          </w:p>
        </w:tc>
        <w:tc>
          <w:tcPr>
            <w:tcW w:w="4927" w:type="dxa"/>
          </w:tcPr>
          <w:p w:rsidR="0005118A" w:rsidRPr="00575879" w:rsidRDefault="0005118A" w:rsidP="00575879">
            <w:pPr>
              <w:jc w:val="center"/>
              <w:rPr>
                <w:sz w:val="32"/>
                <w:szCs w:val="32"/>
                <w:u w:val="single"/>
              </w:rPr>
            </w:pPr>
            <w:r w:rsidRPr="00575879">
              <w:rPr>
                <w:sz w:val="32"/>
                <w:szCs w:val="32"/>
                <w:u w:val="single"/>
                <w:lang w:val="en-US"/>
              </w:rPr>
              <w:t>N</w:t>
            </w:r>
            <w:r w:rsidR="00575879" w:rsidRPr="00575879">
              <w:rPr>
                <w:sz w:val="32"/>
                <w:szCs w:val="32"/>
                <w:u w:val="single"/>
              </w:rPr>
              <w:t xml:space="preserve"> 1614</w:t>
            </w:r>
          </w:p>
        </w:tc>
      </w:tr>
    </w:tbl>
    <w:p w:rsidR="00274400" w:rsidRDefault="00274400">
      <w:pPr>
        <w:jc w:val="center"/>
      </w:pPr>
    </w:p>
    <w:p w:rsidR="00575879" w:rsidRDefault="00575879" w:rsidP="00575879">
      <w:pPr>
        <w:ind w:firstLine="851"/>
        <w:jc w:val="both"/>
        <w:rPr>
          <w:sz w:val="28"/>
          <w:szCs w:val="28"/>
        </w:rPr>
      </w:pPr>
      <w:r w:rsidRPr="00575879">
        <w:rPr>
          <w:sz w:val="28"/>
          <w:szCs w:val="28"/>
        </w:rPr>
        <w:t xml:space="preserve">О внесении изменений в постановление </w:t>
      </w:r>
    </w:p>
    <w:p w:rsidR="00575879" w:rsidRDefault="00575879" w:rsidP="00575879">
      <w:pPr>
        <w:ind w:firstLine="851"/>
        <w:jc w:val="both"/>
        <w:rPr>
          <w:sz w:val="28"/>
          <w:szCs w:val="28"/>
        </w:rPr>
      </w:pPr>
      <w:r w:rsidRPr="00575879">
        <w:rPr>
          <w:sz w:val="28"/>
          <w:szCs w:val="28"/>
        </w:rPr>
        <w:t xml:space="preserve">администрации МО «Володарский район» </w:t>
      </w:r>
    </w:p>
    <w:p w:rsidR="006F0B68" w:rsidRDefault="006F0B68" w:rsidP="005758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 2212 от 30.12.2019г.</w:t>
      </w:r>
    </w:p>
    <w:p w:rsidR="00575879" w:rsidRDefault="00575879" w:rsidP="00575879">
      <w:pPr>
        <w:ind w:firstLine="851"/>
        <w:jc w:val="both"/>
        <w:rPr>
          <w:sz w:val="28"/>
          <w:szCs w:val="28"/>
        </w:rPr>
      </w:pPr>
      <w:r w:rsidRPr="00575879">
        <w:rPr>
          <w:sz w:val="28"/>
          <w:szCs w:val="28"/>
        </w:rPr>
        <w:t xml:space="preserve">«Социальная поддержка старшего поколения, </w:t>
      </w:r>
    </w:p>
    <w:p w:rsidR="00575879" w:rsidRDefault="00575879" w:rsidP="00575879">
      <w:pPr>
        <w:ind w:firstLine="851"/>
        <w:jc w:val="both"/>
        <w:rPr>
          <w:sz w:val="28"/>
          <w:szCs w:val="28"/>
        </w:rPr>
      </w:pPr>
      <w:r w:rsidRPr="00575879">
        <w:rPr>
          <w:sz w:val="28"/>
          <w:szCs w:val="28"/>
        </w:rPr>
        <w:t xml:space="preserve">ветеранов и инвалидов и иных категорий </w:t>
      </w:r>
      <w:r w:rsidRPr="00575879">
        <w:rPr>
          <w:sz w:val="28"/>
          <w:szCs w:val="28"/>
        </w:rPr>
        <w:tab/>
      </w:r>
    </w:p>
    <w:p w:rsidR="00575879" w:rsidRPr="00575879" w:rsidRDefault="00575879" w:rsidP="00575879">
      <w:pPr>
        <w:ind w:firstLine="851"/>
        <w:jc w:val="both"/>
        <w:rPr>
          <w:sz w:val="28"/>
          <w:szCs w:val="28"/>
        </w:rPr>
      </w:pPr>
      <w:r w:rsidRPr="00575879">
        <w:rPr>
          <w:sz w:val="28"/>
          <w:szCs w:val="28"/>
        </w:rPr>
        <w:t>граждан Володарского района на 2020-2022 годы»</w:t>
      </w:r>
    </w:p>
    <w:p w:rsidR="00575879" w:rsidRPr="00575879" w:rsidRDefault="00575879" w:rsidP="00575879">
      <w:pPr>
        <w:ind w:firstLine="851"/>
        <w:jc w:val="both"/>
        <w:rPr>
          <w:sz w:val="28"/>
          <w:szCs w:val="28"/>
        </w:rPr>
      </w:pPr>
    </w:p>
    <w:p w:rsidR="00575879" w:rsidRPr="00575879" w:rsidRDefault="0046112E" w:rsidP="005758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Совета МО «Володарский район» № 72 от 24.12.2020г. «О внесении изменений в решение Совета МО «Володарский район» № 64 от 26.12.2019г. «О бюджете МО «Володарский район» на 2020 год и плановый период 2021-2022гг.»</w:t>
      </w:r>
    </w:p>
    <w:p w:rsidR="00575879" w:rsidRPr="00575879" w:rsidRDefault="00575879" w:rsidP="00575879">
      <w:pPr>
        <w:ind w:firstLine="851"/>
        <w:jc w:val="both"/>
        <w:rPr>
          <w:sz w:val="28"/>
          <w:szCs w:val="28"/>
        </w:rPr>
      </w:pPr>
    </w:p>
    <w:p w:rsidR="00575879" w:rsidRPr="00575879" w:rsidRDefault="00575879" w:rsidP="00575879">
      <w:pPr>
        <w:jc w:val="both"/>
        <w:rPr>
          <w:sz w:val="28"/>
          <w:szCs w:val="28"/>
        </w:rPr>
      </w:pPr>
      <w:r w:rsidRPr="00575879">
        <w:rPr>
          <w:sz w:val="28"/>
          <w:szCs w:val="28"/>
        </w:rPr>
        <w:t>ПОСТАНОВЛЯЕТ:</w:t>
      </w:r>
    </w:p>
    <w:p w:rsidR="00575879" w:rsidRDefault="00575879" w:rsidP="00575879">
      <w:pPr>
        <w:ind w:firstLine="851"/>
        <w:jc w:val="both"/>
        <w:rPr>
          <w:sz w:val="28"/>
          <w:szCs w:val="28"/>
        </w:rPr>
      </w:pPr>
    </w:p>
    <w:p w:rsidR="00575879" w:rsidRPr="00575879" w:rsidRDefault="00575879" w:rsidP="00575879">
      <w:pPr>
        <w:ind w:firstLine="851"/>
        <w:jc w:val="both"/>
        <w:rPr>
          <w:sz w:val="28"/>
          <w:szCs w:val="28"/>
        </w:rPr>
      </w:pPr>
      <w:r w:rsidRPr="00575879">
        <w:rPr>
          <w:sz w:val="28"/>
          <w:szCs w:val="28"/>
        </w:rPr>
        <w:t>1. Приложение №1 к постановлению № 2212 от 30.12.2019 г. «Социальная поддержка старшего поколения, ветеранов и инвалидов, и иных категорий граждан Володарского района на 2020-2022 годы» изложить в новой редакции.</w:t>
      </w:r>
    </w:p>
    <w:p w:rsidR="00575879" w:rsidRPr="00575879" w:rsidRDefault="00575879" w:rsidP="00575879">
      <w:pPr>
        <w:ind w:firstLine="851"/>
        <w:jc w:val="both"/>
        <w:rPr>
          <w:sz w:val="28"/>
          <w:szCs w:val="28"/>
        </w:rPr>
      </w:pPr>
      <w:r w:rsidRPr="00575879">
        <w:rPr>
          <w:sz w:val="28"/>
          <w:szCs w:val="28"/>
        </w:rPr>
        <w:t>2. Настоящее постановление считать неотъемлемой частью постановления администрации МО «Володарский район» № 2212 от 30.12.2019 г. «Социальная поддержка старшего поколения, ветеранов и инвалидов, и иных категорий граждан Володарского района на 2020-2022 годы».</w:t>
      </w:r>
    </w:p>
    <w:p w:rsidR="00575879" w:rsidRPr="00575879" w:rsidRDefault="00575879" w:rsidP="00575879">
      <w:pPr>
        <w:ind w:firstLine="851"/>
        <w:jc w:val="both"/>
        <w:rPr>
          <w:sz w:val="28"/>
          <w:szCs w:val="28"/>
        </w:rPr>
      </w:pPr>
      <w:r w:rsidRPr="00575879">
        <w:rPr>
          <w:sz w:val="28"/>
          <w:szCs w:val="28"/>
        </w:rPr>
        <w:t>4.Сектору информационных технологий администрации МО «Володарский район» (</w:t>
      </w:r>
      <w:proofErr w:type="spellStart"/>
      <w:r w:rsidRPr="00575879">
        <w:rPr>
          <w:sz w:val="28"/>
          <w:szCs w:val="28"/>
        </w:rPr>
        <w:t>Поддубнов</w:t>
      </w:r>
      <w:proofErr w:type="spellEnd"/>
      <w:r w:rsidRPr="00575879">
        <w:rPr>
          <w:sz w:val="28"/>
          <w:szCs w:val="28"/>
        </w:rPr>
        <w:t>) опубликовать постановление на о</w:t>
      </w:r>
      <w:r>
        <w:rPr>
          <w:sz w:val="28"/>
          <w:szCs w:val="28"/>
        </w:rPr>
        <w:t>фициальном сайте администрации</w:t>
      </w:r>
      <w:r w:rsidRPr="00575879">
        <w:rPr>
          <w:sz w:val="28"/>
          <w:szCs w:val="28"/>
        </w:rPr>
        <w:t xml:space="preserve"> МО «Володарский район».</w:t>
      </w:r>
    </w:p>
    <w:p w:rsidR="00575879" w:rsidRPr="00575879" w:rsidRDefault="00575879" w:rsidP="00575879">
      <w:pPr>
        <w:ind w:firstLine="851"/>
        <w:jc w:val="both"/>
        <w:rPr>
          <w:sz w:val="28"/>
          <w:szCs w:val="28"/>
        </w:rPr>
      </w:pPr>
      <w:r w:rsidRPr="00575879">
        <w:rPr>
          <w:sz w:val="28"/>
          <w:szCs w:val="28"/>
        </w:rPr>
        <w:t>5.Главному редактору МАУ «Редакция газеты "Заря Каспия" (</w:t>
      </w:r>
      <w:proofErr w:type="spellStart"/>
      <w:r w:rsidRPr="00575879">
        <w:rPr>
          <w:sz w:val="28"/>
          <w:szCs w:val="28"/>
        </w:rPr>
        <w:t>Шарова</w:t>
      </w:r>
      <w:proofErr w:type="spellEnd"/>
      <w:r w:rsidRPr="00575879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575879" w:rsidRPr="00575879" w:rsidRDefault="00575879" w:rsidP="00575879">
      <w:pPr>
        <w:ind w:firstLine="851"/>
        <w:jc w:val="both"/>
        <w:rPr>
          <w:sz w:val="28"/>
          <w:szCs w:val="28"/>
        </w:rPr>
      </w:pPr>
      <w:r w:rsidRPr="00575879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575879" w:rsidRPr="00575879" w:rsidRDefault="00575879" w:rsidP="00575879">
      <w:pPr>
        <w:ind w:firstLine="851"/>
        <w:jc w:val="both"/>
        <w:rPr>
          <w:sz w:val="28"/>
          <w:szCs w:val="28"/>
        </w:rPr>
      </w:pPr>
      <w:r w:rsidRPr="00575879">
        <w:rPr>
          <w:sz w:val="28"/>
          <w:szCs w:val="28"/>
        </w:rPr>
        <w:t>7.</w:t>
      </w:r>
      <w:proofErr w:type="gramStart"/>
      <w:r w:rsidRPr="00575879">
        <w:rPr>
          <w:sz w:val="28"/>
          <w:szCs w:val="28"/>
        </w:rPr>
        <w:t>Контроль за</w:t>
      </w:r>
      <w:proofErr w:type="gramEnd"/>
      <w:r w:rsidRPr="00575879">
        <w:rPr>
          <w:sz w:val="28"/>
          <w:szCs w:val="28"/>
        </w:rPr>
        <w:t xml:space="preserve"> исполнением настоящего постановления  возложить на  и.о. заместителя главы администрации МО «Володарский район» по социальной политике Прошунину Т.С.</w:t>
      </w:r>
    </w:p>
    <w:p w:rsidR="0046112E" w:rsidRDefault="0046112E" w:rsidP="00575879">
      <w:pPr>
        <w:ind w:firstLine="851"/>
        <w:jc w:val="both"/>
        <w:rPr>
          <w:sz w:val="28"/>
          <w:szCs w:val="28"/>
        </w:rPr>
      </w:pPr>
    </w:p>
    <w:p w:rsidR="00B82EB4" w:rsidRDefault="00575879" w:rsidP="00575879">
      <w:pPr>
        <w:ind w:firstLine="851"/>
        <w:jc w:val="both"/>
        <w:rPr>
          <w:sz w:val="28"/>
          <w:szCs w:val="28"/>
        </w:rPr>
      </w:pPr>
      <w:r w:rsidRPr="00575879">
        <w:rPr>
          <w:sz w:val="28"/>
          <w:szCs w:val="28"/>
        </w:rPr>
        <w:t xml:space="preserve">И.о. первого заместителя главы                                             Д.В.Курьянов </w:t>
      </w:r>
    </w:p>
    <w:p w:rsidR="0046112E" w:rsidRDefault="0046112E" w:rsidP="0046112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575879" w:rsidRDefault="00575879" w:rsidP="0046112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75879" w:rsidRDefault="00575879" w:rsidP="0057587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75879" w:rsidRDefault="00575879" w:rsidP="0057587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575879" w:rsidRDefault="00575879" w:rsidP="0057587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75879">
        <w:rPr>
          <w:sz w:val="28"/>
          <w:szCs w:val="28"/>
          <w:u w:val="single"/>
        </w:rPr>
        <w:t>31.12.2020г</w:t>
      </w:r>
      <w:r>
        <w:rPr>
          <w:sz w:val="28"/>
          <w:szCs w:val="28"/>
        </w:rPr>
        <w:t xml:space="preserve">. № </w:t>
      </w:r>
      <w:r w:rsidRPr="00575879">
        <w:rPr>
          <w:sz w:val="28"/>
          <w:szCs w:val="28"/>
          <w:u w:val="single"/>
        </w:rPr>
        <w:t>1614</w:t>
      </w:r>
    </w:p>
    <w:p w:rsidR="00575879" w:rsidRPr="00575879" w:rsidRDefault="00575879" w:rsidP="00575879">
      <w:pPr>
        <w:rPr>
          <w:sz w:val="28"/>
          <w:szCs w:val="28"/>
        </w:rPr>
      </w:pPr>
    </w:p>
    <w:p w:rsidR="00575879" w:rsidRDefault="00575879" w:rsidP="00575879">
      <w:pPr>
        <w:rPr>
          <w:sz w:val="28"/>
          <w:szCs w:val="28"/>
        </w:rPr>
      </w:pPr>
    </w:p>
    <w:p w:rsidR="00575879" w:rsidRPr="00B757D0" w:rsidRDefault="00575879" w:rsidP="00575879">
      <w:pPr>
        <w:jc w:val="center"/>
        <w:rPr>
          <w:sz w:val="28"/>
          <w:szCs w:val="28"/>
        </w:rPr>
      </w:pPr>
      <w:r w:rsidRPr="00B757D0">
        <w:rPr>
          <w:sz w:val="28"/>
          <w:szCs w:val="28"/>
        </w:rPr>
        <w:t>Раздел 1. Паспорт муниципальной программы</w:t>
      </w:r>
    </w:p>
    <w:p w:rsidR="00575879" w:rsidRPr="00B757D0" w:rsidRDefault="00575879" w:rsidP="00575879">
      <w:pPr>
        <w:jc w:val="center"/>
        <w:rPr>
          <w:sz w:val="28"/>
          <w:szCs w:val="28"/>
        </w:rPr>
      </w:pPr>
      <w:r w:rsidRPr="00B757D0">
        <w:rPr>
          <w:sz w:val="28"/>
          <w:szCs w:val="28"/>
        </w:rPr>
        <w:t>«Социальная поддержка старшего поколения, ветеранов и инвалидов и иных категорий гр</w:t>
      </w:r>
      <w:r>
        <w:rPr>
          <w:sz w:val="28"/>
          <w:szCs w:val="28"/>
        </w:rPr>
        <w:t>аждан Володарского района на 2020-2022</w:t>
      </w:r>
      <w:r w:rsidRPr="00B757D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757D0">
        <w:rPr>
          <w:sz w:val="28"/>
          <w:szCs w:val="28"/>
        </w:rPr>
        <w:t>»</w:t>
      </w:r>
    </w:p>
    <w:p w:rsidR="00575879" w:rsidRPr="00B757D0" w:rsidRDefault="00575879" w:rsidP="00575879">
      <w:pPr>
        <w:rPr>
          <w:sz w:val="28"/>
          <w:szCs w:val="28"/>
        </w:rPr>
      </w:pPr>
    </w:p>
    <w:tbl>
      <w:tblPr>
        <w:tblW w:w="943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1628"/>
        <w:gridCol w:w="1559"/>
        <w:gridCol w:w="1621"/>
        <w:gridCol w:w="1508"/>
      </w:tblGrid>
      <w:tr w:rsidR="00575879" w:rsidRPr="00B757D0" w:rsidTr="006E6BE1">
        <w:trPr>
          <w:trHeight w:val="40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«Социальная поддержка старшего поколения, ветеранов и инвалидов и иных категорий граждан Володарского района на 20</w:t>
            </w:r>
            <w:r>
              <w:rPr>
                <w:sz w:val="28"/>
                <w:szCs w:val="28"/>
              </w:rPr>
              <w:t>20-2022</w:t>
            </w:r>
            <w:r w:rsidRPr="00B757D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B757D0">
              <w:rPr>
                <w:sz w:val="28"/>
                <w:szCs w:val="28"/>
              </w:rPr>
              <w:t>»</w:t>
            </w:r>
          </w:p>
        </w:tc>
      </w:tr>
      <w:tr w:rsidR="00575879" w:rsidRPr="00B757D0" w:rsidTr="006E6BE1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Содействие в решении вопросов социально-правового, культурного развития Володарского района;</w:t>
            </w:r>
          </w:p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Оказание информационной и консультативной помощи жителям и организациям Володарского района</w:t>
            </w:r>
          </w:p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Содействие развитию взаимодействия жителей Володарского района Астраханской области  с органами государственной власти, местного самоуправления</w:t>
            </w:r>
          </w:p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Защита прав, законных интересов членов организации</w:t>
            </w:r>
          </w:p>
        </w:tc>
      </w:tr>
      <w:tr w:rsidR="00575879" w:rsidRPr="00B757D0" w:rsidTr="006E6BE1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6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Выдвижение и поддержка гражданских прав, имеющих особое значение для Володарского района;</w:t>
            </w:r>
          </w:p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Развитие сотрудничества с органами государственной власти и местного самоуправления, с коммерческими и некоммерческими организациями района, средствами массовой информации для решения социально значимых проблем местного населения</w:t>
            </w:r>
          </w:p>
        </w:tc>
      </w:tr>
      <w:tr w:rsidR="00575879" w:rsidRPr="00B757D0" w:rsidTr="006E6BE1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 xml:space="preserve">Муниципальный заказчик    </w:t>
            </w:r>
            <w:r w:rsidRPr="00B757D0">
              <w:rPr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Администрация МО «Володарский район»</w:t>
            </w:r>
          </w:p>
        </w:tc>
      </w:tr>
      <w:tr w:rsidR="00575879" w:rsidRPr="00B757D0" w:rsidTr="006E6BE1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B757D0">
              <w:rPr>
                <w:sz w:val="28"/>
                <w:szCs w:val="28"/>
              </w:rPr>
              <w:t xml:space="preserve">аместитель главы администрации МО «Володарский район» </w:t>
            </w:r>
            <w:r>
              <w:rPr>
                <w:sz w:val="28"/>
                <w:szCs w:val="28"/>
              </w:rPr>
              <w:t>социальной политике</w:t>
            </w:r>
          </w:p>
        </w:tc>
      </w:tr>
      <w:tr w:rsidR="00575879" w:rsidRPr="00B757D0" w:rsidTr="006E6BE1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 xml:space="preserve">Срок реализации муниципальной </w:t>
            </w:r>
            <w:r w:rsidRPr="00B757D0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2020-2022</w:t>
            </w:r>
            <w:r w:rsidRPr="00B757D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575879" w:rsidRPr="00B757D0" w:rsidTr="006E6BE1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79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lastRenderedPageBreak/>
              <w:t>Перечень подпрограмм</w:t>
            </w:r>
          </w:p>
          <w:p w:rsidR="00575879" w:rsidRDefault="00575879" w:rsidP="006E6BE1">
            <w:pPr>
              <w:jc w:val="center"/>
              <w:rPr>
                <w:sz w:val="28"/>
                <w:szCs w:val="28"/>
              </w:rPr>
            </w:pPr>
          </w:p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-</w:t>
            </w:r>
          </w:p>
        </w:tc>
      </w:tr>
      <w:tr w:rsidR="00575879" w:rsidRPr="00B757D0" w:rsidTr="006E6BE1">
        <w:trPr>
          <w:trHeight w:val="400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Расходы (тыс. рублей)</w:t>
            </w:r>
          </w:p>
        </w:tc>
      </w:tr>
      <w:tr w:rsidR="00575879" w:rsidRPr="00B757D0" w:rsidTr="006E6BE1">
        <w:trPr>
          <w:trHeight w:val="60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B757D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575879" w:rsidRPr="00B757D0" w:rsidTr="000F16F2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79" w:rsidRPr="00B757D0" w:rsidRDefault="00575879" w:rsidP="006E6BE1">
            <w:pPr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79" w:rsidRPr="00B757D0" w:rsidRDefault="000F16F2" w:rsidP="000F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79" w:rsidRPr="008C6551" w:rsidRDefault="00575879" w:rsidP="000F16F2">
            <w:pPr>
              <w:jc w:val="center"/>
              <w:rPr>
                <w:sz w:val="28"/>
                <w:szCs w:val="28"/>
              </w:rPr>
            </w:pPr>
            <w:r w:rsidRPr="008C6551">
              <w:rPr>
                <w:sz w:val="28"/>
                <w:szCs w:val="28"/>
              </w:rPr>
              <w:t>711,75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79" w:rsidRPr="008C6551" w:rsidRDefault="005E225B" w:rsidP="000F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79" w:rsidRPr="008C6551" w:rsidRDefault="005E225B" w:rsidP="000F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</w:tr>
      <w:tr w:rsidR="00575879" w:rsidRPr="00B757D0" w:rsidTr="006E6BE1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75879" w:rsidRPr="00B757D0" w:rsidTr="006E6BE1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75879" w:rsidRPr="00B757D0" w:rsidTr="006E6BE1">
        <w:trPr>
          <w:trHeight w:val="6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-Улучшение качества жизни и повышение степени социальной защищенности граждан пожилого возраста;</w:t>
            </w:r>
          </w:p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- Повышение уровня социальной адаптации граждан пожилого возраста и повышение активности граждан старшего поколения в жизни общества, упрочнение социальных связей;</w:t>
            </w:r>
          </w:p>
          <w:p w:rsidR="00575879" w:rsidRPr="00B757D0" w:rsidRDefault="00575879" w:rsidP="006E6BE1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-Поддержка деятельности общественных организаций.</w:t>
            </w:r>
          </w:p>
        </w:tc>
      </w:tr>
    </w:tbl>
    <w:p w:rsidR="00575879" w:rsidRPr="002714FB" w:rsidRDefault="00575879" w:rsidP="00575879">
      <w:pPr>
        <w:tabs>
          <w:tab w:val="left" w:pos="5600"/>
        </w:tabs>
        <w:spacing w:line="240" w:lineRule="exact"/>
        <w:ind w:firstLine="539"/>
        <w:jc w:val="center"/>
        <w:rPr>
          <w:b/>
          <w:bCs/>
          <w:spacing w:val="-1"/>
          <w:sz w:val="26"/>
          <w:szCs w:val="26"/>
        </w:rPr>
      </w:pPr>
    </w:p>
    <w:p w:rsidR="00575879" w:rsidRPr="002714FB" w:rsidRDefault="00575879" w:rsidP="00575879">
      <w:pPr>
        <w:tabs>
          <w:tab w:val="left" w:pos="5600"/>
        </w:tabs>
        <w:spacing w:line="100" w:lineRule="atLeast"/>
        <w:ind w:firstLine="540"/>
        <w:jc w:val="center"/>
        <w:rPr>
          <w:b/>
          <w:sz w:val="26"/>
          <w:szCs w:val="26"/>
        </w:rPr>
      </w:pPr>
    </w:p>
    <w:p w:rsidR="00575879" w:rsidRPr="002714FB" w:rsidRDefault="00575879" w:rsidP="00575879">
      <w:pPr>
        <w:shd w:val="clear" w:color="auto" w:fill="FFFFFF"/>
        <w:ind w:right="10"/>
        <w:jc w:val="center"/>
        <w:rPr>
          <w:sz w:val="26"/>
          <w:szCs w:val="26"/>
        </w:rPr>
      </w:pPr>
    </w:p>
    <w:p w:rsidR="00575879" w:rsidRPr="002714FB" w:rsidRDefault="00575879" w:rsidP="00575879">
      <w:pPr>
        <w:shd w:val="clear" w:color="auto" w:fill="FFFFFF"/>
        <w:ind w:right="10"/>
        <w:jc w:val="center"/>
        <w:rPr>
          <w:sz w:val="26"/>
          <w:szCs w:val="26"/>
        </w:rPr>
      </w:pPr>
    </w:p>
    <w:p w:rsidR="00575879" w:rsidRPr="002714FB" w:rsidRDefault="00575879" w:rsidP="00575879">
      <w:pPr>
        <w:shd w:val="clear" w:color="auto" w:fill="FFFFFF"/>
        <w:ind w:right="10"/>
        <w:jc w:val="center"/>
        <w:rPr>
          <w:sz w:val="26"/>
          <w:szCs w:val="26"/>
        </w:rPr>
      </w:pPr>
    </w:p>
    <w:p w:rsidR="00575879" w:rsidRPr="002714FB" w:rsidRDefault="00575879" w:rsidP="00575879">
      <w:pPr>
        <w:shd w:val="clear" w:color="auto" w:fill="FFFFFF"/>
        <w:ind w:right="10"/>
        <w:jc w:val="center"/>
        <w:rPr>
          <w:sz w:val="26"/>
          <w:szCs w:val="26"/>
        </w:rPr>
      </w:pPr>
    </w:p>
    <w:p w:rsidR="00575879" w:rsidRPr="002714FB" w:rsidRDefault="00575879" w:rsidP="00575879">
      <w:pPr>
        <w:shd w:val="clear" w:color="auto" w:fill="FFFFFF"/>
        <w:ind w:right="10"/>
        <w:jc w:val="center"/>
        <w:rPr>
          <w:sz w:val="26"/>
          <w:szCs w:val="26"/>
        </w:rPr>
      </w:pPr>
    </w:p>
    <w:p w:rsidR="00575879" w:rsidRPr="002714FB" w:rsidRDefault="00575879" w:rsidP="00575879">
      <w:pPr>
        <w:shd w:val="clear" w:color="auto" w:fill="FFFFFF"/>
        <w:ind w:right="10"/>
        <w:jc w:val="center"/>
        <w:rPr>
          <w:sz w:val="26"/>
          <w:szCs w:val="26"/>
        </w:rPr>
        <w:sectPr w:rsidR="00575879" w:rsidRPr="002714FB" w:rsidSect="0046112E">
          <w:headerReference w:type="default" r:id="rId5"/>
          <w:pgSz w:w="12240" w:h="15840"/>
          <w:pgMar w:top="851" w:right="758" w:bottom="567" w:left="1418" w:header="709" w:footer="709" w:gutter="0"/>
          <w:cols w:space="709"/>
          <w:noEndnote/>
          <w:titlePg/>
        </w:sectPr>
      </w:pPr>
    </w:p>
    <w:p w:rsidR="00575879" w:rsidRPr="00B757D0" w:rsidRDefault="00575879" w:rsidP="00575879">
      <w:pPr>
        <w:jc w:val="center"/>
        <w:rPr>
          <w:sz w:val="28"/>
          <w:szCs w:val="28"/>
        </w:rPr>
      </w:pPr>
      <w:r w:rsidRPr="00B757D0">
        <w:rPr>
          <w:rFonts w:eastAsia="SimSun"/>
          <w:sz w:val="28"/>
          <w:szCs w:val="28"/>
        </w:rPr>
        <w:lastRenderedPageBreak/>
        <w:t>Раздел 2. Общая характеристика муниципальной программы «</w:t>
      </w:r>
      <w:r w:rsidRPr="00B757D0">
        <w:rPr>
          <w:sz w:val="28"/>
          <w:szCs w:val="28"/>
        </w:rPr>
        <w:t>Социальная поддержка старшего поколения, ветеранов и инвалидов и иных категорий граждан Володарского района на 20</w:t>
      </w:r>
      <w:r>
        <w:rPr>
          <w:sz w:val="28"/>
          <w:szCs w:val="28"/>
        </w:rPr>
        <w:t>20-2022</w:t>
      </w:r>
      <w:r w:rsidRPr="00B757D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757D0">
        <w:rPr>
          <w:sz w:val="28"/>
          <w:szCs w:val="28"/>
        </w:rPr>
        <w:t>»</w:t>
      </w:r>
    </w:p>
    <w:p w:rsidR="00575879" w:rsidRPr="00B757D0" w:rsidRDefault="00575879" w:rsidP="00575879">
      <w:pPr>
        <w:jc w:val="both"/>
        <w:rPr>
          <w:sz w:val="28"/>
          <w:szCs w:val="28"/>
        </w:rPr>
      </w:pPr>
    </w:p>
    <w:p w:rsidR="00575879" w:rsidRPr="00B757D0" w:rsidRDefault="00575879" w:rsidP="005758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Разработка и принятие муниципальной целевой программы, является частью комплекса муниципальных программ, направленных на реализацию мероприятий по социальной поддержке старшего поколения, ветеранов и инвалидов иных категорий граждан.</w:t>
      </w:r>
    </w:p>
    <w:p w:rsidR="00575879" w:rsidRPr="00B757D0" w:rsidRDefault="00575879" w:rsidP="005758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Уважение  к гражданам пожилого возраста и забота о них всегда являлись одной из немногих неизменных качеств человеческой цивилизации.</w:t>
      </w:r>
      <w:r w:rsidRPr="00B757D0">
        <w:rPr>
          <w:sz w:val="28"/>
          <w:szCs w:val="28"/>
        </w:rPr>
        <w:tab/>
        <w:t xml:space="preserve">Старение населения  является основной характеристикой современной демографической ситуации и вызывает серьезные экономические, общественные, </w:t>
      </w:r>
      <w:proofErr w:type="spellStart"/>
      <w:r w:rsidRPr="00B757D0">
        <w:rPr>
          <w:sz w:val="28"/>
          <w:szCs w:val="28"/>
        </w:rPr>
        <w:t>социопсихологические</w:t>
      </w:r>
      <w:proofErr w:type="spellEnd"/>
      <w:r w:rsidRPr="00B757D0">
        <w:rPr>
          <w:sz w:val="28"/>
          <w:szCs w:val="28"/>
        </w:rPr>
        <w:t>, культурные и медицинские последствия. Граждане пожилого возраста — наиболее многочисленная категория потребителей  социальных услуг. Уровень и качество их жизни значительно ниже, чем у трудоспособной части населения. Все эти проблемы обуславливают необходимость разработки дополнительных мер по социальной защите прав граждан старшего поколения.</w:t>
      </w:r>
    </w:p>
    <w:p w:rsidR="00575879" w:rsidRPr="00B757D0" w:rsidRDefault="00575879" w:rsidP="005758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Работу по содействию правовой и социальной защите граждан, развитию духовной культуры жителей Володарского района Астраханской области осуществляет местная некоммерческая организация по содействию правовой и социальной защите граждан, развитию духовной культуры жителей Володарского района Астраханской области «Милосердие», именуемая в дальнейшем «Организация», созданная на основе совместной деятельности. Деятельность организации основывается на принципах добровольности, равноправия, самоуправления и законности. Организация осуществляет свою деятельность в соответствии с Конституцией РФ, Гражданским кодексом РФ, Федеральным законом «О некоммерческих организациях», Федеральным законом «Об общественных объединениях», Уставом местной общественной организации по содействию правовой и социальной защите граждан, развитию духовной культуры жителей Володарского района Астраханской области «Милосердие».</w:t>
      </w:r>
    </w:p>
    <w:p w:rsidR="00575879" w:rsidRPr="00B757D0" w:rsidRDefault="00575879" w:rsidP="005758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Членами организации могут быть граждане, достигшие 18 лет и юридические лица - общественные объединения.</w:t>
      </w:r>
    </w:p>
    <w:p w:rsidR="00575879" w:rsidRPr="00B757D0" w:rsidRDefault="00575879" w:rsidP="005758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В условиях глобальных социально-экономических преобразований одним из показателей устойчивости развития Володарского района является снижение уровня социальной напряженности, характеризующееся повышением качества жизни пожилых людей.</w:t>
      </w:r>
    </w:p>
    <w:p w:rsidR="00575879" w:rsidRPr="00B757D0" w:rsidRDefault="00575879" w:rsidP="00575879">
      <w:pPr>
        <w:jc w:val="both"/>
        <w:rPr>
          <w:sz w:val="28"/>
          <w:szCs w:val="28"/>
        </w:rPr>
      </w:pPr>
    </w:p>
    <w:p w:rsidR="00575879" w:rsidRPr="00B757D0" w:rsidRDefault="00575879" w:rsidP="00575879">
      <w:pPr>
        <w:jc w:val="center"/>
        <w:rPr>
          <w:sz w:val="28"/>
          <w:szCs w:val="28"/>
        </w:rPr>
      </w:pPr>
      <w:r w:rsidRPr="00B757D0">
        <w:rPr>
          <w:sz w:val="28"/>
          <w:szCs w:val="28"/>
        </w:rPr>
        <w:t>Цели и задачи муниципальной программы</w:t>
      </w:r>
    </w:p>
    <w:p w:rsidR="00575879" w:rsidRPr="00B757D0" w:rsidRDefault="00575879" w:rsidP="00575879">
      <w:pPr>
        <w:jc w:val="both"/>
        <w:rPr>
          <w:sz w:val="28"/>
          <w:szCs w:val="28"/>
        </w:rPr>
      </w:pPr>
    </w:p>
    <w:p w:rsidR="00575879" w:rsidRPr="00B757D0" w:rsidRDefault="00575879" w:rsidP="005758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Основными целями реализации муниципальной программы являются:</w:t>
      </w:r>
    </w:p>
    <w:p w:rsidR="00575879" w:rsidRPr="00B757D0" w:rsidRDefault="00575879" w:rsidP="005758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-Содействие в решении вопросов социально-правового, культурного развития Володарского района;</w:t>
      </w:r>
    </w:p>
    <w:p w:rsidR="00575879" w:rsidRPr="00B757D0" w:rsidRDefault="00575879" w:rsidP="005758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-Оказание информационной и консультативной помощи жителям и организациям Володарского района;</w:t>
      </w:r>
    </w:p>
    <w:p w:rsidR="00575879" w:rsidRPr="00B757D0" w:rsidRDefault="00575879" w:rsidP="005758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757D0">
        <w:rPr>
          <w:sz w:val="28"/>
          <w:szCs w:val="28"/>
        </w:rPr>
        <w:t>-Содействие развитию взаимодействия жителей Володарского района Астраханской области  с органами государственной власти, местного самоуправления;</w:t>
      </w:r>
    </w:p>
    <w:p w:rsidR="00575879" w:rsidRPr="00B757D0" w:rsidRDefault="00575879" w:rsidP="005758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-Защита прав, законных интересов членов организации</w:t>
      </w:r>
      <w:r>
        <w:rPr>
          <w:sz w:val="28"/>
          <w:szCs w:val="28"/>
        </w:rPr>
        <w:t>.</w:t>
      </w:r>
    </w:p>
    <w:p w:rsidR="00575879" w:rsidRPr="00B757D0" w:rsidRDefault="00575879" w:rsidP="005758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Для достижения цели организация решает следующие основные задачи:</w:t>
      </w:r>
    </w:p>
    <w:p w:rsidR="00575879" w:rsidRPr="00B757D0" w:rsidRDefault="00575879" w:rsidP="00575879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-Выдвижение и поддержка гражданских инициатив, имеющих особое значение для Володарского района;</w:t>
      </w:r>
    </w:p>
    <w:p w:rsidR="00575879" w:rsidRPr="00B757D0" w:rsidRDefault="00575879" w:rsidP="00575879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-Развитие сотрудничества с органами государственной власти и местного самоуправления, с коммерческими и некоммерческими организациями района, средствами массовой информации для решения социально-значимых проблем местного населения;</w:t>
      </w:r>
    </w:p>
    <w:p w:rsidR="00575879" w:rsidRPr="00B757D0" w:rsidRDefault="00575879" w:rsidP="00575879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-Выступает с инициативой по различным вопросам общественной жизни, вносит конкретные предложения в органы государственной власти и местного самоуправления по социальным программам;</w:t>
      </w:r>
    </w:p>
    <w:p w:rsidR="00575879" w:rsidRPr="00B757D0" w:rsidRDefault="00575879" w:rsidP="00575879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-Поддержка молодежных инициатив, инициатив граждан района, направленных на пропаганду и воспитание здорового образа жизни;</w:t>
      </w:r>
    </w:p>
    <w:p w:rsidR="00575879" w:rsidRPr="00B757D0" w:rsidRDefault="00575879" w:rsidP="00575879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-Развитие общекультурного единения населения Володарского района;</w:t>
      </w:r>
    </w:p>
    <w:p w:rsidR="00575879" w:rsidRPr="00B757D0" w:rsidRDefault="00575879" w:rsidP="00575879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-Развитие взаимодействия бизнеса, власти и общества для решения наиболее значимых проблем Володарского района Астраханской области;</w:t>
      </w:r>
    </w:p>
    <w:p w:rsidR="00575879" w:rsidRPr="00B757D0" w:rsidRDefault="00575879" w:rsidP="00575879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-Организация различных клубов по культурным направлениям общественного развития.</w:t>
      </w:r>
    </w:p>
    <w:p w:rsidR="00575879" w:rsidRPr="00B757D0" w:rsidRDefault="00575879" w:rsidP="00575879">
      <w:pPr>
        <w:ind w:firstLine="709"/>
        <w:jc w:val="both"/>
        <w:rPr>
          <w:rFonts w:eastAsia="SimSun"/>
          <w:sz w:val="28"/>
          <w:szCs w:val="28"/>
        </w:rPr>
      </w:pPr>
    </w:p>
    <w:p w:rsidR="00575879" w:rsidRDefault="00575879" w:rsidP="00575879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</w:t>
      </w:r>
      <w:r w:rsidRPr="00B757D0">
        <w:rPr>
          <w:rFonts w:eastAsia="SimSun"/>
          <w:sz w:val="28"/>
          <w:szCs w:val="28"/>
        </w:rPr>
        <w:t xml:space="preserve">Раздел 2. </w:t>
      </w:r>
      <w:r w:rsidRPr="00B757D0">
        <w:rPr>
          <w:sz w:val="28"/>
          <w:szCs w:val="28"/>
        </w:rPr>
        <w:t>Контроль и отчетность при реализации программы</w:t>
      </w:r>
    </w:p>
    <w:p w:rsidR="00575879" w:rsidRPr="004555D4" w:rsidRDefault="00575879" w:rsidP="00575879">
      <w:pPr>
        <w:jc w:val="center"/>
        <w:rPr>
          <w:rFonts w:eastAsia="SimSun"/>
          <w:sz w:val="28"/>
          <w:szCs w:val="28"/>
        </w:rPr>
      </w:pPr>
    </w:p>
    <w:p w:rsidR="00575879" w:rsidRDefault="00575879" w:rsidP="005758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757D0">
        <w:rPr>
          <w:sz w:val="28"/>
          <w:szCs w:val="28"/>
        </w:rPr>
        <w:t>В  целях текущего контроля за эффективным использованием бюджетных средств,  разработчику программы необходимо направлять в отдел экономического развития и муниципального заказа ФЭУ администрации МО «Володарский район» квартальный, годовой (итоговый) отчеты согласно  формам и срокам, установленным Постановлением администра</w:t>
      </w:r>
      <w:r>
        <w:rPr>
          <w:sz w:val="28"/>
          <w:szCs w:val="28"/>
        </w:rPr>
        <w:t>ции МО «Володарский район» от 13.04.2020 г. № 444</w:t>
      </w:r>
      <w:r w:rsidRPr="00B757D0">
        <w:rPr>
          <w:sz w:val="28"/>
          <w:szCs w:val="28"/>
        </w:rPr>
        <w:t xml:space="preserve">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  <w:proofErr w:type="gramEnd"/>
    </w:p>
    <w:p w:rsidR="00575879" w:rsidRDefault="00575879" w:rsidP="00575879">
      <w:pPr>
        <w:jc w:val="both"/>
        <w:rPr>
          <w:sz w:val="28"/>
          <w:szCs w:val="28"/>
        </w:rPr>
      </w:pPr>
    </w:p>
    <w:p w:rsidR="00575879" w:rsidRDefault="00575879" w:rsidP="00575879">
      <w:pPr>
        <w:jc w:val="both"/>
        <w:rPr>
          <w:sz w:val="28"/>
          <w:szCs w:val="28"/>
        </w:rPr>
      </w:pPr>
    </w:p>
    <w:p w:rsidR="00575879" w:rsidRDefault="00575879" w:rsidP="00575879">
      <w:pPr>
        <w:jc w:val="both"/>
        <w:rPr>
          <w:sz w:val="28"/>
          <w:szCs w:val="28"/>
        </w:rPr>
      </w:pPr>
    </w:p>
    <w:p w:rsidR="00575879" w:rsidRDefault="00575879" w:rsidP="00575879">
      <w:pPr>
        <w:jc w:val="center"/>
        <w:rPr>
          <w:sz w:val="28"/>
          <w:szCs w:val="28"/>
        </w:rPr>
        <w:sectPr w:rsidR="00575879" w:rsidSect="00575879">
          <w:pgSz w:w="11906" w:h="16838"/>
          <w:pgMar w:top="1134" w:right="1134" w:bottom="709" w:left="1134" w:header="720" w:footer="720" w:gutter="0"/>
          <w:cols w:space="720"/>
        </w:sect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984"/>
        <w:gridCol w:w="1560"/>
        <w:gridCol w:w="1134"/>
        <w:gridCol w:w="992"/>
        <w:gridCol w:w="1843"/>
        <w:gridCol w:w="1134"/>
        <w:gridCol w:w="1134"/>
        <w:gridCol w:w="1842"/>
        <w:gridCol w:w="1418"/>
      </w:tblGrid>
      <w:tr w:rsidR="00575879" w:rsidRPr="005965BF" w:rsidTr="00685444">
        <w:tc>
          <w:tcPr>
            <w:tcW w:w="15735" w:type="dxa"/>
            <w:gridSpan w:val="11"/>
          </w:tcPr>
          <w:p w:rsidR="00575879" w:rsidRDefault="00575879" w:rsidP="00575879">
            <w:pPr>
              <w:jc w:val="center"/>
              <w:rPr>
                <w:sz w:val="28"/>
                <w:szCs w:val="28"/>
              </w:rPr>
            </w:pPr>
            <w:r w:rsidRPr="00575879">
              <w:rPr>
                <w:sz w:val="28"/>
                <w:szCs w:val="28"/>
              </w:rPr>
              <w:lastRenderedPageBreak/>
              <w:t>Перечень мероприятий программы «Социальная поддержка старшего поколения, ветеранов и инвалидов и иных категорий граждан Володарского района на 2020-2022 годы»</w:t>
            </w:r>
          </w:p>
          <w:p w:rsidR="00575879" w:rsidRDefault="00575879" w:rsidP="00575879">
            <w:pPr>
              <w:jc w:val="center"/>
              <w:rPr>
                <w:sz w:val="28"/>
                <w:szCs w:val="28"/>
              </w:rPr>
            </w:pPr>
          </w:p>
          <w:p w:rsidR="00575879" w:rsidRPr="00575879" w:rsidRDefault="00575879" w:rsidP="00575879">
            <w:pPr>
              <w:jc w:val="center"/>
              <w:rPr>
                <w:sz w:val="28"/>
                <w:szCs w:val="28"/>
              </w:rPr>
            </w:pPr>
          </w:p>
        </w:tc>
      </w:tr>
      <w:tr w:rsidR="00575879" w:rsidRPr="009310E2" w:rsidTr="00575879">
        <w:tc>
          <w:tcPr>
            <w:tcW w:w="567" w:type="dxa"/>
            <w:vMerge w:val="restart"/>
            <w:vAlign w:val="center"/>
          </w:tcPr>
          <w:p w:rsidR="00575879" w:rsidRPr="009310E2" w:rsidRDefault="00575879" w:rsidP="006E6B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575879" w:rsidRPr="009310E2" w:rsidRDefault="00575879" w:rsidP="006E6B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575879" w:rsidRPr="009310E2" w:rsidRDefault="00575879" w:rsidP="006E6B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575879" w:rsidRPr="009310E2" w:rsidRDefault="00575879" w:rsidP="006E6B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:rsidR="00575879" w:rsidRPr="009310E2" w:rsidRDefault="00575879" w:rsidP="006E6B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6237" w:type="dxa"/>
            <w:gridSpan w:val="5"/>
          </w:tcPr>
          <w:p w:rsidR="00575879" w:rsidRPr="009310E2" w:rsidRDefault="00575879" w:rsidP="006E6B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(тыс. руб.)</w:t>
            </w:r>
          </w:p>
        </w:tc>
        <w:tc>
          <w:tcPr>
            <w:tcW w:w="1842" w:type="dxa"/>
            <w:vMerge w:val="restart"/>
            <w:vAlign w:val="center"/>
          </w:tcPr>
          <w:p w:rsidR="00575879" w:rsidRPr="009310E2" w:rsidRDefault="00575879" w:rsidP="006E6B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575879" w:rsidRPr="009310E2" w:rsidRDefault="00575879" w:rsidP="006E6B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 xml:space="preserve"> Планируемые результаты реализации мероприятия</w:t>
            </w:r>
          </w:p>
        </w:tc>
      </w:tr>
      <w:tr w:rsidR="00575879" w:rsidRPr="009310E2" w:rsidTr="00575879">
        <w:tc>
          <w:tcPr>
            <w:tcW w:w="567" w:type="dxa"/>
            <w:vMerge/>
            <w:vAlign w:val="center"/>
          </w:tcPr>
          <w:p w:rsidR="00575879" w:rsidRPr="009310E2" w:rsidRDefault="00575879" w:rsidP="006E6B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575879" w:rsidRPr="009310E2" w:rsidRDefault="00575879" w:rsidP="006E6B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575879" w:rsidRPr="009310E2" w:rsidRDefault="00575879" w:rsidP="006E6B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575879" w:rsidRPr="009310E2" w:rsidRDefault="00575879" w:rsidP="006E6B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5879" w:rsidRPr="009310E2" w:rsidRDefault="00575879" w:rsidP="006E6B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575879" w:rsidRPr="009310E2" w:rsidRDefault="00575879" w:rsidP="006E6B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75879" w:rsidRPr="001C36AA" w:rsidRDefault="00575879" w:rsidP="006E6B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6AA">
              <w:rPr>
                <w:rFonts w:ascii="Times New Roman" w:hAnsi="Times New Roman" w:cs="Times New Roman"/>
              </w:rPr>
              <w:t>Период финансирования</w:t>
            </w:r>
          </w:p>
        </w:tc>
        <w:tc>
          <w:tcPr>
            <w:tcW w:w="1134" w:type="dxa"/>
            <w:vAlign w:val="center"/>
          </w:tcPr>
          <w:p w:rsidR="00575879" w:rsidRPr="009310E2" w:rsidRDefault="00575879" w:rsidP="006E6BE1">
            <w:pPr>
              <w:jc w:val="center"/>
              <w:rPr>
                <w:sz w:val="24"/>
                <w:szCs w:val="28"/>
              </w:rPr>
            </w:pPr>
            <w:r w:rsidRPr="009310E2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21</w:t>
            </w:r>
            <w:r w:rsidRPr="009310E2">
              <w:rPr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75879" w:rsidRPr="009310E2" w:rsidRDefault="00575879" w:rsidP="006E6BE1">
            <w:pPr>
              <w:jc w:val="center"/>
              <w:rPr>
                <w:sz w:val="24"/>
                <w:szCs w:val="28"/>
              </w:rPr>
            </w:pPr>
            <w:r w:rsidRPr="009310E2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22</w:t>
            </w:r>
            <w:r w:rsidRPr="009310E2">
              <w:rPr>
                <w:sz w:val="24"/>
                <w:szCs w:val="28"/>
              </w:rPr>
              <w:t xml:space="preserve"> год</w:t>
            </w:r>
          </w:p>
        </w:tc>
        <w:tc>
          <w:tcPr>
            <w:tcW w:w="1842" w:type="dxa"/>
            <w:vMerge/>
            <w:vAlign w:val="center"/>
          </w:tcPr>
          <w:p w:rsidR="00575879" w:rsidRPr="009310E2" w:rsidRDefault="00575879" w:rsidP="006E6BE1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75879" w:rsidRPr="009310E2" w:rsidRDefault="00575879" w:rsidP="006E6B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5879" w:rsidRPr="009310E2" w:rsidTr="00575879">
        <w:tc>
          <w:tcPr>
            <w:tcW w:w="567" w:type="dxa"/>
            <w:vAlign w:val="center"/>
          </w:tcPr>
          <w:p w:rsidR="00575879" w:rsidRPr="009310E2" w:rsidRDefault="00575879" w:rsidP="006E6B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127" w:type="dxa"/>
            <w:vAlign w:val="center"/>
          </w:tcPr>
          <w:p w:rsidR="00575879" w:rsidRPr="009310E2" w:rsidRDefault="00575879" w:rsidP="006E6B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Субсидия некоммерческим организациям</w:t>
            </w:r>
          </w:p>
        </w:tc>
        <w:tc>
          <w:tcPr>
            <w:tcW w:w="1984" w:type="dxa"/>
            <w:vAlign w:val="center"/>
          </w:tcPr>
          <w:p w:rsidR="00575879" w:rsidRPr="009310E2" w:rsidRDefault="00575879" w:rsidP="006E6B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Бюджет МО «Володарский район»</w:t>
            </w:r>
          </w:p>
        </w:tc>
        <w:tc>
          <w:tcPr>
            <w:tcW w:w="1560" w:type="dxa"/>
            <w:vAlign w:val="center"/>
          </w:tcPr>
          <w:p w:rsidR="00575879" w:rsidRPr="009310E2" w:rsidRDefault="00575879" w:rsidP="006E6B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22 </w:t>
            </w: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 xml:space="preserve">годы </w:t>
            </w:r>
          </w:p>
        </w:tc>
        <w:tc>
          <w:tcPr>
            <w:tcW w:w="1134" w:type="dxa"/>
            <w:vAlign w:val="center"/>
          </w:tcPr>
          <w:p w:rsidR="00575879" w:rsidRPr="009310E2" w:rsidRDefault="000F16F2" w:rsidP="006E6B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2011,75</w:t>
            </w:r>
          </w:p>
        </w:tc>
        <w:tc>
          <w:tcPr>
            <w:tcW w:w="992" w:type="dxa"/>
            <w:vAlign w:val="center"/>
          </w:tcPr>
          <w:p w:rsidR="00575879" w:rsidRPr="009310E2" w:rsidRDefault="00575879" w:rsidP="006E6B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711,75</w:t>
            </w:r>
          </w:p>
        </w:tc>
        <w:tc>
          <w:tcPr>
            <w:tcW w:w="1843" w:type="dxa"/>
            <w:vAlign w:val="center"/>
          </w:tcPr>
          <w:p w:rsidR="00575879" w:rsidRPr="009310E2" w:rsidRDefault="00575879" w:rsidP="006E6B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575879" w:rsidRPr="009310E2" w:rsidRDefault="005E225B" w:rsidP="006E6BE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650,00</w:t>
            </w:r>
          </w:p>
        </w:tc>
        <w:tc>
          <w:tcPr>
            <w:tcW w:w="1134" w:type="dxa"/>
            <w:vAlign w:val="center"/>
          </w:tcPr>
          <w:p w:rsidR="00575879" w:rsidRPr="009310E2" w:rsidRDefault="005E225B" w:rsidP="006E6BE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650,00</w:t>
            </w:r>
          </w:p>
        </w:tc>
        <w:tc>
          <w:tcPr>
            <w:tcW w:w="1842" w:type="dxa"/>
            <w:vAlign w:val="center"/>
          </w:tcPr>
          <w:p w:rsidR="00575879" w:rsidRPr="009310E2" w:rsidRDefault="00575879" w:rsidP="006E6BE1">
            <w:pPr>
              <w:jc w:val="center"/>
              <w:rPr>
                <w:sz w:val="24"/>
                <w:szCs w:val="28"/>
              </w:rPr>
            </w:pPr>
            <w:r w:rsidRPr="009310E2">
              <w:rPr>
                <w:sz w:val="24"/>
                <w:szCs w:val="28"/>
              </w:rPr>
              <w:t>ООО «Милосердие»</w:t>
            </w:r>
          </w:p>
        </w:tc>
        <w:tc>
          <w:tcPr>
            <w:tcW w:w="1418" w:type="dxa"/>
            <w:vAlign w:val="center"/>
          </w:tcPr>
          <w:p w:rsidR="00575879" w:rsidRPr="009310E2" w:rsidRDefault="00575879" w:rsidP="006E6BE1">
            <w:pPr>
              <w:jc w:val="center"/>
              <w:rPr>
                <w:sz w:val="24"/>
                <w:szCs w:val="28"/>
              </w:rPr>
            </w:pPr>
            <w:r w:rsidRPr="009310E2">
              <w:rPr>
                <w:sz w:val="24"/>
                <w:szCs w:val="28"/>
              </w:rPr>
              <w:t>Поддержка деятельности общественных организаций</w:t>
            </w:r>
          </w:p>
        </w:tc>
      </w:tr>
    </w:tbl>
    <w:p w:rsidR="00575879" w:rsidRDefault="00575879" w:rsidP="00575879">
      <w:pPr>
        <w:jc w:val="both"/>
        <w:rPr>
          <w:rFonts w:eastAsia="SimSun"/>
          <w:sz w:val="28"/>
          <w:szCs w:val="28"/>
        </w:rPr>
      </w:pPr>
    </w:p>
    <w:p w:rsidR="00575879" w:rsidRDefault="00575879" w:rsidP="00575879">
      <w:pPr>
        <w:jc w:val="both"/>
        <w:rPr>
          <w:rFonts w:eastAsia="SimSun"/>
          <w:sz w:val="28"/>
          <w:szCs w:val="28"/>
        </w:rPr>
      </w:pPr>
    </w:p>
    <w:p w:rsidR="00575879" w:rsidRDefault="00575879" w:rsidP="00575879">
      <w:pPr>
        <w:jc w:val="both"/>
        <w:rPr>
          <w:rFonts w:eastAsia="SimSun"/>
          <w:sz w:val="28"/>
          <w:szCs w:val="28"/>
        </w:rPr>
      </w:pPr>
    </w:p>
    <w:p w:rsidR="00575879" w:rsidRDefault="00575879" w:rsidP="00575879">
      <w:pPr>
        <w:jc w:val="both"/>
        <w:rPr>
          <w:rFonts w:eastAsia="SimSun"/>
          <w:sz w:val="28"/>
          <w:szCs w:val="28"/>
        </w:rPr>
      </w:pPr>
    </w:p>
    <w:p w:rsidR="00575879" w:rsidRPr="00B757D0" w:rsidRDefault="00575879" w:rsidP="00575879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>Верно:</w:t>
      </w:r>
    </w:p>
    <w:p w:rsidR="00575879" w:rsidRPr="00B757D0" w:rsidRDefault="00575879" w:rsidP="00575879">
      <w:pPr>
        <w:jc w:val="both"/>
        <w:rPr>
          <w:sz w:val="28"/>
          <w:szCs w:val="28"/>
        </w:rPr>
      </w:pPr>
    </w:p>
    <w:p w:rsidR="00575879" w:rsidRPr="00575879" w:rsidRDefault="00575879" w:rsidP="00575879">
      <w:pPr>
        <w:jc w:val="center"/>
        <w:rPr>
          <w:sz w:val="28"/>
          <w:szCs w:val="28"/>
        </w:rPr>
      </w:pPr>
    </w:p>
    <w:sectPr w:rsidR="00575879" w:rsidRPr="00575879" w:rsidSect="00490C02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E2" w:rsidRDefault="000F16F2">
    <w:pPr>
      <w:pStyle w:val="a4"/>
      <w:framePr w:wrap="auto" w:vAnchor="text" w:hAnchor="margin" w:xAlign="center" w:y="1"/>
      <w:rPr>
        <w:rStyle w:val="a6"/>
      </w:rPr>
    </w:pPr>
  </w:p>
  <w:p w:rsidR="009310E2" w:rsidRDefault="000F16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75879"/>
    <w:rsid w:val="00016A7D"/>
    <w:rsid w:val="00026F29"/>
    <w:rsid w:val="0003011F"/>
    <w:rsid w:val="0005118A"/>
    <w:rsid w:val="00095DEC"/>
    <w:rsid w:val="000A09D1"/>
    <w:rsid w:val="000A7875"/>
    <w:rsid w:val="000F16F2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6112E"/>
    <w:rsid w:val="004A285A"/>
    <w:rsid w:val="004C3E27"/>
    <w:rsid w:val="004E559E"/>
    <w:rsid w:val="004F5618"/>
    <w:rsid w:val="00532B66"/>
    <w:rsid w:val="00541BC9"/>
    <w:rsid w:val="00566C6F"/>
    <w:rsid w:val="00575879"/>
    <w:rsid w:val="005B623E"/>
    <w:rsid w:val="005E225B"/>
    <w:rsid w:val="005E28F0"/>
    <w:rsid w:val="00603D8B"/>
    <w:rsid w:val="00617D38"/>
    <w:rsid w:val="006243BB"/>
    <w:rsid w:val="006D2B15"/>
    <w:rsid w:val="006F0B68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7518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7587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rsid w:val="00575879"/>
  </w:style>
  <w:style w:type="character" w:styleId="a6">
    <w:name w:val="page number"/>
    <w:rsid w:val="00575879"/>
    <w:rPr>
      <w:rFonts w:cs="Times New Roman"/>
    </w:rPr>
  </w:style>
  <w:style w:type="paragraph" w:customStyle="1" w:styleId="ConsPlusCell">
    <w:name w:val="ConsPlusCell"/>
    <w:uiPriority w:val="99"/>
    <w:rsid w:val="0057587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47</TotalTime>
  <Pages>6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5</cp:revision>
  <cp:lastPrinted>2021-03-11T11:58:00Z</cp:lastPrinted>
  <dcterms:created xsi:type="dcterms:W3CDTF">2021-03-11T11:10:00Z</dcterms:created>
  <dcterms:modified xsi:type="dcterms:W3CDTF">2021-03-11T11:58:00Z</dcterms:modified>
</cp:coreProperties>
</file>