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7F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7FB1">
              <w:rPr>
                <w:sz w:val="32"/>
                <w:szCs w:val="32"/>
                <w:u w:val="single"/>
              </w:rPr>
              <w:t>06.03.2018 г.</w:t>
            </w:r>
          </w:p>
        </w:tc>
        <w:tc>
          <w:tcPr>
            <w:tcW w:w="4927" w:type="dxa"/>
          </w:tcPr>
          <w:p w:rsidR="0005118A" w:rsidRPr="00B67FB1" w:rsidRDefault="0005118A" w:rsidP="00B67F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7FB1">
              <w:rPr>
                <w:sz w:val="32"/>
                <w:szCs w:val="32"/>
              </w:rPr>
              <w:t xml:space="preserve"> </w:t>
            </w:r>
            <w:r w:rsidR="00B67FB1">
              <w:rPr>
                <w:sz w:val="32"/>
                <w:szCs w:val="32"/>
                <w:u w:val="single"/>
              </w:rPr>
              <w:t>396</w:t>
            </w:r>
          </w:p>
        </w:tc>
      </w:tr>
    </w:tbl>
    <w:p w:rsidR="00274400" w:rsidRDefault="00274400">
      <w:pPr>
        <w:jc w:val="center"/>
      </w:pPr>
    </w:p>
    <w:p w:rsidR="00B67FB1" w:rsidRDefault="00B67FB1" w:rsidP="00B67FB1">
      <w:pPr>
        <w:ind w:firstLine="851"/>
        <w:rPr>
          <w:sz w:val="28"/>
        </w:rPr>
      </w:pPr>
      <w:r w:rsidRPr="003B0128">
        <w:rPr>
          <w:sz w:val="28"/>
        </w:rPr>
        <w:t xml:space="preserve">О </w:t>
      </w:r>
      <w:r>
        <w:rPr>
          <w:sz w:val="28"/>
        </w:rPr>
        <w:t xml:space="preserve">порядке выжигания сухой </w:t>
      </w:r>
    </w:p>
    <w:p w:rsidR="00B67FB1" w:rsidRDefault="00B67FB1" w:rsidP="00B67FB1">
      <w:pPr>
        <w:ind w:firstLine="851"/>
        <w:rPr>
          <w:sz w:val="28"/>
        </w:rPr>
      </w:pPr>
      <w:r>
        <w:rPr>
          <w:sz w:val="28"/>
        </w:rPr>
        <w:t>травянистой растительности</w:t>
      </w:r>
    </w:p>
    <w:p w:rsidR="00B67FB1" w:rsidRDefault="00B67FB1" w:rsidP="00B67FB1">
      <w:pPr>
        <w:ind w:firstLine="851"/>
        <w:rPr>
          <w:sz w:val="28"/>
        </w:rPr>
      </w:pPr>
      <w:r>
        <w:rPr>
          <w:sz w:val="28"/>
        </w:rPr>
        <w:t xml:space="preserve">на территории </w:t>
      </w:r>
      <w:r w:rsidRPr="003B0128">
        <w:rPr>
          <w:sz w:val="28"/>
        </w:rPr>
        <w:t xml:space="preserve">муниципального </w:t>
      </w:r>
    </w:p>
    <w:p w:rsidR="00B67FB1" w:rsidRPr="003B0128" w:rsidRDefault="00B67FB1" w:rsidP="00B67FB1">
      <w:pPr>
        <w:ind w:firstLine="851"/>
        <w:rPr>
          <w:sz w:val="28"/>
        </w:rPr>
      </w:pPr>
      <w:r w:rsidRPr="003B0128">
        <w:rPr>
          <w:sz w:val="28"/>
        </w:rPr>
        <w:t>образования «Володарский район»</w:t>
      </w:r>
    </w:p>
    <w:p w:rsidR="00B67FB1" w:rsidRPr="003B0128" w:rsidRDefault="00B67FB1" w:rsidP="00B67FB1">
      <w:pPr>
        <w:ind w:firstLine="851"/>
        <w:jc w:val="both"/>
        <w:rPr>
          <w:sz w:val="28"/>
        </w:rPr>
      </w:pPr>
    </w:p>
    <w:p w:rsidR="00B67FB1" w:rsidRDefault="00B67FB1" w:rsidP="00B67FB1">
      <w:pPr>
        <w:ind w:firstLine="851"/>
        <w:jc w:val="both"/>
        <w:rPr>
          <w:sz w:val="28"/>
        </w:rPr>
      </w:pPr>
    </w:p>
    <w:p w:rsidR="00B67FB1" w:rsidRPr="00F51BD6" w:rsidRDefault="00B67FB1" w:rsidP="00B67FB1">
      <w:pPr>
        <w:ind w:firstLine="851"/>
        <w:jc w:val="both"/>
        <w:rPr>
          <w:sz w:val="28"/>
        </w:rPr>
      </w:pPr>
      <w:r w:rsidRPr="00F51BD6">
        <w:rPr>
          <w:sz w:val="28"/>
        </w:rPr>
        <w:t>В целях предотвращения пожаров, связанных с неконтролируемыми выжиганиями сухой травянистой растительности на территории муниципального образования «</w:t>
      </w:r>
      <w:r>
        <w:rPr>
          <w:sz w:val="28"/>
        </w:rPr>
        <w:t>Володарский район</w:t>
      </w:r>
      <w:r w:rsidRPr="00F51BD6">
        <w:rPr>
          <w:sz w:val="28"/>
        </w:rPr>
        <w:t xml:space="preserve">», </w:t>
      </w:r>
      <w:r>
        <w:rPr>
          <w:sz w:val="28"/>
        </w:rPr>
        <w:t>р</w:t>
      </w:r>
      <w:r w:rsidRPr="00173F1F">
        <w:rPr>
          <w:sz w:val="28"/>
        </w:rPr>
        <w:t xml:space="preserve">уководствуясь Федеральными законами от 21.12.1994 г. ФЗ - 69 «О пожарной безопасности» </w:t>
      </w:r>
      <w:r>
        <w:rPr>
          <w:sz w:val="28"/>
        </w:rPr>
        <w:t>и</w:t>
      </w:r>
      <w:r w:rsidRPr="00173F1F">
        <w:rPr>
          <w:sz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173F1F">
        <w:rPr>
          <w:sz w:val="28"/>
        </w:rPr>
        <w:t>в целях предупреждения пожаров на территории МО «Володарский район», уменьшения их последствий и своевремен</w:t>
      </w:r>
      <w:r>
        <w:rPr>
          <w:sz w:val="28"/>
        </w:rPr>
        <w:t>ной организации тушения пожаров, администрация МО «Володарский район»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</w:p>
    <w:p w:rsidR="00B67FB1" w:rsidRPr="00B35836" w:rsidRDefault="00B67FB1" w:rsidP="00B67FB1">
      <w:pPr>
        <w:jc w:val="both"/>
        <w:rPr>
          <w:sz w:val="28"/>
        </w:rPr>
      </w:pPr>
      <w:r w:rsidRPr="00B35836">
        <w:rPr>
          <w:sz w:val="28"/>
        </w:rPr>
        <w:t>ПОСТАНОВЛЯЕТ: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1. Запретить на территории муниципального образования «Володарский район», за исключением случаев, установленных действующим законодательством: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а) несанкционированное выжигание сухой травянистой растительности;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б) выжигание сухой травянистой растительности, стерни, пожнивных остатков на землях сельскохозяйственного назначения, разведение костров на полях;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в) 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г) выжигание сухой растительности, в том числе при проведении профилактических отжигов: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- в период установления особого противопожарного режима;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- при наличии на земельном участке лесных насаждений;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lastRenderedPageBreak/>
        <w:t xml:space="preserve">2.Утвердить Порядок проведения выжиганий сухой травянистой растительности на территории муниципального образования «Володарский район» </w:t>
      </w:r>
      <w:r>
        <w:rPr>
          <w:sz w:val="28"/>
        </w:rPr>
        <w:t>(Приложение №1)</w:t>
      </w:r>
      <w:r w:rsidRPr="00B35836">
        <w:rPr>
          <w:sz w:val="28"/>
        </w:rPr>
        <w:t>.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3.Ежедневный мониторинг пожарной обстановки, связанной с несанкционированными палами сухой травянистой растительности, организовать на базе единой дежурно-диспетчерской службы муниципального образования «Володарский район» (далее – ЕДДС).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4. Основными информационными источниками о пожарах, связанными с палами сухой растительности считать: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а) оперативные данные космического мониторинга МЧС России, как оперативные данные о местонахождении термических точек и их местоположение относительно населенных пунктов и объектов инфраструктуры;</w:t>
      </w:r>
    </w:p>
    <w:p w:rsidR="00B67FB1" w:rsidRPr="00B35836" w:rsidRDefault="00B67FB1" w:rsidP="00B67FB1">
      <w:pPr>
        <w:keepNext/>
        <w:keepLines/>
        <w:ind w:firstLine="851"/>
        <w:jc w:val="both"/>
        <w:rPr>
          <w:sz w:val="28"/>
        </w:rPr>
      </w:pPr>
      <w:r w:rsidRPr="00B35836">
        <w:rPr>
          <w:sz w:val="28"/>
        </w:rPr>
        <w:t>б) информацию, полученную по каналам связи от ФКУ «Центр управления в кризисных ситуациях Главного управления МЧС России по Астраханской области», Службы природопользования и охраны окружающей среды Астраханской области;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в) данные наземного патрулирования силами межведомственных оперативных групп муниципальных образований Володарского района;</w:t>
      </w:r>
    </w:p>
    <w:p w:rsidR="00B67FB1" w:rsidRPr="00B35836" w:rsidRDefault="00B67FB1" w:rsidP="00B67FB1">
      <w:pPr>
        <w:ind w:firstLine="851"/>
        <w:jc w:val="both"/>
        <w:rPr>
          <w:sz w:val="28"/>
        </w:rPr>
      </w:pPr>
      <w:r w:rsidRPr="00B35836">
        <w:rPr>
          <w:sz w:val="28"/>
        </w:rPr>
        <w:t>г) данные наблюдений и наземного патрулирования силами собственников и арендаторов земельных участков;</w:t>
      </w:r>
    </w:p>
    <w:p w:rsidR="00B67FB1" w:rsidRPr="00422025" w:rsidRDefault="00B67FB1" w:rsidP="00B67FB1">
      <w:pPr>
        <w:ind w:firstLine="851"/>
        <w:jc w:val="both"/>
        <w:rPr>
          <w:sz w:val="28"/>
        </w:rPr>
      </w:pPr>
      <w:proofErr w:type="spellStart"/>
      <w:r w:rsidRPr="00422025">
        <w:rPr>
          <w:sz w:val="28"/>
        </w:rPr>
        <w:t>д</w:t>
      </w:r>
      <w:proofErr w:type="spellEnd"/>
      <w:r w:rsidRPr="00422025">
        <w:rPr>
          <w:sz w:val="28"/>
        </w:rPr>
        <w:t>) информацию, полученную от граждан.</w:t>
      </w:r>
    </w:p>
    <w:p w:rsidR="00B67FB1" w:rsidRPr="00422025" w:rsidRDefault="00B67FB1" w:rsidP="00B67FB1">
      <w:pPr>
        <w:ind w:firstLine="851"/>
        <w:jc w:val="both"/>
        <w:rPr>
          <w:sz w:val="28"/>
        </w:rPr>
      </w:pPr>
      <w:r w:rsidRPr="00422025">
        <w:rPr>
          <w:sz w:val="28"/>
        </w:rPr>
        <w:t>5. Информация об обнаружении очагов пожаров, связанных с палами сухой травянистой растительности, доводится оперативным дежурным ЕДДС:</w:t>
      </w:r>
    </w:p>
    <w:p w:rsidR="00B67FB1" w:rsidRPr="00422025" w:rsidRDefault="00B67FB1" w:rsidP="00B67FB1">
      <w:pPr>
        <w:ind w:firstLine="851"/>
        <w:jc w:val="both"/>
        <w:rPr>
          <w:sz w:val="28"/>
        </w:rPr>
      </w:pPr>
      <w:r w:rsidRPr="00422025">
        <w:rPr>
          <w:sz w:val="28"/>
        </w:rPr>
        <w:t xml:space="preserve">а) незамедлительно – до начальника  </w:t>
      </w:r>
      <w:r w:rsidRPr="00422025">
        <w:rPr>
          <w:sz w:val="28"/>
          <w:szCs w:val="28"/>
        </w:rPr>
        <w:t>ФГКУ «3-й отряд ФПС по АО»,</w:t>
      </w:r>
      <w:r w:rsidRPr="00422025">
        <w:rPr>
          <w:sz w:val="24"/>
          <w:szCs w:val="24"/>
        </w:rPr>
        <w:t xml:space="preserve"> </w:t>
      </w:r>
      <w:r w:rsidRPr="00422025">
        <w:rPr>
          <w:sz w:val="28"/>
        </w:rPr>
        <w:t>и до начальника отдела по ГО, ЧС и мобилизационной работе администрации МО «Володарский район»;</w:t>
      </w:r>
    </w:p>
    <w:p w:rsidR="00B67FB1" w:rsidRPr="00422025" w:rsidRDefault="00B67FB1" w:rsidP="00B67FB1">
      <w:pPr>
        <w:ind w:firstLine="851"/>
        <w:jc w:val="both"/>
        <w:rPr>
          <w:sz w:val="28"/>
        </w:rPr>
      </w:pPr>
      <w:r w:rsidRPr="00422025">
        <w:rPr>
          <w:sz w:val="28"/>
        </w:rPr>
        <w:t xml:space="preserve">б) в дальнейшем – до главы администрации МО «Володарский район», начальника </w:t>
      </w:r>
      <w:r w:rsidRPr="00422025">
        <w:rPr>
          <w:sz w:val="28"/>
          <w:szCs w:val="28"/>
        </w:rPr>
        <w:t>ОНД и ПР по Володарскому району</w:t>
      </w:r>
      <w:r w:rsidRPr="00422025">
        <w:rPr>
          <w:sz w:val="28"/>
        </w:rPr>
        <w:t xml:space="preserve"> и собственника (арендатора) земельных участков, на которых обнаружены очаги возгорания;</w:t>
      </w:r>
    </w:p>
    <w:p w:rsidR="00B67FB1" w:rsidRPr="00422025" w:rsidRDefault="00B67FB1" w:rsidP="00B67FB1">
      <w:pPr>
        <w:ind w:firstLine="851"/>
        <w:jc w:val="both"/>
        <w:rPr>
          <w:sz w:val="28"/>
        </w:rPr>
      </w:pPr>
      <w:r w:rsidRPr="00422025">
        <w:rPr>
          <w:sz w:val="28"/>
        </w:rPr>
        <w:t>в) при необходимости – иным ведомствам, органам исполнительной власти и организациям - в соответствии с соглашениями об информационном взаимодействии и иными нормативными документами, в том числе в Центр управления в кризисных ситуациях Главного управления МЧС России по Астраханской области.</w:t>
      </w:r>
    </w:p>
    <w:p w:rsidR="00B67FB1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6. Состав межведомственных оперативных групп утверждается решением КЧС и ПБ администрации муниципального образования «Володарский район» исходя из складывающейся обстановки.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 xml:space="preserve">В состав межведомственных оперативных групп включаются представители администрации МО «Володарский район» (отдел по ГО и ЧС и мобилизационной работе и отдел </w:t>
      </w:r>
      <w:r w:rsidRPr="00E146ED">
        <w:rPr>
          <w:sz w:val="28"/>
          <w:szCs w:val="28"/>
        </w:rPr>
        <w:t>земельных и имущественных отношений, жилищной политики), главы муниципальных образований района</w:t>
      </w:r>
      <w:r w:rsidRPr="00E146ED">
        <w:rPr>
          <w:sz w:val="28"/>
        </w:rPr>
        <w:t xml:space="preserve"> и, по согласованию, сотрудники территориальных подразделений ГПН и МВД России, а также представители собственников и арендаторов земель, </w:t>
      </w:r>
      <w:r w:rsidRPr="00E146ED">
        <w:rPr>
          <w:sz w:val="28"/>
        </w:rPr>
        <w:lastRenderedPageBreak/>
        <w:t>осуществляющих свою деятельность на территории муниципального образования «Володарский район».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7.Основными задачами межведомственных оперативных групп являются: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обнаружение пожаров, связанных с палами травы, по ходу маршрута патрулирования и сообщение о них в ЕДДС;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тушение мелких очагов пожаров, обнаруженных в ходе патрулирования;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выявление и пресечение нарушений правил пожарной безопасности;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анализ причин ухудшения пожарной обстановки, связанной с несанкционированными палами сухой травянистой растительности, а также подготовка предложений для принятия решений КЧС и ПБ администрации муниципального образования «Володарский район» по вопросам соблюдения требований пожарной безопасности.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8.В случае ухудшения пожарной обстановки, связанной с несанкционированными палами сухой травы: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1) заместителю главы администрации - председателю КЧС и ПБ администрации МО «Володарский район»: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устанавливать дополнительные требования пожарной безопасности на территории муниципального образования «Володарский район»;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для ежедневного мониторинга пожарной обстановки формировать межведомственные оперативные группы муниципального образования «Володарский район»;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организовывать систематическое (не реже 2-х раз в месяц) информирование населения через средства массовой информации, а также посредством собраний, сходов граждан, совещаний с собственниками земельных участков и руководителями организаций о порядке выжигания сухой травянистой растительности, а также о запрете несанкционированного выжигания сухой травянистой растительности;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- инициировать введение особого противопожарного режима в связи с повышением пожарной опасности на территории муниципального образования «Володарский район»;</w:t>
      </w:r>
    </w:p>
    <w:p w:rsidR="00B67FB1" w:rsidRPr="00E146ED" w:rsidRDefault="00B67FB1" w:rsidP="00B67FB1">
      <w:pPr>
        <w:ind w:firstLine="851"/>
        <w:jc w:val="both"/>
        <w:rPr>
          <w:sz w:val="28"/>
        </w:rPr>
      </w:pPr>
      <w:r w:rsidRPr="00E146ED">
        <w:rPr>
          <w:sz w:val="28"/>
        </w:rPr>
        <w:t>2) главам муниципальных образований Володарского района, руководителям организаций (предприятий, учреждений) рекомендовать организацию круглосуточного дежурства добровольных пожарных, а также работников организаций для выявления случаев и ликвидации горения сухой травянистой растительности с применением пожарной и иной техники, приспособленной для тушения пожаров.</w:t>
      </w:r>
    </w:p>
    <w:p w:rsidR="00B67FB1" w:rsidRPr="008378C3" w:rsidRDefault="00B67FB1" w:rsidP="00B67FB1">
      <w:pPr>
        <w:ind w:firstLine="851"/>
        <w:jc w:val="both"/>
        <w:rPr>
          <w:sz w:val="28"/>
        </w:rPr>
      </w:pPr>
      <w:r w:rsidRPr="008378C3">
        <w:rPr>
          <w:sz w:val="28"/>
        </w:rPr>
        <w:t xml:space="preserve">9. Рекомендовать жителям муниципального образования «Володарский район» уделять особое внимание выявлению фактов сжигания сухой травянистой растительности и лиц, совершивших поджоги, о чем информировать оперативного дежурного ЕДДС по телефону 112 или 9-15-83, диспетчера </w:t>
      </w:r>
      <w:r w:rsidRPr="008378C3">
        <w:rPr>
          <w:sz w:val="26"/>
          <w:szCs w:val="26"/>
        </w:rPr>
        <w:t xml:space="preserve">ФГКУ «3 отряд ФПС по Астраханской области» </w:t>
      </w:r>
      <w:r w:rsidRPr="008378C3">
        <w:rPr>
          <w:sz w:val="28"/>
        </w:rPr>
        <w:t>по телефонам 01, а также дежурную часть ОМВД России по Володарскому району по телефонам 02 или 9-15-33.</w:t>
      </w:r>
    </w:p>
    <w:p w:rsidR="00B67FB1" w:rsidRPr="00B67FB1" w:rsidRDefault="00B67FB1" w:rsidP="00B67FB1">
      <w:pPr>
        <w:ind w:firstLine="851"/>
        <w:jc w:val="both"/>
        <w:rPr>
          <w:sz w:val="28"/>
          <w:szCs w:val="28"/>
        </w:rPr>
      </w:pPr>
      <w:r w:rsidRPr="00B67FB1">
        <w:rPr>
          <w:sz w:val="28"/>
          <w:szCs w:val="28"/>
        </w:rPr>
        <w:lastRenderedPageBreak/>
        <w:t>10.Сектору информационных технологий организационного отдела администрации МО "Володарский район" (</w:t>
      </w:r>
      <w:proofErr w:type="spellStart"/>
      <w:r w:rsidRPr="00B67FB1">
        <w:rPr>
          <w:sz w:val="28"/>
          <w:szCs w:val="28"/>
        </w:rPr>
        <w:t>Лукманов</w:t>
      </w:r>
      <w:proofErr w:type="spellEnd"/>
      <w:r w:rsidRPr="00B67FB1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постановление</w:t>
      </w:r>
      <w:r w:rsidRPr="00B67FB1">
        <w:rPr>
          <w:sz w:val="28"/>
          <w:szCs w:val="28"/>
        </w:rPr>
        <w:t xml:space="preserve"> на официальном сайте администрации МО "Володарский район".</w:t>
      </w:r>
    </w:p>
    <w:p w:rsidR="00B67FB1" w:rsidRPr="00B67FB1" w:rsidRDefault="00B67FB1" w:rsidP="00B67FB1">
      <w:pPr>
        <w:ind w:firstLine="851"/>
        <w:jc w:val="both"/>
        <w:rPr>
          <w:sz w:val="28"/>
          <w:szCs w:val="28"/>
        </w:rPr>
      </w:pPr>
      <w:r w:rsidRPr="00B67FB1">
        <w:rPr>
          <w:sz w:val="28"/>
          <w:szCs w:val="28"/>
        </w:rPr>
        <w:t>11.Главному редактору МАУ «Редакция газеты «Заря Каспия» (</w:t>
      </w:r>
      <w:proofErr w:type="spellStart"/>
      <w:r w:rsidRPr="00B67FB1">
        <w:rPr>
          <w:sz w:val="28"/>
          <w:szCs w:val="28"/>
        </w:rPr>
        <w:t>Шарова</w:t>
      </w:r>
      <w:proofErr w:type="spellEnd"/>
      <w:r w:rsidRPr="00B67FB1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B67FB1">
        <w:rPr>
          <w:sz w:val="28"/>
          <w:szCs w:val="28"/>
        </w:rPr>
        <w:t>.</w:t>
      </w:r>
    </w:p>
    <w:p w:rsidR="00B67FB1" w:rsidRPr="00B67FB1" w:rsidRDefault="00B67FB1" w:rsidP="00B67FB1">
      <w:pPr>
        <w:ind w:firstLine="851"/>
        <w:jc w:val="both"/>
        <w:rPr>
          <w:sz w:val="28"/>
          <w:szCs w:val="28"/>
        </w:rPr>
      </w:pPr>
      <w:r w:rsidRPr="00B67FB1">
        <w:rPr>
          <w:sz w:val="28"/>
          <w:szCs w:val="28"/>
        </w:rPr>
        <w:t xml:space="preserve">12.Настоящее </w:t>
      </w:r>
      <w:r>
        <w:rPr>
          <w:sz w:val="28"/>
          <w:szCs w:val="28"/>
        </w:rPr>
        <w:t>постановлением</w:t>
      </w:r>
      <w:r w:rsidRPr="00B67FB1">
        <w:rPr>
          <w:sz w:val="28"/>
          <w:szCs w:val="28"/>
        </w:rPr>
        <w:t xml:space="preserve"> вступает в силу с момента его подписания.</w:t>
      </w:r>
    </w:p>
    <w:p w:rsidR="00B67FB1" w:rsidRDefault="00B67FB1" w:rsidP="00B67FB1">
      <w:pPr>
        <w:ind w:firstLine="851"/>
        <w:jc w:val="both"/>
        <w:rPr>
          <w:sz w:val="28"/>
          <w:szCs w:val="28"/>
        </w:rPr>
      </w:pPr>
      <w:r w:rsidRPr="00B67FB1">
        <w:rPr>
          <w:sz w:val="28"/>
          <w:szCs w:val="28"/>
        </w:rPr>
        <w:t xml:space="preserve">13.Контроль за исполнением настоящего </w:t>
      </w:r>
      <w:r>
        <w:rPr>
          <w:sz w:val="28"/>
          <w:szCs w:val="28"/>
        </w:rPr>
        <w:t>постановления</w:t>
      </w:r>
      <w:r w:rsidRPr="00B67FB1"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B67FB1">
        <w:rPr>
          <w:sz w:val="28"/>
          <w:szCs w:val="28"/>
        </w:rPr>
        <w:t>Магзанова</w:t>
      </w:r>
      <w:proofErr w:type="spellEnd"/>
      <w:r w:rsidRPr="00B67FB1">
        <w:rPr>
          <w:sz w:val="28"/>
          <w:szCs w:val="28"/>
        </w:rPr>
        <w:t xml:space="preserve"> С. И.</w:t>
      </w:r>
    </w:p>
    <w:p w:rsidR="00B67FB1" w:rsidRDefault="00B67FB1" w:rsidP="00B67FB1">
      <w:pPr>
        <w:ind w:firstLine="851"/>
        <w:jc w:val="both"/>
        <w:rPr>
          <w:sz w:val="28"/>
          <w:szCs w:val="28"/>
        </w:rPr>
      </w:pPr>
    </w:p>
    <w:p w:rsidR="00B67FB1" w:rsidRDefault="00B67FB1" w:rsidP="00B67FB1">
      <w:pPr>
        <w:ind w:firstLine="851"/>
        <w:jc w:val="both"/>
        <w:rPr>
          <w:sz w:val="28"/>
          <w:szCs w:val="28"/>
        </w:rPr>
      </w:pPr>
    </w:p>
    <w:p w:rsidR="00B67FB1" w:rsidRDefault="00B67FB1" w:rsidP="00B67FB1">
      <w:pPr>
        <w:ind w:firstLine="851"/>
        <w:jc w:val="both"/>
        <w:rPr>
          <w:sz w:val="28"/>
          <w:szCs w:val="28"/>
        </w:rPr>
      </w:pPr>
    </w:p>
    <w:p w:rsidR="00B67FB1" w:rsidRPr="00B67FB1" w:rsidRDefault="00B67FB1" w:rsidP="00B67FB1">
      <w:pPr>
        <w:ind w:firstLine="851"/>
        <w:jc w:val="both"/>
        <w:rPr>
          <w:sz w:val="28"/>
          <w:szCs w:val="28"/>
        </w:rPr>
      </w:pPr>
    </w:p>
    <w:p w:rsidR="00B67FB1" w:rsidRPr="00F13055" w:rsidRDefault="00B67FB1" w:rsidP="00B67FB1">
      <w:pPr>
        <w:ind w:firstLine="851"/>
        <w:jc w:val="both"/>
        <w:rPr>
          <w:sz w:val="26"/>
          <w:szCs w:val="26"/>
        </w:rPr>
      </w:pPr>
    </w:p>
    <w:p w:rsidR="00B67FB1" w:rsidRPr="008378C3" w:rsidRDefault="00B67FB1" w:rsidP="00B67FB1">
      <w:pPr>
        <w:ind w:firstLine="851"/>
        <w:jc w:val="both"/>
        <w:rPr>
          <w:sz w:val="28"/>
        </w:rPr>
      </w:pPr>
      <w:r w:rsidRPr="008378C3">
        <w:rPr>
          <w:sz w:val="28"/>
        </w:rPr>
        <w:t xml:space="preserve">Глава администрации                                                       Б.Г. </w:t>
      </w:r>
      <w:proofErr w:type="spellStart"/>
      <w:r w:rsidRPr="008378C3">
        <w:rPr>
          <w:sz w:val="28"/>
        </w:rPr>
        <w:t>Миндиев</w:t>
      </w:r>
      <w:proofErr w:type="spellEnd"/>
    </w:p>
    <w:p w:rsidR="00B67FB1" w:rsidRPr="00F51BD6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Default="00B67FB1" w:rsidP="00B67FB1">
      <w:pPr>
        <w:ind w:firstLine="851"/>
        <w:jc w:val="both"/>
        <w:rPr>
          <w:color w:val="FF0000"/>
          <w:sz w:val="28"/>
        </w:rPr>
      </w:pPr>
    </w:p>
    <w:p w:rsidR="00B67FB1" w:rsidRPr="0024046B" w:rsidRDefault="00B67FB1" w:rsidP="00B67FB1">
      <w:pPr>
        <w:ind w:firstLine="851"/>
        <w:jc w:val="right"/>
        <w:rPr>
          <w:sz w:val="28"/>
        </w:rPr>
      </w:pPr>
      <w:r w:rsidRPr="0024046B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</w:p>
    <w:p w:rsidR="00B67FB1" w:rsidRDefault="00B67FB1" w:rsidP="00B67FB1">
      <w:pPr>
        <w:ind w:firstLine="851"/>
        <w:jc w:val="right"/>
        <w:rPr>
          <w:sz w:val="28"/>
        </w:rPr>
      </w:pPr>
      <w:r w:rsidRPr="0024046B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24046B">
        <w:rPr>
          <w:sz w:val="28"/>
        </w:rPr>
        <w:t xml:space="preserve">администрации </w:t>
      </w:r>
    </w:p>
    <w:p w:rsidR="00B67FB1" w:rsidRPr="0024046B" w:rsidRDefault="00B67FB1" w:rsidP="00B67FB1">
      <w:pPr>
        <w:ind w:firstLine="851"/>
        <w:jc w:val="right"/>
        <w:rPr>
          <w:sz w:val="28"/>
        </w:rPr>
      </w:pPr>
      <w:r w:rsidRPr="0024046B">
        <w:rPr>
          <w:sz w:val="28"/>
        </w:rPr>
        <w:t>МО «Володарский район»</w:t>
      </w:r>
    </w:p>
    <w:p w:rsidR="00B67FB1" w:rsidRPr="0024046B" w:rsidRDefault="00B67FB1" w:rsidP="00B67FB1">
      <w:pPr>
        <w:ind w:firstLine="851"/>
        <w:jc w:val="right"/>
        <w:rPr>
          <w:sz w:val="28"/>
        </w:rPr>
      </w:pPr>
      <w:r w:rsidRPr="0024046B">
        <w:rPr>
          <w:sz w:val="28"/>
        </w:rPr>
        <w:t xml:space="preserve">от </w:t>
      </w:r>
      <w:r w:rsidRPr="00B67FB1">
        <w:rPr>
          <w:sz w:val="28"/>
          <w:u w:val="single"/>
        </w:rPr>
        <w:t xml:space="preserve">06.03.2018 г. </w:t>
      </w:r>
      <w:r w:rsidRPr="0024046B">
        <w:rPr>
          <w:sz w:val="28"/>
        </w:rPr>
        <w:t xml:space="preserve">№ </w:t>
      </w:r>
      <w:r w:rsidRPr="00B67FB1">
        <w:rPr>
          <w:sz w:val="28"/>
          <w:u w:val="single"/>
        </w:rPr>
        <w:t>396</w:t>
      </w:r>
    </w:p>
    <w:p w:rsidR="00B67FB1" w:rsidRPr="0024046B" w:rsidRDefault="00B67FB1" w:rsidP="00B67FB1">
      <w:pPr>
        <w:ind w:firstLine="851"/>
        <w:jc w:val="right"/>
        <w:rPr>
          <w:sz w:val="28"/>
        </w:rPr>
      </w:pPr>
    </w:p>
    <w:p w:rsidR="00B67FB1" w:rsidRPr="0024046B" w:rsidRDefault="00B67FB1" w:rsidP="00B67FB1">
      <w:pPr>
        <w:ind w:firstLine="851"/>
        <w:jc w:val="center"/>
        <w:rPr>
          <w:sz w:val="28"/>
        </w:rPr>
      </w:pPr>
      <w:r w:rsidRPr="0024046B">
        <w:rPr>
          <w:sz w:val="28"/>
        </w:rPr>
        <w:t>Порядок</w:t>
      </w:r>
    </w:p>
    <w:p w:rsidR="00B67FB1" w:rsidRPr="0024046B" w:rsidRDefault="00B67FB1" w:rsidP="00B67FB1">
      <w:pPr>
        <w:ind w:firstLine="851"/>
        <w:jc w:val="center"/>
        <w:rPr>
          <w:sz w:val="28"/>
        </w:rPr>
      </w:pPr>
      <w:r w:rsidRPr="0024046B">
        <w:rPr>
          <w:sz w:val="28"/>
        </w:rPr>
        <w:t>проведения выжиганий сухой травянистой растительности на территории муниципального образования «Володарский район»</w:t>
      </w:r>
    </w:p>
    <w:p w:rsidR="00B67FB1" w:rsidRPr="006D2DBC" w:rsidRDefault="00B67FB1" w:rsidP="00B67FB1">
      <w:pPr>
        <w:ind w:firstLine="851"/>
        <w:jc w:val="center"/>
        <w:rPr>
          <w:sz w:val="28"/>
        </w:rPr>
      </w:pP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I. Общие положения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1. Настоящий Порядок проведения выжиганий сухой травянистой растительности на территории муниципального образования «Володарский район» (далее - Порядок) устанавливает правила проведения выжиганий сухой травянистой растительности на территории муниципального образования «Володарский район» (далее – профилактические отжиги), за исключением случаев, установленных действующим законодательством Российской Федерации, и направлен на создание условий обеспечения пожарной безопасности при проведении данного вида пожароопасных работ на земельных участках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не отнесённых в установленном порядке к землям лесного фонда.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2. Целью проведения профилактических отжигов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травянистой растительности.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II. Порядок организации проведения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профилактических отжигов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3. Профилактические отжиги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муниципального образования,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4. Принятие решения о проведении профилактических отжигов и определение лиц, ответственных за их проведение, осуществляется главами муниципальных образований района, руководителями организаций, их законными представителями либо собственниками (арендаторами) земельных участков (далее – землепользователи).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 xml:space="preserve">5. Землепользователи обязаны уведомлять о планируемых профилактических отжигах администрацию муниципального образования «Володарский район», </w:t>
      </w:r>
      <w:r w:rsidRPr="006D2DBC">
        <w:rPr>
          <w:sz w:val="28"/>
          <w:szCs w:val="28"/>
        </w:rPr>
        <w:t>ФГКУ «3-й отряд ФПС по АО» и</w:t>
      </w:r>
      <w:r w:rsidRPr="006D2DBC">
        <w:rPr>
          <w:sz w:val="24"/>
          <w:szCs w:val="24"/>
        </w:rPr>
        <w:t xml:space="preserve"> </w:t>
      </w:r>
      <w:r w:rsidRPr="006D2DBC">
        <w:rPr>
          <w:sz w:val="28"/>
          <w:szCs w:val="28"/>
        </w:rPr>
        <w:t>ОНД и ПР по Володарскому району</w:t>
      </w:r>
      <w:r w:rsidRPr="006D2DBC">
        <w:rPr>
          <w:sz w:val="28"/>
        </w:rPr>
        <w:t>, а также смежных землепользователей не позднее 10 календарных дней до начала работ и за сутки до начала непосредственного проведения профилактических отжигов.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lastRenderedPageBreak/>
        <w:t>6. Информация о планируемых профилактических отжигах и результатах за их проведения за истекшие сутки представляется оперативным дежурным ЕДДС в ЦУКС Главного управления МЧС России по Астраханской  области.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7. Лица, производящие профилактические отжиги,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8. С началом работ обеспечивается присутствие уполномоченных представителей землепользователей, где производятся профилактические отжиги, в течение всего времени проведения работ. Организация работ должна обеспечивать непрерывный осмотр пройденной огнём площади участка с целью предотвратить его распространение.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9. После завершения профилактического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 xml:space="preserve">10. О завершении работ землепользователи извещают ЕДДС муниципального образования «Володарский район» и </w:t>
      </w:r>
      <w:r w:rsidRPr="006D2DBC">
        <w:rPr>
          <w:sz w:val="28"/>
          <w:szCs w:val="28"/>
        </w:rPr>
        <w:t>ОНД и ПР по Володарскому району</w:t>
      </w:r>
      <w:r w:rsidRPr="006D2DBC">
        <w:rPr>
          <w:sz w:val="28"/>
        </w:rPr>
        <w:t>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III. Требования к проведению работ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11. Землепользователи не вправе допускать выжигания сухой травянистой растительности, кроме случаев, предусмотренных пунктом 3 настоящих правил.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12. Профилактические отжиги могут производиться в безветренную погоду до наступления пожароопасного сезона или сразу после его окончания, при условии, что: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а) участок для выжигания сухой травянистой растительности располагается на расстоянии не ближе 50 метров от ближайшего объекта (здания, сооружения, открытой установки, ограждений, забора и пр.) либо леса или отдельно растущих деревьев;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или естественными преградами шириной не менее 1,4 метра, в качестве которых могут выступать дороги, ручьи, реки и т. п.;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67FB1" w:rsidRPr="006D2DBC" w:rsidRDefault="00B67FB1" w:rsidP="00B67FB1">
      <w:pPr>
        <w:ind w:firstLine="851"/>
        <w:jc w:val="both"/>
        <w:rPr>
          <w:sz w:val="28"/>
        </w:rPr>
      </w:pPr>
      <w:r w:rsidRPr="006D2DBC">
        <w:rPr>
          <w:sz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 xml:space="preserve">13. При определении необходимого числа лиц, участвующих в профилактических отжигах, учитывается то, что на равнинной местности силами 5 человек, включая старшего группы, в течение 2-х часов может быть проведено сжигание сухой растительности на площади до 2 га. Еще 1 час необходимо планировать для осмотра проходимой огнем площади и </w:t>
      </w:r>
      <w:r w:rsidRPr="00AF7106">
        <w:rPr>
          <w:sz w:val="28"/>
        </w:rPr>
        <w:lastRenderedPageBreak/>
        <w:t>ликвидации очагов длительного горения. В сложных условиях пересеченной местности для выполнения работы на такой площади может потребоваться еще одна такая группа.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14. Перечень технических средств и снаряжения, используемых при проведении профилактических отжигов, включает: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- основную пожарную либо приспособленную технику;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- землеройную технику;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- индивидуальные ручные средства, используемые для зажигания;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- средства связи;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- средства для создания преград распространению огня и для его тушения в случае угрозы выхода профилактического отжига из-под контроля;</w:t>
      </w:r>
    </w:p>
    <w:p w:rsidR="00B67FB1" w:rsidRPr="00AF7106" w:rsidRDefault="00B67FB1" w:rsidP="00B67FB1">
      <w:pPr>
        <w:ind w:firstLine="851"/>
        <w:jc w:val="both"/>
        <w:rPr>
          <w:sz w:val="28"/>
        </w:rPr>
      </w:pPr>
      <w:r w:rsidRPr="00AF7106">
        <w:rPr>
          <w:sz w:val="28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B67FB1" w:rsidRPr="0024046B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15. 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 w:rsidR="00B67FB1" w:rsidRPr="0024046B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16. Землепользователи обязаны обеспечить соблюдение условий безопасного проведении профилактических отжигов.</w:t>
      </w:r>
    </w:p>
    <w:p w:rsidR="00B67FB1" w:rsidRPr="0024046B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IV. Ответственность за нарушение порядка проведения</w:t>
      </w:r>
    </w:p>
    <w:p w:rsidR="00B67FB1" w:rsidRPr="0024046B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выжиганий сухой травянистой растительности</w:t>
      </w:r>
    </w:p>
    <w:p w:rsidR="00B67FB1" w:rsidRPr="0024046B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17. Лица, виновные в нарушении Порядка, несут ответственность в соответствии с законодательством Российской Федерации и Кодексом Калининградской области об административных правонарушениях.</w:t>
      </w:r>
    </w:p>
    <w:p w:rsidR="00B67FB1" w:rsidRPr="0024046B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18. Наложение штрафов и иных административных взысканий не освобождает виновных лиц в установленном Гражданским кодексом Российской Федерации порядке от возмещения вреда здоровью и ущерба имуществу, причиненных пожаром или возгоранием.</w:t>
      </w:r>
    </w:p>
    <w:p w:rsidR="00B67FB1" w:rsidRDefault="00B67FB1" w:rsidP="00B67FB1">
      <w:pPr>
        <w:ind w:firstLine="851"/>
        <w:jc w:val="both"/>
        <w:rPr>
          <w:sz w:val="28"/>
        </w:rPr>
      </w:pPr>
      <w:r w:rsidRPr="0024046B">
        <w:rPr>
          <w:sz w:val="28"/>
        </w:rPr>
        <w:t>19. 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проводился профилактический отжиг, а также в результате гибели объектов животного мира, лесов и древесно-кустарниковой растительности на территории, где проводился профилактический отжиг, обязаны возместить его в полном объеме в соответствии с действующим законодательством.</w:t>
      </w:r>
    </w:p>
    <w:p w:rsidR="00B67FB1" w:rsidRDefault="00B67FB1" w:rsidP="00B67FB1">
      <w:pPr>
        <w:ind w:firstLine="851"/>
        <w:jc w:val="both"/>
        <w:rPr>
          <w:sz w:val="28"/>
        </w:rPr>
      </w:pPr>
    </w:p>
    <w:p w:rsidR="00B67FB1" w:rsidRDefault="00B67FB1" w:rsidP="00B67FB1">
      <w:pPr>
        <w:ind w:firstLine="851"/>
        <w:jc w:val="both"/>
        <w:rPr>
          <w:sz w:val="28"/>
        </w:rPr>
      </w:pPr>
    </w:p>
    <w:p w:rsidR="00B67FB1" w:rsidRDefault="00B67FB1" w:rsidP="00B67FB1">
      <w:pPr>
        <w:ind w:firstLine="851"/>
        <w:jc w:val="both"/>
        <w:rPr>
          <w:sz w:val="28"/>
        </w:rPr>
      </w:pPr>
    </w:p>
    <w:p w:rsidR="00B67FB1" w:rsidRPr="0024046B" w:rsidRDefault="00B67FB1" w:rsidP="00B67FB1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7FB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76C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67FB1"/>
    <w:rsid w:val="00B82EB4"/>
    <w:rsid w:val="00B925E3"/>
    <w:rsid w:val="00BC0F48"/>
    <w:rsid w:val="00C64B4E"/>
    <w:rsid w:val="00C668E5"/>
    <w:rsid w:val="00C73515"/>
    <w:rsid w:val="00C8399E"/>
    <w:rsid w:val="00CB0ADA"/>
    <w:rsid w:val="00CC01C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1EE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2018-03-06T11:19:00Z</dcterms:created>
  <dcterms:modified xsi:type="dcterms:W3CDTF">2018-03-30T11:02:00Z</dcterms:modified>
</cp:coreProperties>
</file>