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670E8D">
        <w:rPr>
          <w:sz w:val="32"/>
          <w:u w:val="single"/>
        </w:rPr>
        <w:t>15.10.2012 г.</w:t>
      </w:r>
      <w:r>
        <w:rPr>
          <w:sz w:val="32"/>
        </w:rPr>
        <w:t xml:space="preserve"> № </w:t>
      </w:r>
      <w:r w:rsidR="00670E8D">
        <w:rPr>
          <w:sz w:val="32"/>
          <w:u w:val="single"/>
        </w:rPr>
        <w:t>1927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CD1F3B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670E8D" w:rsidRDefault="00670E8D">
      <w:pPr>
        <w:rPr>
          <w:sz w:val="32"/>
        </w:rPr>
      </w:pPr>
    </w:p>
    <w:p w:rsidR="00670E8D" w:rsidRDefault="00670E8D" w:rsidP="00670E8D">
      <w:pPr>
        <w:ind w:firstLine="720"/>
        <w:rPr>
          <w:sz w:val="28"/>
          <w:szCs w:val="28"/>
        </w:rPr>
      </w:pPr>
      <w:r w:rsidRPr="00670E8D">
        <w:rPr>
          <w:sz w:val="28"/>
          <w:szCs w:val="28"/>
        </w:rPr>
        <w:t xml:space="preserve">О прекращении </w:t>
      </w:r>
      <w:proofErr w:type="gramStart"/>
      <w:r w:rsidRPr="00670E8D">
        <w:rPr>
          <w:sz w:val="28"/>
          <w:szCs w:val="28"/>
        </w:rPr>
        <w:t>районных</w:t>
      </w:r>
      <w:proofErr w:type="gramEnd"/>
      <w:r w:rsidRPr="00670E8D">
        <w:rPr>
          <w:sz w:val="28"/>
          <w:szCs w:val="28"/>
        </w:rPr>
        <w:t xml:space="preserve"> </w:t>
      </w:r>
    </w:p>
    <w:p w:rsidR="00670E8D" w:rsidRDefault="00670E8D" w:rsidP="00670E8D">
      <w:pPr>
        <w:ind w:firstLine="720"/>
        <w:rPr>
          <w:sz w:val="28"/>
          <w:szCs w:val="28"/>
        </w:rPr>
      </w:pPr>
      <w:r w:rsidRPr="00670E8D">
        <w:rPr>
          <w:sz w:val="28"/>
          <w:szCs w:val="28"/>
        </w:rPr>
        <w:t xml:space="preserve">целевых программ </w:t>
      </w:r>
    </w:p>
    <w:p w:rsidR="00670E8D" w:rsidRDefault="00670E8D" w:rsidP="00670E8D">
      <w:pPr>
        <w:ind w:firstLine="720"/>
        <w:rPr>
          <w:sz w:val="28"/>
          <w:szCs w:val="28"/>
        </w:rPr>
      </w:pPr>
      <w:r w:rsidRPr="00670E8D">
        <w:rPr>
          <w:sz w:val="28"/>
          <w:szCs w:val="28"/>
        </w:rPr>
        <w:t>МО «Володарский район»</w:t>
      </w:r>
    </w:p>
    <w:p w:rsidR="00670E8D" w:rsidRDefault="00670E8D" w:rsidP="00670E8D">
      <w:pPr>
        <w:ind w:firstLine="720"/>
        <w:rPr>
          <w:sz w:val="28"/>
          <w:szCs w:val="28"/>
        </w:rPr>
      </w:pPr>
    </w:p>
    <w:p w:rsidR="00670E8D" w:rsidRDefault="00670E8D" w:rsidP="00670E8D">
      <w:pPr>
        <w:ind w:firstLine="720"/>
        <w:rPr>
          <w:sz w:val="28"/>
          <w:szCs w:val="28"/>
        </w:rPr>
      </w:pPr>
    </w:p>
    <w:p w:rsidR="00670E8D" w:rsidRDefault="00670E8D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передачей полномочий в отрасли «Здравоохранение» субъекту РФ с  01.01.2012 г.</w:t>
      </w:r>
      <w:r w:rsidR="00C9285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основании распоряжения Правительств</w:t>
      </w:r>
      <w:proofErr w:type="gramStart"/>
      <w:r>
        <w:rPr>
          <w:sz w:val="28"/>
          <w:szCs w:val="28"/>
        </w:rPr>
        <w:t>а АО о</w:t>
      </w:r>
      <w:proofErr w:type="gramEnd"/>
      <w:r>
        <w:rPr>
          <w:sz w:val="28"/>
          <w:szCs w:val="28"/>
        </w:rPr>
        <w:t>т 05.12.2011 г. № 533-Пр «О приеме в государственную собственность АО МУЗ «ВЦРБ» как имущественного комплекса из муниципальной собственности МО «Володарский район», администрация МО «Володарский район»</w:t>
      </w:r>
    </w:p>
    <w:p w:rsidR="00670E8D" w:rsidRDefault="00670E8D" w:rsidP="00670E8D">
      <w:pPr>
        <w:rPr>
          <w:sz w:val="28"/>
          <w:szCs w:val="28"/>
        </w:rPr>
      </w:pPr>
    </w:p>
    <w:p w:rsidR="00670E8D" w:rsidRDefault="00670E8D" w:rsidP="00670E8D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0E8D" w:rsidRDefault="00670E8D" w:rsidP="00670E8D">
      <w:pPr>
        <w:ind w:firstLine="720"/>
        <w:rPr>
          <w:sz w:val="28"/>
          <w:szCs w:val="28"/>
        </w:rPr>
      </w:pPr>
    </w:p>
    <w:p w:rsidR="00670E8D" w:rsidRDefault="00670E8D" w:rsidP="00C928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1.Прекратить действие следующих </w:t>
      </w:r>
      <w:r w:rsidR="00C92859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>целевых программ:</w:t>
      </w:r>
    </w:p>
    <w:p w:rsidR="00670E8D" w:rsidRDefault="00670E8D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1.1.Постановление администрации МО «Володарский район» № 1539 от 18.07.2011 года «О районной целевой программе «Профилактика паразитарных заболеваний в Володарском районе на 2012-2015 годы».</w:t>
      </w:r>
    </w:p>
    <w:p w:rsidR="00670E8D" w:rsidRDefault="00670E8D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70E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МО «Володарский район» № 1544 от 18.07.2011 года «О районной целевой программе «Развитие здравоохранения МО «Володарский район» на 2010-2012 годы».</w:t>
      </w:r>
    </w:p>
    <w:p w:rsidR="00670E8D" w:rsidRDefault="00670E8D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70E8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МО «Володарский район» № 1847 от 24.08.2011 года «О программе модернизации здравоохранения Володарского района Астраханской области на 2011-2012 годы».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2.Отделу экономического развития, прогнозирования и управления муниципальным имущество ФЭУ администрации МО «Володарский район» (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>) исключить из реестра районных целевых программ вышеуказанные районные целевые программы.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3.Сектору информационных технологий организационного отдела администрации МО «Володарский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МО «Володарский район».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4.Главному </w:t>
      </w:r>
      <w:r w:rsidR="00C92859">
        <w:rPr>
          <w:sz w:val="28"/>
          <w:szCs w:val="28"/>
        </w:rPr>
        <w:t>редактору</w:t>
      </w:r>
      <w:r>
        <w:rPr>
          <w:sz w:val="28"/>
          <w:szCs w:val="28"/>
        </w:rPr>
        <w:t xml:space="preserve"> МАУ «Редакция газеты «Заря Каспия» Шаровой Е.А. опубликовать настоящее постановление.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финансовой политике  и бюджетной дисциплине Бояркину О.В.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</w:p>
    <w:p w:rsidR="0014688E" w:rsidRDefault="0014688E" w:rsidP="00670E8D">
      <w:pPr>
        <w:ind w:firstLine="720"/>
        <w:jc w:val="both"/>
        <w:rPr>
          <w:sz w:val="28"/>
          <w:szCs w:val="28"/>
        </w:rPr>
      </w:pPr>
    </w:p>
    <w:p w:rsidR="00CD1F3B" w:rsidRDefault="00CD1F3B" w:rsidP="00670E8D">
      <w:pPr>
        <w:ind w:firstLine="720"/>
        <w:jc w:val="both"/>
        <w:rPr>
          <w:sz w:val="28"/>
          <w:szCs w:val="28"/>
        </w:rPr>
      </w:pPr>
    </w:p>
    <w:p w:rsidR="00CD1F3B" w:rsidRDefault="00CD1F3B" w:rsidP="00670E8D">
      <w:pPr>
        <w:ind w:firstLine="720"/>
        <w:jc w:val="both"/>
        <w:rPr>
          <w:sz w:val="28"/>
          <w:szCs w:val="28"/>
        </w:rPr>
      </w:pP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4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688E" w:rsidRDefault="0014688E" w:rsidP="00670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70E8D" w:rsidRDefault="00670E8D" w:rsidP="00670E8D">
      <w:pPr>
        <w:ind w:firstLine="720"/>
        <w:jc w:val="both"/>
        <w:rPr>
          <w:sz w:val="28"/>
          <w:szCs w:val="28"/>
        </w:rPr>
      </w:pPr>
    </w:p>
    <w:p w:rsidR="00670E8D" w:rsidRPr="00670E8D" w:rsidRDefault="00670E8D" w:rsidP="00670E8D">
      <w:pPr>
        <w:ind w:firstLine="720"/>
        <w:jc w:val="both"/>
        <w:rPr>
          <w:sz w:val="28"/>
          <w:szCs w:val="28"/>
        </w:rPr>
      </w:pPr>
    </w:p>
    <w:p w:rsidR="00274400" w:rsidRDefault="00274400">
      <w:pPr>
        <w:jc w:val="center"/>
      </w:pPr>
    </w:p>
    <w:sectPr w:rsidR="00274400" w:rsidSect="00CA13B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0E8D"/>
    <w:rsid w:val="00016A7D"/>
    <w:rsid w:val="000A09D1"/>
    <w:rsid w:val="000E44E1"/>
    <w:rsid w:val="000F4080"/>
    <w:rsid w:val="0014688E"/>
    <w:rsid w:val="00150281"/>
    <w:rsid w:val="001707BE"/>
    <w:rsid w:val="00197BAE"/>
    <w:rsid w:val="00274400"/>
    <w:rsid w:val="0031562F"/>
    <w:rsid w:val="00320A13"/>
    <w:rsid w:val="00332B77"/>
    <w:rsid w:val="003D376C"/>
    <w:rsid w:val="00406C1D"/>
    <w:rsid w:val="0044377B"/>
    <w:rsid w:val="00541BC9"/>
    <w:rsid w:val="005E28F0"/>
    <w:rsid w:val="00670E8D"/>
    <w:rsid w:val="0076099E"/>
    <w:rsid w:val="007D6E3A"/>
    <w:rsid w:val="007F193B"/>
    <w:rsid w:val="00883286"/>
    <w:rsid w:val="008E1DFC"/>
    <w:rsid w:val="00A65074"/>
    <w:rsid w:val="00A6771C"/>
    <w:rsid w:val="00AC2DB7"/>
    <w:rsid w:val="00B12D8D"/>
    <w:rsid w:val="00B34C77"/>
    <w:rsid w:val="00B64CD3"/>
    <w:rsid w:val="00BC0F48"/>
    <w:rsid w:val="00C64B4E"/>
    <w:rsid w:val="00C668E5"/>
    <w:rsid w:val="00C8399E"/>
    <w:rsid w:val="00C92859"/>
    <w:rsid w:val="00CA13B5"/>
    <w:rsid w:val="00CB0ADA"/>
    <w:rsid w:val="00CD1F3B"/>
    <w:rsid w:val="00D11886"/>
    <w:rsid w:val="00D279E0"/>
    <w:rsid w:val="00D667EC"/>
    <w:rsid w:val="00D81F26"/>
    <w:rsid w:val="00D905DC"/>
    <w:rsid w:val="00DA07A9"/>
    <w:rsid w:val="00E059C7"/>
    <w:rsid w:val="00EE4AE8"/>
    <w:rsid w:val="00FA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1\&#1056;&#1072;&#1073;&#1086;&#1095;&#1080;&#1081;%20&#1089;&#1090;&#1086;&#1083;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Le_Mur</dc:creator>
  <cp:keywords/>
  <cp:lastModifiedBy>Айнур</cp:lastModifiedBy>
  <cp:revision>2</cp:revision>
  <cp:lastPrinted>2000-11-08T07:15:00Z</cp:lastPrinted>
  <dcterms:created xsi:type="dcterms:W3CDTF">2012-12-11T12:47:00Z</dcterms:created>
  <dcterms:modified xsi:type="dcterms:W3CDTF">2012-12-11T12:47:00Z</dcterms:modified>
</cp:coreProperties>
</file>