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B0A84" w:rsidRDefault="0005118A" w:rsidP="004B0A84">
            <w:pPr>
              <w:jc w:val="center"/>
              <w:rPr>
                <w:sz w:val="32"/>
                <w:szCs w:val="32"/>
                <w:u w:val="single"/>
              </w:rPr>
            </w:pPr>
            <w:r w:rsidRPr="004B0A84">
              <w:rPr>
                <w:sz w:val="32"/>
                <w:szCs w:val="32"/>
                <w:u w:val="single"/>
              </w:rPr>
              <w:t xml:space="preserve">от </w:t>
            </w:r>
            <w:r w:rsidR="004B0A84" w:rsidRPr="004B0A84">
              <w:rPr>
                <w:sz w:val="32"/>
                <w:szCs w:val="32"/>
                <w:u w:val="single"/>
              </w:rPr>
              <w:t>23.03.</w:t>
            </w:r>
            <w:r w:rsidR="00B82EB4" w:rsidRPr="004B0A84">
              <w:rPr>
                <w:sz w:val="32"/>
                <w:szCs w:val="32"/>
                <w:u w:val="single"/>
                <w:lang w:val="en-US"/>
              </w:rPr>
              <w:t>201</w:t>
            </w:r>
            <w:r w:rsidR="00C72B62" w:rsidRPr="004B0A84">
              <w:rPr>
                <w:sz w:val="32"/>
                <w:szCs w:val="32"/>
                <w:u w:val="single"/>
              </w:rPr>
              <w:t>6</w:t>
            </w:r>
            <w:r w:rsidR="00B82EB4" w:rsidRPr="004B0A8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B0A84" w:rsidRDefault="0005118A" w:rsidP="004B0A84">
            <w:pPr>
              <w:jc w:val="center"/>
              <w:rPr>
                <w:sz w:val="32"/>
                <w:szCs w:val="32"/>
                <w:u w:val="single"/>
              </w:rPr>
            </w:pPr>
            <w:r w:rsidRPr="004B0A84">
              <w:rPr>
                <w:sz w:val="32"/>
                <w:szCs w:val="32"/>
                <w:u w:val="single"/>
                <w:lang w:val="en-US"/>
              </w:rPr>
              <w:t>N</w:t>
            </w:r>
            <w:r w:rsidR="004B0A84" w:rsidRPr="004B0A84">
              <w:rPr>
                <w:sz w:val="32"/>
                <w:szCs w:val="32"/>
                <w:u w:val="single"/>
              </w:rPr>
              <w:t xml:space="preserve"> 61</w:t>
            </w:r>
          </w:p>
        </w:tc>
      </w:tr>
    </w:tbl>
    <w:p w:rsidR="00274400" w:rsidRDefault="00274400">
      <w:pPr>
        <w:jc w:val="center"/>
      </w:pPr>
    </w:p>
    <w:p w:rsid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 xml:space="preserve">О внесении изменений в постановление </w:t>
      </w:r>
    </w:p>
    <w:p w:rsid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4B0A84">
        <w:rPr>
          <w:sz w:val="28"/>
          <w:szCs w:val="28"/>
        </w:rPr>
        <w:t xml:space="preserve">МО «Володарский район» </w:t>
      </w:r>
    </w:p>
    <w:p w:rsid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 xml:space="preserve">от 14.01.2015 г. № 7 «О порядке размещения сведений </w:t>
      </w:r>
    </w:p>
    <w:p w:rsid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 xml:space="preserve">о доходах, расходах, об имуществе и обязательствах </w:t>
      </w:r>
    </w:p>
    <w:p w:rsid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 xml:space="preserve">имущественного характера отдельных категорий лиц и </w:t>
      </w:r>
    </w:p>
    <w:p w:rsid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 xml:space="preserve">членов их семей на официальном сайте администрации </w:t>
      </w:r>
    </w:p>
    <w:p w:rsid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 xml:space="preserve">МО «Володарский район» и предоставления этих </w:t>
      </w:r>
    </w:p>
    <w:p w:rsid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 xml:space="preserve">сведений общероссийским средствам массовой </w:t>
      </w:r>
    </w:p>
    <w:p w:rsidR="004B0A84" w:rsidRPr="004B0A84" w:rsidRDefault="004B0A84" w:rsidP="004B0A84">
      <w:pPr>
        <w:ind w:firstLine="851"/>
        <w:rPr>
          <w:sz w:val="28"/>
          <w:szCs w:val="28"/>
        </w:rPr>
      </w:pPr>
      <w:r w:rsidRPr="004B0A84">
        <w:rPr>
          <w:sz w:val="28"/>
          <w:szCs w:val="28"/>
        </w:rPr>
        <w:t>информации для опубликования»</w:t>
      </w:r>
    </w:p>
    <w:p w:rsidR="004B0A84" w:rsidRPr="004B0A84" w:rsidRDefault="004B0A84" w:rsidP="004B0A84">
      <w:pPr>
        <w:ind w:firstLine="851"/>
        <w:rPr>
          <w:sz w:val="28"/>
          <w:szCs w:val="28"/>
        </w:rPr>
      </w:pP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коррупции», в целях приведения нормативных правовых актов администрации МО «Володарский район» в соответствие с действующим законодательством, администрация </w:t>
      </w:r>
      <w:r>
        <w:rPr>
          <w:sz w:val="28"/>
          <w:szCs w:val="28"/>
        </w:rPr>
        <w:t xml:space="preserve">                   </w:t>
      </w:r>
      <w:r w:rsidRPr="004B0A84">
        <w:rPr>
          <w:sz w:val="28"/>
          <w:szCs w:val="28"/>
        </w:rPr>
        <w:t>МО «Володарский район»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 xml:space="preserve"> </w:t>
      </w:r>
    </w:p>
    <w:p w:rsidR="004B0A84" w:rsidRPr="004B0A84" w:rsidRDefault="004B0A84" w:rsidP="004B0A84">
      <w:pPr>
        <w:jc w:val="both"/>
        <w:rPr>
          <w:sz w:val="28"/>
          <w:szCs w:val="28"/>
        </w:rPr>
      </w:pPr>
      <w:r w:rsidRPr="004B0A84">
        <w:rPr>
          <w:sz w:val="28"/>
          <w:szCs w:val="28"/>
        </w:rPr>
        <w:t>ПОСТАНОВЛЯЕТ: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 xml:space="preserve">1.Внести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>
        <w:rPr>
          <w:sz w:val="28"/>
          <w:szCs w:val="28"/>
        </w:rPr>
        <w:t xml:space="preserve">                                    </w:t>
      </w:r>
      <w:r w:rsidRPr="004B0A84">
        <w:rPr>
          <w:sz w:val="28"/>
          <w:szCs w:val="28"/>
        </w:rPr>
        <w:t>МО «Володарский район» и предоставление этих сведений общероссийским средствам массовой информации для опубликования, утвержденный постановлением администрации МО «Володарский район» от 14.01.2015 г. № 7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«Володарский район» и предоставления этих сведений общероссийским средствам массовой информации для опубликования», следующие изменения: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>а) подпункт «г» пункта 2 изложить в следующей редакции: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lastRenderedPageBreak/>
        <w:t>«г)сведения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периоду.»;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 xml:space="preserve">б) последнее предложение пункта 5.1 изложить в следующей редакции: «В этом случае такие сведения размещаются на официальных сайтах указанных муниципальных учреждений в информационно-телекоммуникационной сети «Интернет» в соответствии с требованиями к размещению и наполнению подразделов, посвященных вопросам противодействия коррупции, а в соответствующем разделе официального сайта администрации </w:t>
      </w:r>
      <w:r>
        <w:rPr>
          <w:sz w:val="28"/>
          <w:szCs w:val="28"/>
        </w:rPr>
        <w:t xml:space="preserve">                                     </w:t>
      </w:r>
      <w:r w:rsidRPr="004B0A84">
        <w:rPr>
          <w:sz w:val="28"/>
          <w:szCs w:val="28"/>
        </w:rPr>
        <w:t>МО «Володарский район» дается ссылка на адрес официального сайта муниципальных учреждений в информационно-телекоммуникационной сети «Интернет», где такие сведения размещены.».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>2.Настоящее постановление считать неотъемлемой частью постановления администрации МО «Володарский район» от 14.01.2015 г. № 7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«Володарский район» и предоставления этих сведений общероссийским средствам массовой информации для опубликования».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 xml:space="preserve">3.Начальнику организационного отдела администрации                              МО </w:t>
      </w:r>
      <w:r>
        <w:rPr>
          <w:sz w:val="28"/>
          <w:szCs w:val="28"/>
        </w:rPr>
        <w:t xml:space="preserve"> </w:t>
      </w:r>
      <w:r w:rsidRPr="004B0A84">
        <w:rPr>
          <w:sz w:val="28"/>
          <w:szCs w:val="28"/>
        </w:rPr>
        <w:t xml:space="preserve">«Володарский район» Кузнецовой Я.Ф. довести до всех должностных лиц, замещающих должности муниципальной службы администрации </w:t>
      </w:r>
      <w:r>
        <w:rPr>
          <w:sz w:val="28"/>
          <w:szCs w:val="28"/>
        </w:rPr>
        <w:t xml:space="preserve">                         </w:t>
      </w:r>
      <w:r w:rsidRPr="004B0A84">
        <w:rPr>
          <w:sz w:val="28"/>
          <w:szCs w:val="28"/>
        </w:rPr>
        <w:t>МО «Володарский район» и ее структурных подразделений настоящее постановление под роспись.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4B0A84">
        <w:rPr>
          <w:sz w:val="28"/>
          <w:szCs w:val="28"/>
        </w:rPr>
        <w:t>Лукманов</w:t>
      </w:r>
      <w:proofErr w:type="spellEnd"/>
      <w:r w:rsidRPr="004B0A8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>5.Главному редактору МАУ «Редакция газеты «Заря Каспия» Шаровой Е.А. опубликовать настоящее постановление в районной газете.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>6.Настоящее постановление вступает в законную силу с момента его официального опубликования.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</w:p>
    <w:p w:rsidR="004B0A84" w:rsidRPr="004B0A84" w:rsidRDefault="004B0A84" w:rsidP="004B0A84">
      <w:pPr>
        <w:ind w:firstLine="851"/>
        <w:jc w:val="both"/>
        <w:rPr>
          <w:sz w:val="28"/>
          <w:szCs w:val="28"/>
        </w:rPr>
      </w:pPr>
    </w:p>
    <w:p w:rsidR="00B82EB4" w:rsidRPr="004B0A84" w:rsidRDefault="004B0A84" w:rsidP="004B0A84">
      <w:pPr>
        <w:ind w:firstLine="851"/>
        <w:jc w:val="both"/>
        <w:rPr>
          <w:sz w:val="28"/>
          <w:szCs w:val="28"/>
        </w:rPr>
      </w:pPr>
      <w:r w:rsidRPr="004B0A84">
        <w:rPr>
          <w:sz w:val="28"/>
          <w:szCs w:val="28"/>
        </w:rPr>
        <w:t xml:space="preserve">Глава администрации </w:t>
      </w:r>
      <w:r w:rsidRPr="004B0A84">
        <w:rPr>
          <w:sz w:val="28"/>
          <w:szCs w:val="28"/>
        </w:rPr>
        <w:tab/>
      </w:r>
      <w:r w:rsidRPr="004B0A84">
        <w:rPr>
          <w:sz w:val="28"/>
          <w:szCs w:val="28"/>
        </w:rPr>
        <w:tab/>
      </w:r>
      <w:r w:rsidRPr="004B0A84">
        <w:rPr>
          <w:sz w:val="28"/>
          <w:szCs w:val="28"/>
        </w:rPr>
        <w:tab/>
      </w:r>
      <w:r w:rsidRPr="004B0A84">
        <w:rPr>
          <w:sz w:val="28"/>
          <w:szCs w:val="28"/>
        </w:rPr>
        <w:tab/>
      </w:r>
      <w:r w:rsidRPr="004B0A84">
        <w:rPr>
          <w:sz w:val="28"/>
          <w:szCs w:val="28"/>
        </w:rPr>
        <w:tab/>
      </w:r>
      <w:r w:rsidRPr="004B0A8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B0A84">
        <w:rPr>
          <w:sz w:val="28"/>
          <w:szCs w:val="28"/>
        </w:rPr>
        <w:t xml:space="preserve">Б.Г. </w:t>
      </w:r>
      <w:proofErr w:type="spellStart"/>
      <w:r w:rsidRPr="004B0A84">
        <w:rPr>
          <w:sz w:val="28"/>
          <w:szCs w:val="28"/>
        </w:rPr>
        <w:t>Миндиев</w:t>
      </w:r>
      <w:proofErr w:type="spellEnd"/>
    </w:p>
    <w:sectPr w:rsidR="00B82EB4" w:rsidRPr="004B0A8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0A8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0A84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D430A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0414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22DAA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2016-03-23T11:50:00Z</cp:lastPrinted>
  <dcterms:created xsi:type="dcterms:W3CDTF">2016-03-23T11:50:00Z</dcterms:created>
  <dcterms:modified xsi:type="dcterms:W3CDTF">2016-04-06T09:16:00Z</dcterms:modified>
</cp:coreProperties>
</file>