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316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>от</w:t>
            </w:r>
            <w:r w:rsidRPr="00131635">
              <w:rPr>
                <w:sz w:val="32"/>
                <w:szCs w:val="32"/>
                <w:u w:val="single"/>
              </w:rPr>
              <w:t xml:space="preserve"> </w:t>
            </w:r>
            <w:r w:rsidR="00131635" w:rsidRPr="00131635">
              <w:rPr>
                <w:sz w:val="32"/>
                <w:szCs w:val="32"/>
                <w:u w:val="single"/>
              </w:rPr>
              <w:t>01.07.2014 г.</w:t>
            </w:r>
          </w:p>
        </w:tc>
        <w:tc>
          <w:tcPr>
            <w:tcW w:w="4927" w:type="dxa"/>
          </w:tcPr>
          <w:p w:rsidR="0005118A" w:rsidRPr="00131635" w:rsidRDefault="0005118A" w:rsidP="001316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31635">
              <w:rPr>
                <w:sz w:val="32"/>
                <w:szCs w:val="32"/>
              </w:rPr>
              <w:t xml:space="preserve"> </w:t>
            </w:r>
            <w:r w:rsidR="00131635" w:rsidRPr="00131635">
              <w:rPr>
                <w:sz w:val="32"/>
                <w:szCs w:val="32"/>
                <w:u w:val="single"/>
              </w:rPr>
              <w:t>1199</w:t>
            </w:r>
          </w:p>
        </w:tc>
      </w:tr>
    </w:tbl>
    <w:p w:rsidR="00274400" w:rsidRPr="00131635" w:rsidRDefault="00131635" w:rsidP="001316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635">
        <w:rPr>
          <w:sz w:val="28"/>
          <w:szCs w:val="28"/>
        </w:rPr>
        <w:t>п. Володарский</w:t>
      </w:r>
    </w:p>
    <w:p w:rsidR="00131635" w:rsidRDefault="00131635" w:rsidP="00131635">
      <w:pPr>
        <w:jc w:val="center"/>
      </w:pPr>
    </w:p>
    <w:p w:rsidR="00131635" w:rsidRDefault="00131635" w:rsidP="00131635">
      <w:pPr>
        <w:jc w:val="center"/>
      </w:pPr>
    </w:p>
    <w:p w:rsid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 xml:space="preserve">Об утверждении структуры </w:t>
      </w:r>
    </w:p>
    <w:p w:rsid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 xml:space="preserve">финансово-экономического управления </w:t>
      </w: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31635">
        <w:rPr>
          <w:sz w:val="28"/>
          <w:szCs w:val="28"/>
        </w:rPr>
        <w:t>дминистрации МО «Володарский район»</w:t>
      </w:r>
    </w:p>
    <w:p w:rsid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 xml:space="preserve"> </w:t>
      </w: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</w:p>
    <w:p w:rsid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 xml:space="preserve">В связи с кадровыми изменениями финансово-экономического управления администрации МО «Володарский район», администрация МО «Володарский район» </w:t>
      </w:r>
    </w:p>
    <w:p w:rsidR="00131635" w:rsidRDefault="00131635" w:rsidP="00131635">
      <w:pPr>
        <w:ind w:firstLine="851"/>
        <w:jc w:val="both"/>
        <w:rPr>
          <w:sz w:val="28"/>
          <w:szCs w:val="28"/>
        </w:rPr>
      </w:pPr>
    </w:p>
    <w:p w:rsidR="00131635" w:rsidRDefault="00131635" w:rsidP="00131635">
      <w:pPr>
        <w:jc w:val="both"/>
        <w:rPr>
          <w:sz w:val="28"/>
          <w:szCs w:val="28"/>
        </w:rPr>
      </w:pPr>
      <w:r w:rsidRPr="00131635">
        <w:rPr>
          <w:sz w:val="28"/>
          <w:szCs w:val="28"/>
        </w:rPr>
        <w:t>ПОСТАНОВЛЯЕТ:</w:t>
      </w:r>
    </w:p>
    <w:p w:rsidR="00131635" w:rsidRPr="00131635" w:rsidRDefault="00131635" w:rsidP="00131635">
      <w:pPr>
        <w:jc w:val="both"/>
        <w:rPr>
          <w:sz w:val="28"/>
          <w:szCs w:val="28"/>
        </w:rPr>
      </w:pP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1 .</w:t>
      </w:r>
      <w:r>
        <w:rPr>
          <w:sz w:val="28"/>
          <w:szCs w:val="28"/>
        </w:rPr>
        <w:t xml:space="preserve"> </w:t>
      </w:r>
      <w:r w:rsidRPr="00131635">
        <w:rPr>
          <w:sz w:val="28"/>
          <w:szCs w:val="28"/>
        </w:rPr>
        <w:t>Утвер</w:t>
      </w:r>
      <w:r>
        <w:rPr>
          <w:sz w:val="28"/>
          <w:szCs w:val="28"/>
        </w:rPr>
        <w:t>дить структуру в новой редакции (Приложение №1).</w:t>
      </w:r>
    </w:p>
    <w:p w:rsid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131635">
        <w:rPr>
          <w:sz w:val="28"/>
          <w:szCs w:val="28"/>
        </w:rPr>
        <w:t xml:space="preserve">Данное постановление считать неотъемлемой частью постановления администрации МО «Володарский район» № 2121 от 03.12.2013г. </w:t>
      </w:r>
      <w:r>
        <w:rPr>
          <w:sz w:val="28"/>
          <w:szCs w:val="28"/>
        </w:rPr>
        <w:t>«Об утверждении положения о ФЭУ администрации МО «Володарский район».</w:t>
      </w:r>
    </w:p>
    <w:p w:rsid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131635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31635">
        <w:rPr>
          <w:sz w:val="28"/>
          <w:szCs w:val="28"/>
        </w:rPr>
        <w:t>Лукманов</w:t>
      </w:r>
      <w:proofErr w:type="spellEnd"/>
      <w:r w:rsidRPr="00131635">
        <w:rPr>
          <w:sz w:val="28"/>
          <w:szCs w:val="28"/>
        </w:rPr>
        <w:t xml:space="preserve">) </w:t>
      </w:r>
      <w:proofErr w:type="gramStart"/>
      <w:r w:rsidRPr="00131635">
        <w:rPr>
          <w:sz w:val="28"/>
          <w:szCs w:val="28"/>
        </w:rPr>
        <w:t>разместить</w:t>
      </w:r>
      <w:proofErr w:type="gramEnd"/>
      <w:r w:rsidRPr="00131635">
        <w:rPr>
          <w:sz w:val="28"/>
          <w:szCs w:val="28"/>
        </w:rPr>
        <w:t xml:space="preserve"> настоящее постановление на сайте администрации МО «Володарский район». </w:t>
      </w:r>
    </w:p>
    <w:p w:rsid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31635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 в районной газете.</w:t>
      </w:r>
    </w:p>
    <w:p w:rsidR="00131635" w:rsidRDefault="00131635" w:rsidP="00131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законную силу с момента опубликования.</w:t>
      </w: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 w:rsidRPr="00131635">
        <w:rPr>
          <w:sz w:val="28"/>
          <w:szCs w:val="28"/>
        </w:rPr>
        <w:t>Контроль за</w:t>
      </w:r>
      <w:proofErr w:type="gramEnd"/>
      <w:r w:rsidRPr="00131635">
        <w:rPr>
          <w:sz w:val="28"/>
          <w:szCs w:val="28"/>
        </w:rPr>
        <w:t xml:space="preserve"> исполнением настоящего постановления возложить на первого заместителя</w:t>
      </w:r>
      <w:r>
        <w:rPr>
          <w:sz w:val="28"/>
          <w:szCs w:val="28"/>
        </w:rPr>
        <w:t xml:space="preserve"> </w:t>
      </w:r>
      <w:r w:rsidRPr="00131635">
        <w:rPr>
          <w:sz w:val="28"/>
          <w:szCs w:val="28"/>
        </w:rPr>
        <w:t>- заместителя главы администрации МО «Володарский район» по финансовой политике и бюджетной дисциплине Бояркину О.В.</w:t>
      </w: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Глава администрации</w:t>
      </w:r>
      <w:r w:rsidRPr="001316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Б.Г</w:t>
      </w:r>
      <w:r w:rsidRPr="001316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31635">
        <w:rPr>
          <w:sz w:val="28"/>
          <w:szCs w:val="28"/>
        </w:rPr>
        <w:t>Миндиев</w:t>
      </w:r>
      <w:proofErr w:type="spellEnd"/>
    </w:p>
    <w:p w:rsidR="00131635" w:rsidRDefault="001316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EB4" w:rsidRDefault="00B82EB4" w:rsidP="00131635">
      <w:pPr>
        <w:ind w:firstLine="851"/>
        <w:jc w:val="both"/>
        <w:rPr>
          <w:sz w:val="28"/>
          <w:szCs w:val="28"/>
        </w:rPr>
      </w:pPr>
    </w:p>
    <w:p w:rsidR="00131635" w:rsidRDefault="00131635">
      <w:pPr>
        <w:rPr>
          <w:sz w:val="28"/>
          <w:szCs w:val="28"/>
        </w:rPr>
        <w:sectPr w:rsidR="0013163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31635" w:rsidRPr="004F6007" w:rsidRDefault="00131635" w:rsidP="00131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31635" w:rsidRPr="004F6007" w:rsidRDefault="00131635" w:rsidP="00131635">
      <w:pPr>
        <w:jc w:val="right"/>
        <w:rPr>
          <w:sz w:val="28"/>
          <w:szCs w:val="28"/>
        </w:rPr>
      </w:pPr>
      <w:r w:rsidRPr="004F6007">
        <w:rPr>
          <w:sz w:val="28"/>
          <w:szCs w:val="28"/>
        </w:rPr>
        <w:tab/>
      </w:r>
      <w:r w:rsidRPr="004F6007">
        <w:rPr>
          <w:sz w:val="28"/>
          <w:szCs w:val="28"/>
        </w:rPr>
        <w:tab/>
      </w:r>
      <w:r w:rsidRPr="004F6007">
        <w:rPr>
          <w:sz w:val="28"/>
          <w:szCs w:val="28"/>
        </w:rPr>
        <w:tab/>
      </w:r>
      <w:r w:rsidRPr="004F6007">
        <w:rPr>
          <w:sz w:val="28"/>
          <w:szCs w:val="28"/>
        </w:rPr>
        <w:tab/>
      </w:r>
      <w:r w:rsidRPr="004F6007">
        <w:rPr>
          <w:sz w:val="28"/>
          <w:szCs w:val="28"/>
        </w:rPr>
        <w:tab/>
      </w:r>
      <w:r w:rsidRPr="004F6007">
        <w:rPr>
          <w:sz w:val="28"/>
          <w:szCs w:val="28"/>
        </w:rPr>
        <w:tab/>
      </w:r>
      <w:r w:rsidRPr="004F6007">
        <w:rPr>
          <w:sz w:val="28"/>
          <w:szCs w:val="28"/>
        </w:rPr>
        <w:tab/>
        <w:t xml:space="preserve">к постановлению администрации </w:t>
      </w:r>
    </w:p>
    <w:p w:rsidR="00131635" w:rsidRPr="004F6007" w:rsidRDefault="00131635" w:rsidP="00131635">
      <w:pPr>
        <w:jc w:val="right"/>
        <w:rPr>
          <w:sz w:val="28"/>
          <w:szCs w:val="28"/>
        </w:rPr>
      </w:pPr>
      <w:r w:rsidRPr="004F6007">
        <w:rPr>
          <w:sz w:val="28"/>
          <w:szCs w:val="28"/>
        </w:rPr>
        <w:t>МО «Володарский район»</w:t>
      </w:r>
    </w:p>
    <w:p w:rsidR="00131635" w:rsidRPr="004F6007" w:rsidRDefault="00131635" w:rsidP="00131635">
      <w:pPr>
        <w:jc w:val="right"/>
        <w:rPr>
          <w:sz w:val="28"/>
          <w:szCs w:val="28"/>
        </w:rPr>
      </w:pPr>
      <w:r w:rsidRPr="004F600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01.07.2014</w:t>
      </w:r>
      <w:r w:rsidRPr="004F6007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1199</w:t>
      </w:r>
    </w:p>
    <w:p w:rsidR="00131635" w:rsidRPr="0091576A" w:rsidRDefault="00131635" w:rsidP="00131635">
      <w:pPr>
        <w:jc w:val="both"/>
        <w:rPr>
          <w:sz w:val="24"/>
          <w:szCs w:val="24"/>
        </w:rPr>
      </w:pPr>
    </w:p>
    <w:p w:rsidR="00131635" w:rsidRPr="00555675" w:rsidRDefault="00131635" w:rsidP="00131635">
      <w:pPr>
        <w:jc w:val="center"/>
        <w:rPr>
          <w:sz w:val="28"/>
          <w:szCs w:val="28"/>
        </w:rPr>
      </w:pPr>
      <w:r w:rsidRPr="00555675">
        <w:rPr>
          <w:sz w:val="28"/>
          <w:szCs w:val="28"/>
        </w:rPr>
        <w:t>Структура</w:t>
      </w:r>
    </w:p>
    <w:p w:rsidR="00131635" w:rsidRPr="00555675" w:rsidRDefault="00131635" w:rsidP="00131635">
      <w:pPr>
        <w:jc w:val="center"/>
        <w:rPr>
          <w:sz w:val="28"/>
          <w:szCs w:val="28"/>
        </w:rPr>
      </w:pPr>
      <w:r w:rsidRPr="00555675">
        <w:rPr>
          <w:sz w:val="28"/>
          <w:szCs w:val="28"/>
        </w:rPr>
        <w:t>финансово-экономического управления</w:t>
      </w:r>
    </w:p>
    <w:p w:rsidR="00131635" w:rsidRDefault="00131635" w:rsidP="00131635">
      <w:pPr>
        <w:jc w:val="center"/>
        <w:rPr>
          <w:sz w:val="28"/>
          <w:szCs w:val="28"/>
        </w:rPr>
      </w:pPr>
      <w:r w:rsidRPr="00555675">
        <w:rPr>
          <w:sz w:val="28"/>
          <w:szCs w:val="28"/>
        </w:rPr>
        <w:t>администрации МО «Володарский район»</w:t>
      </w:r>
    </w:p>
    <w:p w:rsidR="00131635" w:rsidRPr="00555675" w:rsidRDefault="00131635" w:rsidP="00131635">
      <w:pPr>
        <w:jc w:val="center"/>
        <w:rPr>
          <w:sz w:val="28"/>
          <w:szCs w:val="28"/>
        </w:rPr>
      </w:pPr>
    </w:p>
    <w:p w:rsidR="00131635" w:rsidRPr="00555675" w:rsidRDefault="003D72C0" w:rsidP="00131635"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3" editas="canvas" style="width:729pt;height:196.65pt;mso-position-horizontal-relative:char;mso-position-vertical-relative:line" coordorigin="4686,3669" coordsize="7290,19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686;top:3669;width:7290;height:1966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5" type="#_x0000_t109" style="position:absolute;left:7386;top:3669;width:1890;height:810">
              <v:textbox>
                <w:txbxContent>
                  <w:p w:rsidR="00131635" w:rsidRPr="0055567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Начальник финансово-экономического управления администрации МО «Володарский район»</w:t>
                    </w:r>
                  </w:p>
                </w:txbxContent>
              </v:textbox>
            </v:shape>
            <v:shape id="_x0000_s1047" type="#_x0000_t109" style="position:absolute;left:6666;top:5019;width:1530;height:540">
              <v:textbox>
                <w:txbxContent>
                  <w:p w:rsidR="00131635" w:rsidRPr="0055567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Отдел планирования бюджетных расходов</w:t>
                    </w:r>
                  </w:p>
                </w:txbxContent>
              </v:textbox>
            </v:shape>
            <v:shape id="_x0000_s1048" type="#_x0000_t109" style="position:absolute;left:10266;top:4929;width:1710;height:630">
              <v:textbox>
                <w:txbxContent>
                  <w:p w:rsidR="0013163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 xml:space="preserve">Отдел </w:t>
                    </w:r>
                  </w:p>
                  <w:p w:rsidR="00131635" w:rsidRPr="0055567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экономического развития и муниципального заказа</w:t>
                    </w:r>
                  </w:p>
                </w:txbxContent>
              </v:textbox>
            </v:shape>
            <v:shape id="_x0000_s1049" type="#_x0000_t109" style="position:absolute;left:8556;top:5019;width:1440;height:540">
              <v:textbox>
                <w:txbxContent>
                  <w:p w:rsidR="00131635" w:rsidRPr="0055567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Сектор доходов</w:t>
                    </w:r>
                  </w:p>
                </w:txbxContent>
              </v:textbox>
            </v:shape>
            <v:shape id="_x0000_s1050" type="#_x0000_t109" style="position:absolute;left:5111;top:3939;width:1373;height:813">
              <v:textbox>
                <w:txbxContent>
                  <w:p w:rsidR="00131635" w:rsidRPr="0055567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Инспектор - делопроизводитель</w:t>
                    </w:r>
                  </w:p>
                </w:txbxContent>
              </v:textbox>
            </v:shape>
            <v:line id="_x0000_s1051" style="position:absolute;flip:x" from="4936,3759" to="7366,3760"/>
            <v:line id="_x0000_s1052" style="position:absolute" from="9286,3759" to="11336,3760"/>
            <v:line id="_x0000_s1053" style="position:absolute;flip:x" from="11336,3759" to="11337,4929">
              <v:stroke endarrow="block"/>
            </v:line>
            <v:line id="_x0000_s1054" style="position:absolute" from="8916,4479" to="8916,5019">
              <v:stroke endarrow="block"/>
            </v:line>
            <v:line id="_x0000_s1055" style="position:absolute" from="7566,4479" to="7566,5019">
              <v:stroke endarrow="block"/>
            </v:line>
            <v:line id="_x0000_s1056" style="position:absolute;flip:x" from="6536,4119" to="7396,4120">
              <v:stroke endarrow="block"/>
            </v:line>
            <v:line id="_x0000_s1057" style="position:absolute" from="4936,3759" to="4937,4929">
              <v:stroke endarrow="block"/>
            </v:line>
            <v:shape id="_x0000_s1058" type="#_x0000_t109" style="position:absolute;left:9587;top:3939;width:1350;height:813">
              <v:textbox style="mso-next-textbox:#_x0000_s1058">
                <w:txbxContent>
                  <w:p w:rsidR="007A4A1C" w:rsidRDefault="007A4A1C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Старший инспектор</w:t>
                    </w:r>
                  </w:p>
                  <w:p w:rsidR="007A4A1C" w:rsidRDefault="007A4A1C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13163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Сетевой</w:t>
                    </w:r>
                  </w:p>
                  <w:p w:rsidR="00131635" w:rsidRPr="0055567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администратор</w:t>
                    </w:r>
                  </w:p>
                </w:txbxContent>
              </v:textbox>
            </v:shape>
            <v:line id="_x0000_s1059" style="position:absolute" from="9286,4018" to="9536,4029">
              <v:stroke endarrow="block"/>
            </v:line>
            <v:shape id="_x0000_s1046" type="#_x0000_t109" style="position:absolute;left:4686;top:5019;width:1350;height:540">
              <v:textbox>
                <w:txbxContent>
                  <w:p w:rsidR="007A4A1C" w:rsidRDefault="007A4A1C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Отдел</w:t>
                    </w:r>
                  </w:p>
                  <w:p w:rsidR="00131635" w:rsidRPr="00555675" w:rsidRDefault="00131635" w:rsidP="001316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бюджетного учета и отчетности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1635" w:rsidRPr="00131635" w:rsidRDefault="00131635" w:rsidP="00131635">
      <w:pPr>
        <w:jc w:val="right"/>
        <w:rPr>
          <w:sz w:val="26"/>
          <w:szCs w:val="26"/>
        </w:rPr>
      </w:pPr>
      <w:r w:rsidRPr="00131635">
        <w:rPr>
          <w:sz w:val="26"/>
          <w:szCs w:val="26"/>
        </w:rPr>
        <w:t>1 Начальник ФЭУ (высшая должность)</w:t>
      </w:r>
    </w:p>
    <w:p w:rsidR="00131635" w:rsidRPr="00131635" w:rsidRDefault="00131635" w:rsidP="00131635">
      <w:pPr>
        <w:jc w:val="right"/>
        <w:rPr>
          <w:sz w:val="26"/>
          <w:szCs w:val="26"/>
        </w:rPr>
      </w:pPr>
      <w:r w:rsidRPr="00131635">
        <w:rPr>
          <w:sz w:val="26"/>
          <w:szCs w:val="26"/>
        </w:rPr>
        <w:t>3 начальника отдела (главная должность)</w:t>
      </w:r>
    </w:p>
    <w:p w:rsidR="00131635" w:rsidRPr="00131635" w:rsidRDefault="00131635" w:rsidP="00131635">
      <w:pPr>
        <w:jc w:val="right"/>
        <w:rPr>
          <w:sz w:val="26"/>
          <w:szCs w:val="26"/>
        </w:rPr>
      </w:pPr>
      <w:r w:rsidRPr="00131635">
        <w:rPr>
          <w:sz w:val="26"/>
          <w:szCs w:val="26"/>
        </w:rPr>
        <w:t>1 заведующий сектором (главная должность)</w:t>
      </w:r>
    </w:p>
    <w:p w:rsidR="00131635" w:rsidRPr="00131635" w:rsidRDefault="00131635" w:rsidP="00131635">
      <w:pPr>
        <w:jc w:val="right"/>
        <w:rPr>
          <w:sz w:val="26"/>
          <w:szCs w:val="26"/>
        </w:rPr>
      </w:pPr>
      <w:r w:rsidRPr="00131635">
        <w:rPr>
          <w:sz w:val="26"/>
          <w:szCs w:val="26"/>
        </w:rPr>
        <w:t>15 инспекторов</w:t>
      </w:r>
    </w:p>
    <w:p w:rsidR="00131635" w:rsidRPr="00131635" w:rsidRDefault="00131635" w:rsidP="00131635">
      <w:pPr>
        <w:jc w:val="right"/>
        <w:rPr>
          <w:sz w:val="26"/>
          <w:szCs w:val="26"/>
        </w:rPr>
      </w:pPr>
      <w:r w:rsidRPr="00131635">
        <w:rPr>
          <w:sz w:val="26"/>
          <w:szCs w:val="26"/>
        </w:rPr>
        <w:t>1 ведущий инженер</w:t>
      </w:r>
    </w:p>
    <w:p w:rsidR="00131635" w:rsidRPr="00131635" w:rsidRDefault="00131635" w:rsidP="00131635">
      <w:pPr>
        <w:jc w:val="right"/>
        <w:rPr>
          <w:b/>
          <w:bCs/>
          <w:sz w:val="26"/>
          <w:szCs w:val="26"/>
        </w:rPr>
      </w:pPr>
      <w:r w:rsidRPr="00131635">
        <w:rPr>
          <w:b/>
          <w:bCs/>
          <w:sz w:val="26"/>
          <w:szCs w:val="26"/>
        </w:rPr>
        <w:t>21 штатных единиц</w:t>
      </w:r>
    </w:p>
    <w:p w:rsidR="00131635" w:rsidRDefault="00131635" w:rsidP="00131635">
      <w:pPr>
        <w:ind w:firstLine="720"/>
        <w:rPr>
          <w:bCs/>
          <w:sz w:val="26"/>
          <w:szCs w:val="26"/>
        </w:rPr>
      </w:pPr>
    </w:p>
    <w:p w:rsidR="00131635" w:rsidRDefault="00131635" w:rsidP="00131635">
      <w:pPr>
        <w:ind w:firstLine="720"/>
        <w:rPr>
          <w:bCs/>
          <w:sz w:val="26"/>
          <w:szCs w:val="26"/>
        </w:rPr>
      </w:pPr>
    </w:p>
    <w:p w:rsidR="00131635" w:rsidRDefault="00131635" w:rsidP="00131635">
      <w:pPr>
        <w:ind w:firstLine="720"/>
        <w:rPr>
          <w:bCs/>
          <w:sz w:val="26"/>
          <w:szCs w:val="26"/>
        </w:rPr>
      </w:pPr>
    </w:p>
    <w:p w:rsidR="00131635" w:rsidRPr="00131635" w:rsidRDefault="00131635" w:rsidP="00131635">
      <w:pPr>
        <w:ind w:firstLine="720"/>
        <w:rPr>
          <w:bCs/>
          <w:sz w:val="26"/>
          <w:szCs w:val="26"/>
        </w:rPr>
      </w:pPr>
      <w:r w:rsidRPr="00131635">
        <w:rPr>
          <w:bCs/>
          <w:sz w:val="26"/>
          <w:szCs w:val="26"/>
        </w:rPr>
        <w:t>Верно:</w:t>
      </w:r>
    </w:p>
    <w:p w:rsidR="00131635" w:rsidRDefault="00131635" w:rsidP="00131635">
      <w:pPr>
        <w:jc w:val="right"/>
        <w:rPr>
          <w:b/>
          <w:bCs/>
          <w:sz w:val="28"/>
          <w:szCs w:val="28"/>
        </w:rPr>
      </w:pPr>
    </w:p>
    <w:p w:rsidR="00131635" w:rsidRDefault="00131635">
      <w:pPr>
        <w:rPr>
          <w:sz w:val="28"/>
          <w:szCs w:val="28"/>
        </w:rPr>
      </w:pPr>
    </w:p>
    <w:p w:rsidR="00131635" w:rsidRPr="00131635" w:rsidRDefault="00131635" w:rsidP="00131635">
      <w:pPr>
        <w:ind w:firstLine="851"/>
        <w:jc w:val="both"/>
        <w:rPr>
          <w:sz w:val="28"/>
          <w:szCs w:val="28"/>
        </w:rPr>
      </w:pPr>
    </w:p>
    <w:sectPr w:rsidR="00131635" w:rsidRPr="00131635" w:rsidSect="00131635">
      <w:pgSz w:w="16838" w:h="11906" w:orient="landscape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31635"/>
    <w:rsid w:val="00016A7D"/>
    <w:rsid w:val="0002419B"/>
    <w:rsid w:val="0003011F"/>
    <w:rsid w:val="0005118A"/>
    <w:rsid w:val="00054CC9"/>
    <w:rsid w:val="00070DA6"/>
    <w:rsid w:val="00095DEC"/>
    <w:rsid w:val="000A09D1"/>
    <w:rsid w:val="000A7875"/>
    <w:rsid w:val="000F4080"/>
    <w:rsid w:val="00121E74"/>
    <w:rsid w:val="00131635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7D94"/>
    <w:rsid w:val="003D376C"/>
    <w:rsid w:val="003D72C0"/>
    <w:rsid w:val="003D7A1C"/>
    <w:rsid w:val="004001AA"/>
    <w:rsid w:val="00406C1D"/>
    <w:rsid w:val="0044377B"/>
    <w:rsid w:val="004A285A"/>
    <w:rsid w:val="004C3E27"/>
    <w:rsid w:val="004E559E"/>
    <w:rsid w:val="004E70A1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C16EA"/>
    <w:rsid w:val="005E28F0"/>
    <w:rsid w:val="00603D8B"/>
    <w:rsid w:val="00617D38"/>
    <w:rsid w:val="0065256C"/>
    <w:rsid w:val="00692E8F"/>
    <w:rsid w:val="006D2B15"/>
    <w:rsid w:val="0076099E"/>
    <w:rsid w:val="00762E45"/>
    <w:rsid w:val="00764E33"/>
    <w:rsid w:val="007A4A1C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528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861AC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5</cp:revision>
  <cp:lastPrinted>2014-07-08T04:29:00Z</cp:lastPrinted>
  <dcterms:created xsi:type="dcterms:W3CDTF">2014-07-04T10:49:00Z</dcterms:created>
  <dcterms:modified xsi:type="dcterms:W3CDTF">2015-04-26T15:31:00Z</dcterms:modified>
</cp:coreProperties>
</file>