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B5AF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B5AF5">
              <w:rPr>
                <w:sz w:val="32"/>
                <w:szCs w:val="32"/>
                <w:u w:val="single"/>
              </w:rPr>
              <w:t>24.07.2023 г.</w:t>
            </w:r>
          </w:p>
        </w:tc>
        <w:tc>
          <w:tcPr>
            <w:tcW w:w="4927" w:type="dxa"/>
          </w:tcPr>
          <w:p w:rsidR="0005118A" w:rsidRPr="00EB5AF5" w:rsidRDefault="0005118A" w:rsidP="00EB5AF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B5AF5">
              <w:rPr>
                <w:sz w:val="32"/>
                <w:szCs w:val="32"/>
              </w:rPr>
              <w:t xml:space="preserve"> </w:t>
            </w:r>
            <w:r w:rsidR="00EB5AF5">
              <w:rPr>
                <w:sz w:val="32"/>
                <w:szCs w:val="32"/>
                <w:u w:val="single"/>
              </w:rPr>
              <w:t>1090</w:t>
            </w:r>
          </w:p>
        </w:tc>
      </w:tr>
    </w:tbl>
    <w:p w:rsidR="00274400" w:rsidRDefault="00274400">
      <w:pPr>
        <w:jc w:val="center"/>
      </w:pPr>
    </w:p>
    <w:p w:rsidR="00EB5AF5" w:rsidRDefault="00EB5AF5" w:rsidP="00EB5AF5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</w:p>
    <w:p w:rsidR="00EB5AF5" w:rsidRPr="00EB5AF5" w:rsidRDefault="00EB5AF5" w:rsidP="00EB5AF5">
      <w:pPr>
        <w:keepNext/>
        <w:keepLines/>
        <w:autoSpaceDE w:val="0"/>
        <w:autoSpaceDN w:val="0"/>
        <w:adjustRightInd w:val="0"/>
        <w:ind w:firstLine="720"/>
        <w:rPr>
          <w:sz w:val="28"/>
          <w:szCs w:val="28"/>
        </w:rPr>
      </w:pPr>
      <w:r w:rsidRPr="00EB5AF5">
        <w:rPr>
          <w:sz w:val="28"/>
          <w:szCs w:val="28"/>
        </w:rPr>
        <w:t>О проведени</w:t>
      </w:r>
      <w:r>
        <w:rPr>
          <w:sz w:val="28"/>
          <w:szCs w:val="28"/>
        </w:rPr>
        <w:t>и</w:t>
      </w:r>
      <w:r w:rsidRPr="00EB5AF5">
        <w:rPr>
          <w:sz w:val="28"/>
          <w:szCs w:val="28"/>
        </w:rPr>
        <w:t xml:space="preserve"> смотра-конкурса на </w:t>
      </w:r>
    </w:p>
    <w:p w:rsidR="00EB5AF5" w:rsidRDefault="00EB5AF5" w:rsidP="00EB5AF5">
      <w:pPr>
        <w:keepNext/>
        <w:keepLines/>
        <w:autoSpaceDE w:val="0"/>
        <w:autoSpaceDN w:val="0"/>
        <w:adjustRightInd w:val="0"/>
        <w:ind w:firstLine="709"/>
        <w:rPr>
          <w:sz w:val="28"/>
          <w:szCs w:val="28"/>
        </w:rPr>
      </w:pPr>
      <w:r w:rsidRPr="00EB5AF5">
        <w:rPr>
          <w:sz w:val="28"/>
          <w:szCs w:val="28"/>
        </w:rPr>
        <w:t xml:space="preserve">лучшее защитное сооружение </w:t>
      </w:r>
    </w:p>
    <w:p w:rsidR="00EB5AF5" w:rsidRPr="00EB5AF5" w:rsidRDefault="00EB5AF5" w:rsidP="00EB5AF5">
      <w:pPr>
        <w:keepNext/>
        <w:keepLine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гражданской обороны</w:t>
      </w:r>
    </w:p>
    <w:p w:rsidR="00EB5AF5" w:rsidRPr="00EB5AF5" w:rsidRDefault="00EB5AF5" w:rsidP="00EB5AF5">
      <w:pPr>
        <w:ind w:firstLine="709"/>
        <w:jc w:val="center"/>
        <w:rPr>
          <w:b/>
          <w:sz w:val="28"/>
          <w:szCs w:val="28"/>
        </w:rPr>
      </w:pPr>
    </w:p>
    <w:p w:rsidR="00EB5AF5" w:rsidRPr="00EB5AF5" w:rsidRDefault="00EB5AF5" w:rsidP="00EB5AF5">
      <w:pPr>
        <w:ind w:firstLine="709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В соответствии с Федеральным Законом от 12.02.1998 г. № 28-ФЗ «О гражданской обороне», приказа МЧС России от 04.02.2022 г. № 70 «О Проведении смотра-конкурса на лучшее защитное сооружение гражданской обороны в субъектах Российской Федерации, муниципальных образованиях и организациях» и в целях повышения готовности защитных сооружений гражданской обороны (далее - ЗС ГО), расположенных на</w:t>
      </w:r>
      <w:r>
        <w:rPr>
          <w:sz w:val="28"/>
          <w:szCs w:val="28"/>
        </w:rPr>
        <w:t xml:space="preserve"> территории Володарского района, администрация муниципального образования «Володарский район»</w:t>
      </w:r>
    </w:p>
    <w:p w:rsidR="00EB5AF5" w:rsidRDefault="00EB5AF5" w:rsidP="00EB5AF5">
      <w:pPr>
        <w:spacing w:line="360" w:lineRule="auto"/>
        <w:rPr>
          <w:sz w:val="28"/>
          <w:szCs w:val="28"/>
        </w:rPr>
      </w:pPr>
    </w:p>
    <w:p w:rsidR="00EB5AF5" w:rsidRDefault="00EB5AF5" w:rsidP="00EB5AF5">
      <w:pPr>
        <w:spacing w:line="360" w:lineRule="auto"/>
        <w:rPr>
          <w:sz w:val="28"/>
          <w:szCs w:val="28"/>
        </w:rPr>
      </w:pPr>
      <w:r w:rsidRPr="00EB5AF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EB5AF5">
        <w:rPr>
          <w:sz w:val="28"/>
          <w:szCs w:val="28"/>
        </w:rPr>
        <w:t>:</w:t>
      </w:r>
    </w:p>
    <w:p w:rsidR="00EB5AF5" w:rsidRDefault="00EB5AF5" w:rsidP="00EB5AF5">
      <w:pPr>
        <w:spacing w:line="360" w:lineRule="auto"/>
        <w:rPr>
          <w:sz w:val="28"/>
          <w:szCs w:val="28"/>
        </w:rPr>
      </w:pP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 xml:space="preserve">1.В период с 24.07.2023 г. по 31.07.2023 г. провести смотр - конкурс на лучшее защитное сооружений гражданской обороны. 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2. Создать комиссию по проведению смотра-конкурса на лучшее ЗС ГО и утвердить её состав. Приложение № 1.</w:t>
      </w:r>
    </w:p>
    <w:p w:rsidR="00EB5AF5" w:rsidRPr="00EB5AF5" w:rsidRDefault="00EB5AF5" w:rsidP="00EB5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B5AF5">
        <w:rPr>
          <w:sz w:val="28"/>
          <w:szCs w:val="28"/>
        </w:rPr>
        <w:t>Утвердить положение о смотре-конкурсе на лучшее ЗС ГО района. Приложение № 2.</w:t>
      </w:r>
    </w:p>
    <w:p w:rsidR="00EB5AF5" w:rsidRPr="00EB5AF5" w:rsidRDefault="00EB5AF5" w:rsidP="00EB5AF5">
      <w:pPr>
        <w:ind w:firstLine="709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4.Отделу по делам ГО и ЧС и мобилизационной работе администрации МО «Володарский район» (</w:t>
      </w:r>
      <w:proofErr w:type="spellStart"/>
      <w:r w:rsidRPr="00EB5AF5">
        <w:rPr>
          <w:sz w:val="28"/>
          <w:szCs w:val="28"/>
        </w:rPr>
        <w:t>Нагметов</w:t>
      </w:r>
      <w:proofErr w:type="spellEnd"/>
      <w:r w:rsidRPr="00EB5AF5">
        <w:rPr>
          <w:sz w:val="28"/>
          <w:szCs w:val="28"/>
        </w:rPr>
        <w:t xml:space="preserve"> Е.К.): </w:t>
      </w:r>
    </w:p>
    <w:p w:rsidR="00EB5AF5" w:rsidRPr="00EB5AF5" w:rsidRDefault="00EB5AF5" w:rsidP="00EB5AF5">
      <w:pPr>
        <w:ind w:firstLine="709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4.1.Организовать проведение проверок состояния ЗС ГО на объектах экономики, в учреждениях и организациях.</w:t>
      </w:r>
    </w:p>
    <w:p w:rsidR="00EB5AF5" w:rsidRPr="00EB5AF5" w:rsidRDefault="00EB5AF5" w:rsidP="00EB5AF5">
      <w:pPr>
        <w:ind w:firstLine="709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4.2.Организовать проведение смотра- конкурса на лучшее ЗС ГО. По итогам проведения смотра-конкурса на лучшее ЗС ГО представить комплект документов в ГУ МЧС России по АО.</w:t>
      </w:r>
    </w:p>
    <w:p w:rsidR="00EB5AF5" w:rsidRPr="00EB5AF5" w:rsidRDefault="00EB5AF5" w:rsidP="00EB5AF5">
      <w:pPr>
        <w:ind w:firstLine="709"/>
        <w:jc w:val="both"/>
        <w:rPr>
          <w:sz w:val="28"/>
          <w:szCs w:val="28"/>
        </w:rPr>
      </w:pPr>
      <w:r w:rsidRPr="00EB5AF5">
        <w:rPr>
          <w:sz w:val="28"/>
          <w:szCs w:val="28"/>
        </w:rPr>
        <w:t xml:space="preserve">5.Главному редактору МАУ «Редакция газеты «Заря Каспия» </w:t>
      </w:r>
      <w:proofErr w:type="spellStart"/>
      <w:r w:rsidRPr="00EB5AF5">
        <w:rPr>
          <w:sz w:val="28"/>
          <w:szCs w:val="28"/>
        </w:rPr>
        <w:t>Мусралиевой</w:t>
      </w:r>
      <w:proofErr w:type="spellEnd"/>
      <w:r w:rsidRPr="00EB5AF5">
        <w:rPr>
          <w:sz w:val="28"/>
          <w:szCs w:val="28"/>
        </w:rPr>
        <w:t xml:space="preserve"> Ш.Х. обеспечить опубликование постановления в установленном порядке.</w:t>
      </w:r>
    </w:p>
    <w:p w:rsidR="00EB5AF5" w:rsidRPr="00EB5AF5" w:rsidRDefault="00EB5AF5" w:rsidP="00EB5AF5">
      <w:pPr>
        <w:ind w:firstLine="709"/>
        <w:jc w:val="both"/>
        <w:rPr>
          <w:sz w:val="28"/>
          <w:szCs w:val="28"/>
        </w:rPr>
      </w:pPr>
      <w:r w:rsidRPr="00EB5AF5">
        <w:rPr>
          <w:sz w:val="28"/>
          <w:szCs w:val="28"/>
        </w:rPr>
        <w:lastRenderedPageBreak/>
        <w:t>6.Сектору информационных технологий организационного отдела администрации МО «Володарский район» (</w:t>
      </w:r>
      <w:proofErr w:type="spellStart"/>
      <w:r w:rsidRPr="00EB5AF5">
        <w:rPr>
          <w:sz w:val="28"/>
          <w:szCs w:val="28"/>
        </w:rPr>
        <w:t>Поддубнов</w:t>
      </w:r>
      <w:proofErr w:type="spellEnd"/>
      <w:r w:rsidRPr="00EB5AF5">
        <w:rPr>
          <w:sz w:val="28"/>
          <w:szCs w:val="28"/>
        </w:rPr>
        <w:t xml:space="preserve"> И.Ю.) разместить настоящее постановление на сайте администрации МО «Володарский район».</w:t>
      </w:r>
    </w:p>
    <w:p w:rsidR="00EB5AF5" w:rsidRPr="00EB5AF5" w:rsidRDefault="00EB5AF5" w:rsidP="00EB5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B5AF5">
        <w:rPr>
          <w:sz w:val="28"/>
          <w:szCs w:val="28"/>
        </w:rPr>
        <w:t>Постановление вступает в силу со дня его подписания.</w:t>
      </w:r>
    </w:p>
    <w:p w:rsidR="00EB5AF5" w:rsidRPr="00EB5AF5" w:rsidRDefault="00EB5AF5" w:rsidP="00EB5AF5">
      <w:pPr>
        <w:ind w:firstLine="709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8.Контроль над исполнением настоящего постановления оставляю за собой.</w:t>
      </w:r>
    </w:p>
    <w:p w:rsidR="00EB5AF5" w:rsidRPr="00EB5AF5" w:rsidRDefault="00EB5AF5" w:rsidP="00EB5AF5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AF5" w:rsidRDefault="00EB5AF5" w:rsidP="00EB5AF5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 </w:t>
      </w:r>
    </w:p>
    <w:p w:rsidR="00EB5AF5" w:rsidRDefault="00EB5AF5" w:rsidP="00EB5AF5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AF5" w:rsidRDefault="00EB5AF5" w:rsidP="00EB5AF5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AF5" w:rsidRPr="00EB5AF5" w:rsidRDefault="00EB5AF5" w:rsidP="00EB5AF5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Pr="00EB5AF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EB5AF5">
        <w:rPr>
          <w:sz w:val="28"/>
          <w:szCs w:val="28"/>
        </w:rPr>
        <w:t xml:space="preserve"> администрации </w:t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  <w:t>Х.Б. Курмангалиев</w:t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</w:p>
    <w:p w:rsidR="00EB5AF5" w:rsidRPr="00EB5AF5" w:rsidRDefault="00EB5AF5" w:rsidP="00EB5AF5">
      <w:pPr>
        <w:spacing w:line="360" w:lineRule="auto"/>
        <w:jc w:val="both"/>
        <w:rPr>
          <w:sz w:val="28"/>
          <w:szCs w:val="28"/>
        </w:rPr>
      </w:pP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br w:type="page"/>
      </w: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  <w:r w:rsidRPr="00EB5AF5">
        <w:rPr>
          <w:sz w:val="28"/>
          <w:szCs w:val="28"/>
        </w:rPr>
        <w:lastRenderedPageBreak/>
        <w:t>Приложение № 1</w:t>
      </w: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  <w:r w:rsidRPr="00EB5AF5">
        <w:rPr>
          <w:sz w:val="28"/>
          <w:szCs w:val="28"/>
        </w:rPr>
        <w:t xml:space="preserve">к постановлению  администрации </w:t>
      </w:r>
    </w:p>
    <w:p w:rsidR="00EB5AF5" w:rsidRDefault="00EB5AF5" w:rsidP="00EB5AF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EB5AF5">
        <w:rPr>
          <w:sz w:val="28"/>
          <w:szCs w:val="28"/>
        </w:rPr>
        <w:t xml:space="preserve"> </w:t>
      </w: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  <w:r w:rsidRPr="00EB5AF5">
        <w:rPr>
          <w:sz w:val="28"/>
          <w:szCs w:val="28"/>
        </w:rPr>
        <w:t>«Володарский район»</w:t>
      </w: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  <w:r w:rsidRPr="00EB5AF5">
        <w:rPr>
          <w:sz w:val="28"/>
          <w:szCs w:val="28"/>
        </w:rPr>
        <w:t xml:space="preserve"> от </w:t>
      </w:r>
      <w:r w:rsidRPr="00EB5AF5">
        <w:rPr>
          <w:sz w:val="28"/>
          <w:szCs w:val="28"/>
          <w:u w:val="single"/>
        </w:rPr>
        <w:t>24.07.2023 г.</w:t>
      </w:r>
      <w:r w:rsidRPr="00EB5AF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1090</w:t>
      </w:r>
    </w:p>
    <w:p w:rsidR="00EB5AF5" w:rsidRPr="00EB5AF5" w:rsidRDefault="00EB5AF5" w:rsidP="00EB5AF5">
      <w:pPr>
        <w:jc w:val="center"/>
        <w:rPr>
          <w:sz w:val="28"/>
          <w:szCs w:val="28"/>
        </w:rPr>
      </w:pPr>
    </w:p>
    <w:p w:rsidR="00EB5AF5" w:rsidRPr="00EB5AF5" w:rsidRDefault="00EB5AF5" w:rsidP="00EB5AF5">
      <w:pPr>
        <w:jc w:val="center"/>
        <w:rPr>
          <w:sz w:val="28"/>
          <w:szCs w:val="28"/>
        </w:rPr>
      </w:pPr>
    </w:p>
    <w:p w:rsidR="00EB5AF5" w:rsidRPr="00EB5AF5" w:rsidRDefault="00EB5AF5" w:rsidP="00EB5AF5">
      <w:pPr>
        <w:jc w:val="center"/>
        <w:rPr>
          <w:sz w:val="28"/>
          <w:szCs w:val="28"/>
        </w:rPr>
      </w:pPr>
    </w:p>
    <w:p w:rsidR="00EB5AF5" w:rsidRPr="00EB5AF5" w:rsidRDefault="00EB5AF5" w:rsidP="00EB5AF5">
      <w:pPr>
        <w:jc w:val="center"/>
        <w:rPr>
          <w:sz w:val="28"/>
          <w:szCs w:val="28"/>
        </w:rPr>
      </w:pPr>
      <w:r w:rsidRPr="00EB5AF5">
        <w:rPr>
          <w:sz w:val="28"/>
          <w:szCs w:val="28"/>
        </w:rPr>
        <w:t>Состав</w:t>
      </w:r>
    </w:p>
    <w:p w:rsidR="00EB5AF5" w:rsidRPr="00EB5AF5" w:rsidRDefault="00EB5AF5" w:rsidP="00EB5AF5">
      <w:pPr>
        <w:jc w:val="center"/>
        <w:rPr>
          <w:sz w:val="28"/>
          <w:szCs w:val="28"/>
        </w:rPr>
      </w:pPr>
      <w:r w:rsidRPr="00EB5AF5">
        <w:rPr>
          <w:sz w:val="28"/>
          <w:szCs w:val="28"/>
        </w:rPr>
        <w:t xml:space="preserve"> комиссии по проведению смотра- конкурса на лучшее ЗС ГО </w:t>
      </w:r>
    </w:p>
    <w:p w:rsidR="00EB5AF5" w:rsidRPr="00EB5AF5" w:rsidRDefault="00EB5AF5" w:rsidP="00EB5AF5">
      <w:pPr>
        <w:jc w:val="center"/>
        <w:rPr>
          <w:sz w:val="28"/>
          <w:szCs w:val="28"/>
        </w:rPr>
      </w:pPr>
      <w:r w:rsidRPr="00EB5AF5">
        <w:rPr>
          <w:sz w:val="28"/>
          <w:szCs w:val="28"/>
        </w:rPr>
        <w:t xml:space="preserve">МО «Володарский район» </w:t>
      </w:r>
    </w:p>
    <w:p w:rsidR="00EB5AF5" w:rsidRPr="00EB5AF5" w:rsidRDefault="00EB5AF5" w:rsidP="00EB5AF5">
      <w:pPr>
        <w:jc w:val="center"/>
        <w:rPr>
          <w:sz w:val="28"/>
          <w:szCs w:val="28"/>
        </w:rPr>
      </w:pP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 xml:space="preserve">- Курмангалиев Х.Б. – председатель комиссии, </w:t>
      </w:r>
      <w:proofErr w:type="spellStart"/>
      <w:r w:rsidRPr="00EB5AF5">
        <w:rPr>
          <w:sz w:val="28"/>
          <w:szCs w:val="28"/>
        </w:rPr>
        <w:t>и.о</w:t>
      </w:r>
      <w:proofErr w:type="spellEnd"/>
      <w:r w:rsidRPr="00EB5AF5">
        <w:rPr>
          <w:sz w:val="28"/>
          <w:szCs w:val="28"/>
        </w:rPr>
        <w:t>. зам</w:t>
      </w:r>
      <w:r>
        <w:rPr>
          <w:sz w:val="28"/>
          <w:szCs w:val="28"/>
        </w:rPr>
        <w:t>естителя</w:t>
      </w:r>
      <w:r w:rsidRPr="00EB5AF5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муниципального образования</w:t>
      </w:r>
      <w:r w:rsidRPr="00EB5AF5">
        <w:rPr>
          <w:sz w:val="28"/>
          <w:szCs w:val="28"/>
        </w:rPr>
        <w:t xml:space="preserve"> «Володарский район»</w:t>
      </w:r>
      <w:r>
        <w:rPr>
          <w:sz w:val="28"/>
          <w:szCs w:val="28"/>
        </w:rPr>
        <w:t xml:space="preserve"> по социальной политике</w:t>
      </w:r>
      <w:r w:rsidRPr="00EB5AF5">
        <w:rPr>
          <w:sz w:val="28"/>
          <w:szCs w:val="28"/>
        </w:rPr>
        <w:t xml:space="preserve">. 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 xml:space="preserve">Члены комиссии: 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 xml:space="preserve">- </w:t>
      </w:r>
      <w:proofErr w:type="spellStart"/>
      <w:r w:rsidRPr="00EB5AF5">
        <w:rPr>
          <w:sz w:val="28"/>
          <w:szCs w:val="28"/>
        </w:rPr>
        <w:t>Нагметов</w:t>
      </w:r>
      <w:proofErr w:type="spellEnd"/>
      <w:r w:rsidRPr="00EB5AF5">
        <w:rPr>
          <w:sz w:val="28"/>
          <w:szCs w:val="28"/>
        </w:rPr>
        <w:t xml:space="preserve"> Е.К. –начальник отдела по делам ГО и ЧС и мобилизационной работе администрации </w:t>
      </w:r>
      <w:r>
        <w:rPr>
          <w:sz w:val="28"/>
          <w:szCs w:val="28"/>
        </w:rPr>
        <w:t>муниципального образования</w:t>
      </w:r>
      <w:r w:rsidRPr="00EB5AF5">
        <w:rPr>
          <w:sz w:val="28"/>
          <w:szCs w:val="28"/>
        </w:rPr>
        <w:t xml:space="preserve"> «Володарский район»; 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 xml:space="preserve">- </w:t>
      </w:r>
      <w:proofErr w:type="spellStart"/>
      <w:r w:rsidRPr="00EB5AF5">
        <w:rPr>
          <w:sz w:val="28"/>
          <w:szCs w:val="28"/>
        </w:rPr>
        <w:t>Дюйсембеев</w:t>
      </w:r>
      <w:proofErr w:type="spellEnd"/>
      <w:r w:rsidRPr="00EB5AF5">
        <w:rPr>
          <w:sz w:val="28"/>
          <w:szCs w:val="28"/>
        </w:rPr>
        <w:t xml:space="preserve"> Р.З. – зам</w:t>
      </w:r>
      <w:r>
        <w:rPr>
          <w:sz w:val="28"/>
          <w:szCs w:val="28"/>
        </w:rPr>
        <w:t>еститель</w:t>
      </w:r>
      <w:r w:rsidRPr="00EB5AF5">
        <w:rPr>
          <w:sz w:val="28"/>
          <w:szCs w:val="28"/>
        </w:rPr>
        <w:t xml:space="preserve"> начальника отряда-начальник 38 ПСЧ 3 ПСО ФПС ГПС ГУ МЧС России по АО»; 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 xml:space="preserve">- </w:t>
      </w:r>
      <w:proofErr w:type="spellStart"/>
      <w:r w:rsidR="00356280">
        <w:rPr>
          <w:sz w:val="28"/>
          <w:szCs w:val="28"/>
        </w:rPr>
        <w:t>Шакушева</w:t>
      </w:r>
      <w:proofErr w:type="spellEnd"/>
      <w:r w:rsidR="00356280">
        <w:rPr>
          <w:sz w:val="28"/>
          <w:szCs w:val="28"/>
        </w:rPr>
        <w:t xml:space="preserve"> Э.К.</w:t>
      </w:r>
      <w:r w:rsidRPr="00EB5AF5">
        <w:rPr>
          <w:sz w:val="28"/>
          <w:szCs w:val="28"/>
        </w:rPr>
        <w:t xml:space="preserve"> – </w:t>
      </w:r>
      <w:proofErr w:type="spellStart"/>
      <w:r w:rsidRPr="00EB5AF5">
        <w:rPr>
          <w:sz w:val="28"/>
          <w:szCs w:val="28"/>
        </w:rPr>
        <w:t>и.о</w:t>
      </w:r>
      <w:proofErr w:type="spellEnd"/>
      <w:r w:rsidRPr="00EB5AF5">
        <w:rPr>
          <w:sz w:val="28"/>
          <w:szCs w:val="28"/>
        </w:rPr>
        <w:t xml:space="preserve">. начальника отдела архитектуры, имущественных отношений и жилищной политики администрации </w:t>
      </w:r>
      <w:r>
        <w:rPr>
          <w:sz w:val="28"/>
          <w:szCs w:val="28"/>
        </w:rPr>
        <w:t>муниципального образования</w:t>
      </w:r>
      <w:r w:rsidRPr="00EB5AF5">
        <w:rPr>
          <w:sz w:val="28"/>
          <w:szCs w:val="28"/>
        </w:rPr>
        <w:t xml:space="preserve"> «Володарский район»; </w:t>
      </w:r>
    </w:p>
    <w:p w:rsidR="00EB5AF5" w:rsidRPr="00EB5AF5" w:rsidRDefault="00EB5AF5" w:rsidP="00EB5AF5">
      <w:pPr>
        <w:ind w:firstLine="709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- Афанасьева Н.В. – ст</w:t>
      </w:r>
      <w:r>
        <w:rPr>
          <w:sz w:val="28"/>
          <w:szCs w:val="28"/>
        </w:rPr>
        <w:t>арший</w:t>
      </w:r>
      <w:r w:rsidRPr="00EB5AF5">
        <w:rPr>
          <w:sz w:val="28"/>
          <w:szCs w:val="28"/>
        </w:rPr>
        <w:t xml:space="preserve"> инспектор отдела по делам ГО и ЧС и МР администрации </w:t>
      </w:r>
      <w:r>
        <w:rPr>
          <w:sz w:val="28"/>
          <w:szCs w:val="28"/>
        </w:rPr>
        <w:t>муниципального образования</w:t>
      </w:r>
      <w:r w:rsidRPr="00EB5AF5">
        <w:rPr>
          <w:sz w:val="28"/>
          <w:szCs w:val="28"/>
        </w:rPr>
        <w:t xml:space="preserve"> «Володарский район»</w:t>
      </w:r>
      <w:r>
        <w:rPr>
          <w:sz w:val="28"/>
          <w:szCs w:val="28"/>
        </w:rPr>
        <w:t>.</w:t>
      </w: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  <w:r w:rsidRPr="00EB5AF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E6F0D" w:rsidRPr="00EB5AF5" w:rsidRDefault="007E6F0D" w:rsidP="007E6F0D">
      <w:pPr>
        <w:ind w:firstLine="709"/>
        <w:jc w:val="right"/>
        <w:rPr>
          <w:sz w:val="28"/>
          <w:szCs w:val="28"/>
        </w:rPr>
      </w:pPr>
      <w:r w:rsidRPr="00EB5AF5">
        <w:rPr>
          <w:sz w:val="28"/>
          <w:szCs w:val="28"/>
        </w:rPr>
        <w:t xml:space="preserve">к постановлению  администрации </w:t>
      </w:r>
    </w:p>
    <w:p w:rsidR="007E6F0D" w:rsidRDefault="007E6F0D" w:rsidP="007E6F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EB5AF5">
        <w:rPr>
          <w:sz w:val="28"/>
          <w:szCs w:val="28"/>
        </w:rPr>
        <w:t xml:space="preserve"> </w:t>
      </w:r>
    </w:p>
    <w:p w:rsidR="007E6F0D" w:rsidRPr="00EB5AF5" w:rsidRDefault="007E6F0D" w:rsidP="007E6F0D">
      <w:pPr>
        <w:ind w:firstLine="709"/>
        <w:jc w:val="right"/>
        <w:rPr>
          <w:sz w:val="28"/>
          <w:szCs w:val="28"/>
        </w:rPr>
      </w:pPr>
      <w:r w:rsidRPr="00EB5AF5">
        <w:rPr>
          <w:sz w:val="28"/>
          <w:szCs w:val="28"/>
        </w:rPr>
        <w:t>«Володарский район»</w:t>
      </w:r>
    </w:p>
    <w:p w:rsidR="007E6F0D" w:rsidRPr="00EB5AF5" w:rsidRDefault="007E6F0D" w:rsidP="007E6F0D">
      <w:pPr>
        <w:ind w:firstLine="709"/>
        <w:jc w:val="right"/>
        <w:rPr>
          <w:sz w:val="28"/>
          <w:szCs w:val="28"/>
        </w:rPr>
      </w:pPr>
      <w:r w:rsidRPr="00EB5AF5">
        <w:rPr>
          <w:sz w:val="28"/>
          <w:szCs w:val="28"/>
        </w:rPr>
        <w:t xml:space="preserve"> от </w:t>
      </w:r>
      <w:r w:rsidRPr="00EB5AF5">
        <w:rPr>
          <w:sz w:val="28"/>
          <w:szCs w:val="28"/>
          <w:u w:val="single"/>
        </w:rPr>
        <w:t>24.07.2023 г.</w:t>
      </w:r>
      <w:r w:rsidRPr="00EB5AF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1090</w:t>
      </w:r>
    </w:p>
    <w:p w:rsidR="00EB5AF5" w:rsidRPr="00EB5AF5" w:rsidRDefault="00EB5AF5" w:rsidP="00EB5AF5">
      <w:pPr>
        <w:jc w:val="center"/>
        <w:rPr>
          <w:sz w:val="28"/>
          <w:szCs w:val="28"/>
        </w:rPr>
      </w:pPr>
    </w:p>
    <w:p w:rsidR="00EB5AF5" w:rsidRPr="00EB5AF5" w:rsidRDefault="00EB5AF5" w:rsidP="00EB5AF5">
      <w:pPr>
        <w:ind w:firstLine="708"/>
        <w:jc w:val="center"/>
        <w:rPr>
          <w:sz w:val="28"/>
          <w:szCs w:val="28"/>
        </w:rPr>
      </w:pPr>
    </w:p>
    <w:p w:rsidR="00EB5AF5" w:rsidRPr="00EB5AF5" w:rsidRDefault="00EB5AF5" w:rsidP="00EB5AF5">
      <w:pPr>
        <w:ind w:firstLine="708"/>
        <w:jc w:val="center"/>
        <w:rPr>
          <w:sz w:val="28"/>
          <w:szCs w:val="28"/>
        </w:rPr>
      </w:pPr>
      <w:r w:rsidRPr="00EB5AF5">
        <w:rPr>
          <w:sz w:val="28"/>
          <w:szCs w:val="28"/>
        </w:rPr>
        <w:t>Положение</w:t>
      </w:r>
    </w:p>
    <w:p w:rsidR="00EB5AF5" w:rsidRPr="00EB5AF5" w:rsidRDefault="00EB5AF5" w:rsidP="00EB5AF5">
      <w:pPr>
        <w:ind w:firstLine="708"/>
        <w:jc w:val="center"/>
        <w:rPr>
          <w:sz w:val="28"/>
          <w:szCs w:val="28"/>
        </w:rPr>
      </w:pPr>
      <w:r w:rsidRPr="00EB5AF5">
        <w:rPr>
          <w:sz w:val="28"/>
          <w:szCs w:val="28"/>
        </w:rPr>
        <w:t xml:space="preserve">о проведении смотра-конкурса на лучшее защитное сооружение гражданской обороны Володарского района 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</w:p>
    <w:p w:rsidR="00EB5AF5" w:rsidRPr="00EB5AF5" w:rsidRDefault="00EB5AF5" w:rsidP="00EB5AF5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 w:rsidRPr="00EB5AF5">
        <w:rPr>
          <w:sz w:val="28"/>
          <w:szCs w:val="28"/>
        </w:rPr>
        <w:t>Общее положения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1. Настоящее Положение устанавливает порядок проведения смотра-конкурса на лучшее защитное сооружение гражданской обороны (далее-ЗС ГО) в муниципальных образованиях и организациях (далее-смотр – конкурс).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2. Правовую основу проведения смотра- конкурса составляют федеральные законы от 12 февраля 1998 г. № 28-ФЗ «О гражданской обороне», от 21 декабря 1994 г. № 68-ФЗ «О защите населения и территорий от чрезвычайных ситуаций природного и техногенного характера»,  постановления Правительства Российской Федерации от 29 ноября 1999 г. № 1309 «О порядке создания убежищ и иных объектов гражданской обороны», от 23  апреля 1994 г. № 359 «Об утверждении Положения о порядке использования объектов и имущества гражданской обороны приватизированными  предприятиями, учреждениями и организациями», а также приказы МЧС России от 15 декабря 2002 г. № 583 «Об утверждении и введении в действие Правил эксплуатации защитных сооружений гражданской обороны (далее-Правила), от 5 апреля 1996 г. № 225 «О сохранении фонда средств коллективной защиты», от 21 июля 2005 г. № 575 «Об утверждении Порядка содержания и использования защитных сооружений гражданской обороны в мирное время».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</w:p>
    <w:p w:rsidR="00EB5AF5" w:rsidRPr="00EB5AF5" w:rsidRDefault="00EB5AF5" w:rsidP="00EB5AF5">
      <w:pPr>
        <w:ind w:firstLine="708"/>
        <w:jc w:val="center"/>
        <w:rPr>
          <w:sz w:val="28"/>
          <w:szCs w:val="28"/>
        </w:rPr>
      </w:pPr>
      <w:r w:rsidRPr="00EB5AF5">
        <w:rPr>
          <w:sz w:val="28"/>
          <w:szCs w:val="28"/>
        </w:rPr>
        <w:t>2. Цели и задачи проведения смотра-конкурса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Смотр-конкурс защитных сооружений гражданской обороны проводится с целью: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2.1. Оценки состояния работы на объектах экономики, учреждениях и организациях по совершенствованию защиты  и жизнеобеспечения населения, обеспечению бесперебойного функционирования объектов экономики в условиях возможных  чрезвычайных ситуаций природного и техногенного характера, а также военного времени;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2.2. Сохранения имеющегося фонда ЗС ГО,  обеспечения требуемых условий их содержания и эксплуатации, поддержания в постоянной готовности к использованию по предназначению;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 xml:space="preserve">2.3. Формирования общественного времени о важности и необходимости заблаговременного проведения </w:t>
      </w:r>
      <w:proofErr w:type="spellStart"/>
      <w:r w:rsidRPr="00EB5AF5">
        <w:rPr>
          <w:sz w:val="28"/>
          <w:szCs w:val="28"/>
        </w:rPr>
        <w:t>инженерно</w:t>
      </w:r>
      <w:proofErr w:type="spellEnd"/>
      <w:r w:rsidRPr="00EB5AF5">
        <w:rPr>
          <w:sz w:val="28"/>
          <w:szCs w:val="28"/>
        </w:rPr>
        <w:t xml:space="preserve"> – технических мероприятий гражданской обороны, связанных с предоставлением населению средств коллективной защиты;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lastRenderedPageBreak/>
        <w:t>2.4. Информирования о деятельности органов местного самоуправления, организаций в области гражданской обороны и защиты населения и территорий  от чрезвычайных ситуаций.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</w:p>
    <w:p w:rsidR="00EB5AF5" w:rsidRPr="00EB5AF5" w:rsidRDefault="00EB5AF5" w:rsidP="00EB5AF5">
      <w:pPr>
        <w:ind w:firstLine="708"/>
        <w:jc w:val="center"/>
        <w:rPr>
          <w:sz w:val="28"/>
          <w:szCs w:val="28"/>
        </w:rPr>
      </w:pPr>
      <w:r w:rsidRPr="00EB5AF5">
        <w:rPr>
          <w:sz w:val="28"/>
          <w:szCs w:val="28"/>
        </w:rPr>
        <w:t>3. Основными задачами смотра – конкурса являются: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3.1. Выявление эффективных форм и способов использования фонда ЗС ГО в условиях мирного времени для поддержания в готовности к приему укрываемого населения;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 xml:space="preserve">3.2. Распространение передового опыта работы органов местного самоуправления, организаций по вопросам содержания, эксплуатации и использования ЗС ГО; 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3.3. Обеспечение сохранности фонда ЗС ГО и их готовность к использованию по назначению;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 xml:space="preserve"> 3.4.  Обеспечение постоянного контроля за ведением учета ЗС ГО, их состоянием и использованием. 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</w:p>
    <w:p w:rsidR="00EB5AF5" w:rsidRPr="00EB5AF5" w:rsidRDefault="00EB5AF5" w:rsidP="00EB5AF5">
      <w:pPr>
        <w:ind w:firstLine="708"/>
        <w:jc w:val="center"/>
        <w:rPr>
          <w:sz w:val="28"/>
          <w:szCs w:val="28"/>
        </w:rPr>
      </w:pPr>
      <w:r w:rsidRPr="00EB5AF5">
        <w:rPr>
          <w:sz w:val="28"/>
          <w:szCs w:val="28"/>
        </w:rPr>
        <w:t>4. Порядок проведения смотра-конкурса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4.1. Участие в смотре-конкурсе является добровольным.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 xml:space="preserve">4.2. Смотр-конкурс организовывается и проводится в отношении убежищ с учетом их вместимости, разделенных на следующие группы: 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-</w:t>
      </w:r>
      <w:r w:rsidRPr="00EB5AF5">
        <w:rPr>
          <w:sz w:val="28"/>
          <w:szCs w:val="28"/>
          <w:lang w:val="en-US"/>
        </w:rPr>
        <w:t>I</w:t>
      </w:r>
      <w:r w:rsidRPr="00EB5AF5">
        <w:rPr>
          <w:sz w:val="28"/>
          <w:szCs w:val="28"/>
        </w:rPr>
        <w:t xml:space="preserve"> группа – убежища вместимостью до 150 человек;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-</w:t>
      </w:r>
      <w:r w:rsidRPr="00EB5AF5">
        <w:rPr>
          <w:sz w:val="28"/>
          <w:szCs w:val="28"/>
          <w:lang w:val="en-US"/>
        </w:rPr>
        <w:t>II</w:t>
      </w:r>
      <w:r w:rsidRPr="00EB5AF5">
        <w:rPr>
          <w:sz w:val="28"/>
          <w:szCs w:val="28"/>
        </w:rPr>
        <w:t xml:space="preserve"> группа – убежища вместимостью о</w:t>
      </w:r>
      <w:r w:rsidRPr="00EB5AF5">
        <w:rPr>
          <w:sz w:val="28"/>
          <w:szCs w:val="28"/>
          <w:lang w:val="en-US"/>
        </w:rPr>
        <w:t>n</w:t>
      </w:r>
      <w:r w:rsidRPr="00EB5AF5">
        <w:rPr>
          <w:sz w:val="28"/>
          <w:szCs w:val="28"/>
        </w:rPr>
        <w:t xml:space="preserve"> 150 до 600 человек;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 xml:space="preserve">- </w:t>
      </w:r>
      <w:r w:rsidRPr="00EB5AF5">
        <w:rPr>
          <w:sz w:val="28"/>
          <w:szCs w:val="28"/>
          <w:lang w:val="en-US"/>
        </w:rPr>
        <w:t>III</w:t>
      </w:r>
      <w:r w:rsidRPr="00EB5AF5">
        <w:rPr>
          <w:sz w:val="28"/>
          <w:szCs w:val="28"/>
        </w:rPr>
        <w:t xml:space="preserve"> группа – убежища вместимостью о</w:t>
      </w:r>
      <w:r w:rsidRPr="00EB5AF5">
        <w:rPr>
          <w:sz w:val="28"/>
          <w:szCs w:val="28"/>
          <w:lang w:val="en-US"/>
        </w:rPr>
        <w:t>n</w:t>
      </w:r>
      <w:r w:rsidRPr="00EB5AF5">
        <w:rPr>
          <w:sz w:val="28"/>
          <w:szCs w:val="28"/>
        </w:rPr>
        <w:t xml:space="preserve"> 600 человек и более;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В каждой группе присуждается три призовых места.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 xml:space="preserve">4.3. Смотр – конкурс проводится ежегодно в сроки, установленные настоящим Положением . В смотре- конкурсе участвуют учреждения, организации, имеющие защитные сооружения. 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4.4. В состав муниципальных комиссий по проведению смотра-конкурса включаются сотрудники 3 ПСО ФПС ГПС ГУ МЧС России по Астраханской области и представители органов местного самоуправления.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4.5. Оценка состояния защитного сооружения гражданской обороны при проведении смотра-конкурса на лучшее защитное сооружение гражданской обороны в муниципальном образовании осуществляется на первом этапе смотра-конкурса в соответствии с приложением № 1 к настоящему Положению.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4.6. Результаты оценки отражаются в протоколе  состояния защитного сооружения гражданской обороны, представленного на смотр-конкурс согласно приложению № 2 к настоящему Положению.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4.7. Победители на этапах смотра-конкурса определяются по наиболее сумме баллов, набранной в соответствии с настоящим Положением.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</w:p>
    <w:p w:rsidR="00EB5AF5" w:rsidRPr="00EB5AF5" w:rsidRDefault="00EB5AF5" w:rsidP="00EB5AF5">
      <w:pPr>
        <w:ind w:firstLine="708"/>
        <w:jc w:val="center"/>
        <w:rPr>
          <w:sz w:val="28"/>
          <w:szCs w:val="28"/>
        </w:rPr>
      </w:pPr>
      <w:r w:rsidRPr="00EB5AF5">
        <w:rPr>
          <w:sz w:val="28"/>
          <w:szCs w:val="28"/>
        </w:rPr>
        <w:t>5. Подведение итогов смотра-конкурса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5.1. Итоги рассмотрения представленных документов оформляются в акте  об итогах смотра-конкурса на лучшее защитное сооружение гражданской обороны в муниципальном образовании и организациях в соответствии с приложением № 4 к настоящему Положению.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lastRenderedPageBreak/>
        <w:t xml:space="preserve">5.2. По результатам комиссии администрации района издается распоряжение, в соответствии с которым: 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  <w:r w:rsidRPr="00EB5AF5">
        <w:rPr>
          <w:sz w:val="28"/>
          <w:szCs w:val="28"/>
        </w:rPr>
        <w:t>- победители в каждом из групп награждаются благодарственными письмами администрации муниципального образования «Володарский район».</w:t>
      </w:r>
    </w:p>
    <w:p w:rsidR="00EB5AF5" w:rsidRPr="00EB5AF5" w:rsidRDefault="00EB5AF5" w:rsidP="00EB5AF5">
      <w:pPr>
        <w:ind w:firstLine="708"/>
        <w:jc w:val="both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7E6F0D" w:rsidRDefault="007E6F0D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  <w:r w:rsidRPr="00EB5AF5">
        <w:rPr>
          <w:sz w:val="28"/>
          <w:szCs w:val="28"/>
        </w:rPr>
        <w:lastRenderedPageBreak/>
        <w:t>Приложение № 1</w:t>
      </w: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  <w:t xml:space="preserve">к Положению о проведении смотра-конкурса на </w:t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  <w:t xml:space="preserve">лучшее защитное сооружение гражданской </w:t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</w:r>
      <w:r w:rsidRPr="00EB5AF5">
        <w:rPr>
          <w:sz w:val="28"/>
          <w:szCs w:val="28"/>
        </w:rPr>
        <w:tab/>
        <w:t xml:space="preserve">обороны Володарского района </w:t>
      </w:r>
    </w:p>
    <w:p w:rsidR="00EB5AF5" w:rsidRPr="00EB5AF5" w:rsidRDefault="00EB5AF5" w:rsidP="00EB5AF5">
      <w:pPr>
        <w:ind w:firstLine="709"/>
        <w:jc w:val="right"/>
        <w:rPr>
          <w:sz w:val="28"/>
          <w:szCs w:val="28"/>
        </w:rPr>
      </w:pPr>
    </w:p>
    <w:p w:rsidR="00EB5AF5" w:rsidRPr="00EB5AF5" w:rsidRDefault="00EB5AF5" w:rsidP="00EB5AF5">
      <w:pPr>
        <w:ind w:firstLine="708"/>
        <w:jc w:val="center"/>
        <w:rPr>
          <w:sz w:val="28"/>
          <w:szCs w:val="28"/>
        </w:rPr>
      </w:pPr>
      <w:r w:rsidRPr="00EB5AF5">
        <w:rPr>
          <w:sz w:val="28"/>
          <w:szCs w:val="28"/>
        </w:rPr>
        <w:t xml:space="preserve">Оценка </w:t>
      </w:r>
    </w:p>
    <w:p w:rsidR="00EB5AF5" w:rsidRPr="00EB5AF5" w:rsidRDefault="00EB5AF5" w:rsidP="00EB5AF5">
      <w:pPr>
        <w:ind w:firstLine="708"/>
        <w:jc w:val="center"/>
        <w:rPr>
          <w:sz w:val="28"/>
          <w:szCs w:val="28"/>
        </w:rPr>
      </w:pPr>
      <w:r w:rsidRPr="00EB5AF5">
        <w:rPr>
          <w:sz w:val="28"/>
          <w:szCs w:val="28"/>
        </w:rPr>
        <w:t>состояния защитного сооружения гражданской обороны при проведении смотра-конкурса на лучшее защитное сооружение гражданской обороны в Володарском районе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5"/>
        <w:gridCol w:w="7797"/>
        <w:gridCol w:w="2121"/>
      </w:tblGrid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№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Основные недостатки, снижающие готовность защитных сооружений ГО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Количество баллов снижающих оценку состояния ЗС ГО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1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2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3</w:t>
            </w:r>
          </w:p>
        </w:tc>
      </w:tr>
      <w:tr w:rsidR="00EB5AF5" w:rsidTr="007E6F0D">
        <w:trPr>
          <w:jc w:val="center"/>
        </w:trPr>
        <w:tc>
          <w:tcPr>
            <w:tcW w:w="10485" w:type="dxa"/>
            <w:gridSpan w:val="4"/>
          </w:tcPr>
          <w:p w:rsidR="00EB5AF5" w:rsidRDefault="00EB5AF5" w:rsidP="00EB5AF5">
            <w:pPr>
              <w:jc w:val="center"/>
            </w:pPr>
            <w:r>
              <w:t>1. При оценке герметичности убежища и состояния огражденных конструкций и защитных устройств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1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 xml:space="preserve">Герметичность укрытия не обеспечена, величина эксплуатационного подпора меньше, чем предусмотрено проектом (в этом случае остальные показатели не оцениваются, укрытие выставляется для участия в конкурсе только после устранения выявленных неисправностей). 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Укрытие выставляется для участия в конкурсе только после устранения выявленных неисправностей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2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В защитных конструкциях (стенах, перекрытиях) имеется проёмы, не предусмотренные проектом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500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3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 xml:space="preserve">Неисправны защитные и </w:t>
            </w:r>
            <w:proofErr w:type="spellStart"/>
            <w:r>
              <w:t>защитно</w:t>
            </w:r>
            <w:proofErr w:type="spellEnd"/>
            <w:r>
              <w:t xml:space="preserve"> – герметичные ворота, двери, ставни (перекос полотна, неисправность затворов), нет уплотнительной резины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10 (за каждую дверь, ставень)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4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 xml:space="preserve">Неисправны противовзрывные устройства (МЗС, УЗС, КИД) установлены не герметично, сопряженные детали не смазаны 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10 (за каждое устройство)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5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proofErr w:type="spellStart"/>
            <w:r>
              <w:t>Гермоклапаны</w:t>
            </w:r>
            <w:proofErr w:type="spellEnd"/>
            <w:r>
              <w:t xml:space="preserve"> неисправны, закрываются с применением инструмента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20 (за каждый ГК)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6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Отсутствие маркировки на воротах, дверях, ставнях и др.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5 (за каждое наименование)</w:t>
            </w:r>
          </w:p>
        </w:tc>
      </w:tr>
      <w:tr w:rsidR="00EB5AF5" w:rsidTr="007E6F0D">
        <w:trPr>
          <w:jc w:val="center"/>
        </w:trPr>
        <w:tc>
          <w:tcPr>
            <w:tcW w:w="8364" w:type="dxa"/>
            <w:gridSpan w:val="3"/>
          </w:tcPr>
          <w:p w:rsidR="00EB5AF5" w:rsidRDefault="00EB5AF5" w:rsidP="00EB5AF5">
            <w:pPr>
              <w:jc w:val="center"/>
            </w:pPr>
            <w:r>
              <w:t xml:space="preserve">Основные недостатки, снижающие готовность ЗС ГО 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Количество баллов, снижающих оценку состояния ЗС ГО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1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 xml:space="preserve">Помещения убежища влажные, имеются протечки 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30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2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proofErr w:type="spellStart"/>
            <w:r>
              <w:t>Планово</w:t>
            </w:r>
            <w:proofErr w:type="spellEnd"/>
            <w:r>
              <w:t xml:space="preserve"> – предупредительный ремонт сооружения  и/или техническое обслуживание не проводится 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50</w:t>
            </w:r>
          </w:p>
        </w:tc>
      </w:tr>
      <w:tr w:rsidR="00EB5AF5" w:rsidTr="007E6F0D">
        <w:trPr>
          <w:jc w:val="center"/>
        </w:trPr>
        <w:tc>
          <w:tcPr>
            <w:tcW w:w="10485" w:type="dxa"/>
            <w:gridSpan w:val="4"/>
          </w:tcPr>
          <w:p w:rsidR="00EB5AF5" w:rsidRDefault="00EB5AF5" w:rsidP="00EB5AF5">
            <w:pPr>
              <w:jc w:val="center"/>
            </w:pPr>
            <w:r>
              <w:t xml:space="preserve">Примечание: При наличии </w:t>
            </w:r>
            <w:proofErr w:type="spellStart"/>
            <w:r>
              <w:t>сборно</w:t>
            </w:r>
            <w:proofErr w:type="spellEnd"/>
            <w:r>
              <w:t xml:space="preserve"> – разборных нар начисляются баллы в количестве 50 (с приложением фотографий, подтверждающих наличие указанного элемента)</w:t>
            </w:r>
          </w:p>
        </w:tc>
      </w:tr>
      <w:tr w:rsidR="00EB5AF5" w:rsidTr="007E6F0D">
        <w:trPr>
          <w:jc w:val="center"/>
        </w:trPr>
        <w:tc>
          <w:tcPr>
            <w:tcW w:w="10485" w:type="dxa"/>
            <w:gridSpan w:val="4"/>
          </w:tcPr>
          <w:p w:rsidR="00EB5AF5" w:rsidRDefault="00EB5AF5" w:rsidP="00EB5AF5">
            <w:pPr>
              <w:jc w:val="center"/>
            </w:pPr>
            <w:r>
              <w:t xml:space="preserve">2. При оценке состояния </w:t>
            </w:r>
            <w:proofErr w:type="spellStart"/>
            <w:r>
              <w:t>инженерно</w:t>
            </w:r>
            <w:proofErr w:type="spellEnd"/>
            <w:r>
              <w:t xml:space="preserve"> – технического обслуживания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1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Срок эксплуатации фильтров – поглотителей истек (свыше 20 лет)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60 (за каждый комплект)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2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Фильтровентиляционное оборудование содержится с нарушением правил их эксплуатации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30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3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Отсутствуют отдельные виды оборудования предусмотренные проектом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60 (за каждый агрегат)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4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Воздуховоды, трубы имеют коррозию, их окраска не соответствует установленному цвету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15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5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Емкости запасов воды имеют нарушение теплоизоляции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10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6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Не исправны унитаз, раковина, писсуар, запорная арматура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20 (за каждый прибор)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7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Оборудование, предназначенное для обеспечения жизнеобеспечения в автономном режиме находится в неисправном состоянии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200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8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Отсутствует противопожарное имущество (ручной пенный или углекислотный огнетушитель, ящик с песком, передвижная углекислотная установка)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20 (за каждое наименование)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9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В сооружении отсутствуют измерительные приборы (</w:t>
            </w:r>
            <w:proofErr w:type="spellStart"/>
            <w:r>
              <w:t>тягонапоромер</w:t>
            </w:r>
            <w:proofErr w:type="spellEnd"/>
            <w:r>
              <w:t>, психрометр, термометр и др.)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10 (за каждый прибор)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10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В сооружении отсутствуют телефонная связь с пунктом управления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50</w:t>
            </w:r>
          </w:p>
        </w:tc>
      </w:tr>
      <w:tr w:rsidR="00EB5AF5" w:rsidTr="007E6F0D">
        <w:trPr>
          <w:jc w:val="center"/>
        </w:trPr>
        <w:tc>
          <w:tcPr>
            <w:tcW w:w="10485" w:type="dxa"/>
            <w:gridSpan w:val="4"/>
          </w:tcPr>
          <w:p w:rsidR="00EB5AF5" w:rsidRPr="003D1F27" w:rsidRDefault="00EB5AF5" w:rsidP="00EB5AF5">
            <w:pPr>
              <w:pStyle w:val="a4"/>
              <w:numPr>
                <w:ilvl w:val="0"/>
                <w:numId w:val="3"/>
              </w:numPr>
              <w:jc w:val="center"/>
            </w:pPr>
            <w:r w:rsidRPr="003D1F27">
              <w:t>При оценке технической и эксплуатационной документации</w:t>
            </w:r>
          </w:p>
        </w:tc>
      </w:tr>
      <w:tr w:rsidR="00EB5AF5" w:rsidTr="007E6F0D">
        <w:trPr>
          <w:jc w:val="center"/>
        </w:trPr>
        <w:tc>
          <w:tcPr>
            <w:tcW w:w="10485" w:type="dxa"/>
            <w:gridSpan w:val="4"/>
          </w:tcPr>
          <w:p w:rsidR="00EB5AF5" w:rsidRDefault="00EB5AF5" w:rsidP="00EB5AF5">
            <w:r>
              <w:lastRenderedPageBreak/>
              <w:t>В защитном сооружении отсутствуют: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1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График приведения защитного сооружения в готовность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50</w:t>
            </w:r>
          </w:p>
        </w:tc>
      </w:tr>
      <w:tr w:rsidR="00EB5AF5" w:rsidTr="007E6F0D">
        <w:trPr>
          <w:jc w:val="center"/>
        </w:trPr>
        <w:tc>
          <w:tcPr>
            <w:tcW w:w="8364" w:type="dxa"/>
            <w:gridSpan w:val="3"/>
          </w:tcPr>
          <w:p w:rsidR="00EB5AF5" w:rsidRDefault="00EB5AF5" w:rsidP="00EB5AF5">
            <w:pPr>
              <w:jc w:val="center"/>
            </w:pPr>
            <w:r>
              <w:t xml:space="preserve">Основные недостатки, снижающие готовность ЗС ГО 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Количество баллов, снижающих оценку состояния ЗС ГО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1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Паспорт защитного сооружения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20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2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Журнал содержания и табеля оснащения защитного сооружения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10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3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Журнал проверки состояния защитного сооружения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10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4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Правила поведения укрываемых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10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5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План внешних и внутренних инженерных сетей с указанием отключающих устройств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10 (по каждой из сетей)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6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План защитного сооружения с указанием оборудования для сидения, лежания и путей эвакуации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10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7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Инструкции постам по эксплуатации фильтровентиляционного и другого оборудования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10 (по каждой из систем)</w:t>
            </w:r>
          </w:p>
        </w:tc>
      </w:tr>
      <w:tr w:rsidR="00EB5AF5" w:rsidTr="007E6F0D">
        <w:trPr>
          <w:jc w:val="center"/>
        </w:trPr>
        <w:tc>
          <w:tcPr>
            <w:tcW w:w="10485" w:type="dxa"/>
            <w:gridSpan w:val="4"/>
          </w:tcPr>
          <w:p w:rsidR="00EB5AF5" w:rsidRPr="003D1F27" w:rsidRDefault="00EB5AF5" w:rsidP="00EB5AF5">
            <w:pPr>
              <w:pStyle w:val="a4"/>
              <w:numPr>
                <w:ilvl w:val="0"/>
                <w:numId w:val="3"/>
              </w:numPr>
              <w:jc w:val="center"/>
            </w:pPr>
            <w:r w:rsidRPr="003D1F27">
              <w:t>При оценке готовности личного состава формирований по обслуживанию защитных сооружений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1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Формирования по обслуживанию защитных сооружений созданы с нарушением требований Правил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100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2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Личный состав недостаточно подготовлен к выполнению мероприятий по проведению защитного сооружения в готовность к приему укрываемых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150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3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Группы (звенья) по обслуживанию ЗС ГО не в полной мере обеспечены средствами индивидуальной защиты, РХР, специальной обработки, связи, медицинским имуществом и инструментом согласно нормам, установленным Правилами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100</w:t>
            </w:r>
          </w:p>
        </w:tc>
      </w:tr>
      <w:tr w:rsidR="00EB5AF5" w:rsidTr="007E6F0D">
        <w:trPr>
          <w:jc w:val="center"/>
        </w:trPr>
        <w:tc>
          <w:tcPr>
            <w:tcW w:w="10485" w:type="dxa"/>
            <w:gridSpan w:val="4"/>
          </w:tcPr>
          <w:p w:rsidR="00EB5AF5" w:rsidRPr="008C1E09" w:rsidRDefault="00EB5AF5" w:rsidP="00EB5AF5">
            <w:pPr>
              <w:pStyle w:val="a4"/>
              <w:numPr>
                <w:ilvl w:val="0"/>
                <w:numId w:val="3"/>
              </w:numPr>
              <w:jc w:val="center"/>
            </w:pPr>
            <w:r>
              <w:t>При оценке готовности к заполнению защитных сооружений укрываемыми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1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Подходы к защитным сооружениям не расчищены, входы загромождены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100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2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Ключи хранятся с нарушением установленного порядка. На дверях укрытий нет надписей с указанием мест хранения ключей.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300</w:t>
            </w:r>
          </w:p>
        </w:tc>
      </w:tr>
      <w:tr w:rsidR="00EB5AF5" w:rsidTr="007E6F0D">
        <w:trPr>
          <w:jc w:val="center"/>
        </w:trPr>
        <w:tc>
          <w:tcPr>
            <w:tcW w:w="10485" w:type="dxa"/>
            <w:gridSpan w:val="4"/>
          </w:tcPr>
          <w:p w:rsidR="00EB5AF5" w:rsidRPr="00F96DC6" w:rsidRDefault="00EB5AF5" w:rsidP="00EB5AF5">
            <w:pPr>
              <w:pStyle w:val="a4"/>
              <w:numPr>
                <w:ilvl w:val="0"/>
                <w:numId w:val="3"/>
              </w:numPr>
              <w:jc w:val="center"/>
            </w:pPr>
            <w:r>
              <w:t>При оценке эффективности использования защитного сооружения для нужд народного хозяйства и обслуживания населения</w:t>
            </w:r>
          </w:p>
        </w:tc>
      </w:tr>
      <w:tr w:rsidR="00EB5AF5" w:rsidTr="007E6F0D">
        <w:trPr>
          <w:jc w:val="center"/>
        </w:trPr>
        <w:tc>
          <w:tcPr>
            <w:tcW w:w="567" w:type="dxa"/>
            <w:gridSpan w:val="2"/>
          </w:tcPr>
          <w:p w:rsidR="00EB5AF5" w:rsidRDefault="00EB5AF5" w:rsidP="00EB5AF5">
            <w:pPr>
              <w:jc w:val="center"/>
            </w:pPr>
            <w:r>
              <w:t>1</w:t>
            </w:r>
          </w:p>
        </w:tc>
        <w:tc>
          <w:tcPr>
            <w:tcW w:w="7797" w:type="dxa"/>
          </w:tcPr>
          <w:p w:rsidR="00EB5AF5" w:rsidRDefault="00EB5AF5" w:rsidP="00EB5AF5">
            <w:pPr>
              <w:jc w:val="center"/>
            </w:pPr>
            <w:r>
              <w:t>Защитное сооружение не используется в соответствии с проектным предназначением в народнохозяйственных  целях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50</w:t>
            </w:r>
          </w:p>
        </w:tc>
      </w:tr>
      <w:tr w:rsidR="00EB5AF5" w:rsidTr="007E6F0D">
        <w:trPr>
          <w:jc w:val="center"/>
        </w:trPr>
        <w:tc>
          <w:tcPr>
            <w:tcW w:w="8364" w:type="dxa"/>
            <w:gridSpan w:val="3"/>
          </w:tcPr>
          <w:p w:rsidR="00EB5AF5" w:rsidRDefault="00EB5AF5" w:rsidP="00EB5AF5">
            <w:pPr>
              <w:jc w:val="center"/>
            </w:pPr>
            <w:r>
              <w:t xml:space="preserve">Основные недостатки, снижающие готовность ЗС ГО 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Количество баллов, снижающих оценку состояния ЗС ГО</w:t>
            </w:r>
          </w:p>
        </w:tc>
      </w:tr>
      <w:tr w:rsidR="00EB5AF5" w:rsidTr="007E6F0D">
        <w:trPr>
          <w:jc w:val="center"/>
        </w:trPr>
        <w:tc>
          <w:tcPr>
            <w:tcW w:w="542" w:type="dxa"/>
            <w:tcBorders>
              <w:right w:val="single" w:sz="4" w:space="0" w:color="auto"/>
            </w:tcBorders>
          </w:tcPr>
          <w:p w:rsidR="00EB5AF5" w:rsidRDefault="00EB5AF5" w:rsidP="00EB5AF5">
            <w:pPr>
              <w:jc w:val="center"/>
            </w:pPr>
            <w:r>
              <w:t>1</w:t>
            </w:r>
          </w:p>
        </w:tc>
        <w:tc>
          <w:tcPr>
            <w:tcW w:w="7822" w:type="dxa"/>
            <w:gridSpan w:val="2"/>
            <w:tcBorders>
              <w:left w:val="single" w:sz="4" w:space="0" w:color="auto"/>
            </w:tcBorders>
          </w:tcPr>
          <w:p w:rsidR="00EB5AF5" w:rsidRDefault="00EB5AF5" w:rsidP="00EB5AF5">
            <w:pPr>
              <w:jc w:val="center"/>
            </w:pPr>
            <w:r>
              <w:t>Не выполняются все требования, обеспечивающие пригодность помещений к переводу их в установленные сроки 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 и др.)</w:t>
            </w:r>
          </w:p>
        </w:tc>
        <w:tc>
          <w:tcPr>
            <w:tcW w:w="2121" w:type="dxa"/>
          </w:tcPr>
          <w:p w:rsidR="00EB5AF5" w:rsidRDefault="00EB5AF5" w:rsidP="00EB5AF5">
            <w:pPr>
              <w:jc w:val="center"/>
            </w:pPr>
            <w:r>
              <w:t>100</w:t>
            </w:r>
          </w:p>
        </w:tc>
      </w:tr>
      <w:tr w:rsidR="00EB5AF5" w:rsidTr="007E6F0D">
        <w:trPr>
          <w:jc w:val="center"/>
        </w:trPr>
        <w:tc>
          <w:tcPr>
            <w:tcW w:w="10485" w:type="dxa"/>
            <w:gridSpan w:val="4"/>
          </w:tcPr>
          <w:p w:rsidR="00EB5AF5" w:rsidRDefault="00EB5AF5" w:rsidP="00EB5AF5">
            <w:pPr>
              <w:jc w:val="center"/>
            </w:pPr>
            <w:r>
              <w:t>В случае равного количества баллов, предпочтение отдается ЗС ГО, получившим большее количество баллов по оценке герметичности укрытия и состояния ограждающих конструкций и защитных устройств</w:t>
            </w:r>
          </w:p>
        </w:tc>
      </w:tr>
    </w:tbl>
    <w:p w:rsidR="00EB5AF5" w:rsidRDefault="00EB5AF5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EB5AF5" w:rsidRDefault="00EB5AF5" w:rsidP="007E6F0D">
      <w:pPr>
        <w:ind w:firstLine="709"/>
        <w:jc w:val="right"/>
      </w:pPr>
      <w:r>
        <w:lastRenderedPageBreak/>
        <w:t>Приложение № 2</w:t>
      </w:r>
    </w:p>
    <w:p w:rsidR="007E6F0D" w:rsidRDefault="00EB5AF5" w:rsidP="007E6F0D">
      <w:pPr>
        <w:ind w:firstLine="709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к Положению о проведении смотра-конкурса на </w:t>
      </w:r>
    </w:p>
    <w:p w:rsidR="007E6F0D" w:rsidRDefault="00EB5AF5" w:rsidP="007E6F0D">
      <w:pPr>
        <w:ind w:firstLine="709"/>
        <w:jc w:val="right"/>
      </w:pPr>
      <w:r>
        <w:t xml:space="preserve">лучшее защитное сооружение гражданской </w:t>
      </w:r>
    </w:p>
    <w:p w:rsidR="00EB5AF5" w:rsidRDefault="00EB5AF5" w:rsidP="007E6F0D">
      <w:pPr>
        <w:ind w:firstLine="709"/>
        <w:jc w:val="right"/>
      </w:pPr>
      <w:r>
        <w:t>обороны Володарского района</w:t>
      </w:r>
    </w:p>
    <w:p w:rsidR="00EB5AF5" w:rsidRDefault="00EB5AF5" w:rsidP="00EB5AF5">
      <w:pPr>
        <w:ind w:firstLine="708"/>
        <w:jc w:val="center"/>
      </w:pPr>
    </w:p>
    <w:p w:rsidR="00EB5AF5" w:rsidRDefault="00EB5AF5" w:rsidP="00EB5AF5">
      <w:pPr>
        <w:ind w:firstLine="708"/>
        <w:jc w:val="center"/>
      </w:pPr>
      <w:r>
        <w:t xml:space="preserve">Протокол № ____ </w:t>
      </w:r>
    </w:p>
    <w:p w:rsidR="00EB5AF5" w:rsidRDefault="00EB5AF5" w:rsidP="00EB5AF5">
      <w:pPr>
        <w:ind w:firstLine="708"/>
        <w:jc w:val="center"/>
      </w:pPr>
      <w:r>
        <w:t xml:space="preserve">состояния защитного сооружения гражданской обороны, представленного на смотр-конкурс </w:t>
      </w:r>
    </w:p>
    <w:p w:rsidR="00EB5AF5" w:rsidRDefault="00EB5AF5" w:rsidP="00EB5AF5">
      <w:pPr>
        <w:ind w:firstLine="708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«  ____» _____________ г.</w:t>
      </w:r>
    </w:p>
    <w:p w:rsidR="00EB5AF5" w:rsidRDefault="00EB5AF5" w:rsidP="00EB5AF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DC39AC">
        <w:rPr>
          <w:sz w:val="18"/>
          <w:szCs w:val="18"/>
        </w:rPr>
        <w:t>населенный пункт</w:t>
      </w:r>
    </w:p>
    <w:p w:rsidR="00EB5AF5" w:rsidRDefault="00EB5AF5" w:rsidP="00EB5AF5">
      <w:pPr>
        <w:ind w:firstLine="708"/>
        <w:rPr>
          <w:sz w:val="28"/>
          <w:szCs w:val="28"/>
        </w:rPr>
      </w:pPr>
    </w:p>
    <w:p w:rsidR="00EB5AF5" w:rsidRDefault="00EB5AF5" w:rsidP="00EB5AF5">
      <w:pPr>
        <w:ind w:firstLine="708"/>
      </w:pPr>
      <w:r w:rsidRPr="00DC39AC">
        <w:t>Комиссия в составе</w:t>
      </w:r>
      <w:r>
        <w:t xml:space="preserve">: </w:t>
      </w:r>
    </w:p>
    <w:p w:rsidR="00EB5AF5" w:rsidRDefault="00EB5AF5" w:rsidP="00EB5AF5">
      <w:pPr>
        <w:ind w:firstLine="708"/>
      </w:pPr>
      <w:r>
        <w:t xml:space="preserve">Председатель комиссии – (ФИО, должность) _______________________________ </w:t>
      </w:r>
      <w:r>
        <w:tab/>
      </w:r>
    </w:p>
    <w:p w:rsidR="00EB5AF5" w:rsidRDefault="00EB5AF5" w:rsidP="00EB5AF5">
      <w:pPr>
        <w:ind w:firstLine="708"/>
      </w:pPr>
    </w:p>
    <w:p w:rsidR="00EB5AF5" w:rsidRDefault="00EB5AF5" w:rsidP="00EB5AF5">
      <w:pPr>
        <w:ind w:firstLine="708"/>
      </w:pPr>
      <w:r>
        <w:t xml:space="preserve">Члены комиссии: – (ФИО, должность) _____________________________________ </w:t>
      </w:r>
      <w:r>
        <w:tab/>
      </w:r>
    </w:p>
    <w:p w:rsidR="00EB5AF5" w:rsidRDefault="00EB5AF5" w:rsidP="00EB5AF5">
      <w:pPr>
        <w:ind w:firstLine="708"/>
      </w:pPr>
    </w:p>
    <w:p w:rsidR="00EB5AF5" w:rsidRDefault="00EB5AF5" w:rsidP="00EB5AF5">
      <w:pPr>
        <w:ind w:firstLine="708"/>
      </w:pPr>
      <w:r>
        <w:t xml:space="preserve">Установила: </w:t>
      </w:r>
      <w:r>
        <w:tab/>
        <w:t xml:space="preserve">Владелец (балансодержатель) защитного сооружения гражданской обороны (далее – ЗС ГО): № в реестре ЗС ГО МЧС России _________ инв. № ________, расположенного по адресу: ___________________________________________________, введенного в эксплуатацию ___________________________________________________ Согласно проекту ЗС ГО предназначено для укрытия в особый период НР _____ чел. (трудоспособного населения _______ чел., нетранспортабельных больных ________ чел.). В мирное время используется как _______________________________________________ Провела оценку готовности ЗС ГО: ______________________________________________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Табл.№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EB5AF5" w:rsidTr="00EB5AF5">
        <w:tc>
          <w:tcPr>
            <w:tcW w:w="534" w:type="dxa"/>
          </w:tcPr>
          <w:p w:rsidR="00EB5AF5" w:rsidRPr="002A0665" w:rsidRDefault="00EB5AF5" w:rsidP="00EB5AF5">
            <w:pPr>
              <w:jc w:val="center"/>
            </w:pPr>
            <w:r w:rsidRPr="002A0665">
              <w:t>№</w:t>
            </w:r>
          </w:p>
        </w:tc>
        <w:tc>
          <w:tcPr>
            <w:tcW w:w="4251" w:type="dxa"/>
          </w:tcPr>
          <w:p w:rsidR="00EB5AF5" w:rsidRPr="002A0665" w:rsidRDefault="00EB5AF5" w:rsidP="00EB5AF5">
            <w:pPr>
              <w:jc w:val="center"/>
            </w:pPr>
            <w:r w:rsidRPr="002A0665">
              <w:t>Наименование проверяемого вопроса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  <w:r w:rsidRPr="002A0665">
              <w:t>Отмеченные недостатки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  <w:r w:rsidRPr="002A0665">
              <w:t>Количество баллов, снижающих оценку</w:t>
            </w:r>
          </w:p>
        </w:tc>
      </w:tr>
      <w:tr w:rsidR="00EB5AF5" w:rsidTr="00EB5AF5">
        <w:tc>
          <w:tcPr>
            <w:tcW w:w="534" w:type="dxa"/>
          </w:tcPr>
          <w:p w:rsidR="00EB5AF5" w:rsidRPr="002A0665" w:rsidRDefault="00EB5AF5" w:rsidP="00EB5AF5">
            <w:pPr>
              <w:jc w:val="center"/>
            </w:pPr>
            <w:r w:rsidRPr="002A0665">
              <w:t>1</w:t>
            </w:r>
          </w:p>
        </w:tc>
        <w:tc>
          <w:tcPr>
            <w:tcW w:w="4251" w:type="dxa"/>
          </w:tcPr>
          <w:p w:rsidR="00EB5AF5" w:rsidRPr="002A0665" w:rsidRDefault="00EB5AF5" w:rsidP="00EB5AF5">
            <w:pPr>
              <w:jc w:val="center"/>
            </w:pPr>
            <w:r w:rsidRPr="002A0665">
              <w:t>2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  <w:r w:rsidRPr="002A0665">
              <w:t>3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  <w:r w:rsidRPr="002A0665">
              <w:t>4</w:t>
            </w:r>
          </w:p>
        </w:tc>
      </w:tr>
      <w:tr w:rsidR="00EB5AF5" w:rsidTr="00EB5AF5">
        <w:tc>
          <w:tcPr>
            <w:tcW w:w="9571" w:type="dxa"/>
            <w:gridSpan w:val="4"/>
          </w:tcPr>
          <w:p w:rsidR="00EB5AF5" w:rsidRPr="002A0665" w:rsidRDefault="00EB5AF5" w:rsidP="00EB5AF5">
            <w:pPr>
              <w:jc w:val="center"/>
            </w:pPr>
            <w:r w:rsidRPr="002A0665">
              <w:t>Состояние ограждающих конструкций и защитных устройств, состояние входа</w:t>
            </w:r>
          </w:p>
        </w:tc>
      </w:tr>
      <w:tr w:rsidR="00EB5AF5" w:rsidTr="00EB5AF5">
        <w:tc>
          <w:tcPr>
            <w:tcW w:w="534" w:type="dxa"/>
          </w:tcPr>
          <w:p w:rsidR="00EB5AF5" w:rsidRPr="002A0665" w:rsidRDefault="00EB5AF5" w:rsidP="00EB5AF5">
            <w:pPr>
              <w:jc w:val="center"/>
            </w:pPr>
            <w:r w:rsidRPr="002A0665">
              <w:t>1</w:t>
            </w:r>
          </w:p>
        </w:tc>
        <w:tc>
          <w:tcPr>
            <w:tcW w:w="4251" w:type="dxa"/>
          </w:tcPr>
          <w:p w:rsidR="00EB5AF5" w:rsidRPr="002A0665" w:rsidRDefault="00EB5AF5" w:rsidP="00EB5AF5">
            <w:pPr>
              <w:jc w:val="center"/>
            </w:pPr>
            <w:r>
              <w:t>наличие знака, таблички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Pr="002A0665" w:rsidRDefault="00EB5AF5" w:rsidP="00EB5AF5">
            <w:pPr>
              <w:jc w:val="center"/>
            </w:pPr>
            <w:r w:rsidRPr="002A0665">
              <w:t>2</w:t>
            </w:r>
          </w:p>
        </w:tc>
        <w:tc>
          <w:tcPr>
            <w:tcW w:w="4251" w:type="dxa"/>
          </w:tcPr>
          <w:p w:rsidR="00EB5AF5" w:rsidRPr="002A0665" w:rsidRDefault="00EB5AF5" w:rsidP="00EB5AF5">
            <w:pPr>
              <w:jc w:val="center"/>
            </w:pPr>
            <w:r>
              <w:t>наличие клиньев под двери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Pr="002A0665" w:rsidRDefault="00EB5AF5" w:rsidP="00EB5AF5">
            <w:pPr>
              <w:jc w:val="center"/>
            </w:pPr>
            <w:r w:rsidRPr="002A0665">
              <w:t>3</w:t>
            </w:r>
          </w:p>
        </w:tc>
        <w:tc>
          <w:tcPr>
            <w:tcW w:w="4251" w:type="dxa"/>
          </w:tcPr>
          <w:p w:rsidR="00EB5AF5" w:rsidRPr="002A0665" w:rsidRDefault="00EB5AF5" w:rsidP="00EB5AF5">
            <w:pPr>
              <w:jc w:val="center"/>
            </w:pPr>
            <w:r>
              <w:t>исправность запоров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Pr="002A0665" w:rsidRDefault="00EB5AF5" w:rsidP="00EB5AF5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плотность прилегания, плавность хода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нумерация дверей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стрелки «</w:t>
            </w:r>
            <w:proofErr w:type="spellStart"/>
            <w:r>
              <w:t>Откр</w:t>
            </w:r>
            <w:proofErr w:type="spellEnd"/>
            <w:r>
              <w:t>», «</w:t>
            </w:r>
            <w:proofErr w:type="spellStart"/>
            <w:r>
              <w:t>Закр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7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внешний вид дверей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8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исправность запоров, плотность прилегания герметических дверей (далее-ГД), защитных герметических дверей (далее-ЗГД)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9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качество уплотнительной резины, внешний вид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10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состояние ограждающих конструкций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11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герметичность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12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наличие протечек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13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состояние малогабаритных защитных секций (далее-МЗС), унифицированных защитных секций (далее-УЗС), клапанов избыточного давления (далее-КИД)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14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проведение планово-предупредительного ремонта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9571" w:type="dxa"/>
            <w:gridSpan w:val="4"/>
          </w:tcPr>
          <w:p w:rsidR="00EB5AF5" w:rsidRPr="002A0665" w:rsidRDefault="00EB5AF5" w:rsidP="00EB5AF5">
            <w:pPr>
              <w:jc w:val="center"/>
            </w:pPr>
            <w:r>
              <w:t>Документация (примечание: необходимая документация вывешивается на рабочих местах)</w:t>
            </w: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15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паспорт ЗС с приложением заверенных копий поэтажного плана эксплуатации помещений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16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журнал проверки состояния ЗС ГО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17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сигналы оповещения гражданской обороны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18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план перевода ЗС ГО на режим по прямому назначению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19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план ЗС ГО с указанием всех помещений и находящихся в них оборудования и путей эвакуации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20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планы внешних и внутренних инженерных сетей с указанием отключающих устройств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lastRenderedPageBreak/>
              <w:t>21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список личного состава группы (звена) по обслуживанию ЗС ГО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22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эксплуатационная схема систем вентиляции ЗС ГО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23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эксплуатационная схема систем водоснабжения и канализации ЗС ГО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24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эксплуатационная схема систем электроснабжения ЗС ГО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25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инструкция по технике безопасности при обслуживании оборудования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26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инструкция по эксплуатации средств индивидуальной защиты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27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инструкция по эксплуатации фильтровентиляционного и другого инженерного оборудования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28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правила пользования приборами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29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инструкция по обслуживанию дизельной электростанции (далее-ДЭС)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30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инструкция по противопожарной безопасности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31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журнал регистрации показателей микроклимата и газового состава воздуха в ЗС ГО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32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журнал учета обращений укрываемых за медицинской помощью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33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журнал учета работы ДЭС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34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журнал регистрации демонтажа, ремонта и замены оборудования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35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схема эвакуации укрываемых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36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список телефонов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9571" w:type="dxa"/>
            <w:gridSpan w:val="4"/>
          </w:tcPr>
          <w:p w:rsidR="00EB5AF5" w:rsidRPr="002A0665" w:rsidRDefault="00EB5AF5" w:rsidP="00EB5AF5">
            <w:pPr>
              <w:jc w:val="center"/>
            </w:pPr>
            <w:r>
              <w:t>Связь</w:t>
            </w: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37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наличие и исправность радиоточки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38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наличие телефонной точки и исправность телефона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9571" w:type="dxa"/>
            <w:gridSpan w:val="4"/>
          </w:tcPr>
          <w:p w:rsidR="00EB5AF5" w:rsidRPr="002A0665" w:rsidRDefault="00EB5AF5" w:rsidP="00EB5AF5">
            <w:pPr>
              <w:jc w:val="center"/>
            </w:pPr>
            <w:r>
              <w:t>Обслуживание</w:t>
            </w: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39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список личного состава группы (звена) по обслуживанию ЗС ГО (для каждой смены)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40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схема размещения постов на плане ЗС ГО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41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обязанности личного состава звеньев (постов)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42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 xml:space="preserve">перечень и наличие средств индивидуальной защиты, радиационной и химической разведки для личного состава 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43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список и наличие инструментов согласно нормам оснащения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9571" w:type="dxa"/>
            <w:gridSpan w:val="4"/>
          </w:tcPr>
          <w:p w:rsidR="00EB5AF5" w:rsidRPr="002A0665" w:rsidRDefault="00EB5AF5" w:rsidP="00EB5AF5">
            <w:pPr>
              <w:jc w:val="center"/>
            </w:pPr>
            <w:proofErr w:type="spellStart"/>
            <w:r>
              <w:t>Фильтровентиляция</w:t>
            </w:r>
            <w:proofErr w:type="spellEnd"/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44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 xml:space="preserve">дата изготовителя </w:t>
            </w:r>
            <w:proofErr w:type="spellStart"/>
            <w:r>
              <w:t>фильтрапоглотителя</w:t>
            </w:r>
            <w:proofErr w:type="spellEnd"/>
            <w:r>
              <w:t xml:space="preserve"> (далее-ФП)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45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 xml:space="preserve">наличие ключа </w:t>
            </w:r>
            <w:proofErr w:type="spellStart"/>
            <w:r>
              <w:t>гермоклапана</w:t>
            </w:r>
            <w:proofErr w:type="spellEnd"/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46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расцветка воздуховодов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47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эксплуатационная схема вентиляции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48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инструкции по обслуживанию фильтровентиляционного оборудования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49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инструкция по технике безопасности при обслуживании оборудования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50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установка ФП по сопротивлению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51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внешний вид ФП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52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проверка работы агрегатов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53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 xml:space="preserve">трубка </w:t>
            </w:r>
            <w:proofErr w:type="spellStart"/>
            <w:r>
              <w:t>подпоромера</w:t>
            </w:r>
            <w:proofErr w:type="spellEnd"/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54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 xml:space="preserve">фильтры ячеистые </w:t>
            </w:r>
            <w:proofErr w:type="spellStart"/>
            <w:r>
              <w:t>противопыльные</w:t>
            </w:r>
            <w:proofErr w:type="spellEnd"/>
            <w:r>
              <w:t xml:space="preserve"> (далее – </w:t>
            </w:r>
            <w:proofErr w:type="spellStart"/>
            <w:r>
              <w:t>ФЯРы</w:t>
            </w:r>
            <w:proofErr w:type="spellEnd"/>
            <w:r>
              <w:t xml:space="preserve"> или </w:t>
            </w:r>
            <w:proofErr w:type="spellStart"/>
            <w:r>
              <w:t>ФЯПы</w:t>
            </w:r>
            <w:proofErr w:type="spellEnd"/>
            <w:r>
              <w:t>)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55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proofErr w:type="spellStart"/>
            <w:r>
              <w:t>тягонапоромер</w:t>
            </w:r>
            <w:proofErr w:type="spellEnd"/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lastRenderedPageBreak/>
              <w:t>56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 xml:space="preserve">нумерация </w:t>
            </w:r>
            <w:proofErr w:type="spellStart"/>
            <w:r>
              <w:t>гермоклапанов</w:t>
            </w:r>
            <w:proofErr w:type="spellEnd"/>
            <w:r>
              <w:t xml:space="preserve"> (далее-ГК), обозначение («закрыто», «открыто», опломбирование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57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график, время работы фильтровентиляционного оборудования (далее-ФВО) в ручном режиме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58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герметичность по проекту и фактически (</w:t>
            </w:r>
            <w:proofErr w:type="spellStart"/>
            <w:r>
              <w:t>мм.вод</w:t>
            </w:r>
            <w:proofErr w:type="spellEnd"/>
            <w:r>
              <w:t>. столба). График, акт проверки исправности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9571" w:type="dxa"/>
            <w:gridSpan w:val="4"/>
          </w:tcPr>
          <w:p w:rsidR="00EB5AF5" w:rsidRPr="002A0665" w:rsidRDefault="00EB5AF5" w:rsidP="00EB5AF5">
            <w:pPr>
              <w:jc w:val="center"/>
            </w:pPr>
            <w:r>
              <w:t>Электроснабжение</w:t>
            </w: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59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эксплуатационная схема энергоснабжения ЗС ГО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60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исправность электрооборудования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61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аварийное освещение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9571" w:type="dxa"/>
            <w:gridSpan w:val="4"/>
          </w:tcPr>
          <w:p w:rsidR="00EB5AF5" w:rsidRPr="002A0665" w:rsidRDefault="00EB5AF5" w:rsidP="00EB5AF5">
            <w:pPr>
              <w:jc w:val="center"/>
            </w:pPr>
            <w:r>
              <w:t>ДЭС (примечание: при наличии другого оборудования, предназначенного для эксплуатации укрытия в автономном режиме, оценивать согласно технической документации на это оборудование)</w:t>
            </w: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62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эксплуатационная схема ДЭС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63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вентиляция приток - вытяжка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64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журнал учета запуска и работы ДЭС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65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теплоизоляция выхлопной трубы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66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компенсатор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67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резервуары запасов топлива, масла, поддоны (заполнение)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68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противопожарный щит, огнетушители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69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щит переключения на аварийное освещение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70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аккумуляторы и их зарядка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71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наличие инструмента, наушников, глушителей и т.д.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72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инструкция по обеспечению ДЭС и по технике безопасности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9571" w:type="dxa"/>
            <w:gridSpan w:val="4"/>
          </w:tcPr>
          <w:p w:rsidR="00EB5AF5" w:rsidRPr="002A0665" w:rsidRDefault="00EB5AF5" w:rsidP="00EB5AF5">
            <w:pPr>
              <w:jc w:val="center"/>
            </w:pPr>
            <w:r>
              <w:t>Водоснабжение</w:t>
            </w: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73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эксплуатационная схема водоснабжения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74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расцветка труб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75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Наличие резервуаров (проточность), их емкость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76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водомерное стекло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77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 xml:space="preserve">краны </w:t>
            </w:r>
            <w:proofErr w:type="spellStart"/>
            <w:r>
              <w:t>водораздаточные</w:t>
            </w:r>
            <w:proofErr w:type="spellEnd"/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78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люки в баках аварийного запаса воды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79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наличие противопожарного резервуара и насоса подачи воды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9571" w:type="dxa"/>
            <w:gridSpan w:val="4"/>
          </w:tcPr>
          <w:p w:rsidR="00EB5AF5" w:rsidRPr="002A0665" w:rsidRDefault="00EB5AF5" w:rsidP="00EB5AF5">
            <w:pPr>
              <w:jc w:val="center"/>
            </w:pPr>
            <w:r>
              <w:t>Канализация</w:t>
            </w: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80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наличие приборов, смывных бачков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81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наличие фекального насоса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82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задвижка «</w:t>
            </w:r>
            <w:proofErr w:type="spellStart"/>
            <w:r>
              <w:t>Лудло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83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наличие крышки в фекальную емкость и отверстий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84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проверка работы фекального насоса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9571" w:type="dxa"/>
            <w:gridSpan w:val="4"/>
          </w:tcPr>
          <w:p w:rsidR="00EB5AF5" w:rsidRPr="002A0665" w:rsidRDefault="00EB5AF5" w:rsidP="00EB5AF5">
            <w:pPr>
              <w:jc w:val="center"/>
            </w:pPr>
            <w:r>
              <w:t>Запасной выход</w:t>
            </w: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85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надпись на дверях (ставнях)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86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лестницы, скобы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87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Жалюзи, решетки, сетки предохранительные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9571" w:type="dxa"/>
            <w:gridSpan w:val="4"/>
          </w:tcPr>
          <w:p w:rsidR="00EB5AF5" w:rsidRPr="002A0665" w:rsidRDefault="00EB5AF5" w:rsidP="00EB5AF5">
            <w:pPr>
              <w:jc w:val="center"/>
            </w:pPr>
            <w:r>
              <w:t>Оголовки</w:t>
            </w: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88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расчетное удаление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89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защитные секции УЗС, МЗС их установки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90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приток – вытяжка, на каком удалении приток- вытяжка от ДЭС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91</w:t>
            </w:r>
          </w:p>
        </w:tc>
        <w:tc>
          <w:tcPr>
            <w:tcW w:w="4251" w:type="dxa"/>
          </w:tcPr>
          <w:p w:rsidR="00EB5AF5" w:rsidRDefault="00EB5AF5" w:rsidP="00EB5AF5">
            <w:pPr>
              <w:jc w:val="center"/>
            </w:pPr>
            <w:r>
              <w:t>защита от атмосферных осадков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534" w:type="dxa"/>
          </w:tcPr>
          <w:p w:rsidR="00EB5AF5" w:rsidRDefault="00EB5AF5" w:rsidP="00EB5AF5">
            <w:pPr>
              <w:jc w:val="center"/>
            </w:pPr>
            <w:r>
              <w:t>92</w:t>
            </w:r>
          </w:p>
        </w:tc>
        <w:tc>
          <w:tcPr>
            <w:tcW w:w="6644" w:type="dxa"/>
            <w:gridSpan w:val="2"/>
          </w:tcPr>
          <w:p w:rsidR="00EB5AF5" w:rsidRPr="002A0665" w:rsidRDefault="00EB5AF5" w:rsidP="00EB5AF5">
            <w:pPr>
              <w:jc w:val="center"/>
            </w:pPr>
            <w:r>
              <w:t>Итого снято баллов по всем проверенным вопроса:</w:t>
            </w:r>
          </w:p>
        </w:tc>
        <w:tc>
          <w:tcPr>
            <w:tcW w:w="2393" w:type="dxa"/>
          </w:tcPr>
          <w:p w:rsidR="00EB5AF5" w:rsidRPr="002A0665" w:rsidRDefault="00EB5AF5" w:rsidP="00EB5AF5">
            <w:pPr>
              <w:jc w:val="center"/>
            </w:pPr>
          </w:p>
        </w:tc>
      </w:tr>
      <w:tr w:rsidR="00EB5AF5" w:rsidTr="00EB5AF5">
        <w:tc>
          <w:tcPr>
            <w:tcW w:w="9571" w:type="dxa"/>
            <w:gridSpan w:val="4"/>
          </w:tcPr>
          <w:p w:rsidR="00EB5AF5" w:rsidRPr="002A0665" w:rsidRDefault="00EB5AF5" w:rsidP="00EB5AF5">
            <w:r>
              <w:t>Вывод о пригодности и готовности к использованию в качестве защитного сооружения гражданской обороны на особый период:</w:t>
            </w:r>
          </w:p>
        </w:tc>
      </w:tr>
    </w:tbl>
    <w:p w:rsidR="00EB5AF5" w:rsidRDefault="00EB5AF5" w:rsidP="00EB5AF5">
      <w:pPr>
        <w:ind w:firstLine="708"/>
      </w:pPr>
      <w:r>
        <w:t xml:space="preserve"> Состояние защитного сооружения оценено в __________________________ баллов</w:t>
      </w:r>
    </w:p>
    <w:p w:rsidR="00EB5AF5" w:rsidRDefault="00EB5AF5" w:rsidP="00EB5AF5">
      <w:pPr>
        <w:ind w:firstLine="708"/>
      </w:pPr>
    </w:p>
    <w:p w:rsidR="00EB5AF5" w:rsidRDefault="00EB5AF5" w:rsidP="00EB5AF5">
      <w:pPr>
        <w:ind w:firstLine="708"/>
      </w:pPr>
      <w:r>
        <w:t>Председатель комиссии -</w:t>
      </w:r>
    </w:p>
    <w:p w:rsidR="00DF4112" w:rsidRDefault="00EB5AF5" w:rsidP="00EB5AF5">
      <w:pPr>
        <w:ind w:firstLine="708"/>
      </w:pPr>
      <w:r>
        <w:t xml:space="preserve">________________________________________________________________________ </w:t>
      </w:r>
      <w:r>
        <w:tab/>
      </w:r>
    </w:p>
    <w:p w:rsidR="00EB5AF5" w:rsidRPr="00B20F87" w:rsidRDefault="00EB5AF5" w:rsidP="00EB5AF5">
      <w:pPr>
        <w:ind w:firstLine="708"/>
      </w:pPr>
      <w:r w:rsidRPr="00B20F87">
        <w:t>(дата)</w:t>
      </w:r>
      <w:r>
        <w:t xml:space="preserve">                                                        (Подпись)</w:t>
      </w:r>
      <w:r>
        <w:tab/>
      </w:r>
      <w:r>
        <w:tab/>
      </w:r>
      <w:r>
        <w:tab/>
      </w:r>
      <w:r>
        <w:tab/>
        <w:t>(Фамилия, инициалы)</w:t>
      </w:r>
    </w:p>
    <w:p w:rsidR="00EB5AF5" w:rsidRDefault="00EB5AF5" w:rsidP="00EB5AF5">
      <w:pPr>
        <w:ind w:firstLine="708"/>
      </w:pPr>
    </w:p>
    <w:p w:rsidR="00EB5AF5" w:rsidRDefault="00EB5AF5" w:rsidP="00EB5AF5">
      <w:pPr>
        <w:ind w:firstLine="708"/>
      </w:pPr>
      <w:r>
        <w:t>Члены комиссии: –</w:t>
      </w:r>
    </w:p>
    <w:p w:rsidR="00DF4112" w:rsidRDefault="00EB5AF5" w:rsidP="00EB5AF5">
      <w:pPr>
        <w:ind w:firstLine="708"/>
      </w:pPr>
      <w:r>
        <w:t xml:space="preserve">________________________________________________________________________ </w:t>
      </w:r>
      <w:r>
        <w:tab/>
      </w:r>
    </w:p>
    <w:p w:rsidR="00EB5AF5" w:rsidRPr="00B20F87" w:rsidRDefault="00EB5AF5" w:rsidP="00EB5AF5">
      <w:pPr>
        <w:ind w:firstLine="708"/>
      </w:pPr>
      <w:r w:rsidRPr="00B20F87">
        <w:t>(дата)</w:t>
      </w:r>
      <w:r>
        <w:t xml:space="preserve">                                                        (Подпись)</w:t>
      </w:r>
      <w:r>
        <w:tab/>
      </w:r>
      <w:r>
        <w:tab/>
      </w:r>
      <w:r>
        <w:tab/>
      </w:r>
      <w:r>
        <w:tab/>
        <w:t>(Фамилия, инициалы)</w:t>
      </w:r>
    </w:p>
    <w:p w:rsidR="00EB5AF5" w:rsidRDefault="00EB5AF5" w:rsidP="00EB5AF5">
      <w:pPr>
        <w:ind w:firstLine="708"/>
      </w:pPr>
    </w:p>
    <w:p w:rsidR="00EB5AF5" w:rsidRDefault="00EB5AF5" w:rsidP="00EB5AF5">
      <w:pPr>
        <w:ind w:firstLine="708"/>
      </w:pPr>
    </w:p>
    <w:p w:rsidR="00EB5AF5" w:rsidRDefault="00EB5AF5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7E6F0D" w:rsidRDefault="007E6F0D" w:rsidP="00EB5AF5">
      <w:pPr>
        <w:ind w:firstLine="709"/>
        <w:jc w:val="right"/>
      </w:pPr>
    </w:p>
    <w:p w:rsidR="00EB5AF5" w:rsidRPr="007E6F0D" w:rsidRDefault="00EB5AF5" w:rsidP="007E6F0D">
      <w:pPr>
        <w:jc w:val="right"/>
      </w:pPr>
      <w:r w:rsidRPr="007E6F0D">
        <w:lastRenderedPageBreak/>
        <w:t>Приложение № 3</w:t>
      </w:r>
    </w:p>
    <w:p w:rsidR="007E6F0D" w:rsidRDefault="00EB5AF5" w:rsidP="007E6F0D">
      <w:pPr>
        <w:jc w:val="right"/>
      </w:pPr>
      <w:r w:rsidRPr="007E6F0D">
        <w:t xml:space="preserve">к Положению о проведении смотра-конкурса на </w:t>
      </w:r>
    </w:p>
    <w:p w:rsidR="007E6F0D" w:rsidRDefault="00EB5AF5" w:rsidP="007E6F0D">
      <w:pPr>
        <w:jc w:val="right"/>
      </w:pPr>
      <w:r w:rsidRPr="007E6F0D">
        <w:t xml:space="preserve">лучшее защитное сооружение гражданской </w:t>
      </w:r>
    </w:p>
    <w:p w:rsidR="00EB5AF5" w:rsidRPr="007E6F0D" w:rsidRDefault="00EB5AF5" w:rsidP="007E6F0D">
      <w:pPr>
        <w:jc w:val="right"/>
      </w:pPr>
      <w:r w:rsidRPr="007E6F0D">
        <w:t>обороны Володарского района</w:t>
      </w:r>
    </w:p>
    <w:p w:rsidR="00EB5AF5" w:rsidRDefault="00EB5AF5" w:rsidP="00EB5AF5">
      <w:pPr>
        <w:ind w:firstLine="708"/>
      </w:pPr>
    </w:p>
    <w:p w:rsidR="00EB5AF5" w:rsidRDefault="00EB5AF5" w:rsidP="00EB5AF5">
      <w:pPr>
        <w:ind w:firstLine="708"/>
        <w:jc w:val="center"/>
      </w:pPr>
    </w:p>
    <w:p w:rsidR="00EB5AF5" w:rsidRDefault="00EB5AF5" w:rsidP="00EB5AF5">
      <w:pPr>
        <w:ind w:firstLine="708"/>
        <w:jc w:val="center"/>
      </w:pPr>
      <w:r>
        <w:t xml:space="preserve">Акт </w:t>
      </w:r>
    </w:p>
    <w:p w:rsidR="00EB5AF5" w:rsidRDefault="00EB5AF5" w:rsidP="00EB5AF5">
      <w:pPr>
        <w:ind w:firstLine="708"/>
        <w:jc w:val="center"/>
      </w:pPr>
      <w:r>
        <w:t xml:space="preserve">об итогах смотра – конкурса на лучшее защитное сооружение гражданской обороны Володарского района </w:t>
      </w:r>
    </w:p>
    <w:p w:rsidR="00EB5AF5" w:rsidRDefault="00EB5AF5" w:rsidP="00EB5AF5">
      <w:pPr>
        <w:ind w:firstLine="708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«  ____» _____________ г.</w:t>
      </w:r>
    </w:p>
    <w:p w:rsidR="00EB5AF5" w:rsidRDefault="00EB5AF5" w:rsidP="00EB5AF5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DC39AC">
        <w:rPr>
          <w:sz w:val="18"/>
          <w:szCs w:val="18"/>
        </w:rPr>
        <w:t>населенный пункт</w:t>
      </w:r>
    </w:p>
    <w:p w:rsidR="00EB5AF5" w:rsidRDefault="00EB5AF5" w:rsidP="00EB5AF5">
      <w:pPr>
        <w:ind w:firstLine="708"/>
        <w:rPr>
          <w:sz w:val="28"/>
          <w:szCs w:val="28"/>
        </w:rPr>
      </w:pPr>
    </w:p>
    <w:p w:rsidR="00EB5AF5" w:rsidRDefault="00EB5AF5" w:rsidP="00EB5AF5">
      <w:pPr>
        <w:ind w:firstLine="708"/>
      </w:pPr>
      <w:r w:rsidRPr="00DC39AC">
        <w:t>Комиссия в составе</w:t>
      </w:r>
      <w:r>
        <w:t xml:space="preserve">: </w:t>
      </w:r>
    </w:p>
    <w:p w:rsidR="00EB5AF5" w:rsidRDefault="00EB5AF5" w:rsidP="00EB5AF5">
      <w:pPr>
        <w:ind w:firstLine="708"/>
      </w:pPr>
      <w:r>
        <w:t xml:space="preserve">Председатель комиссии – (ФИО, должность) _______________________________ </w:t>
      </w:r>
      <w:r>
        <w:tab/>
      </w:r>
    </w:p>
    <w:p w:rsidR="00EB5AF5" w:rsidRDefault="00EB5AF5" w:rsidP="00EB5AF5">
      <w:pPr>
        <w:ind w:firstLine="708"/>
      </w:pPr>
    </w:p>
    <w:p w:rsidR="00EB5AF5" w:rsidRDefault="00EB5AF5" w:rsidP="00EB5AF5">
      <w:pPr>
        <w:ind w:firstLine="708"/>
      </w:pPr>
      <w:r>
        <w:t>Члены комиссии: – (ФИО, должность) _____________________________________</w:t>
      </w:r>
    </w:p>
    <w:p w:rsidR="00EB5AF5" w:rsidRDefault="00EB5AF5" w:rsidP="00EB5AF5">
      <w:pPr>
        <w:ind w:left="425"/>
        <w:jc w:val="both"/>
      </w:pPr>
      <w:r>
        <w:t>В соответствии с приказом МЧС России от 04 февраля № 70 «О проведении смотра – конкурса  на лучшее защитное сооружение гражданской обороны в субъектах Российской Федерации, муниципальных образованиях и организациях» комиссия подвела итоги смотра – конкурса.</w:t>
      </w:r>
    </w:p>
    <w:p w:rsidR="00EB5AF5" w:rsidRDefault="00EB5AF5" w:rsidP="00EB5AF5">
      <w:pPr>
        <w:ind w:left="425"/>
        <w:jc w:val="both"/>
      </w:pPr>
      <w:r>
        <w:tab/>
        <w:t xml:space="preserve"> По результатам смотра – конкурса места среди ЗС ГО распределились следующим образом:</w:t>
      </w:r>
    </w:p>
    <w:p w:rsidR="00EB5AF5" w:rsidRDefault="00EB5AF5" w:rsidP="00EB5AF5">
      <w:pPr>
        <w:ind w:left="425"/>
        <w:jc w:val="both"/>
      </w:pPr>
      <w:r>
        <w:tab/>
        <w:t xml:space="preserve"> </w:t>
      </w:r>
      <w:r>
        <w:rPr>
          <w:lang w:val="en-US"/>
        </w:rPr>
        <w:t>I</w:t>
      </w:r>
      <w:r w:rsidRPr="000F5EB7">
        <w:t xml:space="preserve"> </w:t>
      </w:r>
      <w:r>
        <w:t>группа – ПРУ  вместимостью до 150 человек:</w:t>
      </w:r>
    </w:p>
    <w:p w:rsidR="00EB5AF5" w:rsidRPr="000F5EB7" w:rsidRDefault="00EB5AF5" w:rsidP="00EB5AF5">
      <w:pPr>
        <w:ind w:left="425"/>
        <w:jc w:val="both"/>
      </w:pPr>
      <w:r w:rsidRPr="002C200A">
        <w:t xml:space="preserve"> </w:t>
      </w:r>
      <w:r>
        <w:tab/>
      </w:r>
      <w:r>
        <w:rPr>
          <w:lang w:val="en-US"/>
        </w:rPr>
        <w:t>II</w:t>
      </w:r>
      <w:r w:rsidRPr="000F5EB7">
        <w:t xml:space="preserve"> </w:t>
      </w:r>
      <w:r>
        <w:t xml:space="preserve">группа – ПРУ  вместимостью от 150 </w:t>
      </w:r>
      <w:r w:rsidRPr="002C200A">
        <w:t xml:space="preserve">до  600 </w:t>
      </w:r>
      <w:r>
        <w:t>человек:</w:t>
      </w:r>
    </w:p>
    <w:p w:rsidR="00EB5AF5" w:rsidRPr="000F5EB7" w:rsidRDefault="00EB5AF5" w:rsidP="00EB5AF5">
      <w:pPr>
        <w:ind w:left="425"/>
        <w:jc w:val="both"/>
      </w:pPr>
      <w:r w:rsidRPr="00F51EDF">
        <w:tab/>
      </w:r>
      <w:r>
        <w:rPr>
          <w:lang w:val="en-US"/>
        </w:rPr>
        <w:t>II</w:t>
      </w:r>
      <w:r w:rsidRPr="000F5EB7">
        <w:t xml:space="preserve"> </w:t>
      </w:r>
      <w:r>
        <w:t>группа – ПРУ  вместимостью свыше</w:t>
      </w:r>
      <w:r w:rsidRPr="002C200A">
        <w:t xml:space="preserve">  600 </w:t>
      </w:r>
      <w:r>
        <w:t>человек:</w:t>
      </w:r>
    </w:p>
    <w:p w:rsidR="00EB5AF5" w:rsidRDefault="00EB5AF5" w:rsidP="00EB5AF5">
      <w:pPr>
        <w:ind w:firstLine="708"/>
      </w:pPr>
      <w:r>
        <w:t xml:space="preserve"> Победителей смотра – конкурса награждаются Благодарственными письмами главы администрации муниципального образования «Володарский район».</w:t>
      </w:r>
      <w:r w:rsidRPr="002868EF">
        <w:t xml:space="preserve"> </w:t>
      </w:r>
    </w:p>
    <w:p w:rsidR="00EB5AF5" w:rsidRDefault="00EB5AF5" w:rsidP="00EB5AF5">
      <w:pPr>
        <w:ind w:firstLine="708"/>
      </w:pPr>
    </w:p>
    <w:p w:rsidR="00EB5AF5" w:rsidRDefault="00EB5AF5" w:rsidP="00EB5AF5">
      <w:pPr>
        <w:ind w:firstLine="708"/>
      </w:pPr>
    </w:p>
    <w:p w:rsidR="00EB5AF5" w:rsidRDefault="00EB5AF5" w:rsidP="00EB5AF5">
      <w:pPr>
        <w:ind w:firstLine="708"/>
      </w:pPr>
      <w:r>
        <w:t>Председатель комиссии -</w:t>
      </w:r>
    </w:p>
    <w:p w:rsidR="00EB5AF5" w:rsidRPr="00B20F87" w:rsidRDefault="00EB5AF5" w:rsidP="00DF4112">
      <w:pPr>
        <w:ind w:left="720"/>
      </w:pPr>
      <w:r>
        <w:t xml:space="preserve">________________________________________________________________________ </w:t>
      </w:r>
      <w:r>
        <w:tab/>
        <w:t xml:space="preserve">                                                                    (Подпись)</w:t>
      </w:r>
      <w:r>
        <w:tab/>
      </w:r>
      <w:r>
        <w:tab/>
      </w:r>
      <w:r>
        <w:tab/>
      </w:r>
      <w:r>
        <w:tab/>
        <w:t>(ФИО)</w:t>
      </w:r>
    </w:p>
    <w:p w:rsidR="00EB5AF5" w:rsidRDefault="00EB5AF5" w:rsidP="00EB5AF5">
      <w:pPr>
        <w:ind w:firstLine="708"/>
      </w:pPr>
    </w:p>
    <w:p w:rsidR="00EB5AF5" w:rsidRDefault="00EB5AF5" w:rsidP="00EB5AF5">
      <w:pPr>
        <w:ind w:firstLine="708"/>
      </w:pPr>
      <w:r>
        <w:t>Члены комиссии: –</w:t>
      </w:r>
    </w:p>
    <w:p w:rsidR="00EB5AF5" w:rsidRPr="00B20F87" w:rsidRDefault="00EB5AF5" w:rsidP="00DF4112">
      <w:pPr>
        <w:ind w:left="708"/>
      </w:pPr>
      <w:r>
        <w:t xml:space="preserve">________________________________________________________________________ </w:t>
      </w:r>
      <w:r>
        <w:tab/>
        <w:t xml:space="preserve">                                                                    (Подпись)</w:t>
      </w:r>
      <w:r>
        <w:tab/>
      </w:r>
      <w:r>
        <w:tab/>
      </w:r>
      <w:r>
        <w:tab/>
      </w:r>
      <w:r>
        <w:tab/>
        <w:t>(ФИО)</w:t>
      </w:r>
    </w:p>
    <w:p w:rsidR="00EB5AF5" w:rsidRPr="000F5EB7" w:rsidRDefault="00EB5AF5" w:rsidP="00EB5AF5">
      <w:pPr>
        <w:ind w:left="425"/>
        <w:jc w:val="both"/>
      </w:pPr>
    </w:p>
    <w:p w:rsidR="00B82EB4" w:rsidRDefault="00B82EB4" w:rsidP="00E6647A">
      <w:pPr>
        <w:ind w:firstLine="567"/>
      </w:pPr>
    </w:p>
    <w:p w:rsidR="007E6F0D" w:rsidRDefault="007E6F0D" w:rsidP="00E6647A">
      <w:pPr>
        <w:ind w:firstLine="567"/>
      </w:pPr>
    </w:p>
    <w:p w:rsidR="007E6F0D" w:rsidRDefault="007E6F0D" w:rsidP="00E6647A">
      <w:pPr>
        <w:ind w:firstLine="567"/>
      </w:pPr>
    </w:p>
    <w:p w:rsidR="007E6F0D" w:rsidRDefault="007E6F0D" w:rsidP="00E6647A">
      <w:pPr>
        <w:ind w:firstLine="567"/>
      </w:pPr>
    </w:p>
    <w:p w:rsidR="007E6F0D" w:rsidRDefault="007E6F0D" w:rsidP="00E6647A">
      <w:pPr>
        <w:ind w:firstLine="567"/>
      </w:pPr>
    </w:p>
    <w:p w:rsidR="007E6F0D" w:rsidRDefault="007E6F0D" w:rsidP="00E6647A">
      <w:pPr>
        <w:ind w:firstLine="567"/>
      </w:pPr>
      <w:r>
        <w:t>Верно:</w:t>
      </w:r>
    </w:p>
    <w:sectPr w:rsidR="007E6F0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 PL UKai CN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07FF"/>
    <w:multiLevelType w:val="hybridMultilevel"/>
    <w:tmpl w:val="874875F2"/>
    <w:lvl w:ilvl="0" w:tplc="5E86CB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083E60"/>
    <w:multiLevelType w:val="hybridMultilevel"/>
    <w:tmpl w:val="57B2D77C"/>
    <w:lvl w:ilvl="0" w:tplc="69C29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797E00"/>
    <w:multiLevelType w:val="hybridMultilevel"/>
    <w:tmpl w:val="002CF8DE"/>
    <w:lvl w:ilvl="0" w:tplc="4B2AD8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64E3FD2"/>
    <w:multiLevelType w:val="hybridMultilevel"/>
    <w:tmpl w:val="71240E52"/>
    <w:lvl w:ilvl="0" w:tplc="13063F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D3412A9"/>
    <w:multiLevelType w:val="hybridMultilevel"/>
    <w:tmpl w:val="D46853EA"/>
    <w:lvl w:ilvl="0" w:tplc="20D88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F5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56280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D3CA0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E6F0D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4112"/>
    <w:rsid w:val="00E059C7"/>
    <w:rsid w:val="00E247DA"/>
    <w:rsid w:val="00E6647A"/>
    <w:rsid w:val="00E82CA5"/>
    <w:rsid w:val="00E93135"/>
    <w:rsid w:val="00EB5AF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98AFA2-DC91-42C8-9007-00ACEFB6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"/>
    <w:qFormat/>
    <w:rsid w:val="00EB5A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5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EB5AF5"/>
    <w:pPr>
      <w:widowControl w:val="0"/>
      <w:suppressAutoHyphens/>
      <w:ind w:left="720"/>
      <w:contextualSpacing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a5">
    <w:name w:val="Balloon Text"/>
    <w:basedOn w:val="a"/>
    <w:link w:val="a6"/>
    <w:semiHidden/>
    <w:unhideWhenUsed/>
    <w:rsid w:val="003562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5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14</TotalTime>
  <Pages>13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2023-08-01T04:24:00Z</cp:lastPrinted>
  <dcterms:created xsi:type="dcterms:W3CDTF">2023-07-26T07:24:00Z</dcterms:created>
  <dcterms:modified xsi:type="dcterms:W3CDTF">2023-08-01T04:26:00Z</dcterms:modified>
</cp:coreProperties>
</file>