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559B9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4E0DDD">
              <w:rPr>
                <w:sz w:val="32"/>
                <w:szCs w:val="32"/>
                <w:u w:val="single"/>
              </w:rPr>
              <w:t>0</w:t>
            </w:r>
            <w:r w:rsidR="002559B9">
              <w:rPr>
                <w:sz w:val="32"/>
                <w:szCs w:val="32"/>
                <w:u w:val="single"/>
              </w:rPr>
              <w:t>8</w:t>
            </w:r>
            <w:r w:rsidR="004E0DDD">
              <w:rPr>
                <w:sz w:val="32"/>
                <w:szCs w:val="32"/>
                <w:u w:val="single"/>
              </w:rPr>
              <w:t>.02.2022 г.</w:t>
            </w:r>
          </w:p>
        </w:tc>
        <w:tc>
          <w:tcPr>
            <w:tcW w:w="4927" w:type="dxa"/>
          </w:tcPr>
          <w:p w:rsidR="0005118A" w:rsidRPr="004E0DDD" w:rsidRDefault="0005118A" w:rsidP="002559B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E0DDD">
              <w:rPr>
                <w:sz w:val="32"/>
                <w:szCs w:val="32"/>
              </w:rPr>
              <w:t xml:space="preserve"> </w:t>
            </w:r>
            <w:r w:rsidR="002559B9">
              <w:rPr>
                <w:sz w:val="32"/>
                <w:szCs w:val="32"/>
                <w:u w:val="single"/>
              </w:rPr>
              <w:t>177</w:t>
            </w:r>
          </w:p>
        </w:tc>
      </w:tr>
    </w:tbl>
    <w:p w:rsidR="00274400" w:rsidRDefault="00274400">
      <w:pPr>
        <w:jc w:val="center"/>
      </w:pPr>
    </w:p>
    <w:p w:rsidR="002559B9" w:rsidRDefault="002559B9" w:rsidP="002559B9">
      <w:pPr>
        <w:pStyle w:val="ConsPlusTitle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муниципальной программе</w:t>
      </w:r>
    </w:p>
    <w:p w:rsidR="002559B9" w:rsidRDefault="002559B9" w:rsidP="002559B9">
      <w:pPr>
        <w:rPr>
          <w:sz w:val="28"/>
          <w:szCs w:val="28"/>
        </w:rPr>
      </w:pPr>
      <w:r>
        <w:rPr>
          <w:sz w:val="28"/>
          <w:szCs w:val="28"/>
        </w:rPr>
        <w:tab/>
        <w:t>"</w:t>
      </w:r>
      <w:r w:rsidRPr="007068AC">
        <w:rPr>
          <w:sz w:val="28"/>
          <w:szCs w:val="28"/>
        </w:rPr>
        <w:t>Развитие средств массовой информации</w:t>
      </w:r>
    </w:p>
    <w:p w:rsidR="002559B9" w:rsidRDefault="002559B9" w:rsidP="002559B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068AC">
        <w:rPr>
          <w:sz w:val="28"/>
          <w:szCs w:val="28"/>
        </w:rPr>
        <w:t>на</w:t>
      </w:r>
      <w:proofErr w:type="gramEnd"/>
      <w:r w:rsidRPr="007068AC">
        <w:rPr>
          <w:sz w:val="28"/>
          <w:szCs w:val="28"/>
        </w:rPr>
        <w:t xml:space="preserve"> территории Володарского района на 20</w:t>
      </w:r>
      <w:r>
        <w:rPr>
          <w:sz w:val="28"/>
          <w:szCs w:val="28"/>
        </w:rPr>
        <w:t xml:space="preserve">22-2024 </w:t>
      </w:r>
      <w:r w:rsidRPr="007068AC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  <w:r w:rsidRPr="007068AC">
        <w:rPr>
          <w:sz w:val="28"/>
          <w:szCs w:val="28"/>
        </w:rPr>
        <w:t>"</w:t>
      </w:r>
    </w:p>
    <w:p w:rsidR="002559B9" w:rsidRDefault="002559B9" w:rsidP="002559B9">
      <w:pPr>
        <w:rPr>
          <w:b/>
          <w:sz w:val="28"/>
          <w:szCs w:val="28"/>
        </w:rPr>
      </w:pPr>
    </w:p>
    <w:p w:rsidR="002559B9" w:rsidRPr="007462A6" w:rsidRDefault="002559B9" w:rsidP="002559B9">
      <w:pPr>
        <w:pStyle w:val="ConsPlusTitle"/>
        <w:ind w:firstLine="709"/>
        <w:rPr>
          <w:sz w:val="28"/>
          <w:szCs w:val="28"/>
        </w:rPr>
      </w:pPr>
    </w:p>
    <w:p w:rsidR="002559B9" w:rsidRPr="007462A6" w:rsidRDefault="002559B9" w:rsidP="002559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62A6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7462A6">
        <w:rPr>
          <w:sz w:val="28"/>
          <w:szCs w:val="28"/>
        </w:rPr>
        <w:t xml:space="preserve"> с </w:t>
      </w:r>
      <w:r>
        <w:rPr>
          <w:sz w:val="28"/>
          <w:szCs w:val="28"/>
        </w:rPr>
        <w:t>постановлением</w:t>
      </w:r>
      <w:r w:rsidRPr="007462A6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7462A6">
        <w:rPr>
          <w:sz w:val="28"/>
          <w:szCs w:val="28"/>
        </w:rPr>
        <w:t xml:space="preserve"> МО «Володарский район»</w:t>
      </w:r>
      <w:r>
        <w:rPr>
          <w:sz w:val="28"/>
          <w:szCs w:val="28"/>
        </w:rPr>
        <w:t xml:space="preserve"> № 444 от 13.04.2020</w:t>
      </w:r>
      <w:r w:rsidR="00050E3D">
        <w:rPr>
          <w:sz w:val="28"/>
          <w:szCs w:val="28"/>
        </w:rPr>
        <w:t xml:space="preserve"> года</w:t>
      </w:r>
      <w:r>
        <w:rPr>
          <w:sz w:val="28"/>
          <w:szCs w:val="28"/>
        </w:rPr>
        <w:t>" Об у</w:t>
      </w:r>
      <w:r w:rsidRPr="007462A6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7462A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62A6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7462A6">
        <w:rPr>
          <w:sz w:val="28"/>
          <w:szCs w:val="28"/>
        </w:rPr>
        <w:t xml:space="preserve"> разработки, </w:t>
      </w:r>
      <w:proofErr w:type="gramStart"/>
      <w:r w:rsidRPr="007462A6">
        <w:rPr>
          <w:sz w:val="28"/>
          <w:szCs w:val="28"/>
        </w:rPr>
        <w:t>утверждения,  реализации</w:t>
      </w:r>
      <w:proofErr w:type="gramEnd"/>
      <w:r w:rsidRPr="007462A6">
        <w:rPr>
          <w:sz w:val="28"/>
          <w:szCs w:val="28"/>
        </w:rPr>
        <w:t xml:space="preserve"> и оценки эффективности муниципальных  программ на территории муниципального образования «Володарский район»</w:t>
      </w:r>
      <w:r>
        <w:rPr>
          <w:sz w:val="28"/>
          <w:szCs w:val="28"/>
        </w:rPr>
        <w:t>, а также в целях решения приоритетных задач в средствах массовой информации на территории Володарского района, в соответствии с решением Совета МО «Володарский район» № 76 от 23.12.2021 г. «О бюджете МО «Володарский район» на 2022 и плановый период 2023-2024гг», администрация МО "Володарский район"</w:t>
      </w:r>
    </w:p>
    <w:p w:rsidR="002559B9" w:rsidRPr="007462A6" w:rsidRDefault="002559B9" w:rsidP="002559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 </w:t>
      </w:r>
    </w:p>
    <w:p w:rsidR="002559B9" w:rsidRPr="007462A6" w:rsidRDefault="002559B9" w:rsidP="002559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62A6">
        <w:rPr>
          <w:sz w:val="28"/>
          <w:szCs w:val="28"/>
        </w:rPr>
        <w:t>ПОСТАНОВЛЯЕТ:</w:t>
      </w:r>
    </w:p>
    <w:p w:rsidR="002559B9" w:rsidRPr="007462A6" w:rsidRDefault="002559B9" w:rsidP="002559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559B9" w:rsidRDefault="002559B9" w:rsidP="002559B9">
      <w:pPr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 </w:t>
      </w:r>
      <w:r w:rsidRPr="007462A6">
        <w:rPr>
          <w:sz w:val="28"/>
          <w:szCs w:val="28"/>
        </w:rPr>
        <w:tab/>
        <w:t xml:space="preserve">1.Утвердить </w:t>
      </w:r>
      <w:r w:rsidRPr="00C46069">
        <w:rPr>
          <w:sz w:val="28"/>
          <w:szCs w:val="28"/>
        </w:rPr>
        <w:t>прилагаемую муниципальную программу</w:t>
      </w:r>
      <w:r>
        <w:rPr>
          <w:sz w:val="28"/>
          <w:szCs w:val="28"/>
        </w:rPr>
        <w:t xml:space="preserve"> "</w:t>
      </w:r>
      <w:r w:rsidRPr="007068AC">
        <w:rPr>
          <w:sz w:val="28"/>
          <w:szCs w:val="28"/>
        </w:rPr>
        <w:t>Развитие средств массовой информации</w:t>
      </w:r>
      <w:r>
        <w:rPr>
          <w:sz w:val="28"/>
          <w:szCs w:val="28"/>
        </w:rPr>
        <w:t xml:space="preserve"> </w:t>
      </w:r>
      <w:r w:rsidRPr="007068AC">
        <w:rPr>
          <w:sz w:val="28"/>
          <w:szCs w:val="28"/>
        </w:rPr>
        <w:t>на территории Володарского района на 20</w:t>
      </w:r>
      <w:r>
        <w:rPr>
          <w:sz w:val="28"/>
          <w:szCs w:val="28"/>
        </w:rPr>
        <w:t>22-</w:t>
      </w:r>
      <w:proofErr w:type="gramStart"/>
      <w:r>
        <w:rPr>
          <w:sz w:val="28"/>
          <w:szCs w:val="28"/>
        </w:rPr>
        <w:t xml:space="preserve">2024 </w:t>
      </w:r>
      <w:r w:rsidRPr="007068AC">
        <w:rPr>
          <w:sz w:val="28"/>
          <w:szCs w:val="28"/>
        </w:rPr>
        <w:t xml:space="preserve"> </w:t>
      </w:r>
      <w:proofErr w:type="spellStart"/>
      <w:r w:rsidRPr="007068AC">
        <w:rPr>
          <w:sz w:val="28"/>
          <w:szCs w:val="28"/>
        </w:rPr>
        <w:t>г</w:t>
      </w:r>
      <w:r>
        <w:rPr>
          <w:sz w:val="28"/>
          <w:szCs w:val="28"/>
        </w:rPr>
        <w:t>г</w:t>
      </w:r>
      <w:proofErr w:type="spellEnd"/>
      <w:proofErr w:type="gramEnd"/>
      <w:r w:rsidRPr="007068AC">
        <w:rPr>
          <w:sz w:val="28"/>
          <w:szCs w:val="28"/>
        </w:rPr>
        <w:t>"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№1).</w:t>
      </w:r>
    </w:p>
    <w:p w:rsidR="002559B9" w:rsidRPr="007462A6" w:rsidRDefault="002559B9" w:rsidP="002559B9">
      <w:pPr>
        <w:pStyle w:val="a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62A6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Финансово - экономическому управлению администрации МО "Володарский район":</w:t>
      </w:r>
    </w:p>
    <w:p w:rsidR="002559B9" w:rsidRPr="007462A6" w:rsidRDefault="002559B9" w:rsidP="002559B9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7462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Отделу экономического развития и инвестиционной политики финансово-экономического управления администрации МО «Володарский район» внести в реестр муниципальных программ муниципальную программу «Развитие средств массовой информации на территории Володарского района на 2022-2024гг»</w:t>
      </w:r>
    </w:p>
    <w:p w:rsidR="002559B9" w:rsidRDefault="002559B9" w:rsidP="002559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7462A6">
        <w:rPr>
          <w:sz w:val="28"/>
          <w:szCs w:val="28"/>
        </w:rPr>
        <w:t>.</w:t>
      </w:r>
      <w:r>
        <w:rPr>
          <w:sz w:val="28"/>
          <w:szCs w:val="28"/>
        </w:rPr>
        <w:t>Разработчику программы в целях текущего контроля за эффективном использованием бюджетных средств направлять в отдел</w:t>
      </w:r>
      <w:r w:rsidRPr="004A07F7">
        <w:rPr>
          <w:sz w:val="28"/>
          <w:szCs w:val="28"/>
        </w:rPr>
        <w:t xml:space="preserve"> экономического развития и инвестиционной политики</w:t>
      </w:r>
      <w:r>
        <w:rPr>
          <w:sz w:val="28"/>
          <w:szCs w:val="28"/>
        </w:rPr>
        <w:t xml:space="preserve"> ФЭУ администрации МО «Володарский район»  квартальный, годовой (итоговый) отчеты согласно формам и срокам, установленным Постановлением администрации МО «Володарский район» от 13.04.2020 г. № </w:t>
      </w:r>
      <w:r w:rsidRPr="002408FD">
        <w:rPr>
          <w:sz w:val="28"/>
          <w:szCs w:val="28"/>
        </w:rPr>
        <w:t xml:space="preserve"> </w:t>
      </w:r>
      <w:r>
        <w:rPr>
          <w:sz w:val="28"/>
          <w:szCs w:val="28"/>
        </w:rPr>
        <w:t>444 " Об у</w:t>
      </w:r>
      <w:r w:rsidRPr="007462A6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7462A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62A6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7462A6">
        <w:rPr>
          <w:sz w:val="28"/>
          <w:szCs w:val="28"/>
        </w:rPr>
        <w:t xml:space="preserve"> разработки, утверждения,  реализации и оценки эффективности муниципальных  программ на территории муниципального образования «Володарский район»</w:t>
      </w:r>
      <w:r>
        <w:rPr>
          <w:sz w:val="28"/>
          <w:szCs w:val="28"/>
        </w:rPr>
        <w:t>.</w:t>
      </w:r>
    </w:p>
    <w:p w:rsidR="002559B9" w:rsidRDefault="002559B9" w:rsidP="00255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>) опубликовать программу на сайте администрации МО "Володарский район".</w:t>
      </w:r>
    </w:p>
    <w:p w:rsidR="002559B9" w:rsidRDefault="002559B9" w:rsidP="002559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5.И.о. главного редактора</w:t>
      </w:r>
      <w:r w:rsidRPr="004A07F7">
        <w:rPr>
          <w:sz w:val="28"/>
          <w:szCs w:val="28"/>
        </w:rPr>
        <w:t xml:space="preserve"> МАУ «Редакция газеты "Заря Каспия» (</w:t>
      </w:r>
      <w:r>
        <w:rPr>
          <w:sz w:val="28"/>
          <w:szCs w:val="28"/>
        </w:rPr>
        <w:t>Королевский</w:t>
      </w:r>
      <w:r w:rsidRPr="004A07F7">
        <w:rPr>
          <w:sz w:val="28"/>
          <w:szCs w:val="28"/>
        </w:rPr>
        <w:t>) опубликовать настоящее постановление в районной газете "Заря Каспия".</w:t>
      </w:r>
    </w:p>
    <w:p w:rsidR="002559B9" w:rsidRPr="007462A6" w:rsidRDefault="002559B9" w:rsidP="002559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462A6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 и распространяется на правоотношение возникшие с 01.01.2022г.</w:t>
      </w:r>
    </w:p>
    <w:p w:rsidR="002559B9" w:rsidRDefault="002559B9" w:rsidP="002559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ab/>
      </w:r>
      <w:r>
        <w:rPr>
          <w:sz w:val="28"/>
          <w:szCs w:val="28"/>
        </w:rPr>
        <w:t xml:space="preserve">7. </w:t>
      </w:r>
      <w:r w:rsidRPr="007462A6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7462A6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 администрации МО</w:t>
      </w:r>
      <w:r w:rsidRPr="007462A6">
        <w:rPr>
          <w:sz w:val="28"/>
          <w:szCs w:val="28"/>
        </w:rPr>
        <w:tab/>
      </w:r>
      <w:r>
        <w:rPr>
          <w:sz w:val="28"/>
          <w:szCs w:val="28"/>
        </w:rPr>
        <w:t>"Володарский район"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 Курмангалиева Х.Б.</w:t>
      </w:r>
    </w:p>
    <w:p w:rsidR="002559B9" w:rsidRDefault="002559B9" w:rsidP="002559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9B9" w:rsidRDefault="002559B9" w:rsidP="002559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9B9" w:rsidRDefault="002559B9" w:rsidP="002559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9B9" w:rsidRDefault="002559B9" w:rsidP="002559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9B9" w:rsidRPr="007462A6" w:rsidRDefault="002559B9" w:rsidP="002559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62A6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</w:t>
      </w:r>
      <w:r w:rsidRPr="007462A6">
        <w:rPr>
          <w:sz w:val="28"/>
          <w:szCs w:val="28"/>
        </w:rPr>
        <w:tab/>
      </w:r>
      <w:r w:rsidRPr="007462A6">
        <w:rPr>
          <w:sz w:val="28"/>
          <w:szCs w:val="28"/>
        </w:rPr>
        <w:tab/>
      </w:r>
      <w:r w:rsidRPr="007462A6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Х.Г.Исмуханов</w:t>
      </w:r>
      <w:proofErr w:type="spellEnd"/>
    </w:p>
    <w:p w:rsidR="002559B9" w:rsidRPr="009621C2" w:rsidRDefault="002559B9" w:rsidP="002559B9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2559B9" w:rsidRPr="009621C2" w:rsidRDefault="002559B9" w:rsidP="002559B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050E3D" w:rsidRDefault="00050E3D" w:rsidP="002559B9">
      <w:pPr>
        <w:ind w:firstLine="567"/>
        <w:jc w:val="both"/>
        <w:rPr>
          <w:sz w:val="28"/>
          <w:szCs w:val="28"/>
        </w:rPr>
      </w:pPr>
    </w:p>
    <w:p w:rsidR="00050E3D" w:rsidRDefault="00050E3D" w:rsidP="002559B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left="3600" w:firstLine="720"/>
        <w:jc w:val="center"/>
        <w:rPr>
          <w:sz w:val="28"/>
          <w:szCs w:val="28"/>
        </w:rPr>
      </w:pPr>
    </w:p>
    <w:p w:rsidR="002559B9" w:rsidRPr="009621C2" w:rsidRDefault="002559B9" w:rsidP="002559B9">
      <w:pPr>
        <w:ind w:left="3600"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559B9" w:rsidRDefault="002559B9" w:rsidP="002559B9">
      <w:pPr>
        <w:ind w:left="4320" w:firstLine="72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</w:t>
      </w:r>
    </w:p>
    <w:p w:rsidR="002559B9" w:rsidRDefault="002559B9" w:rsidP="002559B9">
      <w:pPr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2559B9" w:rsidRPr="007F03B4" w:rsidRDefault="002559B9" w:rsidP="002559B9">
      <w:pPr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08.02.2022 г.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177</w:t>
      </w:r>
    </w:p>
    <w:p w:rsidR="002559B9" w:rsidRPr="00C342E5" w:rsidRDefault="002559B9" w:rsidP="002559B9">
      <w:pPr>
        <w:ind w:left="3600" w:firstLine="720"/>
        <w:rPr>
          <w:sz w:val="28"/>
          <w:szCs w:val="28"/>
        </w:rPr>
      </w:pPr>
    </w:p>
    <w:p w:rsidR="002559B9" w:rsidRPr="00C342E5" w:rsidRDefault="002559B9" w:rsidP="002559B9">
      <w:pPr>
        <w:ind w:left="3600" w:firstLine="720"/>
        <w:rPr>
          <w:sz w:val="28"/>
          <w:szCs w:val="28"/>
        </w:rPr>
      </w:pPr>
    </w:p>
    <w:p w:rsidR="002559B9" w:rsidRPr="009621C2" w:rsidRDefault="002559B9" w:rsidP="002559B9">
      <w:pPr>
        <w:ind w:left="2160" w:firstLine="720"/>
        <w:rPr>
          <w:sz w:val="28"/>
          <w:szCs w:val="28"/>
        </w:rPr>
      </w:pPr>
      <w:proofErr w:type="gramStart"/>
      <w:r w:rsidRPr="007068A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АЯ </w:t>
      </w:r>
      <w:r w:rsidRPr="007068A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proofErr w:type="gramEnd"/>
    </w:p>
    <w:p w:rsidR="002559B9" w:rsidRPr="009621C2" w:rsidRDefault="002559B9" w:rsidP="002559B9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7068AC">
        <w:rPr>
          <w:sz w:val="28"/>
          <w:szCs w:val="28"/>
        </w:rPr>
        <w:t xml:space="preserve">Развитие средств массовой </w:t>
      </w:r>
      <w:proofErr w:type="gramStart"/>
      <w:r w:rsidRPr="007068AC">
        <w:rPr>
          <w:sz w:val="28"/>
          <w:szCs w:val="28"/>
        </w:rPr>
        <w:t>информации  на</w:t>
      </w:r>
      <w:proofErr w:type="gramEnd"/>
      <w:r w:rsidRPr="007068AC">
        <w:rPr>
          <w:sz w:val="28"/>
          <w:szCs w:val="28"/>
        </w:rPr>
        <w:t xml:space="preserve"> территории Володарского района на 20</w:t>
      </w:r>
      <w:r>
        <w:rPr>
          <w:sz w:val="28"/>
          <w:szCs w:val="28"/>
        </w:rPr>
        <w:t>22-2024</w:t>
      </w:r>
      <w:r w:rsidRPr="007068AC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  <w:r w:rsidRPr="007068AC">
        <w:rPr>
          <w:sz w:val="28"/>
          <w:szCs w:val="28"/>
        </w:rPr>
        <w:t>"</w:t>
      </w:r>
    </w:p>
    <w:p w:rsidR="002559B9" w:rsidRPr="009621C2" w:rsidRDefault="002559B9" w:rsidP="002559B9">
      <w:pPr>
        <w:jc w:val="center"/>
        <w:rPr>
          <w:sz w:val="28"/>
          <w:szCs w:val="28"/>
        </w:rPr>
      </w:pPr>
    </w:p>
    <w:p w:rsidR="002559B9" w:rsidRDefault="002559B9" w:rsidP="002559B9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2559B9" w:rsidRPr="006B42AE" w:rsidRDefault="002559B9" w:rsidP="002559B9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04"/>
        <w:gridCol w:w="1196"/>
        <w:gridCol w:w="1748"/>
        <w:gridCol w:w="1602"/>
        <w:gridCol w:w="2405"/>
      </w:tblGrid>
      <w:tr w:rsidR="002559B9" w:rsidRPr="007068AC" w:rsidTr="002559B9">
        <w:trPr>
          <w:trHeight w:val="4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88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  </w:t>
            </w: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средств массовой </w:t>
            </w:r>
            <w:proofErr w:type="gramStart"/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информации  на</w:t>
            </w:r>
            <w:proofErr w:type="gramEnd"/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Володарского района 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22-2024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559B9" w:rsidRPr="007068AC" w:rsidTr="002559B9">
        <w:trPr>
          <w:trHeight w:val="4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 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6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Обеспечение конституционного права жителей Володарского района на получение оперативной и достоверной информации о важнейших общественно-политических, социально-культурных событиях в Володарском районе, о деятельности органов исполнительной и представительной властей муниципального образования «Володарский район». Содействие формированию у жителей Володарского района высоких духовно-нравственных ценностей, патриотического сознания, любви к малой родине, воспитанию молодежи.</w:t>
            </w:r>
          </w:p>
        </w:tc>
      </w:tr>
      <w:tr w:rsidR="002559B9" w:rsidRPr="007068AC" w:rsidTr="002559B9">
        <w:trPr>
          <w:trHeight w:val="4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 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6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9" w:rsidRPr="007068AC" w:rsidRDefault="002559B9" w:rsidP="008620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Обеспечение оперативного освещения в СМИ важнейших общественно-политических, социально-культурных событий в Володарском районе, деятельности органов исполнительной и представительной властей муниципального образования «Володарский район».</w:t>
            </w:r>
          </w:p>
          <w:p w:rsidR="002559B9" w:rsidRPr="007068AC" w:rsidRDefault="002559B9" w:rsidP="008620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Сохранение тиражей и доступного для населения района уровня цен на районные периодические печатные издания.</w:t>
            </w:r>
          </w:p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журналистов, руководителей и специалистов районной газеты.</w:t>
            </w:r>
          </w:p>
        </w:tc>
      </w:tr>
      <w:tr w:rsidR="002559B9" w:rsidRPr="007068AC" w:rsidTr="002559B9">
        <w:trPr>
          <w:trHeight w:val="4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B9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 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</w:t>
            </w:r>
          </w:p>
          <w:p w:rsidR="002559B9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B9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9" w:rsidRPr="007068AC" w:rsidRDefault="002559B9" w:rsidP="008620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Администрация МО "Володарский район"(далее - Администрация)</w:t>
            </w:r>
          </w:p>
        </w:tc>
      </w:tr>
      <w:tr w:rsidR="002559B9" w:rsidRPr="007068AC" w:rsidTr="002559B9">
        <w:trPr>
          <w:trHeight w:val="4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B9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 муниципальной программы</w:t>
            </w:r>
          </w:p>
          <w:p w:rsidR="002559B9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заместителя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 главы МО "Володарский район" по социальной политике </w:t>
            </w:r>
          </w:p>
        </w:tc>
      </w:tr>
      <w:tr w:rsidR="002559B9" w:rsidRPr="007068AC" w:rsidTr="002559B9">
        <w:trPr>
          <w:trHeight w:val="4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22-2024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559B9" w:rsidRPr="007068AC" w:rsidTr="002559B9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      </w:t>
            </w: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59B9" w:rsidRPr="007068AC" w:rsidTr="002559B9">
        <w:trPr>
          <w:trHeight w:val="400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 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</w:t>
            </w:r>
            <w:proofErr w:type="gramStart"/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       </w:t>
            </w:r>
          </w:p>
        </w:tc>
        <w:tc>
          <w:tcPr>
            <w:tcW w:w="6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Расходы (тыс. </w:t>
            </w:r>
            <w:proofErr w:type="gramStart"/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рублей)   </w:t>
            </w:r>
            <w:proofErr w:type="gramEnd"/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2559B9" w:rsidRPr="007068AC" w:rsidTr="002559B9">
        <w:trPr>
          <w:trHeight w:val="1559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9" w:rsidRPr="007068AC" w:rsidRDefault="002559B9" w:rsidP="008620F4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9" w:rsidRPr="007068AC" w:rsidRDefault="002559B9" w:rsidP="00862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 </w:t>
            </w:r>
            <w:r w:rsidRPr="007068AC">
              <w:rPr>
                <w:sz w:val="28"/>
                <w:szCs w:val="28"/>
              </w:rPr>
              <w:t>год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B9" w:rsidRDefault="002559B9" w:rsidP="008620F4">
            <w:pPr>
              <w:jc w:val="center"/>
              <w:rPr>
                <w:sz w:val="28"/>
                <w:szCs w:val="28"/>
              </w:rPr>
            </w:pPr>
          </w:p>
          <w:p w:rsidR="002559B9" w:rsidRDefault="002559B9" w:rsidP="008620F4">
            <w:pPr>
              <w:jc w:val="center"/>
              <w:rPr>
                <w:sz w:val="28"/>
                <w:szCs w:val="28"/>
              </w:rPr>
            </w:pPr>
          </w:p>
          <w:p w:rsidR="002559B9" w:rsidRPr="007068AC" w:rsidRDefault="002559B9" w:rsidP="0086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9" w:rsidRDefault="002559B9" w:rsidP="008620F4">
            <w:pPr>
              <w:rPr>
                <w:sz w:val="28"/>
                <w:szCs w:val="28"/>
              </w:rPr>
            </w:pPr>
          </w:p>
          <w:p w:rsidR="002559B9" w:rsidRDefault="002559B9" w:rsidP="008620F4">
            <w:pPr>
              <w:rPr>
                <w:sz w:val="28"/>
                <w:szCs w:val="28"/>
              </w:rPr>
            </w:pPr>
          </w:p>
          <w:p w:rsidR="002559B9" w:rsidRPr="007068AC" w:rsidRDefault="002559B9" w:rsidP="00862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2559B9" w:rsidRPr="007068AC" w:rsidTr="002559B9">
        <w:trPr>
          <w:trHeight w:val="33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9" w:rsidRPr="007068AC" w:rsidRDefault="002559B9" w:rsidP="008620F4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B9" w:rsidRPr="006D315A" w:rsidRDefault="002559B9" w:rsidP="008620F4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12455,4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9" w:rsidRPr="006D315A" w:rsidRDefault="002559B9" w:rsidP="008620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4151,8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B9" w:rsidRPr="006D315A" w:rsidRDefault="002559B9" w:rsidP="00862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4151,8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9" w:rsidRPr="006D315A" w:rsidRDefault="002559B9" w:rsidP="008620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4151,8</w:t>
            </w:r>
          </w:p>
        </w:tc>
      </w:tr>
      <w:tr w:rsidR="002559B9" w:rsidRPr="007068AC" w:rsidTr="002559B9">
        <w:trPr>
          <w:trHeight w:val="1333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9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2100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9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9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700,0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9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700,0</w:t>
            </w:r>
          </w:p>
        </w:tc>
      </w:tr>
      <w:tr w:rsidR="002559B9" w:rsidRPr="007068AC" w:rsidTr="002559B9">
        <w:trPr>
          <w:trHeight w:val="91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Средства бюджета Астраханской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9B9" w:rsidRPr="007068AC" w:rsidTr="002559B9">
        <w:trPr>
          <w:trHeight w:val="9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B9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</w:p>
          <w:p w:rsidR="002559B9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</w:p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10355,4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3451,8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3451,8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3451,8</w:t>
            </w:r>
          </w:p>
        </w:tc>
      </w:tr>
      <w:tr w:rsidR="002559B9" w:rsidRPr="007068AC" w:rsidTr="002559B9">
        <w:trPr>
          <w:trHeight w:val="9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</w:t>
            </w:r>
            <w:proofErr w:type="gramStart"/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proofErr w:type="gramEnd"/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9" w:rsidRPr="002C7576" w:rsidRDefault="002559B9" w:rsidP="008620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576">
              <w:rPr>
                <w:sz w:val="28"/>
                <w:szCs w:val="28"/>
              </w:rPr>
              <w:t>Создание условий для развития отрасли печатных средств массовой информации.</w:t>
            </w:r>
          </w:p>
          <w:p w:rsidR="002559B9" w:rsidRPr="002C7576" w:rsidRDefault="002559B9" w:rsidP="008620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576">
              <w:rPr>
                <w:sz w:val="28"/>
                <w:szCs w:val="28"/>
              </w:rPr>
              <w:t xml:space="preserve">Информационная поддержка деятельности Администрации муниципального </w:t>
            </w:r>
            <w:proofErr w:type="gramStart"/>
            <w:r w:rsidRPr="002C7576">
              <w:rPr>
                <w:sz w:val="28"/>
                <w:szCs w:val="28"/>
              </w:rPr>
              <w:t>образования  «</w:t>
            </w:r>
            <w:proofErr w:type="gramEnd"/>
            <w:r>
              <w:rPr>
                <w:sz w:val="28"/>
                <w:szCs w:val="28"/>
              </w:rPr>
              <w:t xml:space="preserve">Володарский </w:t>
            </w:r>
            <w:r w:rsidRPr="002C7576">
              <w:rPr>
                <w:sz w:val="28"/>
                <w:szCs w:val="28"/>
              </w:rPr>
              <w:t>район».</w:t>
            </w:r>
          </w:p>
          <w:p w:rsidR="002559B9" w:rsidRPr="002C7576" w:rsidRDefault="002559B9" w:rsidP="008620F4">
            <w:pPr>
              <w:ind w:left="387" w:firstLine="142"/>
              <w:rPr>
                <w:sz w:val="28"/>
                <w:szCs w:val="28"/>
              </w:rPr>
            </w:pPr>
            <w:r w:rsidRPr="002C7576">
              <w:rPr>
                <w:sz w:val="28"/>
                <w:szCs w:val="28"/>
              </w:rPr>
              <w:t>3.Финансовая поддержка мероприятий, связанных с повышением эффективности работы СМИ.</w:t>
            </w:r>
          </w:p>
          <w:p w:rsidR="002559B9" w:rsidRPr="007068AC" w:rsidRDefault="002559B9" w:rsidP="008620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9B9" w:rsidRPr="007068AC" w:rsidRDefault="002559B9" w:rsidP="002559B9">
      <w:pPr>
        <w:widowControl w:val="0"/>
        <w:autoSpaceDE w:val="0"/>
        <w:autoSpaceDN w:val="0"/>
        <w:adjustRightInd w:val="0"/>
        <w:ind w:left="12036"/>
        <w:jc w:val="right"/>
        <w:outlineLvl w:val="1"/>
        <w:rPr>
          <w:sz w:val="28"/>
          <w:szCs w:val="28"/>
        </w:rPr>
      </w:pPr>
    </w:p>
    <w:p w:rsidR="002559B9" w:rsidRPr="007068AC" w:rsidRDefault="002559B9" w:rsidP="002559B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b/>
          <w:sz w:val="28"/>
          <w:szCs w:val="28"/>
        </w:rPr>
      </w:pPr>
      <w:r w:rsidRPr="007068AC">
        <w:rPr>
          <w:rFonts w:ascii="Times New Roman" w:hAnsi="Times New Roman"/>
          <w:b/>
          <w:sz w:val="28"/>
          <w:szCs w:val="28"/>
        </w:rPr>
        <w:t>Характеристика проблемы и обоснование необходимости ее решения программными методами</w:t>
      </w:r>
    </w:p>
    <w:p w:rsidR="002559B9" w:rsidRPr="007068AC" w:rsidRDefault="002559B9" w:rsidP="002559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68AC">
        <w:rPr>
          <w:sz w:val="28"/>
          <w:szCs w:val="28"/>
        </w:rPr>
        <w:t xml:space="preserve">Основополагающим   </w:t>
      </w:r>
      <w:proofErr w:type="gramStart"/>
      <w:r w:rsidRPr="007068AC">
        <w:rPr>
          <w:sz w:val="28"/>
          <w:szCs w:val="28"/>
        </w:rPr>
        <w:t>нормативным  правовым</w:t>
      </w:r>
      <w:proofErr w:type="gramEnd"/>
      <w:r w:rsidRPr="007068AC">
        <w:rPr>
          <w:sz w:val="28"/>
          <w:szCs w:val="28"/>
        </w:rPr>
        <w:t xml:space="preserve">  актом,   регулирующим деятельность  средств массовой информации на территории Российской Федерации, является  Конституция  Российской  Федерации.  Согласно </w:t>
      </w:r>
      <w:proofErr w:type="gramStart"/>
      <w:r w:rsidRPr="007068AC">
        <w:rPr>
          <w:sz w:val="28"/>
          <w:szCs w:val="28"/>
        </w:rPr>
        <w:t>части  4</w:t>
      </w:r>
      <w:proofErr w:type="gramEnd"/>
      <w:r w:rsidRPr="007068AC">
        <w:rPr>
          <w:sz w:val="28"/>
          <w:szCs w:val="28"/>
        </w:rPr>
        <w:t xml:space="preserve">  статьи 29 Конституции Российской Федерации каждый человек имеет право свободно искать, получать, передавать, производить и распространять информацию любым законным способом. Право граждан на получение информации гарантирует законодательно </w:t>
      </w:r>
      <w:r w:rsidRPr="007068AC">
        <w:rPr>
          <w:sz w:val="28"/>
          <w:szCs w:val="28"/>
        </w:rPr>
        <w:lastRenderedPageBreak/>
        <w:t>закрепленная обязанность органов государственной власти и органов местного самоуправления обеспечивать предоставление указанной информации.</w:t>
      </w:r>
    </w:p>
    <w:p w:rsidR="002559B9" w:rsidRPr="007068AC" w:rsidRDefault="002559B9" w:rsidP="002559B9">
      <w:pPr>
        <w:ind w:firstLine="750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Проблема реализации права граждан на получение полной, достоверной и своевременной информации в муниципальном образовании «Володарский район» актуальна и требует принятия мер со стороны органов местного самоуправления. Средства массовой информации в реализации этого права имеют исключительное значение.</w:t>
      </w:r>
    </w:p>
    <w:p w:rsidR="002559B9" w:rsidRPr="007068AC" w:rsidRDefault="002559B9" w:rsidP="002559B9">
      <w:pPr>
        <w:pStyle w:val="ab"/>
        <w:spacing w:before="0" w:after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Данная Программа направлена на реализацию государственной информационной политики, выработку эффективных механизмов информирования населения о решении социально значимых проблем, решение актуальных проблем социально-экономического развития района путем повышения уровня информированности населения. На территории Володарского района издается районная газета «Заря Каспия». Экономическая поддержка и развитие редакции газеты по приоритетным направлениям является одной из форм деятельности органов местного самоуправления Володарского района по защите прав и свобод человека и гражданина.</w:t>
      </w:r>
    </w:p>
    <w:p w:rsidR="002559B9" w:rsidRPr="007068AC" w:rsidRDefault="002559B9" w:rsidP="002559B9">
      <w:pPr>
        <w:pStyle w:val="ab"/>
        <w:spacing w:before="0" w:after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Районная газета «Заря Каспия», издаваемая муниципальным автономным учреждением «Редакция газеты «Заря Каспия», является мощным информационным ресурсом в районе с разовым тиражом более 3 тысяч экземпляров. На сегодняшний день районная газета «Заря Каспия» для большинства жителей Володарского района является основным источником информации о деятельности органов местного самоуправления в Володарском районе. Поэтому создание благоприятных условий для работы редакции, укрепление ее материально-технической базы являются на сегодняшний день важнейшими вопросами по обеспечению информационной безопасности Володарского района.</w:t>
      </w:r>
    </w:p>
    <w:p w:rsidR="002559B9" w:rsidRPr="007068AC" w:rsidRDefault="002559B9" w:rsidP="002559B9">
      <w:pPr>
        <w:pStyle w:val="ab"/>
        <w:spacing w:before="0" w:after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В то же время редакция газеты, выпуская социально значимую продукцию, являющейся низкорентабельной или убыточной, не располагает финансовыми средствами на системное и планомерное обновление средств производства, позволяющих выпускать газету на современном и качественном технологическом уровне. Поэтому складывающаяся экономическая ситуация (рост цен на газетную бумагу, полиграфические услуги и услуги почтовой связи) вызывает необходимость сохранения субсидий для районной газеты, предоставляемой из бюджета МО «Володарский район» на выполнение муниципального задания.</w:t>
      </w:r>
    </w:p>
    <w:p w:rsidR="002559B9" w:rsidRPr="007068AC" w:rsidRDefault="002559B9" w:rsidP="002559B9">
      <w:pPr>
        <w:pStyle w:val="ab"/>
        <w:spacing w:before="0" w:after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Динамика развития печатных средств массовой информации в жестких рыночных условиях, связанных с продолжающимися административной реформой и реформой местного самоуправления, диктует необходимость вывода журналистики района на качественно более высокую ступень, что невозможно без повышения профессионального уровня журналистов, других специалистов средств массовой информации и издательств.</w:t>
      </w:r>
    </w:p>
    <w:p w:rsidR="002559B9" w:rsidRPr="007068AC" w:rsidRDefault="002559B9" w:rsidP="002559B9">
      <w:pPr>
        <w:pStyle w:val="ab"/>
        <w:spacing w:before="0" w:after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В сложившейся ситуации необходима система мероприятий, способствующих росту профессионального мастерства работников средств массовой информации, включающая проведение обучающих и методических семинаров, совещаний, творческих конкурсов, меры морального стимулирования и общественного признания.</w:t>
      </w:r>
    </w:p>
    <w:p w:rsidR="002559B9" w:rsidRPr="007068AC" w:rsidRDefault="002559B9" w:rsidP="002559B9">
      <w:pPr>
        <w:pStyle w:val="ab"/>
        <w:spacing w:before="0" w:after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lastRenderedPageBreak/>
        <w:t xml:space="preserve">Решение проблем по развитию печатных СМИ требует комплексного подхода и </w:t>
      </w:r>
      <w:proofErr w:type="gramStart"/>
      <w:r w:rsidRPr="007068AC">
        <w:rPr>
          <w:sz w:val="28"/>
          <w:szCs w:val="28"/>
        </w:rPr>
        <w:t>поддержки  на</w:t>
      </w:r>
      <w:proofErr w:type="gramEnd"/>
      <w:r w:rsidRPr="007068AC">
        <w:rPr>
          <w:sz w:val="28"/>
          <w:szCs w:val="28"/>
        </w:rPr>
        <w:t xml:space="preserve"> основе программно-целевых методов.</w:t>
      </w:r>
    </w:p>
    <w:p w:rsidR="002559B9" w:rsidRPr="007068AC" w:rsidRDefault="002559B9" w:rsidP="002559B9">
      <w:pPr>
        <w:ind w:firstLine="540"/>
        <w:jc w:val="both"/>
        <w:rPr>
          <w:sz w:val="28"/>
          <w:szCs w:val="28"/>
        </w:rPr>
      </w:pPr>
    </w:p>
    <w:p w:rsidR="002559B9" w:rsidRPr="007068AC" w:rsidRDefault="002559B9" w:rsidP="002559B9">
      <w:pPr>
        <w:jc w:val="center"/>
        <w:rPr>
          <w:b/>
          <w:sz w:val="28"/>
          <w:szCs w:val="28"/>
        </w:rPr>
      </w:pPr>
      <w:r w:rsidRPr="007068AC">
        <w:rPr>
          <w:b/>
          <w:sz w:val="28"/>
          <w:szCs w:val="28"/>
        </w:rPr>
        <w:t>2. Цели и задачи муниципальной программы.</w:t>
      </w:r>
    </w:p>
    <w:p w:rsidR="002559B9" w:rsidRPr="007068AC" w:rsidRDefault="002559B9" w:rsidP="002559B9">
      <w:pPr>
        <w:jc w:val="center"/>
        <w:rPr>
          <w:b/>
          <w:sz w:val="28"/>
          <w:szCs w:val="28"/>
        </w:rPr>
      </w:pPr>
    </w:p>
    <w:p w:rsidR="002559B9" w:rsidRPr="007068AC" w:rsidRDefault="002559B9" w:rsidP="002559B9">
      <w:pPr>
        <w:ind w:firstLine="705"/>
        <w:jc w:val="both"/>
        <w:rPr>
          <w:sz w:val="28"/>
          <w:szCs w:val="28"/>
        </w:rPr>
      </w:pPr>
      <w:r w:rsidRPr="007068AC">
        <w:rPr>
          <w:b/>
          <w:sz w:val="28"/>
          <w:szCs w:val="28"/>
        </w:rPr>
        <w:t xml:space="preserve">Основной </w:t>
      </w:r>
      <w:proofErr w:type="gramStart"/>
      <w:r w:rsidRPr="007068AC">
        <w:rPr>
          <w:b/>
          <w:sz w:val="28"/>
          <w:szCs w:val="28"/>
        </w:rPr>
        <w:t>целью  муниципальной</w:t>
      </w:r>
      <w:proofErr w:type="gramEnd"/>
      <w:r w:rsidRPr="007068AC">
        <w:rPr>
          <w:b/>
          <w:sz w:val="28"/>
          <w:szCs w:val="28"/>
        </w:rPr>
        <w:t xml:space="preserve"> программы</w:t>
      </w:r>
      <w:r w:rsidRPr="007068AC">
        <w:rPr>
          <w:sz w:val="28"/>
          <w:szCs w:val="28"/>
        </w:rPr>
        <w:t xml:space="preserve"> является  повышение качества, оперативности, стабильности и регулярности информирования населения Володарского района через газету «Заря Каспия» (далее – газета) о деятельности Муниципального образования "Володарский район" и местного самоуправления</w:t>
      </w:r>
      <w:r>
        <w:rPr>
          <w:sz w:val="28"/>
          <w:szCs w:val="28"/>
        </w:rPr>
        <w:t>,</w:t>
      </w:r>
      <w:r w:rsidRPr="007068AC">
        <w:rPr>
          <w:sz w:val="28"/>
          <w:szCs w:val="28"/>
        </w:rPr>
        <w:t xml:space="preserve"> а также информационная открытость и насыщенность газеты, выстраивание  на ее страницах конструктивного диалога власть – пресса – население, ярко выраженная социальная направленность публикаций.</w:t>
      </w:r>
    </w:p>
    <w:p w:rsidR="002559B9" w:rsidRPr="007068AC" w:rsidRDefault="002559B9" w:rsidP="002559B9">
      <w:pPr>
        <w:ind w:firstLine="720"/>
        <w:jc w:val="both"/>
        <w:rPr>
          <w:sz w:val="28"/>
          <w:szCs w:val="28"/>
        </w:rPr>
      </w:pPr>
      <w:r w:rsidRPr="007068AC">
        <w:rPr>
          <w:sz w:val="28"/>
          <w:szCs w:val="28"/>
        </w:rPr>
        <w:t xml:space="preserve">Для достижения этой цели необходимо решить следующие </w:t>
      </w:r>
      <w:proofErr w:type="gramStart"/>
      <w:r w:rsidRPr="007068AC">
        <w:rPr>
          <w:sz w:val="28"/>
          <w:szCs w:val="28"/>
        </w:rPr>
        <w:t>задачи,  а</w:t>
      </w:r>
      <w:proofErr w:type="gramEnd"/>
      <w:r w:rsidRPr="007068AC">
        <w:rPr>
          <w:sz w:val="28"/>
          <w:szCs w:val="28"/>
        </w:rPr>
        <w:t xml:space="preserve"> именно:</w:t>
      </w:r>
    </w:p>
    <w:p w:rsidR="002559B9" w:rsidRPr="007068AC" w:rsidRDefault="002559B9" w:rsidP="002559B9">
      <w:pPr>
        <w:ind w:firstLine="720"/>
        <w:jc w:val="both"/>
        <w:rPr>
          <w:b/>
          <w:sz w:val="28"/>
          <w:szCs w:val="28"/>
        </w:rPr>
      </w:pPr>
    </w:p>
    <w:p w:rsidR="002559B9" w:rsidRPr="007068AC" w:rsidRDefault="002559B9" w:rsidP="002559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068AC">
        <w:rPr>
          <w:b/>
          <w:sz w:val="28"/>
          <w:szCs w:val="28"/>
        </w:rPr>
        <w:t xml:space="preserve">1. </w:t>
      </w:r>
      <w:proofErr w:type="gramStart"/>
      <w:r w:rsidRPr="007068AC">
        <w:rPr>
          <w:b/>
          <w:sz w:val="28"/>
          <w:szCs w:val="28"/>
        </w:rPr>
        <w:t>Увеличение  тиража</w:t>
      </w:r>
      <w:proofErr w:type="gramEnd"/>
      <w:r w:rsidRPr="007068AC">
        <w:rPr>
          <w:b/>
          <w:sz w:val="28"/>
          <w:szCs w:val="28"/>
        </w:rPr>
        <w:t xml:space="preserve">  газеты </w:t>
      </w:r>
      <w:r w:rsidRPr="007068AC">
        <w:rPr>
          <w:sz w:val="28"/>
          <w:szCs w:val="28"/>
        </w:rPr>
        <w:t>(средний разовый тираж газеты 3000  экземпляров)</w:t>
      </w:r>
      <w:r w:rsidRPr="007068AC">
        <w:rPr>
          <w:b/>
          <w:sz w:val="28"/>
          <w:szCs w:val="28"/>
        </w:rPr>
        <w:t>.</w:t>
      </w:r>
      <w:r w:rsidRPr="007068AC">
        <w:rPr>
          <w:sz w:val="28"/>
          <w:szCs w:val="28"/>
        </w:rPr>
        <w:t xml:space="preserve"> </w:t>
      </w:r>
    </w:p>
    <w:p w:rsidR="002559B9" w:rsidRPr="007068AC" w:rsidRDefault="002559B9" w:rsidP="002559B9">
      <w:pPr>
        <w:jc w:val="both"/>
        <w:rPr>
          <w:sz w:val="28"/>
          <w:szCs w:val="28"/>
        </w:rPr>
      </w:pPr>
    </w:p>
    <w:p w:rsidR="002559B9" w:rsidRPr="007068AC" w:rsidRDefault="002559B9" w:rsidP="002559B9">
      <w:pPr>
        <w:ind w:firstLine="735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В условиях складывающейся экономической ситуация</w:t>
      </w:r>
      <w:r w:rsidRPr="007068AC">
        <w:rPr>
          <w:sz w:val="28"/>
          <w:szCs w:val="28"/>
          <w:shd w:val="clear" w:color="auto" w:fill="FFFFFF"/>
        </w:rPr>
        <w:t xml:space="preserve">, </w:t>
      </w:r>
      <w:r w:rsidRPr="007068AC">
        <w:rPr>
          <w:sz w:val="28"/>
          <w:szCs w:val="28"/>
        </w:rPr>
        <w:t xml:space="preserve">увеличение тиража издания – в ряду первостепенных задач. Одним из путей ее решения станет совершенствование собственного сайта, что привлечет к изданию внимание молодежной целевой аудитории, позволит повысить интерес к газете читателей через регулярное анонсирование материалов, обсуждение их на форуме, интерактивное взаимодействие читателей и газетчиков. </w:t>
      </w:r>
    </w:p>
    <w:p w:rsidR="002559B9" w:rsidRPr="007068AC" w:rsidRDefault="002559B9" w:rsidP="002559B9">
      <w:pPr>
        <w:ind w:firstLine="735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Важную роль в увеличении тиража призван сыграть дизайн газеты. Внешний вид издания привлечет читателя и рекламодателя, что в свою очередь позитивно скажется на расширении информационного поля и охвате населения. Для достижения этой цели необходимо укрепление материальной базы редакции, что позволит изменить облик газеты, сохраняя вместе с тем ее лицо и стиль.</w:t>
      </w:r>
    </w:p>
    <w:p w:rsidR="002559B9" w:rsidRPr="007068AC" w:rsidRDefault="002559B9" w:rsidP="002559B9">
      <w:pPr>
        <w:ind w:firstLine="735"/>
        <w:jc w:val="both"/>
        <w:rPr>
          <w:sz w:val="28"/>
          <w:szCs w:val="28"/>
        </w:rPr>
      </w:pPr>
      <w:r w:rsidRPr="007068AC">
        <w:rPr>
          <w:sz w:val="28"/>
          <w:szCs w:val="28"/>
        </w:rPr>
        <w:t xml:space="preserve">Привлечь новых подписчиков и потенциальных читателей предполагается за счет увеличения дополнив выпуски тематическими разделами, рассчитанными на разновозрастную целевую аудиторию (краеведение, литературное творчество, пропаганда здорового образа жизни, духовное, нравственное, патриотическое воспитание, возрождение и развитие семейных традиций и другие темы, вызывающие интерес у людей разных возрастных, социальных и профессиональных групп). </w:t>
      </w:r>
    </w:p>
    <w:p w:rsidR="002559B9" w:rsidRPr="007068AC" w:rsidRDefault="002559B9" w:rsidP="002559B9">
      <w:pPr>
        <w:ind w:firstLine="735"/>
        <w:jc w:val="both"/>
        <w:rPr>
          <w:b/>
          <w:bCs/>
          <w:sz w:val="28"/>
          <w:szCs w:val="28"/>
        </w:rPr>
      </w:pPr>
    </w:p>
    <w:p w:rsidR="002559B9" w:rsidRPr="007068AC" w:rsidRDefault="002559B9" w:rsidP="002559B9">
      <w:pPr>
        <w:suppressAutoHyphens/>
        <w:ind w:firstLine="780"/>
        <w:jc w:val="both"/>
        <w:rPr>
          <w:sz w:val="28"/>
          <w:szCs w:val="28"/>
        </w:rPr>
      </w:pPr>
      <w:r w:rsidRPr="007068AC">
        <w:rPr>
          <w:b/>
          <w:bCs/>
          <w:sz w:val="28"/>
          <w:szCs w:val="28"/>
        </w:rPr>
        <w:t>2.Организовать распространение газеты</w:t>
      </w:r>
      <w:r w:rsidRPr="007068AC">
        <w:rPr>
          <w:sz w:val="28"/>
          <w:szCs w:val="28"/>
        </w:rPr>
        <w:t xml:space="preserve"> не только через подписку на территории Володарского района, но и через реализацию газеты в киосках </w:t>
      </w:r>
      <w:r>
        <w:rPr>
          <w:sz w:val="28"/>
          <w:szCs w:val="28"/>
        </w:rPr>
        <w:t>Рос</w:t>
      </w:r>
      <w:r w:rsidRPr="007068AC">
        <w:rPr>
          <w:sz w:val="28"/>
          <w:szCs w:val="28"/>
        </w:rPr>
        <w:t>печать. Это мероприятие позволит увеличить количество подписчиков (а значит, и тиража газеты).</w:t>
      </w:r>
    </w:p>
    <w:p w:rsidR="002559B9" w:rsidRPr="007068AC" w:rsidRDefault="002559B9" w:rsidP="002559B9">
      <w:pPr>
        <w:jc w:val="center"/>
        <w:rPr>
          <w:b/>
          <w:bCs/>
          <w:sz w:val="28"/>
          <w:szCs w:val="28"/>
        </w:rPr>
      </w:pPr>
      <w:r w:rsidRPr="007068AC">
        <w:rPr>
          <w:b/>
          <w:bCs/>
          <w:sz w:val="28"/>
          <w:szCs w:val="28"/>
        </w:rPr>
        <w:t>Раздел 3. РЕСУРСНОЕ ОБЕСПЕЧЕНИЕ ПРОГРАММНЫХ МЕРОПРИЯТИЙ</w:t>
      </w:r>
    </w:p>
    <w:p w:rsidR="002559B9" w:rsidRPr="007068AC" w:rsidRDefault="002559B9" w:rsidP="002559B9">
      <w:pPr>
        <w:jc w:val="center"/>
        <w:rPr>
          <w:sz w:val="28"/>
          <w:szCs w:val="28"/>
        </w:rPr>
      </w:pPr>
    </w:p>
    <w:p w:rsidR="002559B9" w:rsidRPr="007068AC" w:rsidRDefault="002559B9" w:rsidP="002559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3.1. Финансирование Программы осуществляется за счет</w:t>
      </w:r>
      <w:r>
        <w:rPr>
          <w:sz w:val="28"/>
          <w:szCs w:val="28"/>
        </w:rPr>
        <w:t xml:space="preserve"> </w:t>
      </w:r>
      <w:r w:rsidRPr="007068AC">
        <w:rPr>
          <w:sz w:val="28"/>
          <w:szCs w:val="28"/>
        </w:rPr>
        <w:t>средств районного бюджета Володарского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Pr="007068AC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proofErr w:type="gramEnd"/>
      <w:r>
        <w:rPr>
          <w:sz w:val="28"/>
          <w:szCs w:val="28"/>
        </w:rPr>
        <w:t xml:space="preserve"> доходов, полученных от осуществления предпринимательской деятельности.</w:t>
      </w:r>
    </w:p>
    <w:p w:rsidR="002559B9" w:rsidRPr="007068AC" w:rsidRDefault="002559B9" w:rsidP="002559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8AC">
        <w:rPr>
          <w:sz w:val="28"/>
          <w:szCs w:val="28"/>
        </w:rPr>
        <w:lastRenderedPageBreak/>
        <w:t xml:space="preserve">3.2. Общий объем финансирования Программы - </w:t>
      </w:r>
      <w:r>
        <w:rPr>
          <w:sz w:val="28"/>
          <w:szCs w:val="28"/>
        </w:rPr>
        <w:t xml:space="preserve"> 4151,</w:t>
      </w:r>
      <w:proofErr w:type="gramStart"/>
      <w:r>
        <w:rPr>
          <w:sz w:val="28"/>
          <w:szCs w:val="28"/>
        </w:rPr>
        <w:t>8</w:t>
      </w:r>
      <w:r w:rsidRPr="007068AC">
        <w:rPr>
          <w:sz w:val="28"/>
          <w:szCs w:val="28"/>
        </w:rPr>
        <w:t xml:space="preserve">  тыс.</w:t>
      </w:r>
      <w:proofErr w:type="gramEnd"/>
      <w:r w:rsidRPr="007068A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 за счёт средств районного бюджета 700,0 тыс. рублей , за счёт средств от предпринимательской деятельности  -   3451,8   тыс. рублей.</w:t>
      </w:r>
    </w:p>
    <w:p w:rsidR="002559B9" w:rsidRPr="007068AC" w:rsidRDefault="002559B9" w:rsidP="002559B9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59B9" w:rsidRPr="002313C4" w:rsidRDefault="002559B9" w:rsidP="002559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068AC">
        <w:rPr>
          <w:b/>
          <w:bCs/>
          <w:sz w:val="28"/>
          <w:szCs w:val="28"/>
        </w:rPr>
        <w:t xml:space="preserve">Раздел 4. СРОКИ </w:t>
      </w:r>
      <w:proofErr w:type="gramStart"/>
      <w:r w:rsidRPr="007068AC">
        <w:rPr>
          <w:b/>
          <w:bCs/>
          <w:sz w:val="28"/>
          <w:szCs w:val="28"/>
        </w:rPr>
        <w:t xml:space="preserve">РЕАЛИЗАЦИИ </w:t>
      </w:r>
      <w:r>
        <w:rPr>
          <w:b/>
          <w:bCs/>
          <w:sz w:val="28"/>
          <w:szCs w:val="28"/>
        </w:rPr>
        <w:t xml:space="preserve"> МУНИЦИПАЛЬНОЙ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2559B9" w:rsidRPr="007068AC" w:rsidRDefault="002559B9" w:rsidP="002559B9">
      <w:pPr>
        <w:ind w:right="750" w:firstLine="708"/>
        <w:jc w:val="both"/>
        <w:rPr>
          <w:bCs/>
          <w:sz w:val="28"/>
          <w:szCs w:val="28"/>
        </w:rPr>
      </w:pPr>
      <w:r w:rsidRPr="007068AC">
        <w:rPr>
          <w:bCs/>
          <w:sz w:val="28"/>
          <w:szCs w:val="28"/>
        </w:rPr>
        <w:t>Муниципальная программа реализуется в период с 1 января 20</w:t>
      </w:r>
      <w:r>
        <w:rPr>
          <w:bCs/>
          <w:sz w:val="28"/>
          <w:szCs w:val="28"/>
        </w:rPr>
        <w:t>22 года по 31 декабря 2024</w:t>
      </w:r>
      <w:r w:rsidRPr="007068AC">
        <w:rPr>
          <w:bCs/>
          <w:sz w:val="28"/>
          <w:szCs w:val="28"/>
        </w:rPr>
        <w:t>года.</w:t>
      </w:r>
    </w:p>
    <w:p w:rsidR="002559B9" w:rsidRPr="007068AC" w:rsidRDefault="002559B9" w:rsidP="002559B9">
      <w:pPr>
        <w:ind w:right="750" w:firstLine="708"/>
        <w:jc w:val="both"/>
        <w:rPr>
          <w:bCs/>
          <w:sz w:val="28"/>
          <w:szCs w:val="28"/>
        </w:rPr>
      </w:pPr>
    </w:p>
    <w:p w:rsidR="002559B9" w:rsidRPr="007068AC" w:rsidRDefault="002559B9" w:rsidP="002559B9">
      <w:pPr>
        <w:jc w:val="center"/>
        <w:rPr>
          <w:b/>
          <w:bCs/>
          <w:sz w:val="28"/>
          <w:szCs w:val="28"/>
        </w:rPr>
      </w:pPr>
      <w:r w:rsidRPr="007068AC">
        <w:rPr>
          <w:b/>
          <w:bCs/>
          <w:sz w:val="28"/>
          <w:szCs w:val="28"/>
        </w:rPr>
        <w:t>Раздел 5. МЕХАНИЗМ РЕАЛИЗАЦИИ МУНИЦИПАЛЬНОЙ ПРОГРАММЫ.</w:t>
      </w:r>
    </w:p>
    <w:p w:rsidR="002559B9" w:rsidRPr="007068AC" w:rsidRDefault="002559B9" w:rsidP="002559B9">
      <w:pPr>
        <w:ind w:firstLine="567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Перечень программных мероприятий включает в себя перечисление субсидии Автономному учреждению редакция газеты «Заря Каспия» на возмещение затрат, связанных с изданием газеты.</w:t>
      </w:r>
    </w:p>
    <w:p w:rsidR="002559B9" w:rsidRPr="007068AC" w:rsidRDefault="002559B9" w:rsidP="002559B9">
      <w:pPr>
        <w:pStyle w:val="ac"/>
        <w:tabs>
          <w:tab w:val="left" w:pos="709"/>
        </w:tabs>
        <w:ind w:firstLine="567"/>
        <w:jc w:val="both"/>
        <w:rPr>
          <w:sz w:val="28"/>
          <w:szCs w:val="28"/>
        </w:rPr>
      </w:pPr>
      <w:r w:rsidRPr="007068AC">
        <w:rPr>
          <w:sz w:val="28"/>
          <w:szCs w:val="28"/>
        </w:rPr>
        <w:t xml:space="preserve">Ответственность за целевое использование бюджетных средств несет руководитель Автономного учреждения редакция газеты «Заря Каспия». </w:t>
      </w:r>
    </w:p>
    <w:p w:rsidR="002559B9" w:rsidRPr="007068AC" w:rsidRDefault="002559B9" w:rsidP="002559B9">
      <w:pPr>
        <w:autoSpaceDE w:val="0"/>
        <w:rPr>
          <w:sz w:val="28"/>
          <w:szCs w:val="28"/>
        </w:rPr>
      </w:pPr>
    </w:p>
    <w:p w:rsidR="002559B9" w:rsidRPr="007462A6" w:rsidRDefault="002559B9" w:rsidP="002559B9">
      <w:pPr>
        <w:jc w:val="center"/>
        <w:rPr>
          <w:sz w:val="28"/>
          <w:szCs w:val="28"/>
        </w:rPr>
      </w:pPr>
      <w:r w:rsidRPr="007068AC">
        <w:rPr>
          <w:b/>
          <w:bCs/>
          <w:sz w:val="28"/>
          <w:szCs w:val="28"/>
        </w:rPr>
        <w:t xml:space="preserve">Раздел 6. МЕХАНИЗМЫ </w:t>
      </w:r>
      <w:proofErr w:type="gramStart"/>
      <w:r w:rsidRPr="007068AC">
        <w:rPr>
          <w:b/>
          <w:bCs/>
          <w:sz w:val="28"/>
          <w:szCs w:val="28"/>
        </w:rPr>
        <w:t>МОНИТОРИНГА  РЕАЛИЗАЦИИ</w:t>
      </w:r>
      <w:proofErr w:type="gramEnd"/>
      <w:r w:rsidRPr="007068AC">
        <w:rPr>
          <w:b/>
          <w:bCs/>
          <w:sz w:val="28"/>
          <w:szCs w:val="28"/>
        </w:rPr>
        <w:t xml:space="preserve"> МУНИЦИПАЛЬНОЙ ПРОГРАММЫ.</w:t>
      </w:r>
    </w:p>
    <w:p w:rsidR="002559B9" w:rsidRPr="007462A6" w:rsidRDefault="002559B9" w:rsidP="002559B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559B9" w:rsidRPr="007462A6" w:rsidRDefault="002559B9" w:rsidP="002559B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62A6">
        <w:rPr>
          <w:sz w:val="28"/>
          <w:szCs w:val="28"/>
        </w:rPr>
        <w:t>VII. Контроль и отчетность при реализации</w:t>
      </w:r>
    </w:p>
    <w:p w:rsidR="002559B9" w:rsidRPr="007462A6" w:rsidRDefault="002559B9" w:rsidP="002559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62A6">
        <w:rPr>
          <w:sz w:val="28"/>
          <w:szCs w:val="28"/>
        </w:rPr>
        <w:t xml:space="preserve"> </w:t>
      </w:r>
      <w:proofErr w:type="gramStart"/>
      <w:r w:rsidRPr="007462A6">
        <w:rPr>
          <w:sz w:val="28"/>
          <w:szCs w:val="28"/>
        </w:rPr>
        <w:t>муниципальной</w:t>
      </w:r>
      <w:proofErr w:type="gramEnd"/>
      <w:r w:rsidRPr="007462A6">
        <w:rPr>
          <w:sz w:val="28"/>
          <w:szCs w:val="28"/>
        </w:rPr>
        <w:t xml:space="preserve"> программы</w:t>
      </w:r>
    </w:p>
    <w:p w:rsidR="002559B9" w:rsidRPr="007462A6" w:rsidRDefault="002559B9" w:rsidP="002559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9B9" w:rsidRPr="007462A6" w:rsidRDefault="002559B9" w:rsidP="002559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1. Контроль за </w:t>
      </w:r>
      <w:proofErr w:type="gramStart"/>
      <w:r w:rsidRPr="007462A6">
        <w:rPr>
          <w:sz w:val="28"/>
          <w:szCs w:val="28"/>
        </w:rPr>
        <w:t>реализацией  муниципальной</w:t>
      </w:r>
      <w:proofErr w:type="gramEnd"/>
      <w:r w:rsidRPr="007462A6">
        <w:rPr>
          <w:sz w:val="28"/>
          <w:szCs w:val="28"/>
        </w:rPr>
        <w:t xml:space="preserve"> программы осуществляется </w:t>
      </w:r>
      <w:r>
        <w:rPr>
          <w:sz w:val="28"/>
          <w:szCs w:val="28"/>
        </w:rPr>
        <w:t>отделом</w:t>
      </w:r>
      <w:r w:rsidRPr="0075444A">
        <w:rPr>
          <w:sz w:val="28"/>
          <w:szCs w:val="28"/>
        </w:rPr>
        <w:t xml:space="preserve"> экономического развития и инвестиционной политики</w:t>
      </w:r>
      <w:r>
        <w:rPr>
          <w:sz w:val="28"/>
          <w:szCs w:val="28"/>
        </w:rPr>
        <w:t xml:space="preserve"> </w:t>
      </w:r>
      <w:r w:rsidRPr="007462A6">
        <w:rPr>
          <w:sz w:val="28"/>
          <w:szCs w:val="28"/>
        </w:rPr>
        <w:t xml:space="preserve"> ФЭУ администрации МО «Володарский район»  программы.</w:t>
      </w:r>
    </w:p>
    <w:p w:rsidR="002559B9" w:rsidRDefault="002559B9" w:rsidP="002559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2. С целью контроля за </w:t>
      </w:r>
      <w:proofErr w:type="gramStart"/>
      <w:r w:rsidRPr="007462A6">
        <w:rPr>
          <w:sz w:val="28"/>
          <w:szCs w:val="28"/>
        </w:rPr>
        <w:t>реализацией  муниципальной</w:t>
      </w:r>
      <w:proofErr w:type="gramEnd"/>
      <w:r w:rsidRPr="007462A6">
        <w:rPr>
          <w:sz w:val="28"/>
          <w:szCs w:val="28"/>
        </w:rPr>
        <w:t xml:space="preserve"> программы  </w:t>
      </w:r>
      <w:r>
        <w:rPr>
          <w:sz w:val="28"/>
          <w:szCs w:val="28"/>
        </w:rPr>
        <w:t xml:space="preserve">редакция  ежегодно до 25 января </w:t>
      </w:r>
      <w:r w:rsidRPr="007462A6">
        <w:rPr>
          <w:sz w:val="28"/>
          <w:szCs w:val="28"/>
        </w:rPr>
        <w:t xml:space="preserve"> года, следующего за отчетным, направляет в </w:t>
      </w:r>
      <w:r>
        <w:rPr>
          <w:sz w:val="28"/>
          <w:szCs w:val="28"/>
        </w:rPr>
        <w:t>отдел</w:t>
      </w:r>
      <w:r w:rsidRPr="0075444A">
        <w:rPr>
          <w:sz w:val="28"/>
          <w:szCs w:val="28"/>
        </w:rPr>
        <w:t xml:space="preserve"> экономического развития и инвестиционной политики  </w:t>
      </w:r>
      <w:r w:rsidRPr="007462A6">
        <w:rPr>
          <w:sz w:val="28"/>
          <w:szCs w:val="28"/>
        </w:rPr>
        <w:t xml:space="preserve">ФЭУ администрации МО «Володарский район»  годовой отчет оценки эффективности муниципальной программы </w:t>
      </w:r>
      <w:r>
        <w:rPr>
          <w:sz w:val="28"/>
          <w:szCs w:val="28"/>
        </w:rPr>
        <w:t>.</w:t>
      </w:r>
    </w:p>
    <w:p w:rsidR="002559B9" w:rsidRPr="007462A6" w:rsidRDefault="002559B9" w:rsidP="002559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Итоговый отчет оценки эффективности муниципальной программы также представляется </w:t>
      </w:r>
      <w:r>
        <w:rPr>
          <w:sz w:val="28"/>
          <w:szCs w:val="28"/>
        </w:rPr>
        <w:t>в отдел</w:t>
      </w:r>
      <w:r w:rsidRPr="0075444A">
        <w:rPr>
          <w:sz w:val="28"/>
          <w:szCs w:val="28"/>
        </w:rPr>
        <w:t xml:space="preserve"> экономического развития и инвестиционной политики  </w:t>
      </w:r>
      <w:r>
        <w:rPr>
          <w:sz w:val="28"/>
          <w:szCs w:val="28"/>
        </w:rPr>
        <w:t xml:space="preserve"> </w:t>
      </w:r>
      <w:r w:rsidRPr="007462A6">
        <w:rPr>
          <w:sz w:val="28"/>
          <w:szCs w:val="28"/>
        </w:rPr>
        <w:t xml:space="preserve"> ФЭУ администрации МО «Володарский </w:t>
      </w:r>
      <w:proofErr w:type="gramStart"/>
      <w:r w:rsidRPr="007462A6">
        <w:rPr>
          <w:sz w:val="28"/>
          <w:szCs w:val="28"/>
        </w:rPr>
        <w:t>район»  до</w:t>
      </w:r>
      <w:proofErr w:type="gramEnd"/>
      <w:r w:rsidRPr="007462A6">
        <w:rPr>
          <w:sz w:val="28"/>
          <w:szCs w:val="28"/>
        </w:rPr>
        <w:t xml:space="preserve"> 1 февраля года, следующего за последним годом реализации муниципальной программы. </w:t>
      </w:r>
    </w:p>
    <w:p w:rsidR="002559B9" w:rsidRPr="007462A6" w:rsidRDefault="002559B9" w:rsidP="002559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К отчету должна быть приложена аналитическая записка, раскрывающая эффективность (неэффективность) реализации программных мероприятий по методике оценки эффективности реализации муниципальной программы.</w:t>
      </w:r>
    </w:p>
    <w:p w:rsidR="002559B9" w:rsidRPr="007462A6" w:rsidRDefault="002559B9" w:rsidP="002559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Отчет направляется на бумажном носителе и в электронном виде в </w:t>
      </w:r>
      <w:r>
        <w:rPr>
          <w:sz w:val="28"/>
          <w:szCs w:val="28"/>
        </w:rPr>
        <w:t>отдел</w:t>
      </w:r>
      <w:r w:rsidRPr="0075444A">
        <w:rPr>
          <w:sz w:val="28"/>
          <w:szCs w:val="28"/>
        </w:rPr>
        <w:t xml:space="preserve"> экономического развития и инвестиционной политики ФЭУ</w:t>
      </w:r>
      <w:r w:rsidRPr="007462A6">
        <w:rPr>
          <w:sz w:val="28"/>
          <w:szCs w:val="28"/>
        </w:rPr>
        <w:t xml:space="preserve"> администрации МО «Володарский район». Копия отчета на бумажном носителе представляется координатору муниципальной программы. </w:t>
      </w:r>
    </w:p>
    <w:p w:rsidR="002559B9" w:rsidRPr="007462A6" w:rsidRDefault="002559B9" w:rsidP="002559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4.  </w:t>
      </w:r>
      <w:r>
        <w:rPr>
          <w:sz w:val="28"/>
          <w:szCs w:val="28"/>
        </w:rPr>
        <w:t>Редакция</w:t>
      </w:r>
      <w:r w:rsidRPr="007462A6">
        <w:rPr>
          <w:sz w:val="28"/>
          <w:szCs w:val="28"/>
        </w:rPr>
        <w:t xml:space="preserve"> ежеквартально готовит отчет о </w:t>
      </w:r>
      <w:proofErr w:type="gramStart"/>
      <w:r w:rsidRPr="007462A6">
        <w:rPr>
          <w:sz w:val="28"/>
          <w:szCs w:val="28"/>
        </w:rPr>
        <w:t>реализации  муниципальной</w:t>
      </w:r>
      <w:proofErr w:type="gramEnd"/>
      <w:r w:rsidRPr="007462A6">
        <w:rPr>
          <w:sz w:val="28"/>
          <w:szCs w:val="28"/>
        </w:rPr>
        <w:t xml:space="preserve"> программы с нарастающим итогом и до 5 числа месяца, следующего за отчетным кварталом, представляет согласованный с координатором программы отчет в </w:t>
      </w:r>
      <w:r>
        <w:rPr>
          <w:sz w:val="28"/>
          <w:szCs w:val="28"/>
        </w:rPr>
        <w:t>отдел</w:t>
      </w:r>
      <w:r w:rsidRPr="00A21540">
        <w:rPr>
          <w:sz w:val="28"/>
          <w:szCs w:val="28"/>
        </w:rPr>
        <w:t xml:space="preserve"> экономического развития и инвестиционной политики</w:t>
      </w:r>
      <w:r>
        <w:rPr>
          <w:sz w:val="28"/>
          <w:szCs w:val="28"/>
        </w:rPr>
        <w:t xml:space="preserve"> </w:t>
      </w:r>
      <w:r w:rsidRPr="007462A6">
        <w:rPr>
          <w:sz w:val="28"/>
          <w:szCs w:val="28"/>
        </w:rPr>
        <w:t>ФЭУ администрации МО «Володарский район.</w:t>
      </w:r>
    </w:p>
    <w:p w:rsidR="002559B9" w:rsidRPr="007462A6" w:rsidRDefault="002559B9" w:rsidP="002559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lastRenderedPageBreak/>
        <w:t>К отчету должна быть приложена аналитическая записка, раскрывающая исполнение (неисполнение) программных мероприятий.</w:t>
      </w: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2559B9" w:rsidRDefault="002559B9" w:rsidP="002559B9">
      <w:pPr>
        <w:ind w:firstLine="567"/>
        <w:jc w:val="both"/>
        <w:rPr>
          <w:sz w:val="28"/>
          <w:szCs w:val="28"/>
        </w:rPr>
      </w:pPr>
    </w:p>
    <w:p w:rsidR="00B82EB4" w:rsidRDefault="002559B9" w:rsidP="002559B9">
      <w:pPr>
        <w:ind w:firstLine="567"/>
        <w:jc w:val="both"/>
      </w:pPr>
      <w:r>
        <w:rPr>
          <w:sz w:val="28"/>
          <w:szCs w:val="28"/>
        </w:rPr>
        <w:t>Верно:</w:t>
      </w:r>
    </w:p>
    <w:sectPr w:rsidR="00B82EB4" w:rsidSect="004E0DDD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6270B"/>
    <w:multiLevelType w:val="hybridMultilevel"/>
    <w:tmpl w:val="E940F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F92023"/>
    <w:multiLevelType w:val="hybridMultilevel"/>
    <w:tmpl w:val="CBA2A470"/>
    <w:lvl w:ilvl="0" w:tplc="FEC0A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DD"/>
    <w:rsid w:val="00016A7D"/>
    <w:rsid w:val="00026F29"/>
    <w:rsid w:val="0003011F"/>
    <w:rsid w:val="00050E3D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59B9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0DDD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498C67-D825-4AF3-9B20-E630EC61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4E0DDD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4E0DDD"/>
    <w:rPr>
      <w:b/>
      <w:bCs/>
      <w:color w:val="106BBE"/>
      <w:sz w:val="26"/>
      <w:szCs w:val="26"/>
    </w:rPr>
  </w:style>
  <w:style w:type="character" w:customStyle="1" w:styleId="a6">
    <w:name w:val="Другое_"/>
    <w:basedOn w:val="a0"/>
    <w:link w:val="a7"/>
    <w:rsid w:val="004E0DDD"/>
    <w:rPr>
      <w:shd w:val="clear" w:color="auto" w:fill="FFFFFF"/>
    </w:rPr>
  </w:style>
  <w:style w:type="paragraph" w:customStyle="1" w:styleId="a7">
    <w:name w:val="Другое"/>
    <w:basedOn w:val="a"/>
    <w:link w:val="a6"/>
    <w:rsid w:val="004E0DDD"/>
    <w:pPr>
      <w:widowControl w:val="0"/>
      <w:shd w:val="clear" w:color="auto" w:fill="FFFFFF"/>
      <w:ind w:firstLine="400"/>
    </w:pPr>
  </w:style>
  <w:style w:type="paragraph" w:styleId="a8">
    <w:name w:val="Balloon Text"/>
    <w:basedOn w:val="a"/>
    <w:link w:val="a9"/>
    <w:semiHidden/>
    <w:unhideWhenUsed/>
    <w:rsid w:val="004E0D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E0DD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559B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2559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2559B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rsid w:val="002559B9"/>
    <w:pPr>
      <w:suppressAutoHyphens/>
      <w:spacing w:before="280" w:after="280"/>
    </w:pPr>
    <w:rPr>
      <w:sz w:val="24"/>
      <w:szCs w:val="24"/>
      <w:lang w:eastAsia="zh-CN"/>
    </w:rPr>
  </w:style>
  <w:style w:type="paragraph" w:styleId="ac">
    <w:name w:val="Body Text Indent"/>
    <w:basedOn w:val="a"/>
    <w:link w:val="ad"/>
    <w:rsid w:val="002559B9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2559B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8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</dc:creator>
  <cp:lastModifiedBy>40</cp:lastModifiedBy>
  <cp:revision>3</cp:revision>
  <cp:lastPrinted>2022-02-08T10:58:00Z</cp:lastPrinted>
  <dcterms:created xsi:type="dcterms:W3CDTF">2022-02-08T10:57:00Z</dcterms:created>
  <dcterms:modified xsi:type="dcterms:W3CDTF">2022-02-08T10:58:00Z</dcterms:modified>
</cp:coreProperties>
</file>