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C5F4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C5F4D">
              <w:rPr>
                <w:sz w:val="32"/>
                <w:szCs w:val="32"/>
                <w:u w:val="single"/>
              </w:rPr>
              <w:t>07.09.2023 г.</w:t>
            </w:r>
          </w:p>
        </w:tc>
        <w:tc>
          <w:tcPr>
            <w:tcW w:w="4927" w:type="dxa"/>
          </w:tcPr>
          <w:p w:rsidR="0005118A" w:rsidRPr="002F5DD7" w:rsidRDefault="0005118A" w:rsidP="001C5F4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C5F4D">
              <w:rPr>
                <w:sz w:val="32"/>
                <w:szCs w:val="32"/>
                <w:u w:val="single"/>
              </w:rPr>
              <w:t>1353</w:t>
            </w:r>
          </w:p>
        </w:tc>
      </w:tr>
    </w:tbl>
    <w:p w:rsidR="001C5F4D" w:rsidRDefault="001C5F4D" w:rsidP="001C5F4D">
      <w:pPr>
        <w:ind w:firstLine="851"/>
        <w:jc w:val="both"/>
        <w:rPr>
          <w:sz w:val="28"/>
          <w:szCs w:val="28"/>
        </w:rPr>
      </w:pP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>Об отмене постановления № 1304 от 28.08.2023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 xml:space="preserve">«О внесении изменений в постановление 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 xml:space="preserve">администрации МО «Володарский район» от 22.04.2019 г. 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 xml:space="preserve">№ 660 «Об утверждении реестра» мест (площадок) 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 xml:space="preserve">накопления твердых коммунальных отходов 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>на территории муниципального образования «Володарский район»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>В связи с допущением технической ошибки в постановлении № 1304 от 08.08.2023 «О внесении изменений в постановление администрации МО «Володарский район» от 22.04.2019 г. № 660 «Об утверждении реестра» мест (площадок) накопления твердых коммунальных отходов на территории муниципального образования «Володарский район»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</w:p>
    <w:p w:rsidR="001C5F4D" w:rsidRPr="001C5F4D" w:rsidRDefault="001C5F4D" w:rsidP="001C5F4D">
      <w:pPr>
        <w:jc w:val="both"/>
        <w:rPr>
          <w:sz w:val="26"/>
          <w:szCs w:val="26"/>
        </w:rPr>
      </w:pPr>
      <w:r w:rsidRPr="001C5F4D">
        <w:rPr>
          <w:sz w:val="26"/>
          <w:szCs w:val="26"/>
        </w:rPr>
        <w:t>ПОСТАНОВЛЯЕТ: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>1.</w:t>
      </w:r>
      <w:r w:rsidRPr="001C5F4D">
        <w:rPr>
          <w:sz w:val="26"/>
          <w:szCs w:val="26"/>
        </w:rPr>
        <w:tab/>
        <w:t>Отменить постановление № 1304 от 28.08.2023 «О внесении изменений в постановление администрации муниципального образования «Володарский район» от 22.04.2019 г. № 660 «Об утверждении реестра» мест (площадок) накопления твердых коммунальных отходов на территории муниципального образования «Володарский район»</w:t>
      </w:r>
      <w:r>
        <w:rPr>
          <w:sz w:val="26"/>
          <w:szCs w:val="26"/>
        </w:rPr>
        <w:t>.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>2.</w:t>
      </w:r>
      <w:r w:rsidRPr="001C5F4D">
        <w:rPr>
          <w:sz w:val="26"/>
          <w:szCs w:val="26"/>
        </w:rPr>
        <w:tab/>
        <w:t>Главному редактору МАУ «Редакция газеты «Заря Каспия» (Мусралиева) опубликовать настоящее постановление в районной газете «Заря Каспия».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>3.</w:t>
      </w:r>
      <w:r w:rsidRPr="001C5F4D">
        <w:rPr>
          <w:sz w:val="26"/>
          <w:szCs w:val="26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>4.</w:t>
      </w:r>
      <w:r w:rsidRPr="001C5F4D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F33BEA" w:rsidRDefault="001C5F4D" w:rsidP="001C5F4D">
      <w:pPr>
        <w:ind w:firstLine="851"/>
        <w:jc w:val="both"/>
        <w:rPr>
          <w:sz w:val="26"/>
          <w:szCs w:val="26"/>
        </w:rPr>
      </w:pPr>
      <w:r w:rsidRPr="001C5F4D">
        <w:rPr>
          <w:sz w:val="26"/>
          <w:szCs w:val="26"/>
        </w:rPr>
        <w:t>5.</w:t>
      </w:r>
      <w:r w:rsidRPr="001C5F4D">
        <w:rPr>
          <w:sz w:val="26"/>
          <w:szCs w:val="26"/>
        </w:rPr>
        <w:tab/>
        <w:t>Контроль за исполнением настоящего постановления возложить на первого заместителя главы администрации муниципального образования «Володарский район» Курьянова Д.В.</w:t>
      </w:r>
    </w:p>
    <w:p w:rsidR="001C5F4D" w:rsidRDefault="001C5F4D" w:rsidP="001C5F4D">
      <w:pPr>
        <w:ind w:firstLine="851"/>
        <w:jc w:val="both"/>
        <w:rPr>
          <w:sz w:val="26"/>
          <w:szCs w:val="26"/>
        </w:rPr>
      </w:pPr>
    </w:p>
    <w:p w:rsidR="001C5F4D" w:rsidRDefault="001C5F4D" w:rsidP="001C5F4D">
      <w:pPr>
        <w:ind w:firstLine="851"/>
        <w:jc w:val="both"/>
        <w:rPr>
          <w:sz w:val="26"/>
          <w:szCs w:val="26"/>
        </w:rPr>
      </w:pPr>
    </w:p>
    <w:p w:rsidR="001C5F4D" w:rsidRDefault="001C5F4D" w:rsidP="001C5F4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1C5F4D" w:rsidRPr="001C5F4D" w:rsidRDefault="001C5F4D" w:rsidP="001C5F4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Х.Г. Исмуханов</w:t>
      </w:r>
    </w:p>
    <w:sectPr w:rsidR="001C5F4D" w:rsidRPr="001C5F4D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1B" w:rsidRDefault="007D5D1B" w:rsidP="000E7C77">
      <w:r>
        <w:separator/>
      </w:r>
    </w:p>
  </w:endnote>
  <w:endnote w:type="continuationSeparator" w:id="0">
    <w:p w:rsidR="007D5D1B" w:rsidRDefault="007D5D1B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1B" w:rsidRDefault="007D5D1B" w:rsidP="000E7C77">
      <w:r>
        <w:separator/>
      </w:r>
    </w:p>
  </w:footnote>
  <w:footnote w:type="continuationSeparator" w:id="0">
    <w:p w:rsidR="007D5D1B" w:rsidRDefault="007D5D1B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C5F4D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44C9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6D28"/>
    <w:rsid w:val="007D5D1B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6A59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4941"/>
    <w:rsid w:val="00F33BEA"/>
    <w:rsid w:val="00F3400D"/>
    <w:rsid w:val="00F5198D"/>
    <w:rsid w:val="00F62B36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2023-09-18T05:07:00Z</cp:lastPrinted>
  <dcterms:created xsi:type="dcterms:W3CDTF">2023-09-19T06:00:00Z</dcterms:created>
  <dcterms:modified xsi:type="dcterms:W3CDTF">2023-09-20T05:21:00Z</dcterms:modified>
</cp:coreProperties>
</file>