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B0EF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B0EF1">
              <w:rPr>
                <w:sz w:val="32"/>
                <w:szCs w:val="32"/>
                <w:u w:val="single"/>
              </w:rPr>
              <w:t>03.07.2018 г.</w:t>
            </w:r>
          </w:p>
        </w:tc>
        <w:tc>
          <w:tcPr>
            <w:tcW w:w="4927" w:type="dxa"/>
          </w:tcPr>
          <w:p w:rsidR="0005118A" w:rsidRPr="00FB0EF1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B0EF1">
              <w:rPr>
                <w:sz w:val="32"/>
                <w:szCs w:val="32"/>
                <w:u w:val="single"/>
              </w:rPr>
              <w:t xml:space="preserve"> 1216</w:t>
            </w:r>
          </w:p>
        </w:tc>
      </w:tr>
    </w:tbl>
    <w:p w:rsidR="00274400" w:rsidRDefault="00274400">
      <w:pPr>
        <w:jc w:val="center"/>
      </w:pPr>
    </w:p>
    <w:p w:rsidR="00FB0EF1" w:rsidRDefault="00FB0EF1" w:rsidP="00FB0E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0EF1" w:rsidRPr="00934E7B" w:rsidRDefault="00FB0EF1" w:rsidP="00FB0E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E7B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</w:t>
      </w:r>
    </w:p>
    <w:p w:rsidR="00FB0EF1" w:rsidRPr="00FB0EF1" w:rsidRDefault="00FB0EF1" w:rsidP="00FB0E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E7B">
        <w:rPr>
          <w:rFonts w:ascii="Times New Roman" w:hAnsi="Times New Roman" w:cs="Times New Roman"/>
          <w:sz w:val="28"/>
          <w:szCs w:val="28"/>
        </w:rPr>
        <w:t>МО «Володарский район»</w:t>
      </w:r>
      <w:r w:rsidRPr="00934E7B">
        <w:rPr>
          <w:sz w:val="28"/>
          <w:szCs w:val="28"/>
        </w:rPr>
        <w:t xml:space="preserve"> </w:t>
      </w:r>
      <w:r w:rsidRPr="003702CC">
        <w:rPr>
          <w:rFonts w:ascii="Times New Roman" w:hAnsi="Times New Roman" w:cs="Times New Roman"/>
          <w:sz w:val="28"/>
          <w:szCs w:val="28"/>
        </w:rPr>
        <w:t xml:space="preserve">от 31.08.2017  г. </w:t>
      </w:r>
      <w:r w:rsidRPr="003702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02CC">
        <w:rPr>
          <w:rFonts w:ascii="Times New Roman" w:hAnsi="Times New Roman" w:cs="Times New Roman"/>
          <w:sz w:val="28"/>
          <w:szCs w:val="28"/>
        </w:rPr>
        <w:t xml:space="preserve"> 888</w:t>
      </w:r>
    </w:p>
    <w:p w:rsidR="00FB0EF1" w:rsidRDefault="00FB0EF1" w:rsidP="00FB0EF1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>«Об утверждении  списка</w:t>
      </w:r>
      <w:r>
        <w:rPr>
          <w:sz w:val="28"/>
          <w:szCs w:val="28"/>
        </w:rPr>
        <w:t xml:space="preserve"> </w:t>
      </w:r>
      <w:r w:rsidRPr="00934E7B">
        <w:rPr>
          <w:sz w:val="28"/>
          <w:szCs w:val="28"/>
        </w:rPr>
        <w:t xml:space="preserve">молодых семей-участниц </w:t>
      </w:r>
    </w:p>
    <w:p w:rsidR="00FB0EF1" w:rsidRPr="00934E7B" w:rsidRDefault="00FB0EF1" w:rsidP="00FB0EF1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 xml:space="preserve">подпрограммы «Обеспечение жильем молодых семей» </w:t>
      </w:r>
    </w:p>
    <w:p w:rsidR="00FB0EF1" w:rsidRPr="00934E7B" w:rsidRDefault="00FB0EF1" w:rsidP="00FB0EF1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 xml:space="preserve">ФЦП «Жилище» на 2015-2020годы, </w:t>
      </w:r>
    </w:p>
    <w:p w:rsidR="00FB0EF1" w:rsidRPr="00934E7B" w:rsidRDefault="00FB0EF1" w:rsidP="00FB0EF1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 xml:space="preserve">изъявивших желание получить социальную </w:t>
      </w:r>
    </w:p>
    <w:p w:rsidR="00FB0EF1" w:rsidRPr="00934E7B" w:rsidRDefault="00FB0EF1" w:rsidP="00FB0EF1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>выплату в 201</w:t>
      </w:r>
      <w:r>
        <w:rPr>
          <w:sz w:val="28"/>
          <w:szCs w:val="28"/>
        </w:rPr>
        <w:t>8</w:t>
      </w:r>
      <w:r w:rsidRPr="00934E7B">
        <w:rPr>
          <w:sz w:val="28"/>
          <w:szCs w:val="28"/>
        </w:rPr>
        <w:t xml:space="preserve"> году по Володарскому району</w:t>
      </w:r>
    </w:p>
    <w:p w:rsidR="00FB0EF1" w:rsidRPr="00934E7B" w:rsidRDefault="00FB0EF1" w:rsidP="00FB0EF1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 xml:space="preserve"> </w:t>
      </w:r>
    </w:p>
    <w:p w:rsidR="00FB0EF1" w:rsidRDefault="00FB0EF1" w:rsidP="00FB0E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производственной необходимостью</w:t>
      </w:r>
      <w:r w:rsidRPr="008244FA">
        <w:rPr>
          <w:sz w:val="28"/>
          <w:szCs w:val="28"/>
        </w:rPr>
        <w:t xml:space="preserve">, администрация МО «Володарский район» </w:t>
      </w:r>
    </w:p>
    <w:p w:rsidR="00FB0EF1" w:rsidRPr="008244FA" w:rsidRDefault="00FB0EF1" w:rsidP="00FB0EF1">
      <w:pPr>
        <w:ind w:firstLine="851"/>
        <w:jc w:val="both"/>
        <w:rPr>
          <w:sz w:val="28"/>
          <w:szCs w:val="28"/>
        </w:rPr>
      </w:pPr>
    </w:p>
    <w:p w:rsidR="00FB0EF1" w:rsidRDefault="00FB0EF1" w:rsidP="00FB0EF1">
      <w:pPr>
        <w:jc w:val="both"/>
        <w:rPr>
          <w:sz w:val="28"/>
          <w:szCs w:val="28"/>
        </w:rPr>
      </w:pPr>
      <w:r w:rsidRPr="00934E7B">
        <w:rPr>
          <w:sz w:val="28"/>
          <w:szCs w:val="28"/>
        </w:rPr>
        <w:t>ПОСТАНОВЛЯЕТ:</w:t>
      </w:r>
    </w:p>
    <w:p w:rsidR="00FB0EF1" w:rsidRPr="00934E7B" w:rsidRDefault="00FB0EF1" w:rsidP="00FB0EF1">
      <w:pPr>
        <w:ind w:firstLine="851"/>
        <w:jc w:val="both"/>
        <w:rPr>
          <w:sz w:val="28"/>
          <w:szCs w:val="28"/>
        </w:rPr>
      </w:pPr>
    </w:p>
    <w:p w:rsidR="00FB0EF1" w:rsidRDefault="00FB0EF1" w:rsidP="00FB0E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4E7B">
        <w:rPr>
          <w:rFonts w:ascii="Times New Roman" w:hAnsi="Times New Roman" w:cs="Times New Roman"/>
          <w:sz w:val="28"/>
          <w:szCs w:val="28"/>
        </w:rPr>
        <w:t>Внести в 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МО </w:t>
      </w:r>
      <w:r w:rsidRPr="00934E7B">
        <w:rPr>
          <w:rFonts w:ascii="Times New Roman" w:hAnsi="Times New Roman" w:cs="Times New Roman"/>
          <w:sz w:val="28"/>
          <w:szCs w:val="28"/>
        </w:rPr>
        <w:t xml:space="preserve">«Володарский район» от </w:t>
      </w:r>
      <w:r>
        <w:rPr>
          <w:rFonts w:ascii="Times New Roman" w:hAnsi="Times New Roman" w:cs="Times New Roman"/>
          <w:sz w:val="28"/>
          <w:szCs w:val="28"/>
        </w:rPr>
        <w:t xml:space="preserve"> 31.08.2017 года № 888 </w:t>
      </w:r>
      <w:r w:rsidRPr="00934E7B">
        <w:rPr>
          <w:rFonts w:ascii="Times New Roman" w:hAnsi="Times New Roman" w:cs="Times New Roman"/>
          <w:sz w:val="28"/>
          <w:szCs w:val="28"/>
        </w:rPr>
        <w:t xml:space="preserve"> «Об утверждении  списка молодых семей-участниц подпрограммы «Обеспечение жильем молодых семей»  ФЦП «Жилище» на 2015-2020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7B">
        <w:rPr>
          <w:rFonts w:ascii="Times New Roman" w:hAnsi="Times New Roman" w:cs="Times New Roman"/>
          <w:sz w:val="28"/>
          <w:szCs w:val="28"/>
        </w:rPr>
        <w:t>годы, изъявивших желание получить социальную  выплату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4E7B">
        <w:rPr>
          <w:rFonts w:ascii="Times New Roman" w:hAnsi="Times New Roman" w:cs="Times New Roman"/>
          <w:sz w:val="28"/>
          <w:szCs w:val="28"/>
        </w:rPr>
        <w:t xml:space="preserve"> году по Володарскому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7B">
        <w:rPr>
          <w:rFonts w:ascii="Times New Roman" w:hAnsi="Times New Roman" w:cs="Times New Roman"/>
          <w:sz w:val="28"/>
          <w:szCs w:val="28"/>
        </w:rPr>
        <w:t>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EF1" w:rsidRPr="00934E7B" w:rsidRDefault="00FB0EF1" w:rsidP="00FB0E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Pr="00934E7B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934E7B">
        <w:rPr>
          <w:rFonts w:ascii="Times New Roman" w:hAnsi="Times New Roman" w:cs="Times New Roman"/>
          <w:sz w:val="28"/>
          <w:szCs w:val="28"/>
        </w:rPr>
        <w:t xml:space="preserve"> молодых семей-участниц подпрограммы «Обеспечение жильем молодых семей»  ФЦП «Жилище» на 2015-2020 годы, изъявивших желание получить социальную выплату 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4E7B">
        <w:rPr>
          <w:rFonts w:ascii="Times New Roman" w:hAnsi="Times New Roman" w:cs="Times New Roman"/>
          <w:sz w:val="28"/>
          <w:szCs w:val="28"/>
        </w:rPr>
        <w:t xml:space="preserve"> году по Вол</w:t>
      </w:r>
      <w:r>
        <w:rPr>
          <w:rFonts w:ascii="Times New Roman" w:hAnsi="Times New Roman" w:cs="Times New Roman"/>
          <w:sz w:val="28"/>
          <w:szCs w:val="28"/>
        </w:rPr>
        <w:t>одарскому району, изменить данные молодой семьи под порядковым номером два,</w:t>
      </w:r>
      <w:r w:rsidRPr="00934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934E7B">
        <w:rPr>
          <w:rFonts w:ascii="Times New Roman" w:hAnsi="Times New Roman" w:cs="Times New Roman"/>
          <w:sz w:val="28"/>
          <w:szCs w:val="28"/>
        </w:rPr>
        <w:t>.</w:t>
      </w:r>
    </w:p>
    <w:p w:rsidR="00FB0EF1" w:rsidRPr="00934E7B" w:rsidRDefault="00FB0EF1" w:rsidP="00FB0EF1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34E7B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934E7B">
        <w:rPr>
          <w:sz w:val="28"/>
          <w:szCs w:val="28"/>
        </w:rPr>
        <w:t>Шарова</w:t>
      </w:r>
      <w:proofErr w:type="spellEnd"/>
      <w:r w:rsidRPr="00934E7B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постановление (без приложения</w:t>
      </w:r>
      <w:r w:rsidRPr="00934E7B">
        <w:rPr>
          <w:sz w:val="28"/>
          <w:szCs w:val="28"/>
        </w:rPr>
        <w:t>).</w:t>
      </w:r>
    </w:p>
    <w:p w:rsidR="00FB0EF1" w:rsidRPr="00934E7B" w:rsidRDefault="00FB0EF1" w:rsidP="00FB0E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34E7B">
        <w:rPr>
          <w:sz w:val="28"/>
          <w:szCs w:val="28"/>
        </w:rPr>
        <w:t>Сектору информационн</w:t>
      </w:r>
      <w:r>
        <w:rPr>
          <w:sz w:val="28"/>
          <w:szCs w:val="28"/>
        </w:rPr>
        <w:t xml:space="preserve">ых </w:t>
      </w:r>
      <w:r w:rsidRPr="00934E7B">
        <w:rPr>
          <w:sz w:val="28"/>
          <w:szCs w:val="28"/>
        </w:rPr>
        <w:t xml:space="preserve">технологий </w:t>
      </w:r>
      <w:r>
        <w:rPr>
          <w:sz w:val="28"/>
          <w:szCs w:val="28"/>
        </w:rPr>
        <w:t xml:space="preserve">организационного отдела </w:t>
      </w:r>
      <w:r w:rsidRPr="00934E7B">
        <w:rPr>
          <w:sz w:val="28"/>
          <w:szCs w:val="28"/>
        </w:rPr>
        <w:t>администрации МО «Володарский район» (</w:t>
      </w:r>
      <w:proofErr w:type="spellStart"/>
      <w:r w:rsidRPr="00934E7B">
        <w:rPr>
          <w:sz w:val="28"/>
          <w:szCs w:val="28"/>
        </w:rPr>
        <w:t>Лукманов</w:t>
      </w:r>
      <w:proofErr w:type="spellEnd"/>
      <w:r w:rsidRPr="00934E7B">
        <w:rPr>
          <w:sz w:val="28"/>
          <w:szCs w:val="28"/>
        </w:rPr>
        <w:t>) обеспечить размещение настоящего постановления на официальном сайте администрации МО «Волод</w:t>
      </w:r>
      <w:r>
        <w:rPr>
          <w:sz w:val="28"/>
          <w:szCs w:val="28"/>
        </w:rPr>
        <w:t>арский район» (без приложения</w:t>
      </w:r>
      <w:r w:rsidRPr="00934E7B">
        <w:rPr>
          <w:sz w:val="28"/>
          <w:szCs w:val="28"/>
        </w:rPr>
        <w:t>).</w:t>
      </w:r>
    </w:p>
    <w:p w:rsidR="00FB0EF1" w:rsidRPr="00934E7B" w:rsidRDefault="00FB0EF1" w:rsidP="00FB0EF1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34E7B">
        <w:rPr>
          <w:sz w:val="28"/>
          <w:szCs w:val="28"/>
        </w:rPr>
        <w:t>Настоящее постановления вступает в силу со дня его подписания.</w:t>
      </w:r>
    </w:p>
    <w:p w:rsidR="00FB0EF1" w:rsidRDefault="00FB0EF1" w:rsidP="00FB0E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934E7B">
        <w:rPr>
          <w:rFonts w:ascii="Times New Roman" w:hAnsi="Times New Roman" w:cs="Times New Roman"/>
          <w:sz w:val="28"/>
          <w:szCs w:val="28"/>
        </w:rPr>
        <w:t>Настоящее постановление является неотъемлемой частью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7B">
        <w:rPr>
          <w:rFonts w:ascii="Times New Roman" w:hAnsi="Times New Roman" w:cs="Times New Roman"/>
          <w:sz w:val="28"/>
          <w:szCs w:val="28"/>
        </w:rPr>
        <w:t xml:space="preserve">МО «Володарский район»  от </w:t>
      </w:r>
      <w:r>
        <w:rPr>
          <w:rFonts w:ascii="Times New Roman" w:hAnsi="Times New Roman" w:cs="Times New Roman"/>
          <w:sz w:val="28"/>
          <w:szCs w:val="28"/>
        </w:rPr>
        <w:t xml:space="preserve">31.08.2017 года </w:t>
      </w:r>
    </w:p>
    <w:p w:rsidR="00FB0EF1" w:rsidRPr="00934E7B" w:rsidRDefault="00FB0EF1" w:rsidP="00FB0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888</w:t>
      </w:r>
      <w:r w:rsidRPr="00934E7B">
        <w:rPr>
          <w:rFonts w:ascii="Times New Roman" w:hAnsi="Times New Roman" w:cs="Times New Roman"/>
          <w:sz w:val="28"/>
          <w:szCs w:val="28"/>
        </w:rPr>
        <w:t xml:space="preserve"> «Об утверждении  списка молодых семей-участниц подпрограммы  «Обеспечение жильем молодых семей»  ФЦП «Жилище» на 2015-2020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7B">
        <w:rPr>
          <w:rFonts w:ascii="Times New Roman" w:hAnsi="Times New Roman" w:cs="Times New Roman"/>
          <w:sz w:val="28"/>
          <w:szCs w:val="28"/>
        </w:rPr>
        <w:t xml:space="preserve">годы,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7B">
        <w:rPr>
          <w:rFonts w:ascii="Times New Roman" w:hAnsi="Times New Roman" w:cs="Times New Roman"/>
          <w:sz w:val="28"/>
          <w:szCs w:val="28"/>
        </w:rPr>
        <w:t>изъявивших желание получить социальную выплату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4E7B">
        <w:rPr>
          <w:rFonts w:ascii="Times New Roman" w:hAnsi="Times New Roman" w:cs="Times New Roman"/>
          <w:sz w:val="28"/>
          <w:szCs w:val="28"/>
        </w:rPr>
        <w:t xml:space="preserve"> году по Володарскому району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E7B">
        <w:rPr>
          <w:rFonts w:ascii="Times New Roman" w:hAnsi="Times New Roman" w:cs="Times New Roman"/>
          <w:sz w:val="28"/>
          <w:szCs w:val="28"/>
        </w:rPr>
        <w:t>.</w:t>
      </w:r>
    </w:p>
    <w:p w:rsidR="00FB0EF1" w:rsidRPr="00934E7B" w:rsidRDefault="00FB0EF1" w:rsidP="00FB0EF1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>6. Контроль за настоящим постановлением возложить на заместителя главы администрации МО «Володарский район» по социальной политике Афанасьеву Т.А.</w:t>
      </w:r>
    </w:p>
    <w:p w:rsidR="00FB0EF1" w:rsidRDefault="00FB0EF1" w:rsidP="00FB0EF1">
      <w:pPr>
        <w:ind w:firstLine="851"/>
        <w:jc w:val="both"/>
        <w:rPr>
          <w:sz w:val="28"/>
          <w:szCs w:val="28"/>
        </w:rPr>
      </w:pPr>
    </w:p>
    <w:p w:rsidR="00FB0EF1" w:rsidRDefault="00FB0EF1" w:rsidP="00FB0EF1">
      <w:pPr>
        <w:ind w:firstLine="851"/>
        <w:jc w:val="both"/>
        <w:rPr>
          <w:sz w:val="28"/>
          <w:szCs w:val="28"/>
        </w:rPr>
      </w:pPr>
    </w:p>
    <w:p w:rsidR="00FB0EF1" w:rsidRDefault="00FB0EF1" w:rsidP="00FB0EF1">
      <w:pPr>
        <w:ind w:firstLine="851"/>
        <w:jc w:val="both"/>
        <w:rPr>
          <w:sz w:val="28"/>
          <w:szCs w:val="28"/>
        </w:rPr>
      </w:pPr>
    </w:p>
    <w:p w:rsidR="00FB0EF1" w:rsidRDefault="00FB0EF1" w:rsidP="00FB0EF1">
      <w:pPr>
        <w:ind w:firstLine="851"/>
        <w:jc w:val="both"/>
        <w:rPr>
          <w:sz w:val="28"/>
          <w:szCs w:val="28"/>
        </w:rPr>
      </w:pPr>
    </w:p>
    <w:p w:rsidR="00FB0EF1" w:rsidRPr="00934E7B" w:rsidRDefault="00FB0EF1" w:rsidP="00FB0EF1">
      <w:pPr>
        <w:ind w:firstLine="851"/>
        <w:jc w:val="both"/>
        <w:rPr>
          <w:sz w:val="28"/>
          <w:szCs w:val="28"/>
        </w:rPr>
      </w:pPr>
    </w:p>
    <w:p w:rsidR="00FB0EF1" w:rsidRPr="00AA45DB" w:rsidRDefault="00FB0EF1" w:rsidP="00FB0EF1">
      <w:pPr>
        <w:ind w:firstLine="851"/>
        <w:jc w:val="both"/>
      </w:pPr>
    </w:p>
    <w:p w:rsidR="00FB0EF1" w:rsidRDefault="00FB0EF1" w:rsidP="00FB0EF1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</w:t>
      </w:r>
      <w:r w:rsidRPr="00934E7B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r w:rsidRPr="00934E7B">
        <w:rPr>
          <w:sz w:val="28"/>
          <w:szCs w:val="28"/>
        </w:rPr>
        <w:t>Миндиев</w:t>
      </w:r>
      <w:r>
        <w:rPr>
          <w:sz w:val="28"/>
          <w:szCs w:val="28"/>
        </w:rPr>
        <w:t xml:space="preserve"> </w:t>
      </w:r>
    </w:p>
    <w:p w:rsidR="00FB0EF1" w:rsidRDefault="00FB0EF1" w:rsidP="00FB0EF1">
      <w:pPr>
        <w:ind w:firstLine="851"/>
        <w:jc w:val="both"/>
        <w:rPr>
          <w:sz w:val="28"/>
          <w:szCs w:val="28"/>
        </w:rPr>
      </w:pPr>
    </w:p>
    <w:p w:rsidR="00FB0EF1" w:rsidRDefault="00FB0EF1" w:rsidP="00FB0EF1">
      <w:pPr>
        <w:ind w:firstLine="851"/>
        <w:jc w:val="both"/>
        <w:rPr>
          <w:sz w:val="28"/>
          <w:szCs w:val="28"/>
        </w:rPr>
      </w:pPr>
    </w:p>
    <w:p w:rsidR="00FB0EF1" w:rsidRDefault="00FB0EF1" w:rsidP="00FB0EF1">
      <w:pPr>
        <w:ind w:firstLine="851"/>
        <w:jc w:val="both"/>
        <w:rPr>
          <w:sz w:val="28"/>
          <w:szCs w:val="28"/>
        </w:rPr>
      </w:pPr>
    </w:p>
    <w:p w:rsidR="00FB0EF1" w:rsidRDefault="00FB0EF1" w:rsidP="00FB0EF1">
      <w:pPr>
        <w:ind w:firstLine="851"/>
        <w:jc w:val="both"/>
        <w:rPr>
          <w:sz w:val="28"/>
          <w:szCs w:val="28"/>
        </w:rPr>
      </w:pPr>
    </w:p>
    <w:p w:rsidR="00FB0EF1" w:rsidRDefault="00FB0EF1" w:rsidP="00FB0EF1">
      <w:pPr>
        <w:ind w:firstLine="851"/>
        <w:jc w:val="both"/>
        <w:rPr>
          <w:sz w:val="28"/>
          <w:szCs w:val="28"/>
        </w:rPr>
      </w:pPr>
    </w:p>
    <w:p w:rsidR="00FB0EF1" w:rsidRDefault="00FB0EF1">
      <w:pPr>
        <w:jc w:val="center"/>
        <w:sectPr w:rsidR="00FB0EF1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FB0EF1" w:rsidRPr="00FB0EF1" w:rsidRDefault="00FB0EF1" w:rsidP="00FB0EF1">
      <w:pPr>
        <w:ind w:firstLine="851"/>
        <w:jc w:val="right"/>
        <w:rPr>
          <w:sz w:val="28"/>
          <w:szCs w:val="28"/>
        </w:rPr>
      </w:pPr>
      <w:r w:rsidRPr="00FB0EF1">
        <w:rPr>
          <w:sz w:val="28"/>
          <w:szCs w:val="28"/>
        </w:rPr>
        <w:lastRenderedPageBreak/>
        <w:t xml:space="preserve">Приложение </w:t>
      </w:r>
    </w:p>
    <w:p w:rsidR="00FB0EF1" w:rsidRPr="00FB0EF1" w:rsidRDefault="00FB0EF1" w:rsidP="00FB0EF1">
      <w:pPr>
        <w:ind w:firstLine="851"/>
        <w:jc w:val="right"/>
        <w:rPr>
          <w:sz w:val="28"/>
          <w:szCs w:val="28"/>
        </w:rPr>
      </w:pPr>
      <w:r w:rsidRPr="00FB0EF1">
        <w:rPr>
          <w:sz w:val="28"/>
          <w:szCs w:val="28"/>
        </w:rPr>
        <w:t>К постановлению администрации</w:t>
      </w:r>
    </w:p>
    <w:p w:rsidR="00FB0EF1" w:rsidRPr="00FB0EF1" w:rsidRDefault="00FB0EF1" w:rsidP="00FB0EF1">
      <w:pPr>
        <w:ind w:firstLine="851"/>
        <w:jc w:val="right"/>
        <w:rPr>
          <w:sz w:val="28"/>
          <w:szCs w:val="28"/>
        </w:rPr>
      </w:pPr>
      <w:r w:rsidRPr="00FB0EF1">
        <w:rPr>
          <w:sz w:val="28"/>
          <w:szCs w:val="28"/>
        </w:rPr>
        <w:t>МО «Володарский район»</w:t>
      </w:r>
    </w:p>
    <w:p w:rsidR="00FB0EF1" w:rsidRPr="00FB0EF1" w:rsidRDefault="00FB0EF1" w:rsidP="00FB0EF1">
      <w:pPr>
        <w:jc w:val="right"/>
        <w:rPr>
          <w:sz w:val="28"/>
          <w:szCs w:val="28"/>
          <w:u w:val="single"/>
        </w:rPr>
      </w:pPr>
      <w:r w:rsidRPr="00FB0EF1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03.07.2018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1216</w:t>
      </w:r>
    </w:p>
    <w:p w:rsidR="00FB0EF1" w:rsidRDefault="00FB0EF1" w:rsidP="00FB0EF1">
      <w:pPr>
        <w:jc w:val="right"/>
        <w:rPr>
          <w:sz w:val="22"/>
          <w:szCs w:val="22"/>
          <w:u w:val="single"/>
        </w:rPr>
      </w:pPr>
    </w:p>
    <w:p w:rsidR="00FB0EF1" w:rsidRDefault="00FB0EF1" w:rsidP="00FB0EF1">
      <w:pPr>
        <w:jc w:val="right"/>
        <w:rPr>
          <w:sz w:val="22"/>
          <w:szCs w:val="22"/>
          <w:u w:val="single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410"/>
        <w:gridCol w:w="992"/>
        <w:gridCol w:w="1276"/>
        <w:gridCol w:w="2126"/>
        <w:gridCol w:w="850"/>
        <w:gridCol w:w="567"/>
        <w:gridCol w:w="567"/>
        <w:gridCol w:w="1134"/>
        <w:gridCol w:w="1843"/>
        <w:gridCol w:w="992"/>
        <w:gridCol w:w="851"/>
        <w:gridCol w:w="1134"/>
      </w:tblGrid>
      <w:tr w:rsidR="00FB0EF1" w:rsidRPr="006A7992" w:rsidTr="003702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№ </w:t>
            </w:r>
            <w:proofErr w:type="spellStart"/>
            <w:r w:rsidRPr="006A7992">
              <w:rPr>
                <w:sz w:val="18"/>
                <w:szCs w:val="18"/>
              </w:rPr>
              <w:t>п</w:t>
            </w:r>
            <w:proofErr w:type="spellEnd"/>
            <w:r w:rsidRPr="006A7992">
              <w:rPr>
                <w:sz w:val="18"/>
                <w:szCs w:val="18"/>
              </w:rPr>
              <w:t>/</w:t>
            </w:r>
            <w:proofErr w:type="spellStart"/>
            <w:r w:rsidRPr="006A7992">
              <w:rPr>
                <w:sz w:val="18"/>
                <w:szCs w:val="18"/>
              </w:rPr>
              <w:t>п</w:t>
            </w:r>
            <w:proofErr w:type="spellEnd"/>
            <w:r w:rsidRPr="006A7992">
              <w:rPr>
                <w:sz w:val="18"/>
                <w:szCs w:val="18"/>
              </w:rPr>
              <w:t xml:space="preserve"> (молодые семьи)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Дата включения молодой семьи в список участников </w:t>
            </w:r>
            <w:r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Орган местного самоуправления, на основании решения которого молодая семья включена в список участников </w:t>
            </w:r>
            <w:r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Расчетная стоимость жилья</w:t>
            </w:r>
          </w:p>
        </w:tc>
      </w:tr>
      <w:tr w:rsidR="00FB0EF1" w:rsidRPr="006A7992" w:rsidTr="003702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Количество членов семьи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Ф.И.О.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Родственные отношения (супруг, супруга, сын, дочь)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паспорт гражданина Российской  Федерации 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свидетельство о браке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стоимость 1 кв.м. (тыс.</w:t>
            </w:r>
          </w:p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рублей)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1" w:rsidRPr="006A7992" w:rsidRDefault="00FB0EF1" w:rsidP="00DB6746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размер общей площади жилого помещения на семью 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1" w:rsidRPr="006A7992" w:rsidRDefault="00FB0EF1" w:rsidP="00DB6746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всего </w:t>
            </w:r>
          </w:p>
          <w:p w:rsidR="00FB0EF1" w:rsidRPr="006A7992" w:rsidRDefault="00FB0EF1" w:rsidP="00DB6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(гр. 12</w:t>
            </w:r>
            <w:r w:rsidRPr="006A7992">
              <w:rPr>
                <w:sz w:val="18"/>
                <w:szCs w:val="18"/>
              </w:rPr>
              <w:t>. Х гр. 1</w:t>
            </w:r>
            <w:r>
              <w:rPr>
                <w:sz w:val="18"/>
                <w:szCs w:val="18"/>
              </w:rPr>
              <w:t>3</w:t>
            </w:r>
            <w:r w:rsidRPr="006A7992">
              <w:rPr>
                <w:sz w:val="18"/>
                <w:szCs w:val="18"/>
              </w:rPr>
              <w:t>)</w:t>
            </w:r>
          </w:p>
        </w:tc>
      </w:tr>
      <w:tr w:rsidR="00FB0EF1" w:rsidRPr="006A7992" w:rsidTr="003702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серия,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кем, когда </w:t>
            </w:r>
          </w:p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выдан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серия,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 xml:space="preserve">кем, когда </w:t>
            </w:r>
          </w:p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выдан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rPr>
                <w:sz w:val="18"/>
                <w:szCs w:val="18"/>
              </w:rPr>
            </w:pPr>
          </w:p>
        </w:tc>
      </w:tr>
      <w:tr w:rsidR="00FB0EF1" w:rsidRPr="006A7992" w:rsidTr="003702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FB0EF1" w:rsidRPr="006A7992" w:rsidTr="003702CC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8244FA" w:rsidRDefault="00FB0EF1" w:rsidP="00DB6746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Default="00FB0EF1" w:rsidP="00DB6746">
            <w:pPr>
              <w:rPr>
                <w:bCs/>
                <w:sz w:val="18"/>
                <w:szCs w:val="18"/>
              </w:rPr>
            </w:pPr>
          </w:p>
          <w:p w:rsidR="00FB0EF1" w:rsidRPr="006A7992" w:rsidRDefault="00FB0EF1" w:rsidP="00DB6746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Джумашева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Рита </w:t>
            </w:r>
            <w:proofErr w:type="spellStart"/>
            <w:r w:rsidRPr="006A7992">
              <w:rPr>
                <w:bCs/>
                <w:sz w:val="18"/>
                <w:szCs w:val="18"/>
              </w:rPr>
              <w:t>Рафиховна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FB0EF1" w:rsidRPr="006A7992" w:rsidRDefault="00FB0EF1" w:rsidP="00DB6746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Джумашев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Алан </w:t>
            </w:r>
            <w:proofErr w:type="spellStart"/>
            <w:r w:rsidRPr="006A7992">
              <w:rPr>
                <w:bCs/>
                <w:sz w:val="18"/>
                <w:szCs w:val="18"/>
              </w:rPr>
              <w:t>Нурланович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FB0EF1" w:rsidRDefault="00FB0EF1" w:rsidP="00DB6746">
            <w:pPr>
              <w:rPr>
                <w:bCs/>
                <w:sz w:val="18"/>
                <w:szCs w:val="18"/>
              </w:rPr>
            </w:pPr>
            <w:proofErr w:type="spellStart"/>
            <w:r w:rsidRPr="006A7992">
              <w:rPr>
                <w:bCs/>
                <w:sz w:val="18"/>
                <w:szCs w:val="18"/>
              </w:rPr>
              <w:t>Джумашев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Мерлан </w:t>
            </w:r>
            <w:proofErr w:type="spellStart"/>
            <w:r w:rsidRPr="006A7992">
              <w:rPr>
                <w:bCs/>
                <w:sz w:val="18"/>
                <w:szCs w:val="18"/>
              </w:rPr>
              <w:t>Нурланович</w:t>
            </w:r>
            <w:proofErr w:type="spellEnd"/>
            <w:r w:rsidRPr="006A7992">
              <w:rPr>
                <w:bCs/>
                <w:sz w:val="18"/>
                <w:szCs w:val="18"/>
              </w:rPr>
              <w:t xml:space="preserve"> </w:t>
            </w:r>
          </w:p>
          <w:p w:rsidR="00FB0EF1" w:rsidRPr="006A7992" w:rsidRDefault="00FB0EF1" w:rsidP="00DB6746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Эгембердиева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Самира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Алимахадовна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1" w:rsidRDefault="00FB0EF1" w:rsidP="00DB6746">
            <w:pPr>
              <w:rPr>
                <w:sz w:val="18"/>
                <w:szCs w:val="18"/>
              </w:rPr>
            </w:pPr>
          </w:p>
          <w:p w:rsidR="00FB0EF1" w:rsidRDefault="00FB0EF1" w:rsidP="00DB6746">
            <w:pPr>
              <w:rPr>
                <w:sz w:val="18"/>
                <w:szCs w:val="18"/>
              </w:rPr>
            </w:pPr>
          </w:p>
          <w:p w:rsidR="00FB0EF1" w:rsidRDefault="00FB0EF1" w:rsidP="00DB6746">
            <w:pPr>
              <w:rPr>
                <w:sz w:val="18"/>
                <w:szCs w:val="18"/>
              </w:rPr>
            </w:pPr>
          </w:p>
          <w:p w:rsidR="00FB0EF1" w:rsidRDefault="00FB0EF1" w:rsidP="00DB6746">
            <w:pPr>
              <w:rPr>
                <w:sz w:val="18"/>
                <w:szCs w:val="18"/>
              </w:rPr>
            </w:pPr>
          </w:p>
          <w:p w:rsidR="00FB0EF1" w:rsidRDefault="00FB0EF1" w:rsidP="00DB6746">
            <w:pPr>
              <w:rPr>
                <w:sz w:val="18"/>
                <w:szCs w:val="18"/>
              </w:rPr>
            </w:pPr>
          </w:p>
          <w:p w:rsidR="00FB0EF1" w:rsidRDefault="00FB0EF1" w:rsidP="00DB6746">
            <w:pPr>
              <w:rPr>
                <w:sz w:val="18"/>
                <w:szCs w:val="18"/>
              </w:rPr>
            </w:pPr>
          </w:p>
          <w:p w:rsidR="00FB0EF1" w:rsidRDefault="00FB0EF1" w:rsidP="00DB6746">
            <w:pPr>
              <w:rPr>
                <w:sz w:val="18"/>
                <w:szCs w:val="18"/>
              </w:rPr>
            </w:pPr>
          </w:p>
          <w:p w:rsidR="00FB0EF1" w:rsidRDefault="00FB0EF1" w:rsidP="00DB6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Мать</w:t>
            </w:r>
          </w:p>
          <w:p w:rsidR="00FB0EF1" w:rsidRDefault="00FB0EF1" w:rsidP="00DB6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3702CC" w:rsidRDefault="003702CC" w:rsidP="00DB6746">
            <w:pPr>
              <w:rPr>
                <w:sz w:val="18"/>
                <w:szCs w:val="18"/>
              </w:rPr>
            </w:pPr>
          </w:p>
          <w:p w:rsidR="00FB0EF1" w:rsidRDefault="00FB0EF1" w:rsidP="00DB6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FB0EF1" w:rsidRDefault="00FB0EF1" w:rsidP="00DB6746">
            <w:pPr>
              <w:rPr>
                <w:sz w:val="18"/>
                <w:szCs w:val="18"/>
              </w:rPr>
            </w:pPr>
          </w:p>
          <w:p w:rsidR="00FB0EF1" w:rsidRPr="006A7992" w:rsidRDefault="00FB0EF1" w:rsidP="00DB6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rPr>
                <w:sz w:val="18"/>
                <w:szCs w:val="18"/>
              </w:rPr>
            </w:pPr>
          </w:p>
          <w:p w:rsidR="00FB0EF1" w:rsidRPr="006A7992" w:rsidRDefault="00FB0EF1" w:rsidP="00DB6746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1</w:t>
            </w:r>
            <w:r w:rsidRPr="006A7992">
              <w:rPr>
                <w:sz w:val="18"/>
                <w:szCs w:val="18"/>
              </w:rPr>
              <w:t>3</w:t>
            </w:r>
          </w:p>
          <w:p w:rsidR="00FB0EF1" w:rsidRPr="006A7992" w:rsidRDefault="00FB0EF1" w:rsidP="00DB6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490133</w:t>
            </w:r>
          </w:p>
          <w:p w:rsidR="00FB0EF1" w:rsidRPr="006A7992" w:rsidRDefault="00FB0EF1" w:rsidP="00DB6746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FB0EF1" w:rsidRPr="006A7992" w:rsidRDefault="00FB0EF1" w:rsidP="00DB6746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№583674</w:t>
            </w:r>
          </w:p>
          <w:p w:rsidR="00FB0EF1" w:rsidRPr="006A7992" w:rsidRDefault="00FB0EF1" w:rsidP="00DB6746">
            <w:pPr>
              <w:rPr>
                <w:sz w:val="18"/>
                <w:szCs w:val="18"/>
                <w:lang w:val="en-US"/>
              </w:rPr>
            </w:pPr>
            <w:r w:rsidRPr="006A7992">
              <w:rPr>
                <w:sz w:val="18"/>
                <w:szCs w:val="18"/>
                <w:lang w:val="en-US"/>
              </w:rPr>
              <w:t>I-KB</w:t>
            </w:r>
          </w:p>
          <w:p w:rsidR="00FB0EF1" w:rsidRDefault="00FB0EF1" w:rsidP="00DB6746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№644700</w:t>
            </w:r>
          </w:p>
          <w:p w:rsidR="00FB0EF1" w:rsidRDefault="00FB0EF1" w:rsidP="00DB6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I-KB </w:t>
            </w:r>
          </w:p>
          <w:p w:rsidR="00FB0EF1" w:rsidRPr="009F7131" w:rsidRDefault="00FB0EF1" w:rsidP="00DB6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№795475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Default="00FB0EF1" w:rsidP="00DB6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ОУФМС России по Астраханской области в Володарском районе</w:t>
            </w:r>
          </w:p>
          <w:p w:rsidR="00FB0EF1" w:rsidRDefault="00FB0EF1" w:rsidP="00DB6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09.11.13г.  </w:t>
            </w:r>
          </w:p>
          <w:p w:rsidR="00FB0EF1" w:rsidRPr="006A7992" w:rsidRDefault="00FB0EF1" w:rsidP="00DB6746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18.10.04г.</w:t>
            </w:r>
          </w:p>
          <w:p w:rsidR="00FB0EF1" w:rsidRDefault="00FB0EF1" w:rsidP="00DB6746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Отдел ЗАГС Володарского района Астраханской области 07.03.08г.</w:t>
            </w:r>
          </w:p>
          <w:p w:rsidR="00FB0EF1" w:rsidRDefault="00FB0EF1" w:rsidP="00DB6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службы записи актов гражданского состояния Астраханской области по </w:t>
            </w:r>
            <w:proofErr w:type="spellStart"/>
            <w:r>
              <w:rPr>
                <w:sz w:val="18"/>
                <w:szCs w:val="18"/>
              </w:rPr>
              <w:t>Харабалинскому</w:t>
            </w:r>
            <w:proofErr w:type="spellEnd"/>
            <w:r>
              <w:rPr>
                <w:sz w:val="18"/>
                <w:szCs w:val="18"/>
              </w:rPr>
              <w:t xml:space="preserve"> району Астраханской области</w:t>
            </w:r>
          </w:p>
          <w:p w:rsidR="00FB0EF1" w:rsidRPr="006A7992" w:rsidRDefault="00FB0EF1" w:rsidP="00DB6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</w:p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18.04.84г.</w:t>
            </w:r>
          </w:p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06.10.04г.</w:t>
            </w:r>
          </w:p>
          <w:p w:rsidR="00FB0EF1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25.02.08г.</w:t>
            </w:r>
          </w:p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13.02.15г.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22.05.08</w:t>
            </w:r>
          </w:p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</w:p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</w:p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</w:p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Администрация МО "Володарский район"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F1" w:rsidRPr="006A7992" w:rsidRDefault="00FB0EF1" w:rsidP="00DB6746">
            <w:pPr>
              <w:jc w:val="center"/>
              <w:rPr>
                <w:sz w:val="18"/>
                <w:szCs w:val="18"/>
              </w:rPr>
            </w:pPr>
            <w:r w:rsidRPr="006A7992">
              <w:rPr>
                <w:sz w:val="18"/>
                <w:szCs w:val="18"/>
              </w:rPr>
              <w:t>186</w:t>
            </w:r>
            <w:r>
              <w:rPr>
                <w:sz w:val="18"/>
                <w:szCs w:val="18"/>
              </w:rPr>
              <w:t>840</w:t>
            </w:r>
            <w:r w:rsidRPr="006A7992">
              <w:rPr>
                <w:sz w:val="18"/>
                <w:szCs w:val="18"/>
              </w:rPr>
              <w:t>0</w:t>
            </w:r>
          </w:p>
        </w:tc>
      </w:tr>
    </w:tbl>
    <w:p w:rsidR="00FB0EF1" w:rsidRDefault="00FB0EF1" w:rsidP="00FB0EF1">
      <w:pPr>
        <w:jc w:val="both"/>
        <w:rPr>
          <w:sz w:val="28"/>
          <w:szCs w:val="28"/>
        </w:rPr>
      </w:pPr>
    </w:p>
    <w:p w:rsidR="00FB0EF1" w:rsidRDefault="00FB0EF1" w:rsidP="00FB0EF1">
      <w:pPr>
        <w:rPr>
          <w:sz w:val="28"/>
          <w:szCs w:val="28"/>
        </w:rPr>
      </w:pPr>
    </w:p>
    <w:p w:rsidR="00B82EB4" w:rsidRDefault="00FB0EF1" w:rsidP="00FB0EF1">
      <w:pPr>
        <w:ind w:firstLine="720"/>
      </w:pPr>
      <w:r>
        <w:rPr>
          <w:sz w:val="28"/>
          <w:szCs w:val="28"/>
        </w:rPr>
        <w:t>Верно:</w:t>
      </w:r>
    </w:p>
    <w:sectPr w:rsidR="00B82EB4" w:rsidSect="00FB0EF1">
      <w:pgSz w:w="16838" w:h="11906" w:orient="landscape"/>
      <w:pgMar w:top="1134" w:right="1134" w:bottom="1134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B0EF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02CC"/>
    <w:rsid w:val="003D376C"/>
    <w:rsid w:val="003D7A1C"/>
    <w:rsid w:val="004001AA"/>
    <w:rsid w:val="00406C1D"/>
    <w:rsid w:val="0044377B"/>
    <w:rsid w:val="00451F2E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34E7D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7312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248BC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B0EF1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0E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2018-07-03T09:19:00Z</cp:lastPrinted>
  <dcterms:created xsi:type="dcterms:W3CDTF">2018-07-03T09:08:00Z</dcterms:created>
  <dcterms:modified xsi:type="dcterms:W3CDTF">2018-07-20T09:24:00Z</dcterms:modified>
</cp:coreProperties>
</file>