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87ED3" w:rsidRDefault="0005118A" w:rsidP="00687ED3">
            <w:pPr>
              <w:jc w:val="center"/>
              <w:rPr>
                <w:sz w:val="32"/>
                <w:szCs w:val="32"/>
                <w:u w:val="single"/>
              </w:rPr>
            </w:pPr>
            <w:r w:rsidRPr="00687ED3">
              <w:rPr>
                <w:sz w:val="32"/>
                <w:szCs w:val="32"/>
                <w:u w:val="single"/>
              </w:rPr>
              <w:t xml:space="preserve">от </w:t>
            </w:r>
            <w:r w:rsidR="00687ED3" w:rsidRPr="00687ED3">
              <w:rPr>
                <w:sz w:val="32"/>
                <w:szCs w:val="32"/>
                <w:u w:val="single"/>
              </w:rPr>
              <w:t>17.03.2015 г.</w:t>
            </w:r>
          </w:p>
        </w:tc>
        <w:tc>
          <w:tcPr>
            <w:tcW w:w="4927" w:type="dxa"/>
          </w:tcPr>
          <w:p w:rsidR="0005118A" w:rsidRPr="00687ED3" w:rsidRDefault="0005118A" w:rsidP="00687ED3">
            <w:pPr>
              <w:jc w:val="center"/>
              <w:rPr>
                <w:sz w:val="32"/>
                <w:szCs w:val="32"/>
                <w:u w:val="single"/>
              </w:rPr>
            </w:pPr>
            <w:r w:rsidRPr="00687ED3">
              <w:rPr>
                <w:sz w:val="32"/>
                <w:szCs w:val="32"/>
                <w:u w:val="single"/>
                <w:lang w:val="en-US"/>
              </w:rPr>
              <w:t>N</w:t>
            </w:r>
            <w:r w:rsidR="00687ED3" w:rsidRPr="00687ED3">
              <w:rPr>
                <w:sz w:val="32"/>
                <w:szCs w:val="32"/>
                <w:u w:val="single"/>
              </w:rPr>
              <w:t xml:space="preserve"> 195-р</w:t>
            </w:r>
          </w:p>
        </w:tc>
      </w:tr>
    </w:tbl>
    <w:p w:rsidR="00274400" w:rsidRDefault="00274400">
      <w:pPr>
        <w:jc w:val="center"/>
      </w:pPr>
    </w:p>
    <w:p w:rsidR="00687ED3" w:rsidRDefault="00687ED3" w:rsidP="00687ED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фотоконкурса </w:t>
      </w:r>
    </w:p>
    <w:p w:rsidR="00687ED3" w:rsidRDefault="00687ED3" w:rsidP="00687ED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«Наследники Великой Победы»</w:t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70-летия со дня победы в Великой Отечественной Войне, с целью формирования патриотического воспитания учащихся образовательных организаций МО «Володарский район»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7ED3" w:rsidRDefault="00687ED3" w:rsidP="00687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Положение о проведении районного фотоконкурса «Наследники Великой Победы» (Приложение № 1).</w:t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 Отделу образования администрации МО «Володарский район»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) провести в период </w:t>
      </w:r>
      <w:r>
        <w:rPr>
          <w:b/>
          <w:sz w:val="28"/>
          <w:szCs w:val="28"/>
        </w:rPr>
        <w:t>с 15 марта  по 15 апреля 2015г</w:t>
      </w:r>
      <w:r>
        <w:rPr>
          <w:sz w:val="28"/>
          <w:szCs w:val="28"/>
        </w:rPr>
        <w:t>.  данное мероприятие.</w:t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Руководителям образовательных организаций организовать участие учащихся в районном фотоконкурсе  «Наследники Великой Победы»</w:t>
      </w:r>
    </w:p>
    <w:p w:rsidR="00687ED3" w:rsidRDefault="00687ED3" w:rsidP="00687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 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687ED3" w:rsidRDefault="00687ED3" w:rsidP="00687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  Главному редактору МАУ «Редакция газеты «Заря Каспия»                                Шаровой Е.А. опубликовать настоящее распоряжение.</w:t>
      </w:r>
    </w:p>
    <w:p w:rsidR="00687ED3" w:rsidRDefault="00687ED3" w:rsidP="00687E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ind w:firstLine="851"/>
        <w:jc w:val="both"/>
        <w:rPr>
          <w:sz w:val="28"/>
          <w:szCs w:val="28"/>
        </w:rPr>
      </w:pPr>
    </w:p>
    <w:p w:rsidR="00687ED3" w:rsidRDefault="00687ED3" w:rsidP="00687ED3">
      <w:pPr>
        <w:rPr>
          <w:b/>
          <w:sz w:val="24"/>
          <w:szCs w:val="24"/>
        </w:rPr>
      </w:pPr>
    </w:p>
    <w:p w:rsidR="00687ED3" w:rsidRDefault="00687ED3" w:rsidP="00687ED3">
      <w:pPr>
        <w:jc w:val="center"/>
        <w:rPr>
          <w:b/>
        </w:rPr>
      </w:pPr>
    </w:p>
    <w:p w:rsidR="00687ED3" w:rsidRPr="00687ED3" w:rsidRDefault="00687ED3" w:rsidP="00687ED3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687ED3">
        <w:rPr>
          <w:sz w:val="28"/>
          <w:szCs w:val="28"/>
        </w:rPr>
        <w:t xml:space="preserve">Приложение №1 </w:t>
      </w:r>
    </w:p>
    <w:p w:rsidR="00687ED3" w:rsidRPr="00687ED3" w:rsidRDefault="00687ED3" w:rsidP="00687ED3">
      <w:pPr>
        <w:jc w:val="right"/>
        <w:rPr>
          <w:sz w:val="28"/>
          <w:szCs w:val="28"/>
        </w:rPr>
      </w:pPr>
      <w:r w:rsidRPr="00687ED3">
        <w:rPr>
          <w:sz w:val="28"/>
          <w:szCs w:val="28"/>
        </w:rPr>
        <w:t>к распоряжению администрации</w:t>
      </w:r>
    </w:p>
    <w:p w:rsidR="00687ED3" w:rsidRPr="00687ED3" w:rsidRDefault="00687ED3" w:rsidP="00687ED3">
      <w:pPr>
        <w:jc w:val="right"/>
        <w:rPr>
          <w:sz w:val="28"/>
          <w:szCs w:val="28"/>
        </w:rPr>
      </w:pPr>
      <w:r w:rsidRPr="00687ED3">
        <w:rPr>
          <w:sz w:val="28"/>
          <w:szCs w:val="28"/>
        </w:rPr>
        <w:t>МО "Володарский район"</w:t>
      </w:r>
    </w:p>
    <w:p w:rsidR="00687ED3" w:rsidRPr="00687ED3" w:rsidRDefault="00687ED3" w:rsidP="00687ED3">
      <w:pPr>
        <w:jc w:val="right"/>
        <w:rPr>
          <w:sz w:val="28"/>
          <w:szCs w:val="28"/>
          <w:u w:val="single"/>
        </w:rPr>
      </w:pPr>
      <w:r w:rsidRPr="00687ED3">
        <w:rPr>
          <w:sz w:val="28"/>
          <w:szCs w:val="28"/>
          <w:u w:val="single"/>
        </w:rPr>
        <w:t>от 17.03.2015 г. № 195-р</w:t>
      </w:r>
    </w:p>
    <w:p w:rsidR="00687ED3" w:rsidRDefault="00687ED3" w:rsidP="00687ED3">
      <w:pPr>
        <w:rPr>
          <w:b/>
        </w:rPr>
      </w:pPr>
    </w:p>
    <w:p w:rsidR="00687ED3" w:rsidRDefault="00687ED3" w:rsidP="00687ED3">
      <w:pPr>
        <w:jc w:val="center"/>
        <w:rPr>
          <w:b/>
        </w:rPr>
      </w:pP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  <w:r w:rsidRPr="00687ED3">
        <w:rPr>
          <w:b/>
          <w:sz w:val="28"/>
          <w:szCs w:val="28"/>
        </w:rPr>
        <w:t xml:space="preserve">Положение о конкурсе фотографий </w:t>
      </w: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  <w:r w:rsidRPr="00687ED3">
        <w:rPr>
          <w:b/>
          <w:sz w:val="28"/>
          <w:szCs w:val="28"/>
        </w:rPr>
        <w:t>«Наследники Великой победы»</w:t>
      </w: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</w:p>
    <w:p w:rsidR="00687ED3" w:rsidRPr="00687ED3" w:rsidRDefault="00687ED3" w:rsidP="00687ED3">
      <w:pPr>
        <w:jc w:val="center"/>
        <w:rPr>
          <w:b/>
          <w:bCs/>
          <w:color w:val="000000"/>
          <w:sz w:val="28"/>
          <w:szCs w:val="28"/>
        </w:rPr>
      </w:pPr>
      <w:r w:rsidRPr="00687ED3">
        <w:rPr>
          <w:b/>
          <w:bCs/>
          <w:color w:val="000000"/>
          <w:sz w:val="28"/>
          <w:szCs w:val="28"/>
          <w:lang w:val="en-US"/>
        </w:rPr>
        <w:t>I</w:t>
      </w:r>
      <w:r w:rsidRPr="00687ED3">
        <w:rPr>
          <w:b/>
          <w:bCs/>
          <w:color w:val="000000"/>
          <w:sz w:val="28"/>
          <w:szCs w:val="28"/>
        </w:rPr>
        <w:t>.    Общие положения</w:t>
      </w:r>
    </w:p>
    <w:p w:rsidR="00687ED3" w:rsidRPr="00687ED3" w:rsidRDefault="00687ED3" w:rsidP="00687ED3">
      <w:pPr>
        <w:jc w:val="center"/>
        <w:rPr>
          <w:b/>
          <w:bCs/>
          <w:color w:val="000000"/>
          <w:sz w:val="28"/>
          <w:szCs w:val="28"/>
        </w:rPr>
      </w:pPr>
    </w:p>
    <w:p w:rsidR="00687ED3" w:rsidRPr="00687ED3" w:rsidRDefault="00687ED3" w:rsidP="00687ED3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87ED3">
        <w:rPr>
          <w:sz w:val="28"/>
          <w:szCs w:val="28"/>
        </w:rPr>
        <w:t>Организатор Фотоконкурса – Отдел образования администрации МО «Володарский район», ГКУ АО « Центр социальной поддержки населения Володарского района», МАУ «Редакция газеты «Заря Каспия»</w:t>
      </w:r>
    </w:p>
    <w:p w:rsidR="00687ED3" w:rsidRPr="00687ED3" w:rsidRDefault="00687ED3" w:rsidP="00687ED3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87ED3">
        <w:rPr>
          <w:color w:val="000000"/>
          <w:sz w:val="28"/>
          <w:szCs w:val="28"/>
        </w:rPr>
        <w:t xml:space="preserve"> Цель Фотоконкурса</w:t>
      </w:r>
      <w:r w:rsidRPr="00687ED3">
        <w:rPr>
          <w:b/>
          <w:color w:val="000000"/>
          <w:sz w:val="28"/>
          <w:szCs w:val="28"/>
        </w:rPr>
        <w:t xml:space="preserve"> –</w:t>
      </w:r>
      <w:r w:rsidRPr="00687ED3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показать связь поколений, продемонстрировать, что нынешняя молодежь свято чтит память о подвиге дедов, которые отстояли независимость нашей Родины в самой кровопролитной из войн.</w:t>
      </w:r>
    </w:p>
    <w:p w:rsidR="00687ED3" w:rsidRPr="00687ED3" w:rsidRDefault="00687ED3" w:rsidP="00687ED3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87ED3">
        <w:rPr>
          <w:color w:val="000000"/>
          <w:sz w:val="28"/>
          <w:szCs w:val="28"/>
        </w:rPr>
        <w:t>Задачи Фотоконкурса – накопление исторического материала о жизни и деятельности ветеранов района, стимулирование гражданской и творческой активности  учащихся МО «Володарский район».</w:t>
      </w:r>
    </w:p>
    <w:p w:rsidR="00687ED3" w:rsidRPr="00687ED3" w:rsidRDefault="00687ED3" w:rsidP="00687ED3">
      <w:pPr>
        <w:jc w:val="both"/>
        <w:rPr>
          <w:color w:val="000000"/>
          <w:sz w:val="28"/>
          <w:szCs w:val="28"/>
        </w:rPr>
      </w:pPr>
    </w:p>
    <w:p w:rsidR="00687ED3" w:rsidRPr="00687ED3" w:rsidRDefault="00687ED3" w:rsidP="00687ED3">
      <w:pPr>
        <w:jc w:val="both"/>
        <w:rPr>
          <w:color w:val="000000"/>
          <w:sz w:val="28"/>
          <w:szCs w:val="28"/>
        </w:rPr>
      </w:pPr>
    </w:p>
    <w:p w:rsidR="00687ED3" w:rsidRPr="00687ED3" w:rsidRDefault="00687ED3" w:rsidP="00687ED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7ED3">
        <w:rPr>
          <w:rStyle w:val="a5"/>
          <w:sz w:val="28"/>
          <w:szCs w:val="28"/>
          <w:lang w:val="en-US"/>
        </w:rPr>
        <w:t>II</w:t>
      </w:r>
      <w:r w:rsidRPr="00687ED3">
        <w:rPr>
          <w:rStyle w:val="a5"/>
          <w:sz w:val="28"/>
          <w:szCs w:val="28"/>
        </w:rPr>
        <w:t>. Условия проведения фотоконкурса</w:t>
      </w:r>
    </w:p>
    <w:p w:rsidR="00687ED3" w:rsidRPr="00687ED3" w:rsidRDefault="00687ED3" w:rsidP="00687ED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687ED3" w:rsidRPr="00687ED3" w:rsidRDefault="00687ED3" w:rsidP="00687ED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87ED3">
        <w:rPr>
          <w:color w:val="auto"/>
          <w:sz w:val="28"/>
          <w:szCs w:val="28"/>
        </w:rPr>
        <w:t>В Фотоконкурсе могут принять участие учащиеся образовательных организаций МО «Володарский район», в возрасте от 12 до 17 лет.</w:t>
      </w:r>
    </w:p>
    <w:p w:rsidR="00687ED3" w:rsidRPr="00687ED3" w:rsidRDefault="00687ED3" w:rsidP="00687ED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87ED3">
        <w:rPr>
          <w:b/>
          <w:sz w:val="28"/>
          <w:szCs w:val="28"/>
          <w:u w:val="single"/>
        </w:rPr>
        <w:t xml:space="preserve">От каждого участника принимается не более 3 работ. </w:t>
      </w:r>
    </w:p>
    <w:p w:rsidR="00687ED3" w:rsidRPr="00687ED3" w:rsidRDefault="00687ED3" w:rsidP="00687ED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trebovaniya_k_rabotam"/>
      <w:bookmarkEnd w:id="0"/>
      <w:r w:rsidRPr="00687ED3">
        <w:rPr>
          <w:sz w:val="28"/>
          <w:szCs w:val="28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687ED3" w:rsidRPr="00687ED3" w:rsidRDefault="00687ED3" w:rsidP="00687ED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Участие в Фотоконкурсе означает согласие автора на последующее некоммерческое  использование его работ  с указанием имени (</w:t>
      </w:r>
      <w:proofErr w:type="spellStart"/>
      <w:r w:rsidRPr="00687ED3">
        <w:rPr>
          <w:sz w:val="28"/>
          <w:szCs w:val="28"/>
        </w:rPr>
        <w:t>никнейма</w:t>
      </w:r>
      <w:proofErr w:type="spellEnd"/>
      <w:r w:rsidRPr="00687ED3">
        <w:rPr>
          <w:sz w:val="28"/>
          <w:szCs w:val="28"/>
        </w:rPr>
        <w:t>) автора работы.</w:t>
      </w:r>
    </w:p>
    <w:p w:rsidR="00687ED3" w:rsidRPr="00687ED3" w:rsidRDefault="00687ED3" w:rsidP="00687ED3">
      <w:pPr>
        <w:numPr>
          <w:ilvl w:val="1"/>
          <w:numId w:val="2"/>
        </w:numPr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687ED3" w:rsidRPr="00687ED3" w:rsidRDefault="00687ED3" w:rsidP="00687ED3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фотографии не соответствуют тематике конкурса;</w:t>
      </w:r>
    </w:p>
    <w:p w:rsidR="00687ED3" w:rsidRPr="00687ED3" w:rsidRDefault="00687ED3" w:rsidP="00687ED3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низкое художественное или техническое качество фотографий;</w:t>
      </w:r>
    </w:p>
    <w:p w:rsidR="00687ED3" w:rsidRPr="00687ED3" w:rsidRDefault="00687ED3" w:rsidP="00687ED3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фотографии, в которых можно распознать элементы насилия, расовой или религиозной непримиримости. </w:t>
      </w:r>
    </w:p>
    <w:p w:rsidR="00687ED3" w:rsidRDefault="00687ED3" w:rsidP="00687ED3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Запрещается обработка конкурсных работ любыми графическими редакторами.</w:t>
      </w:r>
    </w:p>
    <w:p w:rsidR="00687ED3" w:rsidRPr="00687ED3" w:rsidRDefault="00687ED3" w:rsidP="00687ED3">
      <w:pPr>
        <w:ind w:left="720"/>
        <w:jc w:val="both"/>
        <w:rPr>
          <w:sz w:val="28"/>
          <w:szCs w:val="28"/>
        </w:rPr>
      </w:pPr>
    </w:p>
    <w:p w:rsidR="00687ED3" w:rsidRPr="00687ED3" w:rsidRDefault="00687ED3" w:rsidP="00687ED3">
      <w:pPr>
        <w:jc w:val="both"/>
        <w:rPr>
          <w:b/>
          <w:bCs/>
          <w:color w:val="000000"/>
          <w:sz w:val="28"/>
          <w:szCs w:val="28"/>
        </w:rPr>
      </w:pPr>
    </w:p>
    <w:p w:rsidR="00687ED3" w:rsidRPr="00687ED3" w:rsidRDefault="00687ED3" w:rsidP="00687ED3">
      <w:pPr>
        <w:jc w:val="center"/>
        <w:rPr>
          <w:b/>
          <w:bCs/>
          <w:color w:val="000000"/>
          <w:sz w:val="28"/>
          <w:szCs w:val="28"/>
        </w:rPr>
      </w:pPr>
      <w:r w:rsidRPr="00687ED3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687ED3">
        <w:rPr>
          <w:b/>
          <w:bCs/>
          <w:color w:val="000000"/>
          <w:sz w:val="28"/>
          <w:szCs w:val="28"/>
        </w:rPr>
        <w:t>. Порядок проведения фотоконкурса</w:t>
      </w:r>
    </w:p>
    <w:p w:rsidR="00687ED3" w:rsidRPr="00687ED3" w:rsidRDefault="00687ED3" w:rsidP="00687ED3">
      <w:pPr>
        <w:jc w:val="both"/>
        <w:rPr>
          <w:color w:val="000000"/>
          <w:sz w:val="28"/>
          <w:szCs w:val="28"/>
        </w:rPr>
      </w:pPr>
    </w:p>
    <w:p w:rsidR="00687ED3" w:rsidRPr="00687ED3" w:rsidRDefault="00687ED3" w:rsidP="00687ED3">
      <w:pPr>
        <w:ind w:left="720" w:hanging="720"/>
        <w:jc w:val="both"/>
        <w:rPr>
          <w:sz w:val="28"/>
          <w:szCs w:val="28"/>
          <w:u w:val="single"/>
        </w:rPr>
      </w:pPr>
      <w:r w:rsidRPr="00687ED3">
        <w:rPr>
          <w:sz w:val="28"/>
          <w:szCs w:val="28"/>
        </w:rPr>
        <w:t>3.1</w:t>
      </w:r>
      <w:r w:rsidRPr="00687ED3">
        <w:rPr>
          <w:sz w:val="28"/>
          <w:szCs w:val="28"/>
        </w:rPr>
        <w:tab/>
        <w:t xml:space="preserve">Заявки на участие в Фотоконкурсе принимаются в период с </w:t>
      </w:r>
      <w:r w:rsidRPr="00687ED3">
        <w:rPr>
          <w:b/>
          <w:sz w:val="28"/>
          <w:szCs w:val="28"/>
          <w:u w:val="single"/>
        </w:rPr>
        <w:t xml:space="preserve"> 12 марта  по 7 апреля 2015 года.</w:t>
      </w:r>
      <w:r w:rsidRPr="00687ED3">
        <w:rPr>
          <w:sz w:val="28"/>
          <w:szCs w:val="28"/>
          <w:u w:val="single"/>
        </w:rPr>
        <w:t xml:space="preserve"> </w:t>
      </w:r>
    </w:p>
    <w:p w:rsidR="00687ED3" w:rsidRPr="00687ED3" w:rsidRDefault="00687ED3" w:rsidP="00687ED3">
      <w:pPr>
        <w:ind w:left="720" w:hanging="720"/>
        <w:jc w:val="both"/>
        <w:rPr>
          <w:color w:val="000000"/>
          <w:sz w:val="28"/>
          <w:szCs w:val="28"/>
        </w:rPr>
      </w:pPr>
      <w:r w:rsidRPr="00687ED3">
        <w:rPr>
          <w:sz w:val="28"/>
          <w:szCs w:val="28"/>
        </w:rPr>
        <w:t>3.2</w:t>
      </w:r>
      <w:proofErr w:type="gramStart"/>
      <w:r w:rsidRPr="00687ED3">
        <w:rPr>
          <w:sz w:val="28"/>
          <w:szCs w:val="28"/>
        </w:rPr>
        <w:tab/>
      </w:r>
      <w:r w:rsidRPr="00687ED3">
        <w:rPr>
          <w:color w:val="000000"/>
          <w:sz w:val="28"/>
          <w:szCs w:val="28"/>
        </w:rPr>
        <w:t>Д</w:t>
      </w:r>
      <w:proofErr w:type="gramEnd"/>
      <w:r w:rsidRPr="00687ED3">
        <w:rPr>
          <w:color w:val="000000"/>
          <w:sz w:val="28"/>
          <w:szCs w:val="28"/>
        </w:rPr>
        <w:t xml:space="preserve">ля участия в Фотоконкурсе необходимо направить в оргкомитет: </w:t>
      </w:r>
    </w:p>
    <w:p w:rsidR="00687ED3" w:rsidRPr="00687ED3" w:rsidRDefault="00687ED3" w:rsidP="00687ED3">
      <w:pPr>
        <w:ind w:left="720" w:hanging="720"/>
        <w:jc w:val="both"/>
        <w:rPr>
          <w:color w:val="000000"/>
          <w:sz w:val="28"/>
          <w:szCs w:val="28"/>
        </w:rPr>
      </w:pPr>
      <w:r w:rsidRPr="00687ED3">
        <w:rPr>
          <w:b/>
          <w:sz w:val="28"/>
          <w:szCs w:val="28"/>
        </w:rPr>
        <w:t xml:space="preserve">          -   </w:t>
      </w:r>
      <w:r w:rsidRPr="00687ED3">
        <w:rPr>
          <w:color w:val="000000"/>
          <w:sz w:val="28"/>
          <w:szCs w:val="28"/>
        </w:rPr>
        <w:t xml:space="preserve">заявку на участие в </w:t>
      </w:r>
      <w:r w:rsidRPr="00687ED3">
        <w:rPr>
          <w:sz w:val="28"/>
          <w:szCs w:val="28"/>
        </w:rPr>
        <w:t>Фотоконкурсе;</w:t>
      </w:r>
      <w:r w:rsidRPr="00687ED3">
        <w:rPr>
          <w:color w:val="000000"/>
          <w:sz w:val="28"/>
          <w:szCs w:val="28"/>
        </w:rPr>
        <w:t xml:space="preserve"> </w:t>
      </w:r>
    </w:p>
    <w:p w:rsidR="00687ED3" w:rsidRPr="00687ED3" w:rsidRDefault="00687ED3" w:rsidP="00687ED3">
      <w:pPr>
        <w:ind w:left="720" w:hanging="720"/>
        <w:jc w:val="both"/>
        <w:rPr>
          <w:sz w:val="28"/>
          <w:szCs w:val="28"/>
        </w:rPr>
      </w:pPr>
      <w:r w:rsidRPr="00687ED3">
        <w:rPr>
          <w:b/>
          <w:sz w:val="28"/>
          <w:szCs w:val="28"/>
        </w:rPr>
        <w:t xml:space="preserve">            -   </w:t>
      </w:r>
      <w:r w:rsidRPr="00687ED3">
        <w:rPr>
          <w:b/>
          <w:color w:val="000000"/>
          <w:sz w:val="28"/>
          <w:szCs w:val="28"/>
          <w:u w:val="single"/>
        </w:rPr>
        <w:t>фотоработы напечатанные на глянцевой фотобумаге в формате</w:t>
      </w:r>
      <w:proofErr w:type="gramStart"/>
      <w:r w:rsidRPr="00687ED3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687ED3">
        <w:rPr>
          <w:b/>
          <w:color w:val="000000"/>
          <w:sz w:val="28"/>
          <w:szCs w:val="28"/>
          <w:u w:val="single"/>
        </w:rPr>
        <w:t>А</w:t>
      </w:r>
      <w:proofErr w:type="gramEnd"/>
      <w:r w:rsidRPr="00687ED3">
        <w:rPr>
          <w:b/>
          <w:color w:val="000000"/>
          <w:sz w:val="28"/>
          <w:szCs w:val="28"/>
          <w:u w:val="single"/>
        </w:rPr>
        <w:t xml:space="preserve"> 4</w:t>
      </w:r>
      <w:r w:rsidRPr="00687ED3">
        <w:rPr>
          <w:color w:val="000000"/>
          <w:sz w:val="28"/>
          <w:szCs w:val="28"/>
        </w:rPr>
        <w:t xml:space="preserve"> и </w:t>
      </w:r>
      <w:r w:rsidRPr="00687ED3">
        <w:rPr>
          <w:sz w:val="28"/>
          <w:szCs w:val="28"/>
        </w:rPr>
        <w:t xml:space="preserve">в электронном виде, в формате </w:t>
      </w:r>
      <w:r w:rsidRPr="00687ED3">
        <w:rPr>
          <w:sz w:val="28"/>
          <w:szCs w:val="28"/>
          <w:lang w:val="en-US"/>
        </w:rPr>
        <w:t>JPG</w:t>
      </w:r>
      <w:r w:rsidRPr="00687ED3">
        <w:rPr>
          <w:sz w:val="28"/>
          <w:szCs w:val="28"/>
        </w:rPr>
        <w:t>, (каждая фотография, выставленная на конкурс, должна иметь автора и название).</w:t>
      </w:r>
    </w:p>
    <w:p w:rsidR="00687ED3" w:rsidRPr="00687ED3" w:rsidRDefault="00687ED3" w:rsidP="00687ED3">
      <w:pPr>
        <w:jc w:val="both"/>
        <w:outlineLvl w:val="3"/>
        <w:rPr>
          <w:b/>
          <w:color w:val="000000"/>
          <w:sz w:val="28"/>
          <w:szCs w:val="28"/>
        </w:rPr>
      </w:pPr>
    </w:p>
    <w:p w:rsidR="00687ED3" w:rsidRPr="00687ED3" w:rsidRDefault="00687ED3" w:rsidP="00687ED3">
      <w:pPr>
        <w:jc w:val="both"/>
        <w:outlineLvl w:val="3"/>
        <w:rPr>
          <w:b/>
          <w:color w:val="000000"/>
          <w:sz w:val="28"/>
          <w:szCs w:val="28"/>
        </w:rPr>
      </w:pPr>
    </w:p>
    <w:p w:rsidR="00687ED3" w:rsidRPr="00687ED3" w:rsidRDefault="00687ED3" w:rsidP="00687ED3">
      <w:pPr>
        <w:jc w:val="both"/>
        <w:outlineLvl w:val="3"/>
        <w:rPr>
          <w:b/>
          <w:color w:val="000000"/>
          <w:sz w:val="28"/>
          <w:szCs w:val="28"/>
        </w:rPr>
      </w:pPr>
      <w:r w:rsidRPr="00687ED3"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687ED3" w:rsidRPr="00687ED3" w:rsidRDefault="00687ED3" w:rsidP="00687ED3">
      <w:pPr>
        <w:jc w:val="both"/>
        <w:outlineLvl w:val="3"/>
        <w:rPr>
          <w:b/>
          <w:color w:val="000000"/>
          <w:sz w:val="28"/>
          <w:szCs w:val="28"/>
        </w:rPr>
      </w:pPr>
      <w:r w:rsidRPr="00687ED3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687ED3">
        <w:rPr>
          <w:b/>
          <w:color w:val="000000"/>
          <w:sz w:val="28"/>
          <w:szCs w:val="28"/>
          <w:lang w:val="en-US"/>
        </w:rPr>
        <w:t>IV</w:t>
      </w:r>
      <w:r w:rsidRPr="00687ED3">
        <w:rPr>
          <w:b/>
          <w:color w:val="000000"/>
          <w:sz w:val="28"/>
          <w:szCs w:val="28"/>
        </w:rPr>
        <w:t>. Процедура оценки</w:t>
      </w:r>
    </w:p>
    <w:p w:rsidR="00687ED3" w:rsidRPr="00687ED3" w:rsidRDefault="00687ED3" w:rsidP="00687ED3">
      <w:pPr>
        <w:jc w:val="both"/>
        <w:outlineLvl w:val="3"/>
        <w:rPr>
          <w:b/>
          <w:color w:val="000000"/>
          <w:sz w:val="28"/>
          <w:szCs w:val="28"/>
        </w:rPr>
      </w:pPr>
    </w:p>
    <w:p w:rsidR="00687ED3" w:rsidRPr="00687ED3" w:rsidRDefault="00687ED3" w:rsidP="00687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4.1. Экспертная оценка представленных на Фотоконкурс работ осуществляется конкурсной комиссией.</w:t>
      </w:r>
    </w:p>
    <w:p w:rsidR="00687ED3" w:rsidRPr="00687ED3" w:rsidRDefault="00687ED3" w:rsidP="00687ED3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Конкурсная комиссия рассматривает представленные работы, определяет победителей, осуществляет награждение.</w:t>
      </w:r>
    </w:p>
    <w:p w:rsidR="00687ED3" w:rsidRPr="00687ED3" w:rsidRDefault="00687ED3" w:rsidP="00687ED3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Выбор победителей Фотоконкурса осуществляется в ходе голосования конкурсной комиссией. Победители определяются по сумме голосов членов конкурсной комиссии Критерии оценки представленных на конкурс работ:</w:t>
      </w:r>
    </w:p>
    <w:p w:rsidR="00687ED3" w:rsidRPr="00687ED3" w:rsidRDefault="00687ED3" w:rsidP="00687ED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>соответствие теме конкурса;</w:t>
      </w:r>
    </w:p>
    <w:p w:rsidR="00687ED3" w:rsidRPr="00687ED3" w:rsidRDefault="00687ED3" w:rsidP="00687ED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общее восприятие; </w:t>
      </w:r>
    </w:p>
    <w:p w:rsidR="00687ED3" w:rsidRPr="00687ED3" w:rsidRDefault="00687ED3" w:rsidP="00687ED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художественный уровень произведения; </w:t>
      </w:r>
    </w:p>
    <w:p w:rsidR="00687ED3" w:rsidRPr="00687ED3" w:rsidRDefault="00687ED3" w:rsidP="00687ED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оригинальность идеи и содержание работы; </w:t>
      </w:r>
    </w:p>
    <w:p w:rsidR="00687ED3" w:rsidRPr="00687ED3" w:rsidRDefault="00687ED3" w:rsidP="00687ED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техника и качество исполнения. </w:t>
      </w: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</w:p>
    <w:p w:rsidR="00687ED3" w:rsidRPr="00687ED3" w:rsidRDefault="00687ED3" w:rsidP="00687ED3">
      <w:pPr>
        <w:jc w:val="center"/>
        <w:rPr>
          <w:b/>
          <w:sz w:val="28"/>
          <w:szCs w:val="28"/>
        </w:rPr>
      </w:pPr>
      <w:r w:rsidRPr="00687ED3">
        <w:rPr>
          <w:b/>
          <w:sz w:val="28"/>
          <w:szCs w:val="28"/>
          <w:lang w:val="en-US"/>
        </w:rPr>
        <w:t>V</w:t>
      </w:r>
      <w:r w:rsidRPr="00687ED3">
        <w:rPr>
          <w:b/>
          <w:sz w:val="28"/>
          <w:szCs w:val="28"/>
        </w:rPr>
        <w:t>. Итоги Конкурса и награждение участников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</w:p>
    <w:p w:rsidR="00687ED3" w:rsidRPr="00687ED3" w:rsidRDefault="00687ED3" w:rsidP="00687ED3">
      <w:pPr>
        <w:numPr>
          <w:ilvl w:val="1"/>
          <w:numId w:val="6"/>
        </w:numPr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      Победители Фотоконкурса распределяются на три призовых места, в соответствии с решением конкурсной комиссии. </w:t>
      </w:r>
    </w:p>
    <w:p w:rsidR="00687ED3" w:rsidRPr="00687ED3" w:rsidRDefault="00687ED3" w:rsidP="00687ED3">
      <w:pPr>
        <w:numPr>
          <w:ilvl w:val="1"/>
          <w:numId w:val="7"/>
        </w:numPr>
        <w:jc w:val="both"/>
        <w:rPr>
          <w:sz w:val="28"/>
          <w:szCs w:val="28"/>
        </w:rPr>
      </w:pPr>
      <w:r w:rsidRPr="00687ED3">
        <w:rPr>
          <w:sz w:val="28"/>
          <w:szCs w:val="28"/>
        </w:rPr>
        <w:t>Победители Фотоконкурса, занявшие 1, 2 и 3 места, получат призы и дипломы участника Фотоконкурса «Наследники Великой Победы».</w:t>
      </w:r>
    </w:p>
    <w:p w:rsidR="00687ED3" w:rsidRPr="00687ED3" w:rsidRDefault="00687ED3" w:rsidP="00687ED3">
      <w:pPr>
        <w:numPr>
          <w:ilvl w:val="1"/>
          <w:numId w:val="7"/>
        </w:numPr>
        <w:jc w:val="both"/>
        <w:rPr>
          <w:sz w:val="28"/>
          <w:szCs w:val="28"/>
        </w:rPr>
      </w:pPr>
      <w:r w:rsidRPr="00687ED3">
        <w:rPr>
          <w:sz w:val="28"/>
          <w:szCs w:val="28"/>
        </w:rPr>
        <w:t>Все участники Фотоконкурса,</w:t>
      </w:r>
      <w:r>
        <w:rPr>
          <w:sz w:val="28"/>
          <w:szCs w:val="28"/>
        </w:rPr>
        <w:t xml:space="preserve"> чьи работы будут представлены</w:t>
      </w:r>
      <w:r w:rsidRPr="00687ED3">
        <w:rPr>
          <w:sz w:val="28"/>
          <w:szCs w:val="28"/>
        </w:rPr>
        <w:t xml:space="preserve"> на участие в конкурсе, награждаются дипломами участника.</w:t>
      </w:r>
    </w:p>
    <w:p w:rsidR="00687ED3" w:rsidRPr="00687ED3" w:rsidRDefault="00687ED3" w:rsidP="00687ED3">
      <w:pPr>
        <w:ind w:firstLine="708"/>
        <w:jc w:val="both"/>
        <w:rPr>
          <w:b/>
          <w:sz w:val="28"/>
          <w:szCs w:val="28"/>
        </w:rPr>
      </w:pPr>
    </w:p>
    <w:p w:rsidR="00687ED3" w:rsidRPr="00687ED3" w:rsidRDefault="00687ED3" w:rsidP="00687ED3">
      <w:pPr>
        <w:ind w:firstLine="708"/>
        <w:jc w:val="both"/>
        <w:rPr>
          <w:b/>
          <w:sz w:val="28"/>
          <w:szCs w:val="28"/>
        </w:rPr>
      </w:pPr>
      <w:r w:rsidRPr="00687ED3">
        <w:rPr>
          <w:b/>
          <w:sz w:val="28"/>
          <w:szCs w:val="28"/>
        </w:rPr>
        <w:t xml:space="preserve">                                   </w:t>
      </w:r>
      <w:r w:rsidRPr="00687ED3">
        <w:rPr>
          <w:b/>
          <w:sz w:val="28"/>
          <w:szCs w:val="28"/>
          <w:lang w:val="en-US"/>
        </w:rPr>
        <w:t>VI</w:t>
      </w:r>
      <w:r w:rsidRPr="00687ED3">
        <w:rPr>
          <w:b/>
          <w:sz w:val="28"/>
          <w:szCs w:val="28"/>
        </w:rPr>
        <w:t>. Состав конкурсной комиссии</w:t>
      </w:r>
    </w:p>
    <w:p w:rsidR="00687ED3" w:rsidRPr="00687ED3" w:rsidRDefault="00687ED3" w:rsidP="00687ED3">
      <w:pPr>
        <w:jc w:val="both"/>
        <w:rPr>
          <w:b/>
          <w:sz w:val="28"/>
          <w:szCs w:val="28"/>
        </w:rPr>
      </w:pPr>
      <w:r w:rsidRPr="00687ED3">
        <w:rPr>
          <w:b/>
          <w:sz w:val="28"/>
          <w:szCs w:val="28"/>
        </w:rPr>
        <w:t xml:space="preserve">  </w:t>
      </w:r>
      <w:r w:rsidRPr="00687ED3">
        <w:rPr>
          <w:sz w:val="28"/>
          <w:szCs w:val="28"/>
        </w:rPr>
        <w:tab/>
      </w:r>
      <w:r w:rsidRPr="00687ED3">
        <w:rPr>
          <w:b/>
          <w:sz w:val="28"/>
          <w:szCs w:val="28"/>
        </w:rPr>
        <w:t>Председатель жюри: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87ED3">
        <w:rPr>
          <w:sz w:val="28"/>
          <w:szCs w:val="28"/>
        </w:rPr>
        <w:t>Латунова</w:t>
      </w:r>
      <w:proofErr w:type="spellEnd"/>
      <w:r w:rsidRPr="00687ED3">
        <w:rPr>
          <w:sz w:val="28"/>
          <w:szCs w:val="28"/>
        </w:rPr>
        <w:t xml:space="preserve"> С.Н.- начальник отдела образования администрации МО «Володарский район»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</w:p>
    <w:p w:rsidR="00687ED3" w:rsidRPr="00687ED3" w:rsidRDefault="00687ED3" w:rsidP="00687ED3">
      <w:pPr>
        <w:jc w:val="both"/>
        <w:rPr>
          <w:b/>
          <w:sz w:val="28"/>
          <w:szCs w:val="28"/>
        </w:rPr>
      </w:pPr>
      <w:r w:rsidRPr="00687ED3">
        <w:rPr>
          <w:sz w:val="28"/>
          <w:szCs w:val="28"/>
        </w:rPr>
        <w:t xml:space="preserve">          </w:t>
      </w:r>
      <w:r w:rsidRPr="00687ED3">
        <w:rPr>
          <w:b/>
          <w:sz w:val="28"/>
          <w:szCs w:val="28"/>
        </w:rPr>
        <w:t xml:space="preserve">Члены Жюри: 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         </w:t>
      </w:r>
      <w:proofErr w:type="spellStart"/>
      <w:r w:rsidRPr="00687ED3">
        <w:rPr>
          <w:sz w:val="28"/>
          <w:szCs w:val="28"/>
        </w:rPr>
        <w:t>Джумухамбетова</w:t>
      </w:r>
      <w:proofErr w:type="spellEnd"/>
      <w:r w:rsidRPr="00687ED3">
        <w:rPr>
          <w:sz w:val="28"/>
          <w:szCs w:val="28"/>
        </w:rPr>
        <w:t xml:space="preserve"> Э.В. -  начальник отдела опеки и попечительства ГКУ АО «ЦСПН Володарского района»;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          </w:t>
      </w:r>
      <w:proofErr w:type="spellStart"/>
      <w:r w:rsidRPr="00687ED3">
        <w:rPr>
          <w:sz w:val="28"/>
          <w:szCs w:val="28"/>
        </w:rPr>
        <w:t>Шарова</w:t>
      </w:r>
      <w:proofErr w:type="spellEnd"/>
      <w:r w:rsidRPr="00687ED3">
        <w:rPr>
          <w:sz w:val="28"/>
          <w:szCs w:val="28"/>
        </w:rPr>
        <w:t xml:space="preserve"> Е.А.  – главный редактор районной газеты «Заря Каспия»,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  <w:r w:rsidRPr="00687ED3">
        <w:rPr>
          <w:sz w:val="28"/>
          <w:szCs w:val="28"/>
        </w:rPr>
        <w:lastRenderedPageBreak/>
        <w:t xml:space="preserve">          Борисов В.А.  -  ст. инспектор отдела образования администрации </w:t>
      </w:r>
      <w:r>
        <w:rPr>
          <w:sz w:val="28"/>
          <w:szCs w:val="28"/>
        </w:rPr>
        <w:t xml:space="preserve">                 </w:t>
      </w:r>
      <w:r w:rsidRPr="00687ED3">
        <w:rPr>
          <w:sz w:val="28"/>
          <w:szCs w:val="28"/>
        </w:rPr>
        <w:t>МО «Володарский район»,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  <w:r w:rsidRPr="00687ED3">
        <w:rPr>
          <w:sz w:val="28"/>
          <w:szCs w:val="28"/>
        </w:rPr>
        <w:t xml:space="preserve">           </w:t>
      </w:r>
      <w:proofErr w:type="spellStart"/>
      <w:r w:rsidRPr="00687ED3">
        <w:rPr>
          <w:sz w:val="28"/>
          <w:szCs w:val="28"/>
        </w:rPr>
        <w:t>Макашкалиева</w:t>
      </w:r>
      <w:proofErr w:type="spellEnd"/>
      <w:r w:rsidRPr="00687ED3">
        <w:rPr>
          <w:sz w:val="28"/>
          <w:szCs w:val="28"/>
        </w:rPr>
        <w:t xml:space="preserve"> А.Т.- инспектор отдела культуры, молодёжи и туризма администрации МО «Володарский район» </w:t>
      </w:r>
    </w:p>
    <w:p w:rsidR="00687ED3" w:rsidRPr="00687ED3" w:rsidRDefault="00687ED3" w:rsidP="00687ED3">
      <w:pPr>
        <w:jc w:val="both"/>
        <w:rPr>
          <w:sz w:val="28"/>
          <w:szCs w:val="28"/>
        </w:rPr>
      </w:pPr>
    </w:p>
    <w:p w:rsidR="00B82EB4" w:rsidRPr="00687ED3" w:rsidRDefault="00B82EB4" w:rsidP="00687ED3">
      <w:pPr>
        <w:jc w:val="both"/>
        <w:rPr>
          <w:sz w:val="28"/>
          <w:szCs w:val="28"/>
        </w:rPr>
      </w:pPr>
    </w:p>
    <w:sectPr w:rsidR="00B82EB4" w:rsidRPr="00687ED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179"/>
    <w:multiLevelType w:val="multilevel"/>
    <w:tmpl w:val="B35C55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1B56C9"/>
    <w:multiLevelType w:val="multilevel"/>
    <w:tmpl w:val="8B9ED0F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1CCD2BDF"/>
    <w:multiLevelType w:val="multilevel"/>
    <w:tmpl w:val="D1761D2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2C520082"/>
    <w:multiLevelType w:val="hybridMultilevel"/>
    <w:tmpl w:val="6A4C5B6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47248"/>
    <w:multiLevelType w:val="multilevel"/>
    <w:tmpl w:val="0B18DC2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3CC2656"/>
    <w:multiLevelType w:val="hybridMultilevel"/>
    <w:tmpl w:val="DC0A1D6E"/>
    <w:lvl w:ilvl="0" w:tplc="C2D29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22BE2"/>
    <w:multiLevelType w:val="multilevel"/>
    <w:tmpl w:val="8F0076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7ED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7DA8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394C"/>
    <w:rsid w:val="004E559E"/>
    <w:rsid w:val="004F5618"/>
    <w:rsid w:val="00517484"/>
    <w:rsid w:val="00532B66"/>
    <w:rsid w:val="00536C14"/>
    <w:rsid w:val="00541BC9"/>
    <w:rsid w:val="00566C6F"/>
    <w:rsid w:val="005B623E"/>
    <w:rsid w:val="005E28F0"/>
    <w:rsid w:val="00603D8B"/>
    <w:rsid w:val="00617D38"/>
    <w:rsid w:val="00644527"/>
    <w:rsid w:val="00687ED3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66D3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7ED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5">
    <w:name w:val="Strong"/>
    <w:basedOn w:val="a0"/>
    <w:qFormat/>
    <w:rsid w:val="00687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2015-03-17T07:52:00Z</cp:lastPrinted>
  <dcterms:created xsi:type="dcterms:W3CDTF">2015-03-17T07:54:00Z</dcterms:created>
  <dcterms:modified xsi:type="dcterms:W3CDTF">2015-04-01T12:50:00Z</dcterms:modified>
</cp:coreProperties>
</file>