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F286B" w:rsidRDefault="0005118A" w:rsidP="003F286B">
            <w:pPr>
              <w:jc w:val="center"/>
              <w:rPr>
                <w:sz w:val="32"/>
                <w:szCs w:val="32"/>
                <w:u w:val="single"/>
              </w:rPr>
            </w:pPr>
            <w:r w:rsidRPr="003F286B">
              <w:rPr>
                <w:sz w:val="32"/>
                <w:szCs w:val="32"/>
                <w:u w:val="single"/>
              </w:rPr>
              <w:t xml:space="preserve">от </w:t>
            </w:r>
            <w:r w:rsidR="003F286B" w:rsidRPr="003F286B">
              <w:rPr>
                <w:sz w:val="32"/>
                <w:szCs w:val="32"/>
                <w:u w:val="single"/>
              </w:rPr>
              <w:t xml:space="preserve">06.02.2018 </w:t>
            </w:r>
            <w:r w:rsidR="00B82EB4" w:rsidRPr="003F286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F286B" w:rsidRDefault="0005118A" w:rsidP="003F286B">
            <w:pPr>
              <w:jc w:val="center"/>
              <w:rPr>
                <w:sz w:val="32"/>
                <w:szCs w:val="32"/>
                <w:u w:val="single"/>
              </w:rPr>
            </w:pPr>
            <w:r w:rsidRPr="003F286B">
              <w:rPr>
                <w:sz w:val="32"/>
                <w:szCs w:val="32"/>
                <w:u w:val="single"/>
                <w:lang w:val="en-US"/>
              </w:rPr>
              <w:t>N</w:t>
            </w:r>
            <w:r w:rsidR="003F286B" w:rsidRPr="003F286B">
              <w:rPr>
                <w:sz w:val="32"/>
                <w:szCs w:val="32"/>
                <w:u w:val="single"/>
              </w:rPr>
              <w:t xml:space="preserve"> 223</w:t>
            </w:r>
          </w:p>
        </w:tc>
      </w:tr>
    </w:tbl>
    <w:p w:rsidR="00274400" w:rsidRDefault="00274400">
      <w:pPr>
        <w:jc w:val="center"/>
      </w:pPr>
    </w:p>
    <w:p w:rsid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 xml:space="preserve">О резервировании земельного участка </w:t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 xml:space="preserve">с кадастровым номером 30:02:060103:1604 </w:t>
      </w:r>
    </w:p>
    <w:p w:rsidR="003F286B" w:rsidRP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>для муниципальных нужд</w:t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</w:p>
    <w:p w:rsidR="003F286B" w:rsidRP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>В соответствии с Федеральным законом от 06.10.2003 № 131-ФЗ "Об общих принципах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организации местного самоуправления в Российской Федерации", статьей 70.1. Земельного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Кодекса Российской Федерации, Положением о резервировании земель для государственных или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муниципальных нужд, утвержденным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22.07.2008 № 561, правилами землепользования и застройки МО «Поселок Володарский»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Володарского района Астраханской области, утвержденными решением Совета МО «Володарский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район» от 23.11.2017 г. № 86, администрация МО «Володарский район»</w:t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</w:p>
    <w:p w:rsidR="003F286B" w:rsidRPr="003F286B" w:rsidRDefault="003F286B" w:rsidP="003F286B">
      <w:pPr>
        <w:jc w:val="both"/>
        <w:rPr>
          <w:sz w:val="28"/>
          <w:szCs w:val="28"/>
        </w:rPr>
      </w:pPr>
      <w:r w:rsidRPr="003F286B">
        <w:rPr>
          <w:sz w:val="28"/>
          <w:szCs w:val="28"/>
        </w:rPr>
        <w:t>ПОСТАНОВЛЯЕТ:</w:t>
      </w:r>
      <w:r w:rsidRPr="003F286B">
        <w:rPr>
          <w:sz w:val="28"/>
          <w:szCs w:val="28"/>
        </w:rPr>
        <w:tab/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</w:p>
    <w:p w:rsidR="003F286B" w:rsidRP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>1.</w:t>
      </w:r>
      <w:r w:rsidRPr="003F286B">
        <w:rPr>
          <w:sz w:val="28"/>
          <w:szCs w:val="28"/>
        </w:rPr>
        <w:tab/>
        <w:t xml:space="preserve"> Осуществить резервирование земельного участка с кадастровым номером 30:02:060103:1604,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 xml:space="preserve">находящегося в государственной </w:t>
      </w:r>
      <w:proofErr w:type="spellStart"/>
      <w:r w:rsidRPr="003F286B">
        <w:rPr>
          <w:sz w:val="28"/>
          <w:szCs w:val="28"/>
        </w:rPr>
        <w:t>неразграниченной</w:t>
      </w:r>
      <w:proofErr w:type="spellEnd"/>
      <w:r w:rsidRPr="003F286B">
        <w:rPr>
          <w:sz w:val="28"/>
          <w:szCs w:val="28"/>
        </w:rPr>
        <w:t xml:space="preserve"> собственности и не предоставленного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гражданам и юридическим лицам, местоположение: Астраханская область, Володарский район, п.Володарский, ул. Гагарина, 7 «е», с категорией земель - земли населенных пунктов, площадью 600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кв.м., для муниципальных нужд - для размещения объекта социальной инфраструктуры, сроком на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3 года.</w:t>
      </w:r>
    </w:p>
    <w:p w:rsidR="003F286B" w:rsidRP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>2.</w:t>
      </w:r>
      <w:r w:rsidRPr="003F286B">
        <w:rPr>
          <w:sz w:val="28"/>
          <w:szCs w:val="28"/>
        </w:rPr>
        <w:tab/>
        <w:t xml:space="preserve"> Наложить на земельный участок с кадастровым номером 30:02:060103:1604 ограничение прав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на использование (возведение капитальных строений, приобретение прав, продажа). Схема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резервируемого земельного участка прилагается.</w:t>
      </w:r>
    </w:p>
    <w:p w:rsidR="003F286B" w:rsidRP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t>3.</w:t>
      </w:r>
      <w:r w:rsidRPr="003F286B">
        <w:rPr>
          <w:sz w:val="28"/>
          <w:szCs w:val="28"/>
        </w:rPr>
        <w:tab/>
        <w:t xml:space="preserve"> Ознакомление заинтересованных лиц со схемой резервируемого земельного участка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производить в отделе земельных и имущественных отношений, жилищной политики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администрации МО «Володарский район» в течение месяца с момента публикации настоящего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                             </w:t>
      </w:r>
      <w:r w:rsidRPr="003F286B">
        <w:rPr>
          <w:sz w:val="28"/>
          <w:szCs w:val="28"/>
        </w:rPr>
        <w:t>(п. Володарский, пл. Октябрьская, 2 «А»).</w:t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  <w:r w:rsidRPr="003F286B">
        <w:rPr>
          <w:sz w:val="28"/>
          <w:szCs w:val="28"/>
        </w:rPr>
        <w:lastRenderedPageBreak/>
        <w:t>4.</w:t>
      </w:r>
      <w:r w:rsidRPr="003F286B">
        <w:rPr>
          <w:sz w:val="28"/>
          <w:szCs w:val="28"/>
        </w:rPr>
        <w:tab/>
        <w:t xml:space="preserve"> Направить копию настоящего постановления в орган, осуществляющий ведение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государственного кадастра, государственную регистрацию прав объектов недвижимости в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соответствии с Федеральным законом от 27.07.2007 № 22</w:t>
      </w:r>
      <w:r>
        <w:rPr>
          <w:sz w:val="28"/>
          <w:szCs w:val="28"/>
        </w:rPr>
        <w:t>1-</w:t>
      </w:r>
      <w:r w:rsidRPr="003F286B">
        <w:rPr>
          <w:sz w:val="28"/>
          <w:szCs w:val="28"/>
        </w:rPr>
        <w:t>ФЗ «О государственном кадастре</w:t>
      </w:r>
      <w:r>
        <w:rPr>
          <w:sz w:val="28"/>
          <w:szCs w:val="28"/>
        </w:rPr>
        <w:t xml:space="preserve"> </w:t>
      </w:r>
      <w:r w:rsidRPr="003F286B">
        <w:rPr>
          <w:sz w:val="28"/>
          <w:szCs w:val="28"/>
        </w:rPr>
        <w:t>недвижимости».</w:t>
      </w:r>
    </w:p>
    <w:p w:rsidR="003F286B" w:rsidRPr="00A20988" w:rsidRDefault="003F286B" w:rsidP="003F2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098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A2098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20988">
        <w:rPr>
          <w:sz w:val="28"/>
          <w:szCs w:val="28"/>
        </w:rPr>
        <w:t>Лукманов</w:t>
      </w:r>
      <w:proofErr w:type="spellEnd"/>
      <w:r w:rsidRPr="00A20988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3F286B" w:rsidRPr="00A20988" w:rsidRDefault="003F286B" w:rsidP="003F2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098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A20988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A20988">
        <w:rPr>
          <w:sz w:val="28"/>
          <w:szCs w:val="28"/>
        </w:rPr>
        <w:t xml:space="preserve">. </w:t>
      </w:r>
    </w:p>
    <w:p w:rsidR="00B82EB4" w:rsidRDefault="003F286B" w:rsidP="003F2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</w:t>
      </w:r>
      <w:r w:rsidRPr="003F286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Pr="003F286B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F286B" w:rsidRDefault="003F286B" w:rsidP="003F286B">
      <w:pPr>
        <w:ind w:firstLine="851"/>
        <w:jc w:val="both"/>
        <w:rPr>
          <w:sz w:val="28"/>
          <w:szCs w:val="28"/>
        </w:rPr>
      </w:pPr>
    </w:p>
    <w:p w:rsidR="003F286B" w:rsidRDefault="003F286B" w:rsidP="003F286B">
      <w:pPr>
        <w:ind w:firstLine="851"/>
        <w:jc w:val="both"/>
        <w:rPr>
          <w:sz w:val="28"/>
          <w:szCs w:val="28"/>
        </w:rPr>
      </w:pPr>
    </w:p>
    <w:p w:rsidR="003F286B" w:rsidRDefault="003F286B" w:rsidP="003F286B">
      <w:pPr>
        <w:ind w:firstLine="851"/>
        <w:jc w:val="both"/>
        <w:rPr>
          <w:sz w:val="28"/>
          <w:szCs w:val="28"/>
        </w:rPr>
      </w:pPr>
    </w:p>
    <w:p w:rsidR="003F286B" w:rsidRDefault="003F286B" w:rsidP="003F2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F286B" w:rsidRPr="003F286B" w:rsidRDefault="003F286B" w:rsidP="003F2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F286B" w:rsidRPr="003F286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86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4F24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286B"/>
    <w:rsid w:val="004001AA"/>
    <w:rsid w:val="00406C1D"/>
    <w:rsid w:val="0044377B"/>
    <w:rsid w:val="004A285A"/>
    <w:rsid w:val="004C3E27"/>
    <w:rsid w:val="004E559E"/>
    <w:rsid w:val="004F06E9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766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77BD"/>
    <w:rsid w:val="009C6774"/>
    <w:rsid w:val="009D2114"/>
    <w:rsid w:val="00A125D8"/>
    <w:rsid w:val="00A45827"/>
    <w:rsid w:val="00A65074"/>
    <w:rsid w:val="00A6771C"/>
    <w:rsid w:val="00A700FC"/>
    <w:rsid w:val="00AA1C90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2018-02-07T06:42:00Z</cp:lastPrinted>
  <dcterms:created xsi:type="dcterms:W3CDTF">2018-02-07T06:34:00Z</dcterms:created>
  <dcterms:modified xsi:type="dcterms:W3CDTF">2018-02-13T05:18:00Z</dcterms:modified>
</cp:coreProperties>
</file>