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984E9A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984E9A">
              <w:rPr>
                <w:sz w:val="32"/>
                <w:szCs w:val="32"/>
                <w:u w:val="single"/>
              </w:rPr>
              <w:t>17.02.2023 г.</w:t>
            </w:r>
          </w:p>
        </w:tc>
        <w:tc>
          <w:tcPr>
            <w:tcW w:w="4927" w:type="dxa"/>
          </w:tcPr>
          <w:p w:rsidR="0005118A" w:rsidRPr="002F5DD7" w:rsidRDefault="0005118A" w:rsidP="00984E9A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984E9A">
              <w:rPr>
                <w:sz w:val="32"/>
                <w:szCs w:val="32"/>
                <w:u w:val="single"/>
              </w:rPr>
              <w:t>134</w:t>
            </w:r>
          </w:p>
        </w:tc>
      </w:tr>
    </w:tbl>
    <w:p w:rsidR="00984E9A" w:rsidRDefault="00984E9A" w:rsidP="00984E9A">
      <w:pPr>
        <w:ind w:firstLine="851"/>
        <w:jc w:val="both"/>
        <w:rPr>
          <w:sz w:val="28"/>
          <w:szCs w:val="28"/>
        </w:rPr>
      </w:pPr>
    </w:p>
    <w:p w:rsidR="00984E9A" w:rsidRPr="00984E9A" w:rsidRDefault="00984E9A" w:rsidP="00984E9A">
      <w:pPr>
        <w:ind w:firstLine="851"/>
        <w:jc w:val="both"/>
        <w:rPr>
          <w:sz w:val="26"/>
          <w:szCs w:val="26"/>
        </w:rPr>
      </w:pPr>
      <w:r w:rsidRPr="00984E9A">
        <w:rPr>
          <w:sz w:val="26"/>
          <w:szCs w:val="26"/>
        </w:rPr>
        <w:t>О внесении изменений в Постановление администрации</w:t>
      </w:r>
    </w:p>
    <w:p w:rsidR="00984E9A" w:rsidRPr="00984E9A" w:rsidRDefault="00D0766C" w:rsidP="00984E9A">
      <w:pPr>
        <w:ind w:firstLine="851"/>
        <w:jc w:val="both"/>
        <w:rPr>
          <w:sz w:val="26"/>
          <w:szCs w:val="26"/>
        </w:rPr>
      </w:pPr>
      <w:r w:rsidRPr="00D0766C">
        <w:rPr>
          <w:sz w:val="26"/>
          <w:szCs w:val="26"/>
        </w:rPr>
        <w:t xml:space="preserve">муниципального образования </w:t>
      </w:r>
      <w:r w:rsidR="00984E9A" w:rsidRPr="00984E9A">
        <w:rPr>
          <w:sz w:val="26"/>
          <w:szCs w:val="26"/>
        </w:rPr>
        <w:t xml:space="preserve">«Володарский район» № 1 от 09.01.2023 г. </w:t>
      </w:r>
    </w:p>
    <w:p w:rsidR="00984E9A" w:rsidRPr="00984E9A" w:rsidRDefault="00984E9A" w:rsidP="00984E9A">
      <w:pPr>
        <w:ind w:firstLine="851"/>
        <w:jc w:val="both"/>
        <w:rPr>
          <w:sz w:val="26"/>
          <w:szCs w:val="26"/>
        </w:rPr>
      </w:pPr>
      <w:r w:rsidRPr="00984E9A">
        <w:rPr>
          <w:sz w:val="26"/>
          <w:szCs w:val="26"/>
        </w:rPr>
        <w:t xml:space="preserve">«Об утверждении перечня муниципальных программ                               </w:t>
      </w:r>
    </w:p>
    <w:p w:rsidR="00984E9A" w:rsidRPr="00984E9A" w:rsidRDefault="00984E9A" w:rsidP="00984E9A">
      <w:pPr>
        <w:ind w:firstLine="851"/>
        <w:jc w:val="both"/>
        <w:rPr>
          <w:sz w:val="26"/>
          <w:szCs w:val="26"/>
        </w:rPr>
      </w:pPr>
      <w:r w:rsidRPr="00984E9A">
        <w:rPr>
          <w:sz w:val="26"/>
          <w:szCs w:val="26"/>
        </w:rPr>
        <w:t>на 2023-2025 годы»</w:t>
      </w:r>
    </w:p>
    <w:p w:rsidR="00984E9A" w:rsidRPr="00984E9A" w:rsidRDefault="00984E9A" w:rsidP="00984E9A">
      <w:pPr>
        <w:ind w:firstLine="851"/>
        <w:jc w:val="both"/>
        <w:rPr>
          <w:sz w:val="26"/>
          <w:szCs w:val="26"/>
        </w:rPr>
      </w:pPr>
    </w:p>
    <w:p w:rsidR="00984E9A" w:rsidRPr="00984E9A" w:rsidRDefault="00984E9A" w:rsidP="00984E9A">
      <w:pPr>
        <w:ind w:firstLine="851"/>
        <w:jc w:val="both"/>
        <w:rPr>
          <w:sz w:val="26"/>
          <w:szCs w:val="26"/>
        </w:rPr>
      </w:pPr>
      <w:r w:rsidRPr="00984E9A">
        <w:rPr>
          <w:sz w:val="26"/>
          <w:szCs w:val="26"/>
        </w:rPr>
        <w:t>В целях программно-целевого метода планирования бюджета муниципального образования «Володарский район» на 2023-2025 годы в соответствии с Бюджетным кодексом РФ и постановлением администрации МО «Володарский район» № 444 от 13.04.2020 г. «Об утверждении Порядка разработки, утверждения, реализации и оценки эффективности муниципальных целевых программ на территории муниципального образования «Володарский район», администрация муниципального образования «Володарский район»</w:t>
      </w:r>
    </w:p>
    <w:p w:rsidR="00984E9A" w:rsidRPr="00984E9A" w:rsidRDefault="00984E9A" w:rsidP="00984E9A">
      <w:pPr>
        <w:ind w:firstLine="851"/>
        <w:jc w:val="both"/>
        <w:rPr>
          <w:sz w:val="26"/>
          <w:szCs w:val="26"/>
        </w:rPr>
      </w:pPr>
    </w:p>
    <w:p w:rsidR="00984E9A" w:rsidRPr="00984E9A" w:rsidRDefault="00984E9A" w:rsidP="00984E9A">
      <w:pPr>
        <w:jc w:val="both"/>
        <w:rPr>
          <w:sz w:val="26"/>
          <w:szCs w:val="26"/>
        </w:rPr>
      </w:pPr>
      <w:r w:rsidRPr="00984E9A">
        <w:rPr>
          <w:sz w:val="26"/>
          <w:szCs w:val="26"/>
        </w:rPr>
        <w:t xml:space="preserve">ПОСТАНОВЛЯЕТ: </w:t>
      </w:r>
    </w:p>
    <w:p w:rsidR="00984E9A" w:rsidRPr="00984E9A" w:rsidRDefault="00984E9A" w:rsidP="00984E9A">
      <w:pPr>
        <w:ind w:firstLine="851"/>
        <w:jc w:val="both"/>
        <w:rPr>
          <w:sz w:val="26"/>
          <w:szCs w:val="26"/>
        </w:rPr>
      </w:pPr>
    </w:p>
    <w:p w:rsidR="00984E9A" w:rsidRPr="00984E9A" w:rsidRDefault="00984E9A" w:rsidP="00984E9A">
      <w:pPr>
        <w:ind w:firstLine="851"/>
        <w:jc w:val="both"/>
        <w:rPr>
          <w:sz w:val="26"/>
          <w:szCs w:val="26"/>
        </w:rPr>
      </w:pPr>
      <w:r w:rsidRPr="00984E9A">
        <w:rPr>
          <w:sz w:val="26"/>
          <w:szCs w:val="26"/>
        </w:rPr>
        <w:t>1. В постановление администрации муниципального образования «Володарский район» № 1 от 09.01.2023 г. «Об утверждении перечня муниципальных программ на 2023-2025 годы» внести следующие изменения:</w:t>
      </w:r>
    </w:p>
    <w:p w:rsidR="00984E9A" w:rsidRPr="00984E9A" w:rsidRDefault="00984E9A" w:rsidP="00984E9A">
      <w:pPr>
        <w:ind w:firstLine="851"/>
        <w:jc w:val="both"/>
        <w:rPr>
          <w:sz w:val="26"/>
          <w:szCs w:val="26"/>
        </w:rPr>
      </w:pPr>
      <w:r w:rsidRPr="00984E9A">
        <w:rPr>
          <w:sz w:val="26"/>
          <w:szCs w:val="26"/>
        </w:rPr>
        <w:t>1.1. Приложение №1 о перечне муниципальных программ, подлежащих разработке на 2023 год и плановый период 2024-2025 годов изложить в новой редакции.</w:t>
      </w:r>
    </w:p>
    <w:p w:rsidR="00984E9A" w:rsidRPr="00984E9A" w:rsidRDefault="00984E9A" w:rsidP="00984E9A">
      <w:pPr>
        <w:ind w:firstLine="851"/>
        <w:jc w:val="both"/>
        <w:rPr>
          <w:sz w:val="26"/>
          <w:szCs w:val="26"/>
        </w:rPr>
      </w:pPr>
      <w:r w:rsidRPr="00984E9A">
        <w:rPr>
          <w:sz w:val="26"/>
          <w:szCs w:val="26"/>
        </w:rPr>
        <w:t>2.</w:t>
      </w:r>
      <w:r w:rsidRPr="00984E9A">
        <w:rPr>
          <w:sz w:val="26"/>
          <w:szCs w:val="26"/>
        </w:rPr>
        <w:tab/>
        <w:t>Сектору информационных технологий организационного отдела администрации муниципального образования «Володарский район» (Поддубнов) опубликовать настоящее распоряжение на официальном сайте администрации муниципального образования «Володарский район».</w:t>
      </w:r>
    </w:p>
    <w:p w:rsidR="00984E9A" w:rsidRPr="00984E9A" w:rsidRDefault="00984E9A" w:rsidP="00984E9A">
      <w:pPr>
        <w:ind w:firstLine="851"/>
        <w:jc w:val="both"/>
        <w:rPr>
          <w:sz w:val="26"/>
          <w:szCs w:val="26"/>
        </w:rPr>
      </w:pPr>
      <w:r w:rsidRPr="00984E9A">
        <w:rPr>
          <w:sz w:val="26"/>
          <w:szCs w:val="26"/>
        </w:rPr>
        <w:t>3. И.о. главного редактора МАУ «Редакция газеты «Заря Каспия» (Королевский) опубликовать настоящее распоряжение в районной газете «Заря Каспия».</w:t>
      </w:r>
    </w:p>
    <w:p w:rsidR="00984E9A" w:rsidRPr="00984E9A" w:rsidRDefault="00984E9A" w:rsidP="00984E9A">
      <w:pPr>
        <w:ind w:firstLine="851"/>
        <w:jc w:val="both"/>
        <w:rPr>
          <w:sz w:val="26"/>
          <w:szCs w:val="26"/>
        </w:rPr>
      </w:pPr>
      <w:r w:rsidRPr="00984E9A">
        <w:rPr>
          <w:sz w:val="26"/>
          <w:szCs w:val="26"/>
        </w:rPr>
        <w:t>4. Контроль за исполнением настоящего распоряжения возложить на первого заместителя главы администрации муниципального образования «Володарский район» Курьянова Д.В.</w:t>
      </w:r>
    </w:p>
    <w:p w:rsidR="00984E9A" w:rsidRPr="00984E9A" w:rsidRDefault="00984E9A" w:rsidP="00984E9A">
      <w:pPr>
        <w:ind w:firstLine="851"/>
        <w:jc w:val="both"/>
        <w:rPr>
          <w:sz w:val="26"/>
          <w:szCs w:val="26"/>
        </w:rPr>
      </w:pPr>
    </w:p>
    <w:p w:rsidR="00984E9A" w:rsidRPr="00984E9A" w:rsidRDefault="00984E9A" w:rsidP="00984E9A">
      <w:pPr>
        <w:ind w:firstLine="851"/>
        <w:jc w:val="both"/>
        <w:rPr>
          <w:sz w:val="26"/>
          <w:szCs w:val="26"/>
        </w:rPr>
      </w:pPr>
    </w:p>
    <w:p w:rsidR="00984E9A" w:rsidRDefault="00984E9A" w:rsidP="00984E9A">
      <w:pPr>
        <w:ind w:firstLine="851"/>
        <w:jc w:val="both"/>
        <w:rPr>
          <w:sz w:val="26"/>
          <w:szCs w:val="26"/>
        </w:rPr>
      </w:pPr>
      <w:r w:rsidRPr="00984E9A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муниципального образования</w:t>
      </w:r>
    </w:p>
    <w:p w:rsidR="00984E9A" w:rsidRDefault="00984E9A" w:rsidP="00984E9A">
      <w:pPr>
        <w:ind w:firstLine="851"/>
        <w:jc w:val="both"/>
        <w:rPr>
          <w:sz w:val="26"/>
          <w:szCs w:val="26"/>
        </w:rPr>
        <w:sectPr w:rsidR="00984E9A" w:rsidSect="006C61AE">
          <w:pgSz w:w="11906" w:h="16838"/>
          <w:pgMar w:top="993" w:right="794" w:bottom="851" w:left="1276" w:header="720" w:footer="374" w:gutter="0"/>
          <w:cols w:space="720"/>
        </w:sectPr>
      </w:pPr>
      <w:r>
        <w:rPr>
          <w:sz w:val="26"/>
          <w:szCs w:val="26"/>
        </w:rPr>
        <w:t>«Володарский район»</w:t>
      </w:r>
      <w:r w:rsidRPr="00984E9A">
        <w:rPr>
          <w:sz w:val="26"/>
          <w:szCs w:val="26"/>
        </w:rPr>
        <w:t xml:space="preserve">                                                     </w:t>
      </w:r>
      <w:r w:rsidRPr="00984E9A">
        <w:rPr>
          <w:sz w:val="26"/>
          <w:szCs w:val="26"/>
        </w:rPr>
        <w:tab/>
      </w:r>
      <w:r>
        <w:rPr>
          <w:sz w:val="26"/>
          <w:szCs w:val="26"/>
        </w:rPr>
        <w:t xml:space="preserve">       </w:t>
      </w:r>
      <w:r w:rsidR="00D0766C">
        <w:rPr>
          <w:sz w:val="26"/>
          <w:szCs w:val="26"/>
        </w:rPr>
        <w:t xml:space="preserve">   </w:t>
      </w:r>
      <w:r w:rsidRPr="00984E9A">
        <w:rPr>
          <w:sz w:val="26"/>
          <w:szCs w:val="26"/>
        </w:rPr>
        <w:t>Х.Г.Исмуханов</w:t>
      </w:r>
    </w:p>
    <w:p w:rsidR="00984E9A" w:rsidRDefault="00984E9A" w:rsidP="00984E9A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984E9A" w:rsidRDefault="00984E9A" w:rsidP="00984E9A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984E9A" w:rsidRDefault="00984E9A" w:rsidP="00984E9A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984E9A" w:rsidRDefault="00984E9A" w:rsidP="00984E9A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«Володарский район»</w:t>
      </w:r>
    </w:p>
    <w:p w:rsidR="00984E9A" w:rsidRPr="00984E9A" w:rsidRDefault="00984E9A" w:rsidP="00984E9A">
      <w:pPr>
        <w:ind w:firstLine="851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Pr="00984E9A">
        <w:rPr>
          <w:sz w:val="26"/>
          <w:szCs w:val="26"/>
          <w:u w:val="single"/>
        </w:rPr>
        <w:t>17.02.2023 г. № 134</w:t>
      </w:r>
    </w:p>
    <w:p w:rsidR="00984E9A" w:rsidRPr="00984E9A" w:rsidRDefault="00984E9A" w:rsidP="00984E9A">
      <w:pPr>
        <w:ind w:firstLine="851"/>
        <w:jc w:val="right"/>
        <w:rPr>
          <w:sz w:val="26"/>
          <w:szCs w:val="26"/>
        </w:rPr>
      </w:pPr>
    </w:p>
    <w:p w:rsidR="00984E9A" w:rsidRDefault="00984E9A" w:rsidP="00984E9A">
      <w:pPr>
        <w:ind w:firstLine="851"/>
        <w:jc w:val="both"/>
        <w:rPr>
          <w:sz w:val="26"/>
          <w:szCs w:val="26"/>
        </w:rPr>
      </w:pPr>
    </w:p>
    <w:p w:rsidR="00984E9A" w:rsidRDefault="00984E9A" w:rsidP="00984E9A">
      <w:pPr>
        <w:ind w:firstLine="851"/>
        <w:jc w:val="both"/>
        <w:rPr>
          <w:sz w:val="26"/>
          <w:szCs w:val="26"/>
        </w:rPr>
      </w:pPr>
    </w:p>
    <w:p w:rsidR="00984E9A" w:rsidRDefault="00984E9A" w:rsidP="00984E9A">
      <w:pPr>
        <w:rPr>
          <w:sz w:val="26"/>
          <w:szCs w:val="26"/>
        </w:rPr>
      </w:pPr>
    </w:p>
    <w:p w:rsidR="00984E9A" w:rsidRPr="000B491C" w:rsidRDefault="00984E9A" w:rsidP="00984E9A">
      <w:pPr>
        <w:jc w:val="center"/>
        <w:rPr>
          <w:b/>
          <w:sz w:val="24"/>
          <w:szCs w:val="24"/>
        </w:rPr>
      </w:pPr>
      <w:r>
        <w:rPr>
          <w:sz w:val="26"/>
          <w:szCs w:val="26"/>
        </w:rPr>
        <w:tab/>
      </w:r>
      <w:r w:rsidRPr="000B491C">
        <w:rPr>
          <w:b/>
          <w:sz w:val="24"/>
          <w:szCs w:val="24"/>
        </w:rPr>
        <w:t>ПЕРЕЧЕНЬ</w:t>
      </w:r>
    </w:p>
    <w:p w:rsidR="00984E9A" w:rsidRPr="000B491C" w:rsidRDefault="00984E9A" w:rsidP="00984E9A">
      <w:pPr>
        <w:jc w:val="center"/>
        <w:rPr>
          <w:b/>
          <w:sz w:val="24"/>
          <w:szCs w:val="24"/>
        </w:rPr>
      </w:pPr>
      <w:r w:rsidRPr="000B491C">
        <w:rPr>
          <w:b/>
          <w:sz w:val="24"/>
          <w:szCs w:val="24"/>
        </w:rPr>
        <w:t>муниципальных программ, подлежащих разработке на 20</w:t>
      </w:r>
      <w:r>
        <w:rPr>
          <w:b/>
          <w:sz w:val="24"/>
          <w:szCs w:val="24"/>
        </w:rPr>
        <w:t>23 год и плановый период 2024-2025 годов</w:t>
      </w:r>
    </w:p>
    <w:p w:rsidR="00984E9A" w:rsidRPr="000B491C" w:rsidRDefault="00984E9A" w:rsidP="00984E9A">
      <w:pPr>
        <w:rPr>
          <w:sz w:val="24"/>
          <w:szCs w:val="24"/>
        </w:rPr>
      </w:pPr>
    </w:p>
    <w:tbl>
      <w:tblPr>
        <w:tblW w:w="14082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66"/>
        <w:gridCol w:w="3716"/>
        <w:gridCol w:w="5825"/>
      </w:tblGrid>
      <w:tr w:rsidR="00984E9A" w:rsidRPr="00984E9A" w:rsidTr="00C050CD">
        <w:trPr>
          <w:jc w:val="center"/>
        </w:trPr>
        <w:tc>
          <w:tcPr>
            <w:tcW w:w="675" w:type="dxa"/>
          </w:tcPr>
          <w:p w:rsidR="00984E9A" w:rsidRPr="00984E9A" w:rsidRDefault="00984E9A" w:rsidP="00C050CD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66" w:type="dxa"/>
          </w:tcPr>
          <w:p w:rsidR="00984E9A" w:rsidRPr="00984E9A" w:rsidRDefault="00984E9A" w:rsidP="00C050CD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b/>
                <w:color w:val="000000"/>
                <w:sz w:val="24"/>
                <w:szCs w:val="24"/>
                <w:lang w:eastAsia="en-US"/>
              </w:rPr>
              <w:t>Муниципальные программы и их подпрограммы</w:t>
            </w:r>
          </w:p>
        </w:tc>
        <w:tc>
          <w:tcPr>
            <w:tcW w:w="3716" w:type="dxa"/>
          </w:tcPr>
          <w:p w:rsidR="00984E9A" w:rsidRPr="00984E9A" w:rsidRDefault="00984E9A" w:rsidP="00C050CD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b/>
                <w:color w:val="000000"/>
                <w:sz w:val="24"/>
                <w:szCs w:val="24"/>
                <w:lang w:eastAsia="en-US"/>
              </w:rPr>
              <w:t>Координатор, ответственный исполнитель,</w:t>
            </w:r>
          </w:p>
        </w:tc>
        <w:tc>
          <w:tcPr>
            <w:tcW w:w="5825" w:type="dxa"/>
          </w:tcPr>
          <w:p w:rsidR="00984E9A" w:rsidRPr="00984E9A" w:rsidRDefault="00984E9A" w:rsidP="00C050CD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b/>
                <w:color w:val="000000"/>
                <w:sz w:val="24"/>
                <w:szCs w:val="24"/>
                <w:lang w:eastAsia="en-US"/>
              </w:rPr>
              <w:t>Предполагаемые соисполнители</w:t>
            </w:r>
          </w:p>
        </w:tc>
      </w:tr>
      <w:tr w:rsidR="00984E9A" w:rsidRPr="00984E9A" w:rsidTr="00C050CD">
        <w:trPr>
          <w:jc w:val="center"/>
        </w:trPr>
        <w:tc>
          <w:tcPr>
            <w:tcW w:w="675" w:type="dxa"/>
          </w:tcPr>
          <w:p w:rsidR="00984E9A" w:rsidRPr="00984E9A" w:rsidRDefault="00984E9A" w:rsidP="00C050CD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66" w:type="dxa"/>
          </w:tcPr>
          <w:p w:rsidR="00984E9A" w:rsidRPr="00984E9A" w:rsidRDefault="00984E9A" w:rsidP="00C050CD">
            <w:pPr>
              <w:spacing w:before="40" w:after="40"/>
              <w:rPr>
                <w:b/>
                <w:sz w:val="24"/>
                <w:szCs w:val="24"/>
                <w:lang w:eastAsia="en-US"/>
              </w:rPr>
            </w:pPr>
            <w:r w:rsidRPr="00984E9A">
              <w:rPr>
                <w:b/>
                <w:sz w:val="24"/>
                <w:szCs w:val="24"/>
                <w:lang w:eastAsia="en-US"/>
              </w:rPr>
              <w:t>Развитие образования и воспитания в Володарском районе на 2023-2025 годы</w:t>
            </w:r>
          </w:p>
        </w:tc>
        <w:tc>
          <w:tcPr>
            <w:tcW w:w="3716" w:type="dxa"/>
          </w:tcPr>
          <w:p w:rsidR="00984E9A" w:rsidRPr="00984E9A" w:rsidRDefault="00984E9A" w:rsidP="00984E9A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b/>
                <w:color w:val="000000"/>
                <w:sz w:val="24"/>
                <w:szCs w:val="24"/>
                <w:lang w:eastAsia="en-US"/>
              </w:rPr>
              <w:t xml:space="preserve">Начальник отдела образования администрации 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муниципального образования</w:t>
            </w:r>
            <w:r w:rsidRPr="00984E9A">
              <w:rPr>
                <w:b/>
                <w:color w:val="000000"/>
                <w:sz w:val="24"/>
                <w:szCs w:val="24"/>
                <w:lang w:eastAsia="en-US"/>
              </w:rPr>
              <w:t xml:space="preserve"> «Володарский район»</w:t>
            </w:r>
          </w:p>
        </w:tc>
        <w:tc>
          <w:tcPr>
            <w:tcW w:w="5825" w:type="dxa"/>
          </w:tcPr>
          <w:p w:rsidR="00984E9A" w:rsidRPr="00984E9A" w:rsidRDefault="00984E9A" w:rsidP="00C050CD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984E9A" w:rsidRPr="00984E9A" w:rsidTr="00C050CD">
        <w:trPr>
          <w:jc w:val="center"/>
        </w:trPr>
        <w:tc>
          <w:tcPr>
            <w:tcW w:w="675" w:type="dxa"/>
          </w:tcPr>
          <w:p w:rsidR="00984E9A" w:rsidRPr="00984E9A" w:rsidRDefault="00984E9A" w:rsidP="00C050CD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color w:val="00000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866" w:type="dxa"/>
          </w:tcPr>
          <w:p w:rsidR="00984E9A" w:rsidRPr="00984E9A" w:rsidRDefault="00984E9A" w:rsidP="00C050CD">
            <w:pPr>
              <w:spacing w:before="40" w:after="40"/>
              <w:rPr>
                <w:sz w:val="24"/>
                <w:szCs w:val="24"/>
                <w:lang w:eastAsia="en-US"/>
              </w:rPr>
            </w:pPr>
            <w:r w:rsidRPr="00984E9A">
              <w:rPr>
                <w:sz w:val="24"/>
                <w:szCs w:val="24"/>
                <w:lang w:eastAsia="en-US"/>
              </w:rPr>
              <w:t>Развитие дошкольного образования на 2023-2025 гг.</w:t>
            </w:r>
          </w:p>
        </w:tc>
        <w:tc>
          <w:tcPr>
            <w:tcW w:w="3716" w:type="dxa"/>
          </w:tcPr>
          <w:p w:rsidR="00984E9A" w:rsidRPr="00984E9A" w:rsidRDefault="00984E9A" w:rsidP="00C050CD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color w:val="000000"/>
                <w:sz w:val="24"/>
                <w:szCs w:val="24"/>
                <w:lang w:eastAsia="en-US"/>
              </w:rPr>
              <w:t>Отдел образования администрации муниципального образования «Володарский район»</w:t>
            </w:r>
          </w:p>
        </w:tc>
        <w:tc>
          <w:tcPr>
            <w:tcW w:w="5825" w:type="dxa"/>
          </w:tcPr>
          <w:p w:rsidR="00984E9A" w:rsidRPr="00984E9A" w:rsidRDefault="00984E9A" w:rsidP="00C050CD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color w:val="000000"/>
                <w:sz w:val="24"/>
                <w:szCs w:val="24"/>
                <w:lang w:eastAsia="en-US"/>
              </w:rPr>
              <w:t>Образовательные учреждения Володарского района</w:t>
            </w:r>
          </w:p>
        </w:tc>
      </w:tr>
      <w:tr w:rsidR="00984E9A" w:rsidRPr="00984E9A" w:rsidTr="00C050CD">
        <w:trPr>
          <w:jc w:val="center"/>
        </w:trPr>
        <w:tc>
          <w:tcPr>
            <w:tcW w:w="675" w:type="dxa"/>
          </w:tcPr>
          <w:p w:rsidR="00984E9A" w:rsidRPr="00984E9A" w:rsidRDefault="00984E9A" w:rsidP="00C050CD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color w:val="000000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866" w:type="dxa"/>
          </w:tcPr>
          <w:p w:rsidR="00984E9A" w:rsidRPr="00984E9A" w:rsidRDefault="00984E9A" w:rsidP="00C050CD">
            <w:pPr>
              <w:spacing w:before="40" w:after="40"/>
              <w:rPr>
                <w:sz w:val="24"/>
                <w:szCs w:val="24"/>
                <w:lang w:eastAsia="en-US"/>
              </w:rPr>
            </w:pPr>
            <w:r w:rsidRPr="00984E9A">
              <w:rPr>
                <w:sz w:val="24"/>
                <w:szCs w:val="24"/>
                <w:lang w:eastAsia="en-US"/>
              </w:rPr>
              <w:t>Развитие общего образования 2023-2025 гг.</w:t>
            </w:r>
          </w:p>
        </w:tc>
        <w:tc>
          <w:tcPr>
            <w:tcW w:w="3716" w:type="dxa"/>
          </w:tcPr>
          <w:p w:rsidR="00984E9A" w:rsidRPr="00984E9A" w:rsidRDefault="00984E9A" w:rsidP="00C050CD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color w:val="000000"/>
                <w:sz w:val="24"/>
                <w:szCs w:val="24"/>
                <w:lang w:eastAsia="en-US"/>
              </w:rPr>
              <w:t>Отдел образования администрации муниципального образования «Володарский район»</w:t>
            </w:r>
          </w:p>
        </w:tc>
        <w:tc>
          <w:tcPr>
            <w:tcW w:w="5825" w:type="dxa"/>
          </w:tcPr>
          <w:p w:rsidR="00984E9A" w:rsidRPr="00984E9A" w:rsidRDefault="00984E9A" w:rsidP="00C050CD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color w:val="000000"/>
                <w:sz w:val="24"/>
                <w:szCs w:val="24"/>
                <w:lang w:eastAsia="en-US"/>
              </w:rPr>
              <w:t>Образовательные учреждения Володарского района</w:t>
            </w:r>
          </w:p>
        </w:tc>
      </w:tr>
      <w:tr w:rsidR="00984E9A" w:rsidRPr="00984E9A" w:rsidTr="00C050CD">
        <w:trPr>
          <w:jc w:val="center"/>
        </w:trPr>
        <w:tc>
          <w:tcPr>
            <w:tcW w:w="675" w:type="dxa"/>
          </w:tcPr>
          <w:p w:rsidR="00984E9A" w:rsidRPr="00984E9A" w:rsidRDefault="00984E9A" w:rsidP="00C050CD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color w:val="000000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3866" w:type="dxa"/>
          </w:tcPr>
          <w:p w:rsidR="00984E9A" w:rsidRPr="00984E9A" w:rsidRDefault="00984E9A" w:rsidP="00C050CD">
            <w:pPr>
              <w:spacing w:before="40" w:after="40"/>
              <w:rPr>
                <w:sz w:val="24"/>
                <w:szCs w:val="24"/>
                <w:lang w:eastAsia="en-US"/>
              </w:rPr>
            </w:pPr>
            <w:r w:rsidRPr="00984E9A">
              <w:rPr>
                <w:sz w:val="24"/>
                <w:szCs w:val="24"/>
                <w:lang w:eastAsia="en-US"/>
              </w:rPr>
              <w:t>Дополнительное образование и воспитание детей 2023-2025 гг.</w:t>
            </w:r>
          </w:p>
        </w:tc>
        <w:tc>
          <w:tcPr>
            <w:tcW w:w="3716" w:type="dxa"/>
          </w:tcPr>
          <w:p w:rsidR="00984E9A" w:rsidRPr="00984E9A" w:rsidRDefault="00984E9A" w:rsidP="00C050CD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color w:val="000000"/>
                <w:sz w:val="24"/>
                <w:szCs w:val="24"/>
                <w:lang w:eastAsia="en-US"/>
              </w:rPr>
              <w:t>Отдел образования администрации муниципального образования «Володарский район»</w:t>
            </w:r>
          </w:p>
        </w:tc>
        <w:tc>
          <w:tcPr>
            <w:tcW w:w="5825" w:type="dxa"/>
          </w:tcPr>
          <w:p w:rsidR="00984E9A" w:rsidRPr="00984E9A" w:rsidRDefault="00984E9A" w:rsidP="00C050CD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color w:val="000000"/>
                <w:sz w:val="24"/>
                <w:szCs w:val="24"/>
                <w:lang w:eastAsia="en-US"/>
              </w:rPr>
              <w:t>Образовательные учреждения Володарского района, Управление культуры, молодёжи и спорта администрации муниципального образования "Володарский район"</w:t>
            </w:r>
          </w:p>
        </w:tc>
      </w:tr>
      <w:tr w:rsidR="00984E9A" w:rsidRPr="00984E9A" w:rsidTr="00C050CD">
        <w:trPr>
          <w:jc w:val="center"/>
        </w:trPr>
        <w:tc>
          <w:tcPr>
            <w:tcW w:w="675" w:type="dxa"/>
          </w:tcPr>
          <w:p w:rsidR="00984E9A" w:rsidRPr="00984E9A" w:rsidRDefault="00984E9A" w:rsidP="00C050CD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color w:val="000000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3866" w:type="dxa"/>
          </w:tcPr>
          <w:p w:rsidR="00984E9A" w:rsidRPr="00984E9A" w:rsidRDefault="00984E9A" w:rsidP="00C050CD">
            <w:pPr>
              <w:spacing w:before="40" w:after="40"/>
              <w:rPr>
                <w:sz w:val="24"/>
                <w:szCs w:val="24"/>
                <w:lang w:eastAsia="en-US"/>
              </w:rPr>
            </w:pPr>
            <w:r w:rsidRPr="00984E9A">
              <w:rPr>
                <w:sz w:val="24"/>
                <w:szCs w:val="24"/>
                <w:lang w:eastAsia="en-US"/>
              </w:rPr>
              <w:t xml:space="preserve">Организация отдыха, оздоровления и занятости детей в каникулярное </w:t>
            </w:r>
            <w:r w:rsidRPr="00984E9A">
              <w:rPr>
                <w:sz w:val="24"/>
                <w:szCs w:val="24"/>
                <w:lang w:eastAsia="en-US"/>
              </w:rPr>
              <w:lastRenderedPageBreak/>
              <w:t xml:space="preserve">время 2023-2025 гг. </w:t>
            </w:r>
          </w:p>
        </w:tc>
        <w:tc>
          <w:tcPr>
            <w:tcW w:w="3716" w:type="dxa"/>
          </w:tcPr>
          <w:p w:rsidR="00984E9A" w:rsidRPr="00984E9A" w:rsidRDefault="00984E9A" w:rsidP="00C050CD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Отдел образования администрации муниципального образования «Володарский </w:t>
            </w:r>
            <w:r w:rsidRPr="00984E9A">
              <w:rPr>
                <w:color w:val="000000"/>
                <w:sz w:val="24"/>
                <w:szCs w:val="24"/>
                <w:lang w:eastAsia="en-US"/>
              </w:rPr>
              <w:lastRenderedPageBreak/>
              <w:t>район»</w:t>
            </w:r>
          </w:p>
        </w:tc>
        <w:tc>
          <w:tcPr>
            <w:tcW w:w="5825" w:type="dxa"/>
          </w:tcPr>
          <w:p w:rsidR="00984E9A" w:rsidRPr="00984E9A" w:rsidRDefault="00984E9A" w:rsidP="00C050CD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Образовательные учреждения Володарского района, Управление культуры, молодежи и спорта администрации муниципального образования </w:t>
            </w:r>
            <w:r w:rsidRPr="00984E9A">
              <w:rPr>
                <w:color w:val="000000"/>
                <w:sz w:val="24"/>
                <w:szCs w:val="24"/>
                <w:lang w:eastAsia="en-US"/>
              </w:rPr>
              <w:lastRenderedPageBreak/>
              <w:t>"Володарский район"</w:t>
            </w:r>
          </w:p>
        </w:tc>
      </w:tr>
      <w:tr w:rsidR="00984E9A" w:rsidRPr="00984E9A" w:rsidTr="00C050CD">
        <w:trPr>
          <w:jc w:val="center"/>
        </w:trPr>
        <w:tc>
          <w:tcPr>
            <w:tcW w:w="675" w:type="dxa"/>
          </w:tcPr>
          <w:p w:rsidR="00984E9A" w:rsidRPr="00984E9A" w:rsidRDefault="00984E9A" w:rsidP="00C050CD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color w:val="000000"/>
                <w:sz w:val="24"/>
                <w:szCs w:val="24"/>
                <w:lang w:eastAsia="en-US"/>
              </w:rPr>
              <w:lastRenderedPageBreak/>
              <w:t>1.5.</w:t>
            </w:r>
          </w:p>
        </w:tc>
        <w:tc>
          <w:tcPr>
            <w:tcW w:w="3866" w:type="dxa"/>
          </w:tcPr>
          <w:p w:rsidR="00984E9A" w:rsidRPr="00984E9A" w:rsidRDefault="00984E9A" w:rsidP="00C050CD">
            <w:pPr>
              <w:spacing w:before="40" w:after="40"/>
              <w:rPr>
                <w:sz w:val="24"/>
                <w:szCs w:val="24"/>
                <w:lang w:eastAsia="en-US"/>
              </w:rPr>
            </w:pPr>
            <w:r w:rsidRPr="00984E9A">
              <w:rPr>
                <w:sz w:val="24"/>
                <w:szCs w:val="24"/>
                <w:lang w:eastAsia="en-US"/>
              </w:rPr>
              <w:t>Модернизация и укрепление материально- технической базы образовательных учреждений 2023-2025 гг.</w:t>
            </w:r>
          </w:p>
        </w:tc>
        <w:tc>
          <w:tcPr>
            <w:tcW w:w="3716" w:type="dxa"/>
          </w:tcPr>
          <w:p w:rsidR="00984E9A" w:rsidRPr="00984E9A" w:rsidRDefault="00984E9A" w:rsidP="00C050CD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color w:val="000000"/>
                <w:sz w:val="24"/>
                <w:szCs w:val="24"/>
                <w:lang w:eastAsia="en-US"/>
              </w:rPr>
              <w:t>Отдел образования администрации муниципального образования «Володарский район»</w:t>
            </w:r>
          </w:p>
        </w:tc>
        <w:tc>
          <w:tcPr>
            <w:tcW w:w="5825" w:type="dxa"/>
          </w:tcPr>
          <w:p w:rsidR="00984E9A" w:rsidRPr="00984E9A" w:rsidRDefault="00984E9A" w:rsidP="00C050CD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color w:val="000000"/>
                <w:sz w:val="24"/>
                <w:szCs w:val="24"/>
                <w:lang w:eastAsia="en-US"/>
              </w:rPr>
              <w:t>Образовательные учреждения Володарского района</w:t>
            </w:r>
          </w:p>
        </w:tc>
      </w:tr>
      <w:tr w:rsidR="00984E9A" w:rsidRPr="00984E9A" w:rsidTr="00C050CD">
        <w:trPr>
          <w:jc w:val="center"/>
        </w:trPr>
        <w:tc>
          <w:tcPr>
            <w:tcW w:w="675" w:type="dxa"/>
          </w:tcPr>
          <w:p w:rsidR="00984E9A" w:rsidRPr="00984E9A" w:rsidRDefault="00984E9A" w:rsidP="00C050CD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b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66" w:type="dxa"/>
          </w:tcPr>
          <w:p w:rsidR="00984E9A" w:rsidRPr="00984E9A" w:rsidRDefault="00984E9A" w:rsidP="00C050CD">
            <w:pPr>
              <w:spacing w:before="40" w:after="40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984E9A">
              <w:rPr>
                <w:b/>
                <w:sz w:val="24"/>
                <w:szCs w:val="24"/>
                <w:lang w:eastAsia="en-US"/>
              </w:rPr>
              <w:t xml:space="preserve">Развитие культуры, молодежи и спорта на территории 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муниципального образования</w:t>
            </w:r>
            <w:r w:rsidRPr="00984E9A"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84E9A">
              <w:rPr>
                <w:b/>
                <w:sz w:val="24"/>
                <w:szCs w:val="24"/>
                <w:lang w:eastAsia="en-US"/>
              </w:rPr>
              <w:t>«Володарский район» на 2023-2025 гг.</w:t>
            </w:r>
          </w:p>
        </w:tc>
        <w:tc>
          <w:tcPr>
            <w:tcW w:w="3716" w:type="dxa"/>
          </w:tcPr>
          <w:p w:rsidR="00984E9A" w:rsidRPr="00984E9A" w:rsidRDefault="00984E9A" w:rsidP="00C050CD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b/>
                <w:color w:val="000000"/>
                <w:sz w:val="24"/>
                <w:szCs w:val="24"/>
                <w:lang w:eastAsia="en-US"/>
              </w:rPr>
              <w:t xml:space="preserve">Начальник управления культуры, молодежи и спорта администрации 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муниципального образования</w:t>
            </w:r>
            <w:r w:rsidRPr="00984E9A">
              <w:rPr>
                <w:b/>
                <w:color w:val="000000"/>
                <w:sz w:val="24"/>
                <w:szCs w:val="24"/>
                <w:lang w:eastAsia="en-US"/>
              </w:rPr>
              <w:t xml:space="preserve"> «Володарский район»</w:t>
            </w:r>
          </w:p>
        </w:tc>
        <w:tc>
          <w:tcPr>
            <w:tcW w:w="5825" w:type="dxa"/>
          </w:tcPr>
          <w:p w:rsidR="00984E9A" w:rsidRPr="00984E9A" w:rsidRDefault="00984E9A" w:rsidP="00C050CD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984E9A" w:rsidRPr="00984E9A" w:rsidTr="00C050CD">
        <w:trPr>
          <w:jc w:val="center"/>
        </w:trPr>
        <w:tc>
          <w:tcPr>
            <w:tcW w:w="675" w:type="dxa"/>
          </w:tcPr>
          <w:p w:rsidR="00984E9A" w:rsidRPr="00984E9A" w:rsidRDefault="00984E9A" w:rsidP="00C050CD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color w:val="000000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866" w:type="dxa"/>
          </w:tcPr>
          <w:p w:rsidR="00984E9A" w:rsidRPr="00984E9A" w:rsidRDefault="00984E9A" w:rsidP="00C050CD">
            <w:pPr>
              <w:spacing w:before="40" w:after="40"/>
              <w:rPr>
                <w:sz w:val="24"/>
                <w:szCs w:val="24"/>
                <w:lang w:eastAsia="en-US"/>
              </w:rPr>
            </w:pPr>
            <w:r w:rsidRPr="00984E9A">
              <w:rPr>
                <w:sz w:val="24"/>
                <w:szCs w:val="24"/>
                <w:lang w:eastAsia="en-US"/>
              </w:rPr>
              <w:t>Библиотечное обслуживание населения на территории муниципального образования «Володарский район» на 2023-2025 гг.</w:t>
            </w:r>
          </w:p>
        </w:tc>
        <w:tc>
          <w:tcPr>
            <w:tcW w:w="3716" w:type="dxa"/>
          </w:tcPr>
          <w:p w:rsidR="00984E9A" w:rsidRPr="00984E9A" w:rsidRDefault="00984E9A" w:rsidP="00C050CD">
            <w:pPr>
              <w:jc w:val="center"/>
              <w:rPr>
                <w:sz w:val="24"/>
                <w:szCs w:val="24"/>
              </w:rPr>
            </w:pPr>
            <w:r w:rsidRPr="00984E9A">
              <w:rPr>
                <w:color w:val="000000"/>
                <w:sz w:val="24"/>
                <w:szCs w:val="24"/>
                <w:lang w:eastAsia="en-US"/>
              </w:rPr>
              <w:t>МБУК «Централизованная библиотечная система»</w:t>
            </w:r>
          </w:p>
        </w:tc>
        <w:tc>
          <w:tcPr>
            <w:tcW w:w="5825" w:type="dxa"/>
          </w:tcPr>
          <w:p w:rsidR="00984E9A" w:rsidRPr="00984E9A" w:rsidRDefault="00984E9A" w:rsidP="00C050CD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color w:val="000000"/>
                <w:sz w:val="24"/>
                <w:szCs w:val="24"/>
                <w:lang w:eastAsia="en-US"/>
              </w:rPr>
              <w:t>Управление культуры, молодежи и спорта  администрации муниципального образования «Володарский район»</w:t>
            </w:r>
          </w:p>
        </w:tc>
      </w:tr>
      <w:tr w:rsidR="00984E9A" w:rsidRPr="00984E9A" w:rsidTr="00C050CD">
        <w:trPr>
          <w:jc w:val="center"/>
        </w:trPr>
        <w:tc>
          <w:tcPr>
            <w:tcW w:w="675" w:type="dxa"/>
          </w:tcPr>
          <w:p w:rsidR="00984E9A" w:rsidRPr="00984E9A" w:rsidRDefault="00984E9A" w:rsidP="00C050CD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color w:val="000000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866" w:type="dxa"/>
          </w:tcPr>
          <w:p w:rsidR="00984E9A" w:rsidRPr="00984E9A" w:rsidRDefault="00984E9A" w:rsidP="00C050CD">
            <w:pPr>
              <w:spacing w:before="40" w:after="40"/>
              <w:rPr>
                <w:sz w:val="24"/>
                <w:szCs w:val="24"/>
                <w:lang w:eastAsia="en-US"/>
              </w:rPr>
            </w:pPr>
            <w:r w:rsidRPr="00984E9A">
              <w:rPr>
                <w:sz w:val="24"/>
                <w:szCs w:val="24"/>
                <w:lang w:eastAsia="en-US"/>
              </w:rPr>
              <w:t>Организация досуга и предоставления услуг учреждениями культуры, проведение мероприятий направленных на патриотическое воспитание молодежи на территории муниципального образования «Володарский район» на 2023-2025 гг.</w:t>
            </w:r>
          </w:p>
        </w:tc>
        <w:tc>
          <w:tcPr>
            <w:tcW w:w="3716" w:type="dxa"/>
          </w:tcPr>
          <w:p w:rsidR="00984E9A" w:rsidRPr="00984E9A" w:rsidRDefault="00984E9A" w:rsidP="00C050CD">
            <w:pPr>
              <w:jc w:val="center"/>
              <w:rPr>
                <w:sz w:val="24"/>
                <w:szCs w:val="24"/>
              </w:rPr>
            </w:pPr>
            <w:r w:rsidRPr="00984E9A">
              <w:rPr>
                <w:color w:val="000000"/>
                <w:sz w:val="24"/>
                <w:szCs w:val="24"/>
                <w:lang w:eastAsia="en-US"/>
              </w:rPr>
              <w:t>МБУК «Районный центр культуры»</w:t>
            </w:r>
          </w:p>
        </w:tc>
        <w:tc>
          <w:tcPr>
            <w:tcW w:w="5825" w:type="dxa"/>
          </w:tcPr>
          <w:p w:rsidR="00984E9A" w:rsidRPr="00984E9A" w:rsidRDefault="00984E9A" w:rsidP="00C050CD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color w:val="000000"/>
                <w:sz w:val="24"/>
                <w:szCs w:val="24"/>
                <w:lang w:eastAsia="en-US"/>
              </w:rPr>
              <w:t>Управление культуры, молодежи и спорта  администрации муниципального образования «Володарский район»</w:t>
            </w:r>
          </w:p>
        </w:tc>
      </w:tr>
      <w:tr w:rsidR="00984E9A" w:rsidRPr="00984E9A" w:rsidTr="00C050CD">
        <w:trPr>
          <w:trHeight w:val="1080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984E9A" w:rsidRPr="00984E9A" w:rsidRDefault="00984E9A" w:rsidP="00C050CD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color w:val="000000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3866" w:type="dxa"/>
            <w:tcBorders>
              <w:bottom w:val="single" w:sz="4" w:space="0" w:color="auto"/>
            </w:tcBorders>
          </w:tcPr>
          <w:p w:rsidR="00984E9A" w:rsidRPr="00984E9A" w:rsidRDefault="00984E9A" w:rsidP="00C050CD">
            <w:pPr>
              <w:spacing w:before="40" w:after="40"/>
              <w:rPr>
                <w:sz w:val="24"/>
                <w:szCs w:val="24"/>
                <w:lang w:eastAsia="en-US"/>
              </w:rPr>
            </w:pPr>
            <w:r w:rsidRPr="00984E9A">
              <w:rPr>
                <w:sz w:val="24"/>
                <w:szCs w:val="24"/>
                <w:lang w:eastAsia="en-US"/>
              </w:rPr>
              <w:t xml:space="preserve">Расширение сети и укрепление материально-технической базы учреждений культуры и спорта на территории </w:t>
            </w:r>
            <w:r w:rsidR="00D0766C" w:rsidRPr="00D0766C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984E9A">
              <w:rPr>
                <w:sz w:val="24"/>
                <w:szCs w:val="24"/>
                <w:lang w:eastAsia="en-US"/>
              </w:rPr>
              <w:t>«Володарский район» на 2023-2025 гг.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984E9A" w:rsidRPr="00984E9A" w:rsidRDefault="00984E9A" w:rsidP="00C050CD">
            <w:pPr>
              <w:jc w:val="center"/>
              <w:rPr>
                <w:sz w:val="24"/>
                <w:szCs w:val="24"/>
              </w:rPr>
            </w:pPr>
            <w:r w:rsidRPr="00984E9A">
              <w:rPr>
                <w:color w:val="000000"/>
                <w:sz w:val="24"/>
                <w:szCs w:val="24"/>
                <w:lang w:eastAsia="en-US"/>
              </w:rPr>
              <w:t>Управление культуры, молодежи и спорта администрации муниципального образования «Володарский район»</w:t>
            </w:r>
          </w:p>
        </w:tc>
        <w:tc>
          <w:tcPr>
            <w:tcW w:w="5825" w:type="dxa"/>
            <w:tcBorders>
              <w:bottom w:val="single" w:sz="4" w:space="0" w:color="auto"/>
            </w:tcBorders>
          </w:tcPr>
          <w:p w:rsidR="00984E9A" w:rsidRPr="00984E9A" w:rsidRDefault="00984E9A" w:rsidP="00C050CD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color w:val="000000"/>
                <w:sz w:val="24"/>
                <w:szCs w:val="24"/>
                <w:lang w:eastAsia="en-US"/>
              </w:rPr>
              <w:t>МБУК «Централизованная библиотечная система», МБУК «Районный центр культуры», МБУДОД «Детская школа искусств», Органы местного самоуправления, муниципальные учреждения Володарского района</w:t>
            </w:r>
          </w:p>
        </w:tc>
      </w:tr>
      <w:tr w:rsidR="00984E9A" w:rsidRPr="00984E9A" w:rsidTr="00C050CD">
        <w:trPr>
          <w:trHeight w:val="577"/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984E9A" w:rsidRPr="00984E9A" w:rsidRDefault="00984E9A" w:rsidP="00C050CD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color w:val="000000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3866" w:type="dxa"/>
            <w:tcBorders>
              <w:top w:val="single" w:sz="4" w:space="0" w:color="auto"/>
            </w:tcBorders>
          </w:tcPr>
          <w:p w:rsidR="00984E9A" w:rsidRPr="00984E9A" w:rsidRDefault="00984E9A" w:rsidP="00C050CD">
            <w:pPr>
              <w:spacing w:before="40" w:after="40"/>
              <w:rPr>
                <w:sz w:val="24"/>
                <w:szCs w:val="24"/>
                <w:lang w:eastAsia="en-US"/>
              </w:rPr>
            </w:pPr>
            <w:r w:rsidRPr="00984E9A">
              <w:rPr>
                <w:sz w:val="24"/>
                <w:szCs w:val="24"/>
                <w:lang w:eastAsia="en-US"/>
              </w:rPr>
              <w:t xml:space="preserve">Дополнительное образование и воспитание детей  в сфере культуры и искусства на </w:t>
            </w:r>
            <w:r w:rsidRPr="00984E9A">
              <w:rPr>
                <w:sz w:val="24"/>
                <w:szCs w:val="24"/>
                <w:lang w:eastAsia="en-US"/>
              </w:rPr>
              <w:lastRenderedPageBreak/>
              <w:t>территории муниципального образования «Володарский район» на 2023-2025 гг.</w:t>
            </w: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984E9A" w:rsidRPr="00984E9A" w:rsidRDefault="00984E9A" w:rsidP="00C050CD">
            <w:pPr>
              <w:jc w:val="center"/>
              <w:rPr>
                <w:sz w:val="24"/>
                <w:szCs w:val="24"/>
              </w:rPr>
            </w:pPr>
            <w:r w:rsidRPr="00984E9A">
              <w:rPr>
                <w:color w:val="000000"/>
                <w:sz w:val="24"/>
                <w:szCs w:val="24"/>
                <w:lang w:eastAsia="en-US"/>
              </w:rPr>
              <w:lastRenderedPageBreak/>
              <w:t>МБОУ ДО «Школа искусств»</w:t>
            </w:r>
          </w:p>
        </w:tc>
        <w:tc>
          <w:tcPr>
            <w:tcW w:w="5825" w:type="dxa"/>
            <w:tcBorders>
              <w:top w:val="single" w:sz="4" w:space="0" w:color="auto"/>
            </w:tcBorders>
          </w:tcPr>
          <w:p w:rsidR="00984E9A" w:rsidRPr="00984E9A" w:rsidRDefault="00984E9A" w:rsidP="00C050CD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color w:val="000000"/>
                <w:sz w:val="24"/>
                <w:szCs w:val="24"/>
                <w:lang w:eastAsia="en-US"/>
              </w:rPr>
              <w:t>МБОУ ДО «Школа искусств»</w:t>
            </w:r>
          </w:p>
        </w:tc>
      </w:tr>
      <w:tr w:rsidR="00984E9A" w:rsidRPr="00984E9A" w:rsidTr="00C050CD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984E9A" w:rsidRPr="00984E9A" w:rsidRDefault="00984E9A" w:rsidP="00C050CD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color w:val="000000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3866" w:type="dxa"/>
            <w:tcBorders>
              <w:top w:val="single" w:sz="4" w:space="0" w:color="auto"/>
            </w:tcBorders>
          </w:tcPr>
          <w:p w:rsidR="00984E9A" w:rsidRPr="00984E9A" w:rsidRDefault="00984E9A" w:rsidP="00C050CD">
            <w:pPr>
              <w:spacing w:before="40" w:after="40"/>
              <w:rPr>
                <w:sz w:val="24"/>
                <w:szCs w:val="24"/>
                <w:lang w:eastAsia="en-US"/>
              </w:rPr>
            </w:pPr>
            <w:r w:rsidRPr="00984E9A">
              <w:rPr>
                <w:sz w:val="24"/>
                <w:szCs w:val="24"/>
                <w:lang w:eastAsia="en-US"/>
              </w:rPr>
              <w:t>Создание условий для развития физической культуры и спорта</w:t>
            </w:r>
          </w:p>
          <w:p w:rsidR="00984E9A" w:rsidRPr="00984E9A" w:rsidRDefault="00984E9A" w:rsidP="00C050CD">
            <w:pPr>
              <w:spacing w:before="40" w:after="40"/>
              <w:rPr>
                <w:b/>
                <w:sz w:val="24"/>
                <w:szCs w:val="24"/>
                <w:lang w:eastAsia="en-US"/>
              </w:rPr>
            </w:pPr>
            <w:r w:rsidRPr="00984E9A">
              <w:rPr>
                <w:sz w:val="24"/>
                <w:szCs w:val="24"/>
                <w:lang w:eastAsia="en-US"/>
              </w:rPr>
              <w:t>Расширение сети спортивных сооружений и укрепление материально-технической базы</w:t>
            </w: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984E9A" w:rsidRPr="00984E9A" w:rsidRDefault="00984E9A" w:rsidP="00C050CD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color w:val="000000"/>
                <w:sz w:val="24"/>
                <w:szCs w:val="24"/>
                <w:lang w:eastAsia="en-US"/>
              </w:rPr>
              <w:t xml:space="preserve">Управление культуры, молодежи и спорта администрации </w:t>
            </w:r>
            <w:r w:rsidR="00D0766C" w:rsidRPr="00D0766C">
              <w:rPr>
                <w:color w:val="000000"/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984E9A">
              <w:rPr>
                <w:color w:val="000000"/>
                <w:sz w:val="24"/>
                <w:szCs w:val="24"/>
                <w:lang w:eastAsia="en-US"/>
              </w:rPr>
              <w:t>«Володарский район»</w:t>
            </w:r>
          </w:p>
        </w:tc>
        <w:tc>
          <w:tcPr>
            <w:tcW w:w="5825" w:type="dxa"/>
            <w:tcBorders>
              <w:top w:val="single" w:sz="4" w:space="0" w:color="auto"/>
            </w:tcBorders>
          </w:tcPr>
          <w:p w:rsidR="00984E9A" w:rsidRPr="00984E9A" w:rsidRDefault="00984E9A" w:rsidP="00C050CD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color w:val="000000"/>
                <w:sz w:val="24"/>
                <w:szCs w:val="24"/>
                <w:lang w:eastAsia="en-US"/>
              </w:rPr>
              <w:t xml:space="preserve">МБУ ДО  «ДЮСШ пос. Володарский» ,  МБУ «СФ-О центр «Олимп»  </w:t>
            </w:r>
          </w:p>
        </w:tc>
      </w:tr>
      <w:tr w:rsidR="00984E9A" w:rsidRPr="00984E9A" w:rsidTr="00C050CD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984E9A" w:rsidRPr="00984E9A" w:rsidRDefault="00984E9A" w:rsidP="00C050CD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color w:val="000000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3866" w:type="dxa"/>
            <w:tcBorders>
              <w:top w:val="single" w:sz="4" w:space="0" w:color="auto"/>
            </w:tcBorders>
          </w:tcPr>
          <w:p w:rsidR="00984E9A" w:rsidRPr="00984E9A" w:rsidRDefault="00984E9A" w:rsidP="00C050CD">
            <w:pPr>
              <w:spacing w:before="40" w:after="40"/>
              <w:rPr>
                <w:sz w:val="24"/>
                <w:szCs w:val="24"/>
                <w:lang w:eastAsia="en-US"/>
              </w:rPr>
            </w:pPr>
            <w:r w:rsidRPr="00984E9A">
              <w:rPr>
                <w:sz w:val="24"/>
                <w:szCs w:val="24"/>
                <w:lang w:eastAsia="en-US"/>
              </w:rPr>
              <w:t xml:space="preserve">Повышение эффективности деятельности администрации </w:t>
            </w:r>
            <w:r w:rsidR="00D0766C" w:rsidRPr="00D0766C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984E9A">
              <w:rPr>
                <w:sz w:val="24"/>
                <w:szCs w:val="24"/>
                <w:lang w:eastAsia="en-US"/>
              </w:rPr>
              <w:t>«Володарский район» в сфере «Физическая культура и спорт»</w:t>
            </w: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984E9A" w:rsidRPr="00984E9A" w:rsidRDefault="00984E9A" w:rsidP="00C050CD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color w:val="000000"/>
                <w:sz w:val="24"/>
                <w:szCs w:val="24"/>
                <w:lang w:eastAsia="en-US"/>
              </w:rPr>
              <w:t xml:space="preserve">Управление культуры, молодежи и спорта администрации </w:t>
            </w:r>
            <w:r w:rsidR="00D0766C" w:rsidRPr="00D0766C">
              <w:rPr>
                <w:color w:val="000000"/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984E9A">
              <w:rPr>
                <w:color w:val="000000"/>
                <w:sz w:val="24"/>
                <w:szCs w:val="24"/>
                <w:lang w:eastAsia="en-US"/>
              </w:rPr>
              <w:t>«Володарский район»</w:t>
            </w:r>
          </w:p>
        </w:tc>
        <w:tc>
          <w:tcPr>
            <w:tcW w:w="5825" w:type="dxa"/>
            <w:tcBorders>
              <w:top w:val="single" w:sz="4" w:space="0" w:color="auto"/>
            </w:tcBorders>
          </w:tcPr>
          <w:p w:rsidR="00984E9A" w:rsidRPr="00984E9A" w:rsidRDefault="00984E9A" w:rsidP="00C050CD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color w:val="000000"/>
                <w:sz w:val="24"/>
                <w:szCs w:val="24"/>
                <w:lang w:eastAsia="en-US"/>
              </w:rPr>
              <w:t xml:space="preserve">Управление культуры, молодежи и спорта администрации </w:t>
            </w:r>
            <w:r w:rsidR="00D0766C" w:rsidRPr="00D0766C">
              <w:rPr>
                <w:color w:val="000000"/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984E9A">
              <w:rPr>
                <w:color w:val="000000"/>
                <w:sz w:val="24"/>
                <w:szCs w:val="24"/>
                <w:lang w:eastAsia="en-US"/>
              </w:rPr>
              <w:t>«Володарский район»</w:t>
            </w:r>
          </w:p>
        </w:tc>
      </w:tr>
      <w:tr w:rsidR="00984E9A" w:rsidRPr="00984E9A" w:rsidTr="00C050CD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984E9A" w:rsidRPr="00984E9A" w:rsidRDefault="00984E9A" w:rsidP="00C050CD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color w:val="000000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3866" w:type="dxa"/>
            <w:tcBorders>
              <w:top w:val="single" w:sz="4" w:space="0" w:color="auto"/>
            </w:tcBorders>
          </w:tcPr>
          <w:p w:rsidR="00984E9A" w:rsidRPr="00984E9A" w:rsidRDefault="00984E9A" w:rsidP="00C050CD">
            <w:pPr>
              <w:spacing w:before="40" w:after="40"/>
              <w:rPr>
                <w:sz w:val="24"/>
                <w:szCs w:val="24"/>
                <w:lang w:eastAsia="en-US"/>
              </w:rPr>
            </w:pPr>
            <w:r w:rsidRPr="00984E9A">
              <w:rPr>
                <w:sz w:val="24"/>
                <w:szCs w:val="24"/>
                <w:lang w:eastAsia="en-US"/>
              </w:rPr>
              <w:t>Организация и проведение спортивно-массовых и физкультурно-оздоровительных мероприятий в Володарском районе</w:t>
            </w: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984E9A" w:rsidRPr="00984E9A" w:rsidRDefault="00984E9A" w:rsidP="00C050CD">
            <w:pPr>
              <w:spacing w:before="40" w:after="40"/>
              <w:jc w:val="center"/>
              <w:rPr>
                <w:sz w:val="24"/>
                <w:szCs w:val="24"/>
                <w:lang w:eastAsia="en-US"/>
              </w:rPr>
            </w:pPr>
            <w:r w:rsidRPr="00984E9A">
              <w:rPr>
                <w:sz w:val="24"/>
                <w:szCs w:val="24"/>
                <w:lang w:eastAsia="en-US"/>
              </w:rPr>
              <w:t xml:space="preserve">Управление культуры, молодежи и спорта администрации </w:t>
            </w:r>
            <w:r w:rsidR="00D0766C" w:rsidRPr="00D0766C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984E9A">
              <w:rPr>
                <w:sz w:val="24"/>
                <w:szCs w:val="24"/>
                <w:lang w:eastAsia="en-US"/>
              </w:rPr>
              <w:t>«Володарский район»</w:t>
            </w:r>
          </w:p>
        </w:tc>
        <w:tc>
          <w:tcPr>
            <w:tcW w:w="5825" w:type="dxa"/>
            <w:tcBorders>
              <w:top w:val="single" w:sz="4" w:space="0" w:color="auto"/>
            </w:tcBorders>
          </w:tcPr>
          <w:p w:rsidR="00984E9A" w:rsidRPr="00984E9A" w:rsidRDefault="00984E9A" w:rsidP="00C050CD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color w:val="000000"/>
                <w:sz w:val="24"/>
                <w:szCs w:val="24"/>
                <w:lang w:eastAsia="en-US"/>
              </w:rPr>
              <w:t xml:space="preserve">Муниципальные общеобразовательные  учреждения Володарского района, управление культуры, молодежи и спорта  администрации </w:t>
            </w:r>
            <w:r w:rsidR="00D0766C" w:rsidRPr="00D0766C">
              <w:rPr>
                <w:color w:val="000000"/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984E9A">
              <w:rPr>
                <w:color w:val="000000"/>
                <w:sz w:val="24"/>
                <w:szCs w:val="24"/>
                <w:lang w:eastAsia="en-US"/>
              </w:rPr>
              <w:t>«Володарский район», МБУ ДО  «ДЮСШ пос. Володарский»</w:t>
            </w:r>
          </w:p>
        </w:tc>
      </w:tr>
      <w:tr w:rsidR="00984E9A" w:rsidRPr="00984E9A" w:rsidTr="00C050CD">
        <w:trPr>
          <w:trHeight w:val="885"/>
          <w:jc w:val="center"/>
        </w:trPr>
        <w:tc>
          <w:tcPr>
            <w:tcW w:w="675" w:type="dxa"/>
          </w:tcPr>
          <w:p w:rsidR="00984E9A" w:rsidRPr="00984E9A" w:rsidRDefault="00984E9A" w:rsidP="00C050CD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b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66" w:type="dxa"/>
          </w:tcPr>
          <w:p w:rsidR="00984E9A" w:rsidRPr="00984E9A" w:rsidRDefault="00984E9A" w:rsidP="00C050CD">
            <w:pPr>
              <w:spacing w:before="40" w:after="40"/>
              <w:rPr>
                <w:sz w:val="24"/>
                <w:szCs w:val="24"/>
                <w:lang w:eastAsia="en-US"/>
              </w:rPr>
            </w:pPr>
            <w:r w:rsidRPr="00984E9A">
              <w:rPr>
                <w:b/>
                <w:sz w:val="24"/>
                <w:szCs w:val="24"/>
                <w:lang w:eastAsia="en-US"/>
              </w:rPr>
              <w:t xml:space="preserve">Содержание единой дежурно-диспетчерской службы </w:t>
            </w:r>
            <w:r w:rsidR="00D0766C">
              <w:rPr>
                <w:b/>
                <w:color w:val="000000"/>
                <w:sz w:val="24"/>
                <w:szCs w:val="24"/>
                <w:lang w:eastAsia="en-US"/>
              </w:rPr>
              <w:t>муниципального образования</w:t>
            </w:r>
            <w:r w:rsidR="00D0766C" w:rsidRPr="00984E9A"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84E9A">
              <w:rPr>
                <w:b/>
                <w:sz w:val="24"/>
                <w:szCs w:val="24"/>
                <w:lang w:eastAsia="en-US"/>
              </w:rPr>
              <w:t>«Володарский район» на 2023-2025 годы</w:t>
            </w:r>
          </w:p>
        </w:tc>
        <w:tc>
          <w:tcPr>
            <w:tcW w:w="3716" w:type="dxa"/>
          </w:tcPr>
          <w:p w:rsidR="00984E9A" w:rsidRPr="00984E9A" w:rsidRDefault="00984E9A" w:rsidP="00C050CD">
            <w:pPr>
              <w:spacing w:before="40" w:after="40"/>
              <w:jc w:val="center"/>
              <w:rPr>
                <w:sz w:val="24"/>
                <w:szCs w:val="24"/>
                <w:lang w:eastAsia="en-US"/>
              </w:rPr>
            </w:pPr>
            <w:r w:rsidRPr="00984E9A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Единая дежурная диспетчерская служба </w:t>
            </w:r>
            <w:r w:rsidR="00D0766C">
              <w:rPr>
                <w:b/>
                <w:color w:val="000000"/>
                <w:sz w:val="24"/>
                <w:szCs w:val="24"/>
                <w:lang w:eastAsia="en-US"/>
              </w:rPr>
              <w:t>муниципального образования</w:t>
            </w:r>
            <w:r w:rsidR="00D0766C" w:rsidRPr="00984E9A"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84E9A">
              <w:rPr>
                <w:b/>
                <w:bCs/>
                <w:color w:val="000000"/>
                <w:sz w:val="24"/>
                <w:szCs w:val="24"/>
                <w:lang w:eastAsia="en-US"/>
              </w:rPr>
              <w:t>«Володарский район»</w:t>
            </w:r>
          </w:p>
        </w:tc>
        <w:tc>
          <w:tcPr>
            <w:tcW w:w="5825" w:type="dxa"/>
          </w:tcPr>
          <w:p w:rsidR="00984E9A" w:rsidRPr="00984E9A" w:rsidRDefault="00984E9A" w:rsidP="00C050CD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color w:val="000000"/>
                <w:sz w:val="24"/>
                <w:szCs w:val="24"/>
                <w:lang w:eastAsia="en-US"/>
              </w:rPr>
              <w:t xml:space="preserve">Органы местного самоуправления </w:t>
            </w:r>
          </w:p>
          <w:p w:rsidR="00984E9A" w:rsidRPr="00984E9A" w:rsidRDefault="00984E9A" w:rsidP="00C050CD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color w:val="000000"/>
                <w:sz w:val="24"/>
                <w:szCs w:val="24"/>
                <w:lang w:eastAsia="en-US"/>
              </w:rPr>
              <w:t>Володарского района</w:t>
            </w:r>
          </w:p>
          <w:p w:rsidR="00984E9A" w:rsidRPr="00984E9A" w:rsidRDefault="00984E9A" w:rsidP="00C050CD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bCs/>
                <w:color w:val="000000"/>
                <w:sz w:val="24"/>
                <w:szCs w:val="24"/>
                <w:lang w:eastAsia="en-US"/>
              </w:rPr>
              <w:t>Единая дежурная диспетчерская служба</w:t>
            </w:r>
          </w:p>
        </w:tc>
      </w:tr>
      <w:tr w:rsidR="00984E9A" w:rsidRPr="00984E9A" w:rsidTr="00C050CD">
        <w:trPr>
          <w:trHeight w:val="350"/>
          <w:jc w:val="center"/>
        </w:trPr>
        <w:tc>
          <w:tcPr>
            <w:tcW w:w="675" w:type="dxa"/>
          </w:tcPr>
          <w:p w:rsidR="00984E9A" w:rsidRPr="00984E9A" w:rsidRDefault="00984E9A" w:rsidP="00C050CD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b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66" w:type="dxa"/>
          </w:tcPr>
          <w:p w:rsidR="00984E9A" w:rsidRPr="00984E9A" w:rsidRDefault="00984E9A" w:rsidP="00C050CD">
            <w:pPr>
              <w:spacing w:before="40" w:after="40"/>
              <w:rPr>
                <w:color w:val="FF0000"/>
                <w:sz w:val="24"/>
                <w:szCs w:val="24"/>
                <w:lang w:eastAsia="en-US"/>
              </w:rPr>
            </w:pPr>
            <w:r w:rsidRPr="00984E9A">
              <w:rPr>
                <w:b/>
                <w:sz w:val="24"/>
                <w:szCs w:val="24"/>
                <w:lang w:eastAsia="en-US"/>
              </w:rPr>
              <w:t>Развитие агропромышленного комплекса Володарского  района  на 2023-2025годы</w:t>
            </w:r>
          </w:p>
        </w:tc>
        <w:tc>
          <w:tcPr>
            <w:tcW w:w="3716" w:type="dxa"/>
          </w:tcPr>
          <w:p w:rsidR="00984E9A" w:rsidRPr="00984E9A" w:rsidRDefault="00984E9A" w:rsidP="00C050CD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b/>
                <w:color w:val="000000"/>
                <w:sz w:val="24"/>
                <w:szCs w:val="24"/>
                <w:lang w:eastAsia="en-US"/>
              </w:rPr>
              <w:t xml:space="preserve">Начальник управления сельского, рыбного хозяйства и перерабатывающей промышленности  администрации </w:t>
            </w:r>
            <w:r w:rsidR="00D0766C">
              <w:rPr>
                <w:b/>
                <w:color w:val="000000"/>
                <w:sz w:val="24"/>
                <w:szCs w:val="24"/>
                <w:lang w:eastAsia="en-US"/>
              </w:rPr>
              <w:t>муниципального образования</w:t>
            </w:r>
            <w:r w:rsidR="00D0766C" w:rsidRPr="00984E9A"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84E9A">
              <w:rPr>
                <w:b/>
                <w:color w:val="000000"/>
                <w:sz w:val="24"/>
                <w:szCs w:val="24"/>
                <w:lang w:eastAsia="en-US"/>
              </w:rPr>
              <w:t>«Володарский район»</w:t>
            </w:r>
          </w:p>
        </w:tc>
        <w:tc>
          <w:tcPr>
            <w:tcW w:w="5825" w:type="dxa"/>
          </w:tcPr>
          <w:p w:rsidR="00984E9A" w:rsidRPr="00984E9A" w:rsidRDefault="00984E9A" w:rsidP="00C050CD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b/>
                <w:color w:val="000000"/>
                <w:sz w:val="24"/>
                <w:szCs w:val="24"/>
                <w:lang w:eastAsia="en-US"/>
              </w:rPr>
              <w:t xml:space="preserve">Управление сельского, рыбного хозяйства и перерабатывающей промышленности администрации </w:t>
            </w:r>
            <w:r w:rsidR="00D0766C">
              <w:rPr>
                <w:b/>
                <w:color w:val="000000"/>
                <w:sz w:val="24"/>
                <w:szCs w:val="24"/>
                <w:lang w:eastAsia="en-US"/>
              </w:rPr>
              <w:t>муниципального образования</w:t>
            </w:r>
            <w:r w:rsidR="00D0766C" w:rsidRPr="00984E9A"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84E9A">
              <w:rPr>
                <w:b/>
                <w:color w:val="000000"/>
                <w:sz w:val="24"/>
                <w:szCs w:val="24"/>
                <w:lang w:eastAsia="en-US"/>
              </w:rPr>
              <w:t>«Володарский район»</w:t>
            </w:r>
          </w:p>
        </w:tc>
      </w:tr>
      <w:tr w:rsidR="00984E9A" w:rsidRPr="00984E9A" w:rsidTr="00C050CD">
        <w:trPr>
          <w:trHeight w:val="350"/>
          <w:jc w:val="center"/>
        </w:trPr>
        <w:tc>
          <w:tcPr>
            <w:tcW w:w="675" w:type="dxa"/>
          </w:tcPr>
          <w:p w:rsidR="00984E9A" w:rsidRPr="00984E9A" w:rsidRDefault="00984E9A" w:rsidP="00C050CD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color w:val="000000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3866" w:type="dxa"/>
          </w:tcPr>
          <w:p w:rsidR="00984E9A" w:rsidRPr="00984E9A" w:rsidRDefault="00984E9A" w:rsidP="00C050CD">
            <w:pPr>
              <w:spacing w:before="40" w:after="40"/>
              <w:rPr>
                <w:color w:val="FF0000"/>
                <w:sz w:val="24"/>
                <w:szCs w:val="24"/>
                <w:lang w:eastAsia="en-US"/>
              </w:rPr>
            </w:pPr>
            <w:r w:rsidRPr="00984E9A">
              <w:rPr>
                <w:sz w:val="24"/>
                <w:szCs w:val="24"/>
              </w:rPr>
              <w:t xml:space="preserve">Комплексное развитие сельских территорий </w:t>
            </w:r>
            <w:r w:rsidR="00D0766C" w:rsidRPr="00D0766C">
              <w:rPr>
                <w:sz w:val="24"/>
                <w:szCs w:val="24"/>
              </w:rPr>
              <w:t xml:space="preserve">муниципального образования </w:t>
            </w:r>
            <w:r w:rsidRPr="00984E9A">
              <w:rPr>
                <w:sz w:val="24"/>
                <w:szCs w:val="24"/>
              </w:rPr>
              <w:t>«Володарский район»</w:t>
            </w:r>
          </w:p>
        </w:tc>
        <w:tc>
          <w:tcPr>
            <w:tcW w:w="3716" w:type="dxa"/>
          </w:tcPr>
          <w:p w:rsidR="00984E9A" w:rsidRPr="00984E9A" w:rsidRDefault="00984E9A" w:rsidP="00C050CD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color w:val="000000"/>
                <w:sz w:val="24"/>
                <w:szCs w:val="24"/>
                <w:lang w:eastAsia="en-US"/>
              </w:rPr>
              <w:t xml:space="preserve">МКУ ЖКХ администрации </w:t>
            </w:r>
            <w:r w:rsidR="00D0766C" w:rsidRPr="00D0766C">
              <w:rPr>
                <w:color w:val="000000"/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984E9A">
              <w:rPr>
                <w:color w:val="000000"/>
                <w:sz w:val="24"/>
                <w:szCs w:val="24"/>
                <w:lang w:eastAsia="en-US"/>
              </w:rPr>
              <w:t xml:space="preserve">«Володарский район», </w:t>
            </w:r>
            <w:r w:rsidRPr="00984E9A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Управление сельского, рыбного хозяйства и перерабатывающей промышленности  администрации </w:t>
            </w:r>
            <w:r w:rsidR="00D0766C" w:rsidRPr="00D0766C">
              <w:rPr>
                <w:color w:val="000000"/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984E9A">
              <w:rPr>
                <w:color w:val="000000"/>
                <w:sz w:val="24"/>
                <w:szCs w:val="24"/>
                <w:lang w:eastAsia="en-US"/>
              </w:rPr>
              <w:t>«Володарский район»</w:t>
            </w:r>
          </w:p>
        </w:tc>
        <w:tc>
          <w:tcPr>
            <w:tcW w:w="5825" w:type="dxa"/>
          </w:tcPr>
          <w:p w:rsidR="00984E9A" w:rsidRPr="00984E9A" w:rsidRDefault="00984E9A" w:rsidP="00C050CD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color w:val="000000"/>
                <w:sz w:val="24"/>
                <w:szCs w:val="24"/>
                <w:lang w:eastAsia="en-US"/>
              </w:rPr>
              <w:lastRenderedPageBreak/>
              <w:t>Органы местного самоуправления,</w:t>
            </w:r>
          </w:p>
          <w:p w:rsidR="00984E9A" w:rsidRPr="00984E9A" w:rsidRDefault="00984E9A" w:rsidP="00C050CD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color w:val="000000"/>
                <w:sz w:val="24"/>
                <w:szCs w:val="24"/>
                <w:lang w:eastAsia="en-US"/>
              </w:rPr>
              <w:t>Хозяйствующие субъекты, занятые в сельскохозяйственной отрасли</w:t>
            </w:r>
          </w:p>
        </w:tc>
      </w:tr>
      <w:tr w:rsidR="00984E9A" w:rsidRPr="00984E9A" w:rsidTr="00C050CD">
        <w:trPr>
          <w:jc w:val="center"/>
        </w:trPr>
        <w:tc>
          <w:tcPr>
            <w:tcW w:w="675" w:type="dxa"/>
          </w:tcPr>
          <w:p w:rsidR="00984E9A" w:rsidRPr="00984E9A" w:rsidRDefault="00984E9A" w:rsidP="00C050CD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color w:val="000000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3866" w:type="dxa"/>
          </w:tcPr>
          <w:p w:rsidR="00984E9A" w:rsidRPr="00984E9A" w:rsidRDefault="00984E9A" w:rsidP="00C050CD">
            <w:pPr>
              <w:spacing w:before="40" w:after="40"/>
              <w:rPr>
                <w:b/>
                <w:sz w:val="24"/>
                <w:szCs w:val="24"/>
                <w:lang w:eastAsia="en-US"/>
              </w:rPr>
            </w:pPr>
            <w:r w:rsidRPr="00984E9A">
              <w:rPr>
                <w:sz w:val="24"/>
                <w:szCs w:val="24"/>
                <w:lang w:eastAsia="en-US"/>
              </w:rPr>
              <w:t>Развитие сельского хозяйства и расширение рынка сельскохозяйственной продукции</w:t>
            </w:r>
          </w:p>
        </w:tc>
        <w:tc>
          <w:tcPr>
            <w:tcW w:w="3716" w:type="dxa"/>
          </w:tcPr>
          <w:p w:rsidR="00984E9A" w:rsidRPr="00984E9A" w:rsidRDefault="00984E9A" w:rsidP="00C050CD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color w:val="000000"/>
                <w:sz w:val="24"/>
                <w:szCs w:val="24"/>
                <w:lang w:eastAsia="en-US"/>
              </w:rPr>
              <w:t xml:space="preserve">Управление сельского, рыбного хозяйства и перерабатывающей промышленности  администрации </w:t>
            </w:r>
            <w:r w:rsidR="00D0766C" w:rsidRPr="00D0766C">
              <w:rPr>
                <w:color w:val="000000"/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984E9A">
              <w:rPr>
                <w:color w:val="000000"/>
                <w:sz w:val="24"/>
                <w:szCs w:val="24"/>
                <w:lang w:eastAsia="en-US"/>
              </w:rPr>
              <w:t>«Володарский район»</w:t>
            </w:r>
          </w:p>
        </w:tc>
        <w:tc>
          <w:tcPr>
            <w:tcW w:w="5825" w:type="dxa"/>
          </w:tcPr>
          <w:p w:rsidR="00984E9A" w:rsidRPr="00984E9A" w:rsidRDefault="00984E9A" w:rsidP="00C050CD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color w:val="000000"/>
                <w:sz w:val="24"/>
                <w:szCs w:val="24"/>
                <w:lang w:eastAsia="en-US"/>
              </w:rPr>
              <w:t>Органы местного самоуправления,</w:t>
            </w:r>
          </w:p>
          <w:p w:rsidR="00984E9A" w:rsidRPr="00984E9A" w:rsidRDefault="00984E9A" w:rsidP="00C050CD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color w:val="000000"/>
                <w:sz w:val="24"/>
                <w:szCs w:val="24"/>
                <w:lang w:eastAsia="en-US"/>
              </w:rPr>
              <w:t>Хозяйствующие субъекты, занятые в сельскохозяйственной отрасли</w:t>
            </w:r>
          </w:p>
        </w:tc>
      </w:tr>
      <w:tr w:rsidR="00984E9A" w:rsidRPr="00984E9A" w:rsidTr="00C050CD">
        <w:trPr>
          <w:jc w:val="center"/>
        </w:trPr>
        <w:tc>
          <w:tcPr>
            <w:tcW w:w="675" w:type="dxa"/>
          </w:tcPr>
          <w:p w:rsidR="00984E9A" w:rsidRPr="00984E9A" w:rsidRDefault="00984E9A" w:rsidP="00C050CD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color w:val="000000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3866" w:type="dxa"/>
          </w:tcPr>
          <w:p w:rsidR="00984E9A" w:rsidRPr="00984E9A" w:rsidRDefault="00984E9A" w:rsidP="00C050CD">
            <w:pPr>
              <w:spacing w:before="40" w:after="40"/>
              <w:rPr>
                <w:b/>
                <w:sz w:val="24"/>
                <w:szCs w:val="24"/>
                <w:lang w:eastAsia="en-US"/>
              </w:rPr>
            </w:pPr>
            <w:r w:rsidRPr="00984E9A">
              <w:rPr>
                <w:sz w:val="24"/>
                <w:szCs w:val="24"/>
              </w:rPr>
              <w:t xml:space="preserve">Повышение эффективности деятельности администрации </w:t>
            </w:r>
            <w:r w:rsidR="00D0766C" w:rsidRPr="00D0766C">
              <w:rPr>
                <w:sz w:val="24"/>
                <w:szCs w:val="24"/>
              </w:rPr>
              <w:t xml:space="preserve">муниципального образования </w:t>
            </w:r>
            <w:r w:rsidRPr="00984E9A">
              <w:rPr>
                <w:sz w:val="24"/>
                <w:szCs w:val="24"/>
              </w:rPr>
              <w:t>"Володарский район" в сфере "Сельское хозяйство и рыболовство</w:t>
            </w:r>
          </w:p>
        </w:tc>
        <w:tc>
          <w:tcPr>
            <w:tcW w:w="3716" w:type="dxa"/>
          </w:tcPr>
          <w:p w:rsidR="00984E9A" w:rsidRPr="00984E9A" w:rsidRDefault="00984E9A" w:rsidP="00C050CD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color w:val="000000"/>
                <w:sz w:val="24"/>
                <w:szCs w:val="24"/>
                <w:lang w:eastAsia="en-US"/>
              </w:rPr>
              <w:t xml:space="preserve">Управление сельского, рыбного хозяйства и перерабатывающей промышленности  администрации </w:t>
            </w:r>
            <w:r w:rsidR="00D0766C" w:rsidRPr="00D0766C">
              <w:rPr>
                <w:color w:val="000000"/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984E9A">
              <w:rPr>
                <w:color w:val="000000"/>
                <w:sz w:val="24"/>
                <w:szCs w:val="24"/>
                <w:lang w:eastAsia="en-US"/>
              </w:rPr>
              <w:t>«Володарский район»</w:t>
            </w:r>
          </w:p>
        </w:tc>
        <w:tc>
          <w:tcPr>
            <w:tcW w:w="5825" w:type="dxa"/>
          </w:tcPr>
          <w:p w:rsidR="00984E9A" w:rsidRPr="00984E9A" w:rsidRDefault="00984E9A" w:rsidP="00C050CD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color w:val="000000"/>
                <w:sz w:val="24"/>
                <w:szCs w:val="24"/>
                <w:lang w:eastAsia="en-US"/>
              </w:rPr>
              <w:t>Органы местного самоуправления,</w:t>
            </w:r>
          </w:p>
          <w:p w:rsidR="00984E9A" w:rsidRPr="00984E9A" w:rsidRDefault="00984E9A" w:rsidP="00C050CD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color w:val="000000"/>
                <w:sz w:val="24"/>
                <w:szCs w:val="24"/>
                <w:lang w:eastAsia="en-US"/>
              </w:rPr>
              <w:t>Хозяйствующие субъекты, занятые в сельскохозяйственной отрасли</w:t>
            </w:r>
          </w:p>
        </w:tc>
      </w:tr>
      <w:tr w:rsidR="00984E9A" w:rsidRPr="00984E9A" w:rsidTr="00C050CD">
        <w:trPr>
          <w:trHeight w:val="855"/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984E9A" w:rsidRPr="00984E9A" w:rsidRDefault="00984E9A" w:rsidP="00C050CD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b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866" w:type="dxa"/>
            <w:tcBorders>
              <w:top w:val="single" w:sz="4" w:space="0" w:color="auto"/>
            </w:tcBorders>
          </w:tcPr>
          <w:p w:rsidR="00984E9A" w:rsidRPr="00984E9A" w:rsidRDefault="00984E9A" w:rsidP="00C050CD">
            <w:pPr>
              <w:spacing w:before="40" w:after="40"/>
              <w:rPr>
                <w:b/>
                <w:sz w:val="24"/>
                <w:szCs w:val="24"/>
                <w:lang w:eastAsia="en-US"/>
              </w:rPr>
            </w:pPr>
            <w:r w:rsidRPr="00984E9A">
              <w:rPr>
                <w:b/>
                <w:sz w:val="24"/>
                <w:szCs w:val="24"/>
                <w:lang w:eastAsia="en-US"/>
              </w:rPr>
              <w:t>Содержание и развитие коммунальной инфраструктуры Володарского района на 2023-2025 гг.</w:t>
            </w: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984E9A" w:rsidRPr="00984E9A" w:rsidRDefault="00984E9A" w:rsidP="00C050CD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b/>
                <w:color w:val="000000"/>
                <w:sz w:val="24"/>
                <w:szCs w:val="24"/>
                <w:lang w:eastAsia="en-US"/>
              </w:rPr>
              <w:t>Руководитель</w:t>
            </w:r>
          </w:p>
          <w:p w:rsidR="00984E9A" w:rsidRPr="00984E9A" w:rsidRDefault="00984E9A" w:rsidP="00C050CD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b/>
                <w:color w:val="000000"/>
                <w:sz w:val="24"/>
                <w:szCs w:val="24"/>
                <w:lang w:eastAsia="en-US"/>
              </w:rPr>
              <w:t>МКУ «Управление ЖКХ»</w:t>
            </w:r>
          </w:p>
        </w:tc>
        <w:tc>
          <w:tcPr>
            <w:tcW w:w="5825" w:type="dxa"/>
            <w:tcBorders>
              <w:top w:val="single" w:sz="4" w:space="0" w:color="auto"/>
            </w:tcBorders>
          </w:tcPr>
          <w:p w:rsidR="00984E9A" w:rsidRPr="00984E9A" w:rsidRDefault="00984E9A" w:rsidP="00C050CD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color w:val="000000"/>
                <w:sz w:val="24"/>
                <w:szCs w:val="24"/>
                <w:lang w:eastAsia="en-US"/>
              </w:rPr>
              <w:t>Органы местного самоуправления</w:t>
            </w:r>
          </w:p>
        </w:tc>
      </w:tr>
      <w:tr w:rsidR="00984E9A" w:rsidRPr="00984E9A" w:rsidTr="00C050CD">
        <w:trPr>
          <w:jc w:val="center"/>
        </w:trPr>
        <w:tc>
          <w:tcPr>
            <w:tcW w:w="675" w:type="dxa"/>
          </w:tcPr>
          <w:p w:rsidR="00984E9A" w:rsidRPr="00984E9A" w:rsidRDefault="00984E9A" w:rsidP="00C050CD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b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866" w:type="dxa"/>
          </w:tcPr>
          <w:p w:rsidR="00984E9A" w:rsidRPr="00984E9A" w:rsidRDefault="00984E9A" w:rsidP="00C050CD">
            <w:pPr>
              <w:spacing w:before="40" w:after="40"/>
              <w:rPr>
                <w:sz w:val="24"/>
                <w:szCs w:val="24"/>
                <w:lang w:eastAsia="en-US"/>
              </w:rPr>
            </w:pPr>
            <w:r w:rsidRPr="00984E9A">
              <w:rPr>
                <w:b/>
                <w:bCs/>
                <w:sz w:val="24"/>
                <w:szCs w:val="24"/>
                <w:lang w:eastAsia="en-US"/>
              </w:rPr>
              <w:t xml:space="preserve">Развитие дорожного хозяйства Володарского района Астраханской области </w:t>
            </w:r>
            <w:r w:rsidRPr="00984E9A">
              <w:rPr>
                <w:b/>
                <w:sz w:val="24"/>
                <w:szCs w:val="24"/>
                <w:lang w:eastAsia="en-US"/>
              </w:rPr>
              <w:t>на 2023 - 2025 гг.</w:t>
            </w:r>
          </w:p>
        </w:tc>
        <w:tc>
          <w:tcPr>
            <w:tcW w:w="3716" w:type="dxa"/>
          </w:tcPr>
          <w:p w:rsidR="00984E9A" w:rsidRPr="00984E9A" w:rsidRDefault="00984E9A" w:rsidP="00C050CD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b/>
                <w:color w:val="000000"/>
                <w:sz w:val="24"/>
                <w:szCs w:val="24"/>
                <w:lang w:eastAsia="en-US"/>
              </w:rPr>
              <w:t>Руководитель</w:t>
            </w:r>
          </w:p>
          <w:p w:rsidR="00984E9A" w:rsidRPr="00984E9A" w:rsidRDefault="00984E9A" w:rsidP="00C050CD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b/>
                <w:color w:val="000000"/>
                <w:sz w:val="24"/>
                <w:szCs w:val="24"/>
                <w:lang w:eastAsia="en-US"/>
              </w:rPr>
              <w:t>МКУ «Управление ЖКХ»</w:t>
            </w:r>
          </w:p>
        </w:tc>
        <w:tc>
          <w:tcPr>
            <w:tcW w:w="5825" w:type="dxa"/>
          </w:tcPr>
          <w:p w:rsidR="00984E9A" w:rsidRPr="00984E9A" w:rsidRDefault="00984E9A" w:rsidP="00C050CD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color w:val="000000"/>
                <w:sz w:val="24"/>
                <w:szCs w:val="24"/>
                <w:lang w:eastAsia="en-US"/>
              </w:rPr>
              <w:t>Органы местного самоуправления</w:t>
            </w:r>
          </w:p>
        </w:tc>
      </w:tr>
      <w:tr w:rsidR="00984E9A" w:rsidRPr="00984E9A" w:rsidTr="00C050CD">
        <w:trPr>
          <w:trHeight w:val="800"/>
          <w:jc w:val="center"/>
        </w:trPr>
        <w:tc>
          <w:tcPr>
            <w:tcW w:w="675" w:type="dxa"/>
          </w:tcPr>
          <w:p w:rsidR="00984E9A" w:rsidRPr="00984E9A" w:rsidRDefault="00984E9A" w:rsidP="00C050CD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b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866" w:type="dxa"/>
          </w:tcPr>
          <w:p w:rsidR="00984E9A" w:rsidRPr="00984E9A" w:rsidRDefault="00984E9A" w:rsidP="00C050CD">
            <w:pPr>
              <w:spacing w:before="40" w:after="40"/>
              <w:rPr>
                <w:sz w:val="24"/>
                <w:szCs w:val="24"/>
                <w:lang w:eastAsia="en-US"/>
              </w:rPr>
            </w:pPr>
            <w:r w:rsidRPr="00984E9A">
              <w:rPr>
                <w:b/>
                <w:sz w:val="24"/>
                <w:szCs w:val="24"/>
                <w:lang w:eastAsia="en-US"/>
              </w:rPr>
              <w:t>Подготовка к отопительному сезону в Володарском районе на 2023 -2025 гг.</w:t>
            </w:r>
          </w:p>
        </w:tc>
        <w:tc>
          <w:tcPr>
            <w:tcW w:w="3716" w:type="dxa"/>
          </w:tcPr>
          <w:p w:rsidR="00984E9A" w:rsidRPr="00984E9A" w:rsidRDefault="00984E9A" w:rsidP="00C050CD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b/>
                <w:color w:val="000000"/>
                <w:sz w:val="24"/>
                <w:szCs w:val="24"/>
                <w:lang w:eastAsia="en-US"/>
              </w:rPr>
              <w:t>Руководитель</w:t>
            </w:r>
          </w:p>
          <w:p w:rsidR="00984E9A" w:rsidRPr="00984E9A" w:rsidRDefault="00984E9A" w:rsidP="00C050CD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b/>
                <w:color w:val="000000"/>
                <w:sz w:val="24"/>
                <w:szCs w:val="24"/>
                <w:lang w:eastAsia="en-US"/>
              </w:rPr>
              <w:t>МКУ «Управление ЖКХ»</w:t>
            </w:r>
          </w:p>
        </w:tc>
        <w:tc>
          <w:tcPr>
            <w:tcW w:w="5825" w:type="dxa"/>
          </w:tcPr>
          <w:p w:rsidR="00984E9A" w:rsidRPr="00984E9A" w:rsidRDefault="00984E9A" w:rsidP="00C050CD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color w:val="000000"/>
                <w:sz w:val="24"/>
                <w:szCs w:val="24"/>
                <w:lang w:eastAsia="en-US"/>
              </w:rPr>
              <w:t>Органы местного самоуправления, муниципальные учреждения Володарского района</w:t>
            </w:r>
          </w:p>
        </w:tc>
      </w:tr>
      <w:tr w:rsidR="00984E9A" w:rsidRPr="00984E9A" w:rsidTr="00C050CD">
        <w:trPr>
          <w:trHeight w:val="320"/>
          <w:jc w:val="center"/>
        </w:trPr>
        <w:tc>
          <w:tcPr>
            <w:tcW w:w="675" w:type="dxa"/>
          </w:tcPr>
          <w:p w:rsidR="00984E9A" w:rsidRPr="00984E9A" w:rsidRDefault="00984E9A" w:rsidP="00C050CD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b/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866" w:type="dxa"/>
          </w:tcPr>
          <w:p w:rsidR="00984E9A" w:rsidRPr="00984E9A" w:rsidRDefault="00984E9A" w:rsidP="00C050CD">
            <w:pPr>
              <w:spacing w:before="40" w:after="40"/>
              <w:rPr>
                <w:sz w:val="24"/>
                <w:szCs w:val="24"/>
                <w:lang w:eastAsia="en-US"/>
              </w:rPr>
            </w:pPr>
            <w:r w:rsidRPr="00984E9A">
              <w:rPr>
                <w:b/>
                <w:sz w:val="24"/>
                <w:szCs w:val="24"/>
                <w:lang w:eastAsia="en-US"/>
              </w:rPr>
              <w:t xml:space="preserve">Муниципальное управление на территории </w:t>
            </w:r>
            <w:r w:rsidR="00D0766C">
              <w:rPr>
                <w:b/>
                <w:color w:val="000000"/>
                <w:sz w:val="24"/>
                <w:szCs w:val="24"/>
                <w:lang w:eastAsia="en-US"/>
              </w:rPr>
              <w:t>муниципального образования</w:t>
            </w:r>
            <w:r w:rsidR="00D0766C" w:rsidRPr="00984E9A"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84E9A">
              <w:rPr>
                <w:b/>
                <w:sz w:val="24"/>
                <w:szCs w:val="24"/>
                <w:lang w:eastAsia="en-US"/>
              </w:rPr>
              <w:t>«Володарский район» на 2023 -2025 гг.</w:t>
            </w:r>
          </w:p>
        </w:tc>
        <w:tc>
          <w:tcPr>
            <w:tcW w:w="3716" w:type="dxa"/>
          </w:tcPr>
          <w:p w:rsidR="00984E9A" w:rsidRPr="00984E9A" w:rsidRDefault="00984E9A" w:rsidP="00C050CD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b/>
                <w:color w:val="000000"/>
                <w:sz w:val="24"/>
                <w:szCs w:val="24"/>
                <w:lang w:eastAsia="en-US"/>
              </w:rPr>
              <w:t xml:space="preserve">Начальник организационного отдела администрации </w:t>
            </w:r>
            <w:r w:rsidR="00D0766C">
              <w:rPr>
                <w:b/>
                <w:color w:val="000000"/>
                <w:sz w:val="24"/>
                <w:szCs w:val="24"/>
                <w:lang w:eastAsia="en-US"/>
              </w:rPr>
              <w:t>муниципального образования</w:t>
            </w:r>
            <w:r w:rsidR="00D0766C" w:rsidRPr="00984E9A"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84E9A">
              <w:rPr>
                <w:b/>
                <w:color w:val="000000"/>
                <w:sz w:val="24"/>
                <w:szCs w:val="24"/>
                <w:lang w:eastAsia="en-US"/>
              </w:rPr>
              <w:t xml:space="preserve">«Володарский район» </w:t>
            </w:r>
          </w:p>
        </w:tc>
        <w:tc>
          <w:tcPr>
            <w:tcW w:w="5825" w:type="dxa"/>
          </w:tcPr>
          <w:p w:rsidR="00984E9A" w:rsidRPr="00984E9A" w:rsidRDefault="00984E9A" w:rsidP="00C050CD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color w:val="000000"/>
                <w:sz w:val="24"/>
                <w:szCs w:val="24"/>
                <w:lang w:eastAsia="en-US"/>
              </w:rPr>
              <w:t>Органы местного самоуправления</w:t>
            </w:r>
          </w:p>
        </w:tc>
      </w:tr>
      <w:tr w:rsidR="00984E9A" w:rsidRPr="00984E9A" w:rsidTr="00C050CD">
        <w:trPr>
          <w:trHeight w:val="303"/>
          <w:jc w:val="center"/>
        </w:trPr>
        <w:tc>
          <w:tcPr>
            <w:tcW w:w="675" w:type="dxa"/>
          </w:tcPr>
          <w:p w:rsidR="00984E9A" w:rsidRPr="00984E9A" w:rsidRDefault="00984E9A" w:rsidP="00C050CD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color w:val="000000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3866" w:type="dxa"/>
          </w:tcPr>
          <w:p w:rsidR="00984E9A" w:rsidRPr="00984E9A" w:rsidRDefault="00984E9A" w:rsidP="00C050CD">
            <w:pPr>
              <w:spacing w:before="40" w:after="40"/>
              <w:rPr>
                <w:sz w:val="24"/>
                <w:szCs w:val="24"/>
                <w:lang w:eastAsia="en-US"/>
              </w:rPr>
            </w:pPr>
            <w:r w:rsidRPr="00984E9A">
              <w:rPr>
                <w:sz w:val="24"/>
                <w:szCs w:val="24"/>
                <w:lang w:eastAsia="en-US"/>
              </w:rPr>
              <w:t xml:space="preserve">Повышение эффективности деятельности администрации </w:t>
            </w:r>
            <w:r w:rsidR="00D0766C" w:rsidRPr="00D0766C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984E9A">
              <w:rPr>
                <w:sz w:val="24"/>
                <w:szCs w:val="24"/>
                <w:lang w:eastAsia="en-US"/>
              </w:rPr>
              <w:t>«Володарский район» в сфере муниципального управления</w:t>
            </w:r>
          </w:p>
        </w:tc>
        <w:tc>
          <w:tcPr>
            <w:tcW w:w="3716" w:type="dxa"/>
          </w:tcPr>
          <w:p w:rsidR="00984E9A" w:rsidRPr="00984E9A" w:rsidRDefault="00984E9A" w:rsidP="00C050CD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 w:rsidR="00D0766C" w:rsidRPr="00D0766C">
              <w:rPr>
                <w:color w:val="000000"/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984E9A">
              <w:rPr>
                <w:color w:val="000000"/>
                <w:sz w:val="24"/>
                <w:szCs w:val="24"/>
                <w:lang w:eastAsia="en-US"/>
              </w:rPr>
              <w:t>«Володарский район»</w:t>
            </w:r>
          </w:p>
        </w:tc>
        <w:tc>
          <w:tcPr>
            <w:tcW w:w="5825" w:type="dxa"/>
          </w:tcPr>
          <w:p w:rsidR="00984E9A" w:rsidRPr="00984E9A" w:rsidRDefault="00984E9A" w:rsidP="00C050CD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color w:val="000000"/>
                <w:sz w:val="24"/>
                <w:szCs w:val="24"/>
                <w:lang w:eastAsia="en-US"/>
              </w:rPr>
              <w:t xml:space="preserve">Структурные подразделения администрации </w:t>
            </w:r>
            <w:r w:rsidR="00D0766C" w:rsidRPr="00D0766C">
              <w:rPr>
                <w:color w:val="000000"/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984E9A">
              <w:rPr>
                <w:color w:val="000000"/>
                <w:sz w:val="24"/>
                <w:szCs w:val="24"/>
                <w:lang w:eastAsia="en-US"/>
              </w:rPr>
              <w:t>«Володарский район»</w:t>
            </w:r>
          </w:p>
        </w:tc>
      </w:tr>
      <w:tr w:rsidR="00984E9A" w:rsidRPr="00984E9A" w:rsidTr="00C050CD">
        <w:trPr>
          <w:trHeight w:val="1401"/>
          <w:jc w:val="center"/>
        </w:trPr>
        <w:tc>
          <w:tcPr>
            <w:tcW w:w="675" w:type="dxa"/>
          </w:tcPr>
          <w:p w:rsidR="00984E9A" w:rsidRPr="00984E9A" w:rsidRDefault="00984E9A" w:rsidP="00C050CD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color w:val="000000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3866" w:type="dxa"/>
          </w:tcPr>
          <w:p w:rsidR="00984E9A" w:rsidRPr="00984E9A" w:rsidRDefault="00984E9A" w:rsidP="00C050CD">
            <w:pPr>
              <w:spacing w:before="40" w:after="40"/>
              <w:rPr>
                <w:b/>
                <w:sz w:val="24"/>
                <w:szCs w:val="24"/>
                <w:lang w:eastAsia="en-US"/>
              </w:rPr>
            </w:pPr>
            <w:r w:rsidRPr="00984E9A">
              <w:rPr>
                <w:sz w:val="24"/>
                <w:szCs w:val="24"/>
                <w:lang w:eastAsia="en-US"/>
              </w:rPr>
              <w:t>Повышение эффективности деятельности представительного органа Володарского района</w:t>
            </w:r>
          </w:p>
        </w:tc>
        <w:tc>
          <w:tcPr>
            <w:tcW w:w="3716" w:type="dxa"/>
          </w:tcPr>
          <w:p w:rsidR="00984E9A" w:rsidRPr="00984E9A" w:rsidRDefault="00984E9A" w:rsidP="00C050CD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color w:val="000000"/>
                <w:sz w:val="24"/>
                <w:szCs w:val="24"/>
                <w:lang w:eastAsia="en-US"/>
              </w:rPr>
              <w:t xml:space="preserve">Совет </w:t>
            </w:r>
            <w:r w:rsidR="00D0766C" w:rsidRPr="00D0766C">
              <w:rPr>
                <w:color w:val="000000"/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984E9A">
              <w:rPr>
                <w:color w:val="000000"/>
                <w:sz w:val="24"/>
                <w:szCs w:val="24"/>
                <w:lang w:eastAsia="en-US"/>
              </w:rPr>
              <w:t>«Володарский район»</w:t>
            </w:r>
          </w:p>
        </w:tc>
        <w:tc>
          <w:tcPr>
            <w:tcW w:w="5825" w:type="dxa"/>
          </w:tcPr>
          <w:p w:rsidR="00984E9A" w:rsidRPr="00984E9A" w:rsidRDefault="00984E9A" w:rsidP="00C050CD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color w:val="000000"/>
                <w:sz w:val="24"/>
                <w:szCs w:val="24"/>
                <w:lang w:eastAsia="en-US"/>
              </w:rPr>
              <w:t>Органы местного самоуправления</w:t>
            </w:r>
          </w:p>
        </w:tc>
      </w:tr>
      <w:tr w:rsidR="00984E9A" w:rsidRPr="00984E9A" w:rsidTr="00C050CD">
        <w:trPr>
          <w:trHeight w:val="1298"/>
          <w:jc w:val="center"/>
        </w:trPr>
        <w:tc>
          <w:tcPr>
            <w:tcW w:w="675" w:type="dxa"/>
          </w:tcPr>
          <w:p w:rsidR="00984E9A" w:rsidRPr="00984E9A" w:rsidRDefault="00984E9A" w:rsidP="00C050CD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color w:val="000000"/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3866" w:type="dxa"/>
          </w:tcPr>
          <w:p w:rsidR="00984E9A" w:rsidRPr="00984E9A" w:rsidRDefault="00984E9A" w:rsidP="00C050CD">
            <w:pPr>
              <w:spacing w:before="40" w:after="40"/>
              <w:rPr>
                <w:b/>
                <w:sz w:val="24"/>
                <w:szCs w:val="24"/>
                <w:lang w:eastAsia="en-US"/>
              </w:rPr>
            </w:pPr>
            <w:r w:rsidRPr="00984E9A">
              <w:rPr>
                <w:sz w:val="24"/>
                <w:szCs w:val="24"/>
                <w:lang w:eastAsia="en-US"/>
              </w:rPr>
              <w:t xml:space="preserve">Повышение эффективности деятельности администрации </w:t>
            </w:r>
            <w:r w:rsidR="00D0766C" w:rsidRPr="00D0766C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984E9A">
              <w:rPr>
                <w:sz w:val="24"/>
                <w:szCs w:val="24"/>
                <w:lang w:eastAsia="en-US"/>
              </w:rPr>
              <w:t>«Володарский район» в сфере управления муниципальными финансами</w:t>
            </w:r>
          </w:p>
        </w:tc>
        <w:tc>
          <w:tcPr>
            <w:tcW w:w="3716" w:type="dxa"/>
          </w:tcPr>
          <w:p w:rsidR="00984E9A" w:rsidRPr="00984E9A" w:rsidRDefault="00984E9A" w:rsidP="00C050CD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color w:val="000000"/>
                <w:sz w:val="24"/>
                <w:szCs w:val="24"/>
                <w:lang w:eastAsia="en-US"/>
              </w:rPr>
              <w:t xml:space="preserve">Финансово-экономическое управление администрации </w:t>
            </w:r>
            <w:r w:rsidR="00D0766C" w:rsidRPr="00D0766C">
              <w:rPr>
                <w:color w:val="000000"/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984E9A">
              <w:rPr>
                <w:color w:val="000000"/>
                <w:sz w:val="24"/>
                <w:szCs w:val="24"/>
                <w:lang w:eastAsia="en-US"/>
              </w:rPr>
              <w:t>«Володарский район»</w:t>
            </w:r>
          </w:p>
        </w:tc>
        <w:tc>
          <w:tcPr>
            <w:tcW w:w="5825" w:type="dxa"/>
          </w:tcPr>
          <w:p w:rsidR="00984E9A" w:rsidRPr="00984E9A" w:rsidRDefault="00984E9A" w:rsidP="00C050CD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color w:val="000000"/>
                <w:sz w:val="24"/>
                <w:szCs w:val="24"/>
                <w:lang w:eastAsia="en-US"/>
              </w:rPr>
              <w:t xml:space="preserve">Финансово-экономическое управление администрации </w:t>
            </w:r>
            <w:r w:rsidR="00D0766C" w:rsidRPr="00D0766C">
              <w:rPr>
                <w:color w:val="000000"/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984E9A">
              <w:rPr>
                <w:color w:val="000000"/>
                <w:sz w:val="24"/>
                <w:szCs w:val="24"/>
                <w:lang w:eastAsia="en-US"/>
              </w:rPr>
              <w:t>«Володарский район»</w:t>
            </w:r>
          </w:p>
        </w:tc>
      </w:tr>
      <w:tr w:rsidR="00984E9A" w:rsidRPr="00984E9A" w:rsidTr="00C050CD">
        <w:trPr>
          <w:trHeight w:val="1292"/>
          <w:jc w:val="center"/>
        </w:trPr>
        <w:tc>
          <w:tcPr>
            <w:tcW w:w="675" w:type="dxa"/>
          </w:tcPr>
          <w:p w:rsidR="00984E9A" w:rsidRPr="00984E9A" w:rsidRDefault="00984E9A" w:rsidP="00C050CD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color w:val="000000"/>
                <w:sz w:val="24"/>
                <w:szCs w:val="24"/>
                <w:lang w:eastAsia="en-US"/>
              </w:rPr>
              <w:t>8.4</w:t>
            </w:r>
          </w:p>
        </w:tc>
        <w:tc>
          <w:tcPr>
            <w:tcW w:w="3866" w:type="dxa"/>
          </w:tcPr>
          <w:p w:rsidR="00984E9A" w:rsidRPr="00984E9A" w:rsidRDefault="00984E9A" w:rsidP="00C050CD">
            <w:pPr>
              <w:spacing w:before="40" w:after="40"/>
              <w:rPr>
                <w:b/>
                <w:bCs/>
                <w:sz w:val="24"/>
                <w:szCs w:val="24"/>
                <w:lang w:eastAsia="en-US"/>
              </w:rPr>
            </w:pPr>
            <w:r w:rsidRPr="00984E9A">
              <w:rPr>
                <w:sz w:val="24"/>
                <w:szCs w:val="24"/>
                <w:lang w:eastAsia="en-US"/>
              </w:rPr>
              <w:t>Повышение эффективности деятельности контрольно-счетного органа Володарского района</w:t>
            </w:r>
          </w:p>
        </w:tc>
        <w:tc>
          <w:tcPr>
            <w:tcW w:w="3716" w:type="dxa"/>
          </w:tcPr>
          <w:p w:rsidR="00984E9A" w:rsidRPr="00984E9A" w:rsidRDefault="00984E9A" w:rsidP="00C050CD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color w:val="000000"/>
                <w:sz w:val="24"/>
                <w:szCs w:val="24"/>
                <w:lang w:eastAsia="en-US"/>
              </w:rPr>
              <w:t xml:space="preserve">Контрольно-счетная палата </w:t>
            </w:r>
            <w:r w:rsidR="00D0766C" w:rsidRPr="00D0766C">
              <w:rPr>
                <w:color w:val="000000"/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984E9A">
              <w:rPr>
                <w:color w:val="000000"/>
                <w:sz w:val="24"/>
                <w:szCs w:val="24"/>
                <w:lang w:eastAsia="en-US"/>
              </w:rPr>
              <w:t>«Володарский район»</w:t>
            </w:r>
          </w:p>
        </w:tc>
        <w:tc>
          <w:tcPr>
            <w:tcW w:w="5825" w:type="dxa"/>
          </w:tcPr>
          <w:p w:rsidR="00984E9A" w:rsidRPr="00984E9A" w:rsidRDefault="00984E9A" w:rsidP="00C050CD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color w:val="000000"/>
                <w:sz w:val="24"/>
                <w:szCs w:val="24"/>
                <w:lang w:eastAsia="en-US"/>
              </w:rPr>
              <w:t xml:space="preserve">Контрольно-счетная палата </w:t>
            </w:r>
            <w:r w:rsidR="00D0766C" w:rsidRPr="00D0766C">
              <w:rPr>
                <w:color w:val="000000"/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984E9A">
              <w:rPr>
                <w:color w:val="000000"/>
                <w:sz w:val="24"/>
                <w:szCs w:val="24"/>
                <w:lang w:eastAsia="en-US"/>
              </w:rPr>
              <w:t>«Володарский район»</w:t>
            </w:r>
          </w:p>
        </w:tc>
      </w:tr>
      <w:tr w:rsidR="00984E9A" w:rsidRPr="00984E9A" w:rsidTr="00C050C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</w:tcPr>
          <w:p w:rsidR="00984E9A" w:rsidRPr="00984E9A" w:rsidRDefault="00984E9A" w:rsidP="00C050CD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b/>
                <w:color w:val="000000"/>
                <w:sz w:val="24"/>
                <w:szCs w:val="24"/>
                <w:lang w:eastAsia="en-US"/>
              </w:rPr>
              <w:t>9</w:t>
            </w:r>
          </w:p>
          <w:p w:rsidR="00984E9A" w:rsidRPr="00984E9A" w:rsidRDefault="00984E9A" w:rsidP="00C050CD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984E9A" w:rsidRPr="00984E9A" w:rsidRDefault="00984E9A" w:rsidP="00C050CD">
            <w:pPr>
              <w:spacing w:before="40" w:after="40"/>
              <w:rPr>
                <w:sz w:val="24"/>
                <w:szCs w:val="24"/>
                <w:lang w:eastAsia="en-US"/>
              </w:rPr>
            </w:pPr>
            <w:r w:rsidRPr="00984E9A">
              <w:rPr>
                <w:b/>
                <w:sz w:val="24"/>
                <w:szCs w:val="24"/>
                <w:lang w:eastAsia="en-US"/>
              </w:rPr>
              <w:t xml:space="preserve">Свой дом для молодой семьи» на 2023-2025 годы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:rsidR="00984E9A" w:rsidRPr="00984E9A" w:rsidRDefault="00984E9A" w:rsidP="00C050CD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b/>
                <w:color w:val="000000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  <w:r w:rsidR="00D0766C">
              <w:rPr>
                <w:b/>
                <w:color w:val="000000"/>
                <w:sz w:val="24"/>
                <w:szCs w:val="24"/>
                <w:lang w:eastAsia="en-US"/>
              </w:rPr>
              <w:t>муниципального образования</w:t>
            </w:r>
            <w:r w:rsidR="00D0766C" w:rsidRPr="00984E9A"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84E9A">
              <w:rPr>
                <w:b/>
                <w:color w:val="000000"/>
                <w:sz w:val="24"/>
                <w:szCs w:val="24"/>
                <w:lang w:eastAsia="en-US"/>
              </w:rPr>
              <w:t>«Володарский район» по социальной политике</w:t>
            </w:r>
          </w:p>
          <w:p w:rsidR="00984E9A" w:rsidRPr="00984E9A" w:rsidRDefault="00984E9A" w:rsidP="00C050CD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:rsidR="00984E9A" w:rsidRPr="00984E9A" w:rsidRDefault="00984E9A" w:rsidP="00C050CD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color w:val="000000"/>
                <w:sz w:val="24"/>
                <w:szCs w:val="24"/>
                <w:lang w:eastAsia="en-US"/>
              </w:rPr>
              <w:t xml:space="preserve">Управление культуры, молодежи и спорта администрации </w:t>
            </w:r>
            <w:r w:rsidR="00D0766C" w:rsidRPr="00D0766C">
              <w:rPr>
                <w:color w:val="000000"/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984E9A">
              <w:rPr>
                <w:color w:val="000000"/>
                <w:sz w:val="24"/>
                <w:szCs w:val="24"/>
                <w:lang w:eastAsia="en-US"/>
              </w:rPr>
              <w:t>«Володарский район»</w:t>
            </w:r>
          </w:p>
        </w:tc>
      </w:tr>
      <w:tr w:rsidR="00984E9A" w:rsidRPr="00984E9A" w:rsidTr="00C050C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</w:tcPr>
          <w:p w:rsidR="00984E9A" w:rsidRPr="00984E9A" w:rsidRDefault="00984E9A" w:rsidP="00C050CD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984E9A" w:rsidRPr="00984E9A" w:rsidRDefault="00984E9A" w:rsidP="00C050CD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b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984E9A" w:rsidRPr="00984E9A" w:rsidRDefault="00984E9A" w:rsidP="00C050CD">
            <w:pPr>
              <w:spacing w:before="40" w:after="40"/>
              <w:rPr>
                <w:b/>
                <w:sz w:val="24"/>
                <w:szCs w:val="24"/>
                <w:lang w:eastAsia="en-US"/>
              </w:rPr>
            </w:pPr>
            <w:r w:rsidRPr="00984E9A">
              <w:rPr>
                <w:b/>
                <w:sz w:val="24"/>
                <w:szCs w:val="24"/>
                <w:lang w:eastAsia="en-US"/>
              </w:rPr>
              <w:t xml:space="preserve">Безопасность на территории </w:t>
            </w:r>
          </w:p>
          <w:p w:rsidR="00984E9A" w:rsidRPr="00984E9A" w:rsidRDefault="00984E9A" w:rsidP="00C050CD">
            <w:pPr>
              <w:spacing w:before="40" w:after="40"/>
              <w:rPr>
                <w:sz w:val="24"/>
                <w:szCs w:val="24"/>
                <w:lang w:eastAsia="en-US"/>
              </w:rPr>
            </w:pPr>
            <w:r w:rsidRPr="00984E9A">
              <w:rPr>
                <w:b/>
                <w:sz w:val="24"/>
                <w:szCs w:val="24"/>
                <w:lang w:eastAsia="en-US"/>
              </w:rPr>
              <w:t>муниципального образования «Володарский район» на  2023-2025 гг.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:rsidR="00984E9A" w:rsidRPr="00984E9A" w:rsidRDefault="00984E9A" w:rsidP="00C050CD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b/>
                <w:color w:val="000000"/>
                <w:sz w:val="24"/>
                <w:szCs w:val="24"/>
                <w:lang w:eastAsia="en-US"/>
              </w:rPr>
              <w:t xml:space="preserve">Начальник отдела ГО и ЧС и мобилизационной работы администрации </w:t>
            </w:r>
            <w:r w:rsidR="00D0766C">
              <w:rPr>
                <w:b/>
                <w:color w:val="000000"/>
                <w:sz w:val="24"/>
                <w:szCs w:val="24"/>
                <w:lang w:eastAsia="en-US"/>
              </w:rPr>
              <w:t>муниципального образования</w:t>
            </w:r>
            <w:r w:rsidR="00D0766C" w:rsidRPr="00984E9A"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84E9A">
              <w:rPr>
                <w:b/>
                <w:color w:val="000000"/>
                <w:sz w:val="24"/>
                <w:szCs w:val="24"/>
                <w:lang w:eastAsia="en-US"/>
              </w:rPr>
              <w:t>«Володарский район»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:rsidR="00984E9A" w:rsidRPr="00984E9A" w:rsidRDefault="00984E9A" w:rsidP="00C050CD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84E9A" w:rsidRPr="00984E9A" w:rsidTr="00C050C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</w:tcPr>
          <w:p w:rsidR="00984E9A" w:rsidRPr="00984E9A" w:rsidRDefault="00984E9A" w:rsidP="00C050CD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color w:val="000000"/>
                <w:sz w:val="24"/>
                <w:szCs w:val="24"/>
                <w:lang w:eastAsia="en-US"/>
              </w:rPr>
              <w:t>10.1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984E9A" w:rsidRPr="00984E9A" w:rsidRDefault="00984E9A" w:rsidP="00C050CD">
            <w:pPr>
              <w:spacing w:before="40" w:after="40"/>
              <w:rPr>
                <w:sz w:val="24"/>
                <w:szCs w:val="24"/>
                <w:lang w:eastAsia="en-US"/>
              </w:rPr>
            </w:pPr>
            <w:r w:rsidRPr="00984E9A">
              <w:rPr>
                <w:sz w:val="24"/>
                <w:szCs w:val="24"/>
                <w:lang w:eastAsia="en-US"/>
              </w:rPr>
              <w:t>Предупреждение и ликвидация последствий чрезвычайных ситуаций, реализация мер пожарной безопасности на территории муниципального образования «Володарский  район»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:rsidR="00984E9A" w:rsidRPr="00984E9A" w:rsidRDefault="00984E9A" w:rsidP="00C050CD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color w:val="000000"/>
                <w:sz w:val="24"/>
                <w:szCs w:val="24"/>
                <w:lang w:eastAsia="en-US"/>
              </w:rPr>
              <w:t xml:space="preserve">Отдел ГО и ЧС и мобилизационной работы администрации </w:t>
            </w:r>
            <w:r w:rsidR="00D0766C" w:rsidRPr="00D0766C">
              <w:rPr>
                <w:color w:val="000000"/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984E9A">
              <w:rPr>
                <w:color w:val="000000"/>
                <w:sz w:val="24"/>
                <w:szCs w:val="24"/>
                <w:lang w:eastAsia="en-US"/>
              </w:rPr>
              <w:t>«Володарский район»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:rsidR="00984E9A" w:rsidRPr="00984E9A" w:rsidRDefault="00984E9A" w:rsidP="00C050CD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color w:val="000000"/>
                <w:sz w:val="24"/>
                <w:szCs w:val="24"/>
                <w:lang w:eastAsia="en-US"/>
              </w:rPr>
              <w:t>Органы местного самоуправления, муниципальные учреждения Володарского района</w:t>
            </w:r>
          </w:p>
        </w:tc>
      </w:tr>
      <w:tr w:rsidR="00984E9A" w:rsidRPr="00984E9A" w:rsidTr="00C050C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</w:tcPr>
          <w:p w:rsidR="00984E9A" w:rsidRPr="00984E9A" w:rsidRDefault="00984E9A" w:rsidP="00C050CD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color w:val="000000"/>
                <w:sz w:val="24"/>
                <w:szCs w:val="24"/>
                <w:lang w:eastAsia="en-US"/>
              </w:rPr>
              <w:t>10.2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984E9A" w:rsidRPr="00984E9A" w:rsidRDefault="00984E9A" w:rsidP="00C050CD">
            <w:pPr>
              <w:spacing w:before="40" w:after="40"/>
              <w:rPr>
                <w:b/>
                <w:sz w:val="24"/>
                <w:szCs w:val="24"/>
                <w:lang w:eastAsia="en-US"/>
              </w:rPr>
            </w:pPr>
            <w:r w:rsidRPr="00984E9A">
              <w:rPr>
                <w:sz w:val="24"/>
                <w:szCs w:val="24"/>
                <w:lang w:eastAsia="en-US"/>
              </w:rPr>
              <w:t>Комплексные меры противодействия злоупотреблению наркотиками и их незаконному обороту на территории муниципального образования «Володарский  район»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:rsidR="00984E9A" w:rsidRPr="00984E9A" w:rsidRDefault="00984E9A" w:rsidP="00C050CD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color w:val="000000"/>
                <w:sz w:val="24"/>
                <w:szCs w:val="24"/>
                <w:lang w:eastAsia="en-US"/>
              </w:rPr>
              <w:t xml:space="preserve">Отраслевые отделы администрации </w:t>
            </w:r>
          </w:p>
          <w:p w:rsidR="00984E9A" w:rsidRPr="00984E9A" w:rsidRDefault="00D0766C" w:rsidP="00C050CD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D0766C">
              <w:rPr>
                <w:color w:val="000000"/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="00984E9A" w:rsidRPr="00984E9A">
              <w:rPr>
                <w:color w:val="000000"/>
                <w:sz w:val="24"/>
                <w:szCs w:val="24"/>
                <w:lang w:eastAsia="en-US"/>
              </w:rPr>
              <w:t>«Володарский район»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:rsidR="00984E9A" w:rsidRPr="00984E9A" w:rsidRDefault="00984E9A" w:rsidP="00C050CD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color w:val="000000"/>
                <w:sz w:val="24"/>
                <w:szCs w:val="24"/>
                <w:lang w:eastAsia="en-US"/>
              </w:rPr>
              <w:t xml:space="preserve">Органы местного самоуправления, муниципальные учреждения Володарского района, все структурные подразделения администрации </w:t>
            </w:r>
            <w:r w:rsidR="00D0766C" w:rsidRPr="00D0766C">
              <w:rPr>
                <w:color w:val="000000"/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984E9A">
              <w:rPr>
                <w:color w:val="000000"/>
                <w:sz w:val="24"/>
                <w:szCs w:val="24"/>
                <w:lang w:eastAsia="en-US"/>
              </w:rPr>
              <w:t>«Володарский район»</w:t>
            </w:r>
          </w:p>
        </w:tc>
      </w:tr>
      <w:tr w:rsidR="00984E9A" w:rsidRPr="00984E9A" w:rsidTr="00C050C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</w:tcPr>
          <w:p w:rsidR="00984E9A" w:rsidRPr="00984E9A" w:rsidRDefault="00984E9A" w:rsidP="00C050CD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color w:val="000000"/>
                <w:sz w:val="24"/>
                <w:szCs w:val="24"/>
                <w:lang w:eastAsia="en-US"/>
              </w:rPr>
              <w:t>10.3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984E9A" w:rsidRPr="00984E9A" w:rsidRDefault="00984E9A" w:rsidP="00C050CD">
            <w:pPr>
              <w:spacing w:before="40" w:after="40"/>
              <w:rPr>
                <w:sz w:val="24"/>
                <w:szCs w:val="24"/>
                <w:lang w:eastAsia="en-US"/>
              </w:rPr>
            </w:pPr>
            <w:r w:rsidRPr="00984E9A">
              <w:rPr>
                <w:sz w:val="24"/>
                <w:szCs w:val="24"/>
                <w:lang w:eastAsia="en-US"/>
              </w:rPr>
              <w:t>Профилактика экстремизма и терроризма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:rsidR="00984E9A" w:rsidRPr="00984E9A" w:rsidRDefault="00984E9A" w:rsidP="00C050CD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color w:val="000000"/>
                <w:sz w:val="24"/>
                <w:szCs w:val="24"/>
                <w:lang w:eastAsia="en-US"/>
              </w:rPr>
              <w:t xml:space="preserve">Отраслевые отделы администрации </w:t>
            </w:r>
          </w:p>
          <w:p w:rsidR="00984E9A" w:rsidRPr="00984E9A" w:rsidRDefault="00D0766C" w:rsidP="00C050CD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0766C">
              <w:rPr>
                <w:color w:val="000000"/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="00984E9A" w:rsidRPr="00984E9A">
              <w:rPr>
                <w:color w:val="000000"/>
                <w:sz w:val="24"/>
                <w:szCs w:val="24"/>
                <w:lang w:eastAsia="en-US"/>
              </w:rPr>
              <w:t>«Володарский район»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:rsidR="00984E9A" w:rsidRPr="00984E9A" w:rsidRDefault="00984E9A" w:rsidP="00C050CD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color w:val="000000"/>
                <w:sz w:val="24"/>
                <w:szCs w:val="24"/>
                <w:lang w:eastAsia="en-US"/>
              </w:rPr>
              <w:t xml:space="preserve">Органы местного самоуправления, муниципальные учреждения Володарского района, все структурные подразделения администрации </w:t>
            </w:r>
            <w:r w:rsidR="00D0766C" w:rsidRPr="00D0766C">
              <w:rPr>
                <w:color w:val="000000"/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984E9A">
              <w:rPr>
                <w:color w:val="000000"/>
                <w:sz w:val="24"/>
                <w:szCs w:val="24"/>
                <w:lang w:eastAsia="en-US"/>
              </w:rPr>
              <w:t>«Володарский район»</w:t>
            </w:r>
          </w:p>
        </w:tc>
      </w:tr>
      <w:tr w:rsidR="00984E9A" w:rsidRPr="00984E9A" w:rsidTr="00C050C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</w:tcPr>
          <w:p w:rsidR="00984E9A" w:rsidRPr="00984E9A" w:rsidRDefault="00984E9A" w:rsidP="00C050CD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color w:val="000000"/>
                <w:sz w:val="24"/>
                <w:szCs w:val="24"/>
                <w:lang w:eastAsia="en-US"/>
              </w:rPr>
              <w:t>10.4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984E9A" w:rsidRPr="00984E9A" w:rsidRDefault="00984E9A" w:rsidP="00C050CD">
            <w:pPr>
              <w:spacing w:before="40" w:after="40"/>
              <w:rPr>
                <w:sz w:val="24"/>
                <w:szCs w:val="24"/>
                <w:lang w:eastAsia="en-US"/>
              </w:rPr>
            </w:pPr>
            <w:r w:rsidRPr="00984E9A">
              <w:rPr>
                <w:sz w:val="24"/>
                <w:szCs w:val="24"/>
                <w:lang w:eastAsia="en-US"/>
              </w:rPr>
              <w:t>Противодействие коррупции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:rsidR="00984E9A" w:rsidRPr="00984E9A" w:rsidRDefault="00984E9A" w:rsidP="00C050CD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color w:val="000000"/>
                <w:sz w:val="24"/>
                <w:szCs w:val="24"/>
                <w:lang w:eastAsia="en-US"/>
              </w:rPr>
              <w:t xml:space="preserve">Отраслевые отделы администрации </w:t>
            </w:r>
          </w:p>
          <w:p w:rsidR="00984E9A" w:rsidRPr="00984E9A" w:rsidRDefault="00D0766C" w:rsidP="00C050CD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0766C">
              <w:rPr>
                <w:color w:val="000000"/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="00984E9A" w:rsidRPr="00984E9A">
              <w:rPr>
                <w:color w:val="000000"/>
                <w:sz w:val="24"/>
                <w:szCs w:val="24"/>
                <w:lang w:eastAsia="en-US"/>
              </w:rPr>
              <w:t>«Володарский район»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:rsidR="00984E9A" w:rsidRPr="00984E9A" w:rsidRDefault="00984E9A" w:rsidP="00C050CD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color w:val="000000"/>
                <w:sz w:val="24"/>
                <w:szCs w:val="24"/>
                <w:lang w:eastAsia="en-US"/>
              </w:rPr>
              <w:t xml:space="preserve">Органы местного самоуправления, муниципальные учреждения Володарского района, все структурные подразделения администрации </w:t>
            </w:r>
            <w:r w:rsidR="00D0766C" w:rsidRPr="00D0766C">
              <w:rPr>
                <w:color w:val="000000"/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984E9A">
              <w:rPr>
                <w:color w:val="000000"/>
                <w:sz w:val="24"/>
                <w:szCs w:val="24"/>
                <w:lang w:eastAsia="en-US"/>
              </w:rPr>
              <w:t>«Володарский район»</w:t>
            </w:r>
          </w:p>
        </w:tc>
      </w:tr>
      <w:tr w:rsidR="00984E9A" w:rsidRPr="00984E9A" w:rsidTr="00C050CD">
        <w:trPr>
          <w:trHeight w:val="78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</w:tcPr>
          <w:p w:rsidR="00984E9A" w:rsidRPr="00984E9A" w:rsidRDefault="00984E9A" w:rsidP="00C050CD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984E9A" w:rsidRPr="00984E9A" w:rsidRDefault="00984E9A" w:rsidP="00C050CD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color w:val="000000"/>
                <w:sz w:val="24"/>
                <w:szCs w:val="24"/>
                <w:lang w:eastAsia="en-US"/>
              </w:rPr>
              <w:t>10.5</w:t>
            </w:r>
          </w:p>
          <w:p w:rsidR="00984E9A" w:rsidRPr="00984E9A" w:rsidRDefault="00984E9A" w:rsidP="00C050CD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984E9A" w:rsidRPr="00984E9A" w:rsidRDefault="00984E9A" w:rsidP="00C050CD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984E9A" w:rsidRPr="00984E9A" w:rsidRDefault="00984E9A" w:rsidP="00C050CD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984E9A" w:rsidRPr="00984E9A" w:rsidRDefault="00984E9A" w:rsidP="00C050CD">
            <w:pPr>
              <w:spacing w:before="40" w:after="40"/>
              <w:rPr>
                <w:b/>
                <w:sz w:val="24"/>
                <w:szCs w:val="24"/>
                <w:lang w:eastAsia="en-US"/>
              </w:rPr>
            </w:pPr>
            <w:r w:rsidRPr="00984E9A">
              <w:rPr>
                <w:sz w:val="24"/>
                <w:szCs w:val="24"/>
                <w:lang w:eastAsia="en-US"/>
              </w:rPr>
              <w:t>Профилактика правонарушений и усиление борьбы с преступностью территории муниципального образования «Володарский район» на 2023-2025 годы</w:t>
            </w:r>
          </w:p>
          <w:p w:rsidR="00984E9A" w:rsidRPr="00984E9A" w:rsidRDefault="00984E9A" w:rsidP="00C050CD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:rsidR="00984E9A" w:rsidRPr="00984E9A" w:rsidRDefault="00984E9A" w:rsidP="00D0766C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color w:val="000000"/>
                <w:sz w:val="24"/>
                <w:szCs w:val="24"/>
                <w:lang w:eastAsia="en-US"/>
              </w:rPr>
              <w:t>Отраслевые отделы администрации</w:t>
            </w:r>
          </w:p>
          <w:p w:rsidR="00984E9A" w:rsidRPr="00984E9A" w:rsidRDefault="00D0766C" w:rsidP="00D0766C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D0766C">
              <w:rPr>
                <w:color w:val="000000"/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="00984E9A" w:rsidRPr="00984E9A">
              <w:rPr>
                <w:color w:val="000000"/>
                <w:sz w:val="24"/>
                <w:szCs w:val="24"/>
                <w:lang w:eastAsia="en-US"/>
              </w:rPr>
              <w:t>«Володарский район»</w:t>
            </w:r>
          </w:p>
          <w:p w:rsidR="00984E9A" w:rsidRPr="00984E9A" w:rsidRDefault="00984E9A" w:rsidP="00D0766C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984E9A" w:rsidRPr="00984E9A" w:rsidRDefault="00984E9A" w:rsidP="00C050CD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984E9A" w:rsidRPr="00984E9A" w:rsidRDefault="00984E9A" w:rsidP="00C050CD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:rsidR="00984E9A" w:rsidRPr="00984E9A" w:rsidRDefault="00984E9A" w:rsidP="00C050CD">
            <w:pPr>
              <w:spacing w:before="40" w:after="40"/>
              <w:rPr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color w:val="000000"/>
                <w:sz w:val="24"/>
                <w:szCs w:val="24"/>
                <w:lang w:eastAsia="en-US"/>
              </w:rPr>
              <w:t xml:space="preserve">Органы местного самоуправления, муниципальные учреждения Володарского района, все структурные подразделения администрации </w:t>
            </w:r>
            <w:r w:rsidR="00D0766C" w:rsidRPr="00D0766C">
              <w:rPr>
                <w:color w:val="000000"/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984E9A">
              <w:rPr>
                <w:color w:val="000000"/>
                <w:sz w:val="24"/>
                <w:szCs w:val="24"/>
                <w:lang w:eastAsia="en-US"/>
              </w:rPr>
              <w:t>«Володарский район»</w:t>
            </w:r>
          </w:p>
          <w:p w:rsidR="00984E9A" w:rsidRPr="00984E9A" w:rsidRDefault="00984E9A" w:rsidP="00C050CD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84E9A" w:rsidRPr="00984E9A" w:rsidRDefault="00984E9A" w:rsidP="00C050CD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84E9A" w:rsidRPr="00984E9A" w:rsidTr="00C050CD">
        <w:trPr>
          <w:trHeight w:val="37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</w:tcPr>
          <w:p w:rsidR="00984E9A" w:rsidRPr="00984E9A" w:rsidRDefault="00984E9A" w:rsidP="00C050CD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b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984E9A" w:rsidRPr="00984E9A" w:rsidRDefault="00984E9A" w:rsidP="00C050CD">
            <w:pPr>
              <w:spacing w:before="40" w:after="40"/>
              <w:rPr>
                <w:b/>
                <w:sz w:val="24"/>
                <w:szCs w:val="24"/>
                <w:lang w:eastAsia="en-US"/>
              </w:rPr>
            </w:pPr>
            <w:r w:rsidRPr="00984E9A">
              <w:rPr>
                <w:b/>
                <w:sz w:val="24"/>
                <w:szCs w:val="24"/>
                <w:lang w:eastAsia="en-US"/>
              </w:rPr>
              <w:t>Развитие средств массовой информации  на территории Володарского района на 2023 -2025 годы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:rsidR="00984E9A" w:rsidRPr="00984E9A" w:rsidRDefault="00984E9A" w:rsidP="00C050CD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b/>
                <w:color w:val="000000"/>
                <w:sz w:val="24"/>
                <w:szCs w:val="24"/>
                <w:lang w:eastAsia="en-US"/>
              </w:rPr>
              <w:t>Редакция газеты «Заря Каспия»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:rsidR="00984E9A" w:rsidRPr="00984E9A" w:rsidRDefault="00984E9A" w:rsidP="00C050CD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color w:val="000000"/>
                <w:sz w:val="24"/>
                <w:szCs w:val="24"/>
                <w:lang w:eastAsia="en-US"/>
              </w:rPr>
              <w:t xml:space="preserve">Органы местного самоуправления </w:t>
            </w:r>
          </w:p>
          <w:p w:rsidR="00984E9A" w:rsidRPr="00984E9A" w:rsidRDefault="00984E9A" w:rsidP="00C050CD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84E9A">
              <w:rPr>
                <w:color w:val="000000"/>
                <w:sz w:val="24"/>
                <w:szCs w:val="24"/>
                <w:lang w:eastAsia="en-US"/>
              </w:rPr>
              <w:t>Володарского района</w:t>
            </w:r>
          </w:p>
        </w:tc>
      </w:tr>
    </w:tbl>
    <w:p w:rsidR="00984E9A" w:rsidRDefault="00984E9A" w:rsidP="00984E9A">
      <w:pPr>
        <w:rPr>
          <w:sz w:val="28"/>
          <w:szCs w:val="28"/>
        </w:rPr>
      </w:pPr>
    </w:p>
    <w:p w:rsidR="00984E9A" w:rsidRDefault="00984E9A" w:rsidP="00984E9A">
      <w:pPr>
        <w:rPr>
          <w:sz w:val="28"/>
          <w:szCs w:val="28"/>
        </w:rPr>
      </w:pPr>
    </w:p>
    <w:p w:rsidR="00984E9A" w:rsidRDefault="00984E9A" w:rsidP="00984E9A">
      <w:r w:rsidRPr="003F279A">
        <w:rPr>
          <w:sz w:val="28"/>
          <w:szCs w:val="28"/>
        </w:rPr>
        <w:t>Верно:</w:t>
      </w:r>
    </w:p>
    <w:p w:rsidR="00984E9A" w:rsidRPr="00984E9A" w:rsidRDefault="00984E9A" w:rsidP="00984E9A">
      <w:pPr>
        <w:tabs>
          <w:tab w:val="left" w:pos="7965"/>
        </w:tabs>
        <w:rPr>
          <w:sz w:val="26"/>
          <w:szCs w:val="26"/>
        </w:rPr>
      </w:pPr>
    </w:p>
    <w:sectPr w:rsidR="00984E9A" w:rsidRPr="00984E9A" w:rsidSect="00984E9A">
      <w:pgSz w:w="16838" w:h="11906" w:orient="landscape"/>
      <w:pgMar w:top="1276" w:right="993" w:bottom="794" w:left="851" w:header="720" w:footer="37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665" w:rsidRDefault="002F2665" w:rsidP="000E7C77">
      <w:r>
        <w:separator/>
      </w:r>
    </w:p>
  </w:endnote>
  <w:endnote w:type="continuationSeparator" w:id="0">
    <w:p w:rsidR="002F2665" w:rsidRDefault="002F2665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665" w:rsidRDefault="002F2665" w:rsidP="000E7C77">
      <w:r>
        <w:separator/>
      </w:r>
    </w:p>
  </w:footnote>
  <w:footnote w:type="continuationSeparator" w:id="0">
    <w:p w:rsidR="002F2665" w:rsidRDefault="002F2665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B574A"/>
    <w:rsid w:val="000E7C77"/>
    <w:rsid w:val="000F4080"/>
    <w:rsid w:val="000F68FE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E2C39"/>
    <w:rsid w:val="001F715B"/>
    <w:rsid w:val="0020743C"/>
    <w:rsid w:val="00237597"/>
    <w:rsid w:val="00274400"/>
    <w:rsid w:val="002757FE"/>
    <w:rsid w:val="00286A3C"/>
    <w:rsid w:val="00290EDC"/>
    <w:rsid w:val="00291853"/>
    <w:rsid w:val="002C4B63"/>
    <w:rsid w:val="002C795F"/>
    <w:rsid w:val="002E0B08"/>
    <w:rsid w:val="002E4B29"/>
    <w:rsid w:val="002F2308"/>
    <w:rsid w:val="002F2665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2075C"/>
    <w:rsid w:val="00674C16"/>
    <w:rsid w:val="00675B9F"/>
    <w:rsid w:val="00692E8F"/>
    <w:rsid w:val="006B4C2B"/>
    <w:rsid w:val="006C37DA"/>
    <w:rsid w:val="006C61AE"/>
    <w:rsid w:val="006D2B15"/>
    <w:rsid w:val="0070413A"/>
    <w:rsid w:val="00746E0E"/>
    <w:rsid w:val="0076099E"/>
    <w:rsid w:val="00762E45"/>
    <w:rsid w:val="00764E33"/>
    <w:rsid w:val="00796D28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8F0103"/>
    <w:rsid w:val="0091312D"/>
    <w:rsid w:val="0094002E"/>
    <w:rsid w:val="00950446"/>
    <w:rsid w:val="00984E9A"/>
    <w:rsid w:val="009852A6"/>
    <w:rsid w:val="009B06FC"/>
    <w:rsid w:val="009C6774"/>
    <w:rsid w:val="009D2114"/>
    <w:rsid w:val="00A11D6F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92988"/>
    <w:rsid w:val="00BA0637"/>
    <w:rsid w:val="00BC0F48"/>
    <w:rsid w:val="00BE7E2E"/>
    <w:rsid w:val="00BF46F2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0766C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E4AE8"/>
    <w:rsid w:val="00F07BC1"/>
    <w:rsid w:val="00F14941"/>
    <w:rsid w:val="00F3400D"/>
    <w:rsid w:val="00F62B36"/>
    <w:rsid w:val="00F84F4A"/>
    <w:rsid w:val="00FA3773"/>
    <w:rsid w:val="00FA685F"/>
    <w:rsid w:val="00FF0480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8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2023-02-28T12:31:00Z</cp:lastPrinted>
  <dcterms:created xsi:type="dcterms:W3CDTF">2023-03-02T05:20:00Z</dcterms:created>
  <dcterms:modified xsi:type="dcterms:W3CDTF">2023-03-03T07:00:00Z</dcterms:modified>
</cp:coreProperties>
</file>