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968D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968D4">
              <w:rPr>
                <w:sz w:val="32"/>
                <w:szCs w:val="32"/>
                <w:u w:val="single"/>
              </w:rPr>
              <w:t>28.02.2023 г.</w:t>
            </w:r>
          </w:p>
        </w:tc>
        <w:tc>
          <w:tcPr>
            <w:tcW w:w="4927" w:type="dxa"/>
          </w:tcPr>
          <w:p w:rsidR="0005118A" w:rsidRPr="00E968D4" w:rsidRDefault="0005118A" w:rsidP="00E968D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968D4">
              <w:rPr>
                <w:sz w:val="32"/>
                <w:szCs w:val="32"/>
              </w:rPr>
              <w:t xml:space="preserve"> </w:t>
            </w:r>
            <w:r w:rsidR="00E968D4">
              <w:rPr>
                <w:sz w:val="32"/>
                <w:szCs w:val="32"/>
                <w:u w:val="single"/>
              </w:rPr>
              <w:t>154</w:t>
            </w:r>
          </w:p>
        </w:tc>
      </w:tr>
    </w:tbl>
    <w:p w:rsidR="00274400" w:rsidRDefault="00274400">
      <w:pPr>
        <w:jc w:val="center"/>
      </w:pP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 xml:space="preserve">О внесении изменений в постановление 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 xml:space="preserve">администрации МО «Володарский район» 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 xml:space="preserve">от 13.01.2023 г. № 11 «Об утверждении 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 xml:space="preserve">муниципальной программы «Безопасность 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 xml:space="preserve">на территории МО «Володарский район» 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>на 2023-2025 годы»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 xml:space="preserve">В целях совершенствования механизма взаимодействия органов местного самоуправления МО «Володарский район» с территориальными органами федеральных органов исполнительной властью, общественных объединений и населения района по вопросам профилактики правонарушений и усиления борьбы с преступностью, руководствуясь федеральными законами                                  от 06.10.2003 г. № 131-ФЗ «Об общих принципах организации местного самоуправления в Российской Федерации», от 23.06.2016 г. № 182-ФЗ «Об основах системы профилактики правонарушений в Российской Федерации» и другими законами Российской Федерации и Астраханской области, администрация </w:t>
      </w:r>
      <w:r>
        <w:rPr>
          <w:sz w:val="28"/>
          <w:szCs w:val="28"/>
        </w:rPr>
        <w:t>муниципального образования</w:t>
      </w:r>
      <w:r w:rsidRPr="00E968D4">
        <w:rPr>
          <w:sz w:val="28"/>
          <w:szCs w:val="28"/>
        </w:rPr>
        <w:t xml:space="preserve"> «Володарский район»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Pr="00E968D4" w:rsidRDefault="00E968D4" w:rsidP="00E968D4">
      <w:pPr>
        <w:jc w:val="both"/>
        <w:rPr>
          <w:sz w:val="28"/>
          <w:szCs w:val="28"/>
        </w:rPr>
      </w:pPr>
      <w:r w:rsidRPr="00E968D4">
        <w:rPr>
          <w:sz w:val="28"/>
          <w:szCs w:val="28"/>
        </w:rPr>
        <w:t>ПОСТАНОВЛЯЕТ: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>1.В приложение №1 к постановлению администрации МО «Володарский район» от 13.01.2023</w:t>
      </w:r>
      <w:r>
        <w:rPr>
          <w:sz w:val="28"/>
          <w:szCs w:val="28"/>
        </w:rPr>
        <w:t xml:space="preserve"> </w:t>
      </w:r>
      <w:r w:rsidRPr="00E968D4">
        <w:rPr>
          <w:sz w:val="28"/>
          <w:szCs w:val="28"/>
        </w:rPr>
        <w:t>г. № 11 «Об утверждении муниципальной программы «Безопасность на территории МО «Володарский район» на 2023-2025 годы» внести следующие изменения: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>1.1.Раздел 2.2. Подпрограмма «Профилактика правонарушений и усиление борьбы с преступностью на территории муниципального образования «Володарский  район» на 2023-2025 годы» изложить в новой редакции согласно приложению.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>2.Настоящее</w:t>
      </w:r>
      <w:r w:rsidRPr="00E968D4">
        <w:rPr>
          <w:sz w:val="28"/>
          <w:szCs w:val="28"/>
        </w:rPr>
        <w:tab/>
        <w:t>постановление считать неотъемлемой частью постановления администрации МО «Володарский район» от 13.01.2023</w:t>
      </w:r>
      <w:r>
        <w:rPr>
          <w:sz w:val="28"/>
          <w:szCs w:val="28"/>
        </w:rPr>
        <w:t xml:space="preserve"> г. </w:t>
      </w:r>
      <w:r w:rsidRPr="00E968D4">
        <w:rPr>
          <w:sz w:val="28"/>
          <w:szCs w:val="28"/>
        </w:rPr>
        <w:t>№ 11 «Об утверждении муниципальной программы «Безопасность на территории МО «Володарский район» на 2023-2025 годы».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lastRenderedPageBreak/>
        <w:t xml:space="preserve">3.Сектору информационных технологий организационного отдела администрации МО «Володарский район» (Поддубнов) опубликовать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E968D4">
        <w:rPr>
          <w:sz w:val="28"/>
          <w:szCs w:val="28"/>
        </w:rPr>
        <w:t xml:space="preserve"> «Володарский район».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>4.И.о.главного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>5.Настоящее постановление вступает в силу со дня подписания.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 xml:space="preserve">6.Контроль за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E968D4">
        <w:rPr>
          <w:sz w:val="28"/>
          <w:szCs w:val="28"/>
        </w:rPr>
        <w:t xml:space="preserve"> «Володарский район» Курьянова Д.В.</w:t>
      </w: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P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  <w:r w:rsidRPr="00E968D4">
        <w:rPr>
          <w:sz w:val="28"/>
          <w:szCs w:val="28"/>
        </w:rPr>
        <w:t>Глава администрации</w:t>
      </w:r>
      <w:r w:rsidRPr="00E968D4">
        <w:rPr>
          <w:sz w:val="28"/>
          <w:szCs w:val="28"/>
        </w:rPr>
        <w:tab/>
      </w:r>
      <w:r w:rsidRPr="00E968D4">
        <w:rPr>
          <w:sz w:val="28"/>
          <w:szCs w:val="28"/>
        </w:rPr>
        <w:tab/>
      </w:r>
      <w:r w:rsidRPr="00E968D4">
        <w:rPr>
          <w:sz w:val="28"/>
          <w:szCs w:val="28"/>
        </w:rPr>
        <w:tab/>
      </w:r>
      <w:r w:rsidRPr="00E968D4">
        <w:rPr>
          <w:sz w:val="28"/>
          <w:szCs w:val="28"/>
        </w:rPr>
        <w:tab/>
        <w:t xml:space="preserve">                           Х.Г. Исмуханов</w:t>
      </w: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</w:pPr>
    </w:p>
    <w:p w:rsidR="00E968D4" w:rsidRDefault="00E968D4" w:rsidP="00E968D4">
      <w:pPr>
        <w:ind w:firstLine="567"/>
        <w:jc w:val="both"/>
        <w:rPr>
          <w:sz w:val="28"/>
          <w:szCs w:val="28"/>
        </w:rPr>
        <w:sectPr w:rsidR="00E968D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968D4" w:rsidRPr="00F92D49" w:rsidRDefault="00E968D4" w:rsidP="00E968D4">
      <w:pPr>
        <w:tabs>
          <w:tab w:val="left" w:pos="2118"/>
        </w:tabs>
        <w:ind w:left="10773"/>
        <w:rPr>
          <w:sz w:val="24"/>
          <w:szCs w:val="24"/>
        </w:rPr>
      </w:pPr>
      <w:r w:rsidRPr="00F92D49">
        <w:rPr>
          <w:sz w:val="24"/>
          <w:szCs w:val="24"/>
        </w:rPr>
        <w:lastRenderedPageBreak/>
        <w:t>Приложение №1</w:t>
      </w:r>
    </w:p>
    <w:p w:rsidR="00E968D4" w:rsidRPr="00F92D49" w:rsidRDefault="00E968D4" w:rsidP="00E968D4">
      <w:pPr>
        <w:tabs>
          <w:tab w:val="left" w:pos="2118"/>
        </w:tabs>
        <w:ind w:left="10773"/>
        <w:rPr>
          <w:sz w:val="24"/>
          <w:szCs w:val="24"/>
        </w:rPr>
      </w:pPr>
      <w:r w:rsidRPr="00F92D49">
        <w:rPr>
          <w:sz w:val="24"/>
          <w:szCs w:val="24"/>
        </w:rPr>
        <w:t>к постановлению администрации</w:t>
      </w:r>
    </w:p>
    <w:p w:rsidR="00E968D4" w:rsidRPr="00F92D49" w:rsidRDefault="00E968D4" w:rsidP="00E968D4">
      <w:pPr>
        <w:tabs>
          <w:tab w:val="left" w:pos="2118"/>
        </w:tabs>
        <w:ind w:left="1077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F92D49">
        <w:rPr>
          <w:sz w:val="24"/>
          <w:szCs w:val="24"/>
        </w:rPr>
        <w:t xml:space="preserve"> «Володарский район»</w:t>
      </w:r>
    </w:p>
    <w:p w:rsidR="00E968D4" w:rsidRPr="00F92D49" w:rsidRDefault="00E968D4" w:rsidP="00E968D4">
      <w:pPr>
        <w:tabs>
          <w:tab w:val="left" w:pos="2118"/>
        </w:tabs>
        <w:ind w:left="10773"/>
        <w:rPr>
          <w:sz w:val="24"/>
          <w:szCs w:val="24"/>
        </w:rPr>
      </w:pPr>
      <w:r w:rsidRPr="00F92D49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28.02.2023 г.</w:t>
      </w:r>
      <w:r w:rsidRPr="00F92D49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154</w:t>
      </w:r>
    </w:p>
    <w:p w:rsidR="00E968D4" w:rsidRPr="00F92D49" w:rsidRDefault="00E968D4" w:rsidP="00E968D4">
      <w:pPr>
        <w:tabs>
          <w:tab w:val="left" w:pos="2118"/>
        </w:tabs>
        <w:jc w:val="right"/>
        <w:rPr>
          <w:sz w:val="28"/>
          <w:szCs w:val="28"/>
        </w:rPr>
      </w:pPr>
    </w:p>
    <w:p w:rsidR="00E968D4" w:rsidRDefault="00E968D4" w:rsidP="00E968D4">
      <w:pPr>
        <w:tabs>
          <w:tab w:val="left" w:pos="5600"/>
        </w:tabs>
        <w:spacing w:line="240" w:lineRule="exact"/>
        <w:jc w:val="center"/>
        <w:rPr>
          <w:sz w:val="24"/>
          <w:szCs w:val="24"/>
        </w:rPr>
      </w:pPr>
      <w:r w:rsidRPr="00F92D49">
        <w:rPr>
          <w:rFonts w:eastAsia="SimSun"/>
          <w:sz w:val="24"/>
          <w:szCs w:val="24"/>
          <w:lang w:eastAsia="zh-CN"/>
        </w:rPr>
        <w:t xml:space="preserve">2.2. Подпрограмма </w:t>
      </w:r>
      <w:r w:rsidRPr="00F92D49">
        <w:rPr>
          <w:bCs/>
          <w:color w:val="000000"/>
          <w:sz w:val="24"/>
          <w:szCs w:val="24"/>
        </w:rPr>
        <w:t>«</w:t>
      </w:r>
      <w:r w:rsidRPr="00F92D49">
        <w:rPr>
          <w:sz w:val="24"/>
          <w:szCs w:val="24"/>
        </w:rPr>
        <w:t>Профилактика правонарушений и усиление борьбы с преступностью на территории муниципального образования «Володарский  район» на 2023-2025 годы»</w:t>
      </w:r>
    </w:p>
    <w:p w:rsidR="00E968D4" w:rsidRPr="00F92D49" w:rsidRDefault="00E968D4" w:rsidP="00E968D4">
      <w:pPr>
        <w:tabs>
          <w:tab w:val="left" w:pos="5600"/>
        </w:tabs>
        <w:spacing w:line="240" w:lineRule="exact"/>
        <w:jc w:val="center"/>
        <w:rPr>
          <w:sz w:val="24"/>
          <w:szCs w:val="24"/>
        </w:rPr>
      </w:pPr>
    </w:p>
    <w:tbl>
      <w:tblPr>
        <w:tblW w:w="151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42"/>
        <w:gridCol w:w="2409"/>
        <w:gridCol w:w="142"/>
        <w:gridCol w:w="1418"/>
        <w:gridCol w:w="708"/>
        <w:gridCol w:w="142"/>
        <w:gridCol w:w="851"/>
        <w:gridCol w:w="897"/>
        <w:gridCol w:w="662"/>
        <w:gridCol w:w="142"/>
        <w:gridCol w:w="992"/>
        <w:gridCol w:w="1134"/>
        <w:gridCol w:w="142"/>
        <w:gridCol w:w="992"/>
        <w:gridCol w:w="1289"/>
      </w:tblGrid>
      <w:tr w:rsidR="00E968D4" w:rsidRPr="00F92D49" w:rsidTr="00E968D4">
        <w:trPr>
          <w:trHeight w:val="20"/>
        </w:trPr>
        <w:tc>
          <w:tcPr>
            <w:tcW w:w="15196" w:type="dxa"/>
            <w:gridSpan w:val="17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Паспорт подпрограммы «Профилактика правонарушений и усиление борьбы с преступностью </w:t>
            </w: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на территории муниципального образования «Володарский  район» на 2023-2025 годы»</w:t>
            </w:r>
          </w:p>
        </w:tc>
      </w:tr>
      <w:tr w:rsidR="00E968D4" w:rsidRPr="00F92D49" w:rsidTr="00E968D4">
        <w:trPr>
          <w:trHeight w:val="20"/>
        </w:trPr>
        <w:tc>
          <w:tcPr>
            <w:tcW w:w="5827" w:type="dxa"/>
            <w:gridSpan w:val="5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369" w:type="dxa"/>
            <w:gridSpan w:val="1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«Профилактика правонарушений и усиление борьбы с преступностью на территории муниципального образования «Володарский  район» на 2023-2025 годы»</w:t>
            </w:r>
          </w:p>
        </w:tc>
      </w:tr>
      <w:tr w:rsidR="00E968D4" w:rsidRPr="00F92D49" w:rsidTr="00E968D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9369" w:type="dxa"/>
            <w:gridSpan w:val="1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- обеспечение защиты прав, свобод и законных интересов личности, общества и государства на территории МО «Володарский район»;</w:t>
            </w:r>
          </w:p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- снижение уровня преступности, противодействие причинам и условиям совершения правонарушений на территории МО «Володарский район».</w:t>
            </w:r>
          </w:p>
        </w:tc>
      </w:tr>
      <w:tr w:rsidR="00E968D4" w:rsidRPr="00F92D49" w:rsidTr="00E968D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9369" w:type="dxa"/>
            <w:gridSpan w:val="1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E968D4" w:rsidRPr="00F92D49" w:rsidTr="00E968D4">
        <w:trPr>
          <w:trHeight w:val="20"/>
        </w:trPr>
        <w:tc>
          <w:tcPr>
            <w:tcW w:w="5827" w:type="dxa"/>
            <w:gridSpan w:val="5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9369" w:type="dxa"/>
            <w:gridSpan w:val="1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- активизация межведомственного взаимодействия государственных, правоохранительных,  контрольно-надзорных и муниципальных органов в обеспечении общественной безопасности и противодействия преступности на территории МО «Володарский район»;</w:t>
            </w:r>
          </w:p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- создание условий для снижения уровня общей преступности и повышение раскрываемости преступлений, в том числе тяжкой и особо тяжкой категорий, на территории МО «Володарский район».</w:t>
            </w:r>
          </w:p>
        </w:tc>
      </w:tr>
      <w:tr w:rsidR="00E968D4" w:rsidRPr="00F92D49" w:rsidTr="00E968D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369" w:type="dxa"/>
            <w:gridSpan w:val="1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2023-2025 годы</w:t>
            </w:r>
          </w:p>
        </w:tc>
      </w:tr>
      <w:tr w:rsidR="00E968D4" w:rsidRPr="00F92D49" w:rsidTr="00E968D4">
        <w:trPr>
          <w:trHeight w:val="20"/>
        </w:trPr>
        <w:tc>
          <w:tcPr>
            <w:tcW w:w="3276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2" w:type="dxa"/>
            <w:gridSpan w:val="4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91" w:type="dxa"/>
            <w:gridSpan w:val="6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Расходы (тыс.рублей)</w:t>
            </w:r>
          </w:p>
        </w:tc>
      </w:tr>
      <w:tr w:rsidR="00E968D4" w:rsidRPr="00F92D49" w:rsidTr="00E968D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год</w:t>
            </w: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2025 год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Итого:</w:t>
            </w:r>
          </w:p>
        </w:tc>
      </w:tr>
      <w:tr w:rsidR="00E968D4" w:rsidRPr="00F92D49" w:rsidTr="00E968D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«Профилактика правонарушений и усиление борьбы с преступностью на </w:t>
            </w:r>
            <w:r w:rsidRPr="00F92D49">
              <w:rPr>
                <w:sz w:val="24"/>
                <w:szCs w:val="24"/>
              </w:rPr>
              <w:lastRenderedPageBreak/>
              <w:t>территории муниципального образования «Володарский  район» на 2023-2025 годы»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lastRenderedPageBreak/>
              <w:t xml:space="preserve">Финансово-экономическое управление администрации </w:t>
            </w:r>
            <w:r w:rsidRPr="00F92D49">
              <w:rPr>
                <w:sz w:val="24"/>
                <w:szCs w:val="24"/>
              </w:rPr>
              <w:lastRenderedPageBreak/>
              <w:t>МО «Володарский район»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</w:tr>
      <w:tr w:rsidR="00E968D4" w:rsidRPr="00F92D49" w:rsidTr="00E968D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</w:tr>
      <w:tr w:rsidR="00E968D4" w:rsidRPr="00F92D49" w:rsidTr="00E968D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</w:tr>
      <w:tr w:rsidR="00E968D4" w:rsidRPr="00F92D49" w:rsidTr="00E968D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</w:tr>
      <w:tr w:rsidR="00E968D4" w:rsidRPr="00F92D49" w:rsidTr="00E968D4">
        <w:trPr>
          <w:trHeight w:val="20"/>
        </w:trPr>
        <w:tc>
          <w:tcPr>
            <w:tcW w:w="15196" w:type="dxa"/>
            <w:gridSpan w:val="17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Перечень мероприятий подпрограммы «Профилактика правонарушений и усиление борьбы с преступностью на территории муниципального образования «Володарский  район» на 2023 - 2025 годы»</w:t>
            </w: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№</w:t>
            </w: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6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год</w:t>
            </w: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2024 год</w:t>
            </w: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2025 год</w:t>
            </w: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37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Проведение комплексного  межведомственного оперативно-профилактического  мероприятия «Путина» 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Управление сельского,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92D49">
              <w:rPr>
                <w:rFonts w:cs="Times New Roman"/>
                <w:sz w:val="24"/>
                <w:szCs w:val="24"/>
              </w:rPr>
              <w:t>- снижение уровня преступности на 10 тысяч населения с 97 до 90 преступлений;</w:t>
            </w:r>
          </w:p>
          <w:p w:rsidR="00E968D4" w:rsidRPr="00F92D49" w:rsidRDefault="00E968D4" w:rsidP="00E968D4">
            <w:pPr>
              <w:pStyle w:val="a4"/>
              <w:ind w:firstLine="708"/>
              <w:jc w:val="both"/>
              <w:rPr>
                <w:rFonts w:cs="Times New Roman"/>
                <w:sz w:val="24"/>
                <w:szCs w:val="24"/>
              </w:rPr>
            </w:pPr>
            <w:r w:rsidRPr="00F92D4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968D4" w:rsidRPr="00F92D49" w:rsidRDefault="00E968D4" w:rsidP="00E968D4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92D49">
              <w:rPr>
                <w:rFonts w:cs="Times New Roman"/>
                <w:sz w:val="24"/>
                <w:szCs w:val="24"/>
              </w:rPr>
              <w:t>- рост общей раскрываемости преступлений с 81,1 до 88,5%;</w:t>
            </w:r>
          </w:p>
          <w:p w:rsidR="00E968D4" w:rsidRPr="00F92D49" w:rsidRDefault="00E968D4" w:rsidP="00E968D4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92D49">
              <w:rPr>
                <w:rFonts w:cs="Times New Roman"/>
                <w:sz w:val="24"/>
                <w:szCs w:val="24"/>
              </w:rPr>
              <w:t>- снижение остатка нераскрытых преступлений с 18,9% до 5%;</w:t>
            </w:r>
          </w:p>
          <w:p w:rsidR="00E968D4" w:rsidRPr="00F92D49" w:rsidRDefault="00E968D4" w:rsidP="00E968D4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F92D49">
              <w:rPr>
                <w:rFonts w:cs="Times New Roman"/>
                <w:sz w:val="24"/>
                <w:szCs w:val="24"/>
              </w:rPr>
              <w:t>- рост количества проведенных совместных мероприятий по профилактике правонарушений, имеющих положительные результаты до 50.</w:t>
            </w:r>
          </w:p>
          <w:p w:rsidR="00E968D4" w:rsidRPr="00F92D49" w:rsidRDefault="00E968D4" w:rsidP="00E968D4">
            <w:pPr>
              <w:rPr>
                <w:color w:val="FF0000"/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Организация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проведение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собраний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подростков,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профилактических бесед,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лекций в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образовательных учреждениях</w:t>
            </w:r>
            <w:r w:rsidRPr="00F92D49">
              <w:rPr>
                <w:spacing w:val="-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Отдел образования,</w:t>
            </w:r>
            <w:r w:rsidRPr="00F92D49">
              <w:rPr>
                <w:sz w:val="24"/>
                <w:szCs w:val="24"/>
              </w:rPr>
              <w:t xml:space="preserve"> Управление</w:t>
            </w:r>
            <w:r w:rsidRPr="00F92D49">
              <w:rPr>
                <w:rFonts w:cs="Times New Roman"/>
                <w:sz w:val="24"/>
                <w:szCs w:val="24"/>
              </w:rPr>
              <w:t> культуры, молодежи и спорта</w:t>
            </w:r>
            <w:r w:rsidRPr="00F92D49">
              <w:rPr>
                <w:rFonts w:cs="Times New Roman"/>
                <w:sz w:val="24"/>
                <w:szCs w:val="24"/>
                <w:lang w:eastAsia="en-US"/>
              </w:rPr>
              <w:t>, КДН и ЗП МО «Володарский район»;</w:t>
            </w: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учреждения;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699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7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7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608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Организация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проведение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беседы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лекции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для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учащихся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</w:p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образовательных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учреждений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района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по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вопросам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юридической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ответственности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за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противоправное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поведение,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уделяя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особое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внимание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вопросам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предупреждения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распространения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наркомании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участия</w:t>
            </w:r>
            <w:r w:rsidRPr="00F92D49">
              <w:rPr>
                <w:spacing w:val="2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несовершеннолетних</w:t>
            </w:r>
            <w:r w:rsidRPr="00F92D49">
              <w:rPr>
                <w:spacing w:val="2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2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неформальных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молодежных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объединениях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экстремистской</w:t>
            </w:r>
            <w:bookmarkStart w:id="1" w:name="Проведение_рейдовых_мероприятий_по_прове"/>
            <w:bookmarkEnd w:id="1"/>
            <w:r w:rsidRPr="00F92D49">
              <w:rPr>
                <w:spacing w:val="1"/>
                <w:sz w:val="24"/>
                <w:szCs w:val="24"/>
              </w:rPr>
              <w:t xml:space="preserve"> </w:t>
            </w:r>
            <w:bookmarkStart w:id="2" w:name="6.8"/>
            <w:bookmarkEnd w:id="2"/>
            <w:r w:rsidRPr="00F92D49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Отдел образования,</w:t>
            </w:r>
            <w:r w:rsidRPr="00F92D49">
              <w:rPr>
                <w:sz w:val="24"/>
                <w:szCs w:val="24"/>
              </w:rPr>
              <w:t xml:space="preserve"> Управление</w:t>
            </w:r>
            <w:r w:rsidRPr="00F92D49">
              <w:rPr>
                <w:rFonts w:cs="Times New Roman"/>
                <w:sz w:val="24"/>
                <w:szCs w:val="24"/>
              </w:rPr>
              <w:t> культуры, молодежи и спорта</w:t>
            </w:r>
            <w:r w:rsidRPr="00F92D49">
              <w:rPr>
                <w:rFonts w:cs="Times New Roman"/>
                <w:sz w:val="24"/>
                <w:szCs w:val="24"/>
                <w:lang w:eastAsia="en-US"/>
              </w:rPr>
              <w:t>, КДН и ЗП МО «Володарский район»;</w:t>
            </w: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учреждения;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ОМВД России по Володарскому району (по согласованию)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751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989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347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677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4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Повышение степени участия, вовлеченности местного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сообщества, служителей религиозных конфессий</w:t>
            </w:r>
            <w:r w:rsidRPr="00F92D49">
              <w:rPr>
                <w:color w:val="FF0000"/>
                <w:sz w:val="24"/>
                <w:szCs w:val="24"/>
              </w:rPr>
              <w:t xml:space="preserve">  </w:t>
            </w:r>
            <w:r w:rsidRPr="00F92D49">
              <w:rPr>
                <w:sz w:val="24"/>
                <w:szCs w:val="24"/>
              </w:rPr>
              <w:t>в решении вопросов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профилактики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lastRenderedPageBreak/>
              <w:t>безнадзорности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правонарушений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несовершеннолетних,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путем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проведения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микрорайонах, сходов жителей по вопросам усиления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родительской</w:t>
            </w:r>
            <w:r w:rsidRPr="00F92D49">
              <w:rPr>
                <w:spacing w:val="-4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ответственности</w:t>
            </w:r>
            <w:r w:rsidRPr="00F92D49">
              <w:rPr>
                <w:spacing w:val="-4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за</w:t>
            </w:r>
            <w:r w:rsidRPr="00F92D49">
              <w:rPr>
                <w:spacing w:val="-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воспитание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детей.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Отдел образования, </w:t>
            </w:r>
            <w:r w:rsidRPr="00F92D49">
              <w:rPr>
                <w:rFonts w:cs="Times New Roman"/>
                <w:sz w:val="24"/>
                <w:szCs w:val="24"/>
              </w:rPr>
              <w:t>Отдел культуры, молодежи и туризма</w:t>
            </w:r>
            <w:r w:rsidRPr="00F92D49">
              <w:rPr>
                <w:rFonts w:cs="Times New Roman"/>
                <w:sz w:val="24"/>
                <w:szCs w:val="24"/>
                <w:lang w:eastAsia="en-US"/>
              </w:rPr>
              <w:t>, КДН и ЗП при администрации МО «Володарский район»;</w:t>
            </w: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учреждения;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lastRenderedPageBreak/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798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85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399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65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62"/>
        </w:trPr>
        <w:tc>
          <w:tcPr>
            <w:tcW w:w="58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92D49">
              <w:rPr>
                <w:rFonts w:cs="Times New Roman"/>
                <w:sz w:val="24"/>
                <w:szCs w:val="24"/>
              </w:rPr>
              <w:t xml:space="preserve">Изготовление и </w:t>
            </w: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92D49">
              <w:rPr>
                <w:rFonts w:cs="Times New Roman"/>
                <w:sz w:val="24"/>
                <w:szCs w:val="24"/>
              </w:rPr>
              <w:t xml:space="preserve">размещение на улицах и площадях наглядных агитационных материалов (баннеры, листовки), в том числе по вопросам соблюдении правил пребывания </w:t>
            </w:r>
            <w:r w:rsidRPr="00F92D49">
              <w:rPr>
                <w:rFonts w:eastAsia="Calibri" w:cs="Times New Roman"/>
                <w:sz w:val="24"/>
                <w:szCs w:val="24"/>
              </w:rPr>
              <w:t>иностранных  граждан  на  территории Володарского района, связанных с осуществлением трудовой деятельности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2023 - 2025 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Годы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ФЭУ администрации МО «Володарский район»;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Отдел культуры, 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молодежи и туризма администрации МО «Володарский район»; помощник главы администрации МО «Володарский район»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388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color w:val="000000"/>
                <w:sz w:val="24"/>
                <w:szCs w:val="24"/>
              </w:rPr>
              <w:t>Распространение среди подростков, молодежи, их родителей информационных материалов профилактического содержания  по вопросам формирования здорового образа жизни, санитарно-гигиенических знаний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CC563A" w:rsidRDefault="00E968D4" w:rsidP="00E968D4">
            <w:pPr>
              <w:pStyle w:val="TableParagraph"/>
              <w:ind w:left="66" w:right="138"/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Органы и учреждения</w:t>
            </w:r>
            <w:r w:rsidRPr="00CC563A">
              <w:rPr>
                <w:spacing w:val="-4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системы</w:t>
            </w:r>
            <w:r w:rsidRPr="00CC563A">
              <w:rPr>
                <w:spacing w:val="1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профилактики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безнадзорности</w:t>
            </w:r>
            <w:r w:rsidRPr="00CC563A">
              <w:rPr>
                <w:spacing w:val="-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и</w:t>
            </w:r>
            <w:r w:rsidRPr="00CC563A">
              <w:rPr>
                <w:spacing w:val="-47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94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64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113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379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color w:val="000000"/>
                <w:sz w:val="24"/>
                <w:szCs w:val="24"/>
              </w:rPr>
              <w:t>Изготовление памяток (буклетов) для детей, родителей по вопросам профилактики безнадзорности и правонарушений несовершеннолетних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CC563A" w:rsidRDefault="00E968D4" w:rsidP="00E968D4">
            <w:pPr>
              <w:pStyle w:val="TableParagraph"/>
              <w:ind w:left="66" w:right="138"/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Органы и учреждения</w:t>
            </w:r>
            <w:r w:rsidRPr="00CC563A">
              <w:rPr>
                <w:spacing w:val="-4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системы</w:t>
            </w:r>
            <w:r w:rsidRPr="00CC563A">
              <w:rPr>
                <w:spacing w:val="1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профилактики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безнадзорности</w:t>
            </w:r>
            <w:r w:rsidRPr="00CC563A">
              <w:rPr>
                <w:spacing w:val="-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и</w:t>
            </w:r>
            <w:r w:rsidRPr="00CC563A">
              <w:rPr>
                <w:spacing w:val="-47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5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343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1006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Приобретение носимых металлодетекторов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Отдел земельных и имущественных отношений, жилищной политики администрации МО 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Количество приобретенных металлодетекторов от 0 до 20 штук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b/>
                <w:sz w:val="24"/>
                <w:szCs w:val="24"/>
              </w:rPr>
            </w:pPr>
            <w:r w:rsidRPr="00F92D4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Проведение тестирования среди учащихся образовательных учреждений с целью выявления несовершеннолетних, склонных к совершению правонарушений и бродяжничеству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  <w:r w:rsidRPr="00F92D49">
              <w:rPr>
                <w:sz w:val="24"/>
                <w:szCs w:val="24"/>
                <w:lang w:eastAsia="en-US"/>
              </w:rPr>
              <w:t>Отдел образования администрации МО «Володарский район»; Образовательные учреждения;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Количество учащихся, охваченных мероприятием от 0 до 600 учащихся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10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TableParagraph"/>
              <w:tabs>
                <w:tab w:val="left" w:pos="1381"/>
                <w:tab w:val="left" w:pos="2691"/>
                <w:tab w:val="left" w:pos="3646"/>
              </w:tabs>
              <w:spacing w:line="225" w:lineRule="exact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Обеспечение дальнейшего</w:t>
            </w:r>
            <w:r w:rsidRPr="00F92D49">
              <w:rPr>
                <w:sz w:val="24"/>
                <w:szCs w:val="24"/>
              </w:rPr>
              <w:tab/>
              <w:t>развития</w:t>
            </w:r>
            <w:r w:rsidRPr="00F92D49">
              <w:rPr>
                <w:sz w:val="24"/>
                <w:szCs w:val="24"/>
              </w:rPr>
              <w:tab/>
              <w:t>деятельности</w:t>
            </w:r>
          </w:p>
          <w:p w:rsidR="00E968D4" w:rsidRDefault="00E968D4" w:rsidP="00E968D4">
            <w:pPr>
              <w:pStyle w:val="TableParagraph"/>
              <w:tabs>
                <w:tab w:val="left" w:pos="3664"/>
              </w:tabs>
              <w:ind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кружков,</w:t>
            </w:r>
            <w:r w:rsidRPr="00F92D49">
              <w:rPr>
                <w:spacing w:val="5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спортивных</w:t>
            </w:r>
            <w:r w:rsidRPr="00F92D49">
              <w:rPr>
                <w:spacing w:val="50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секций,</w:t>
            </w:r>
            <w:r w:rsidRPr="00F92D49">
              <w:rPr>
                <w:spacing w:val="5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клубов</w:t>
            </w:r>
            <w:r w:rsidRPr="00F92D49">
              <w:rPr>
                <w:spacing w:val="5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по</w:t>
            </w:r>
            <w:r w:rsidRPr="00F92D49">
              <w:rPr>
                <w:spacing w:val="5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интересам, общественных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объединений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для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подростков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 xml:space="preserve">образовательных   </w:t>
            </w:r>
            <w:r w:rsidRPr="00F92D49">
              <w:rPr>
                <w:spacing w:val="3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 xml:space="preserve">учреждениях, </w:t>
            </w:r>
            <w:r w:rsidRPr="00F92D49">
              <w:rPr>
                <w:spacing w:val="-1"/>
                <w:sz w:val="24"/>
                <w:szCs w:val="24"/>
              </w:rPr>
              <w:t>учреждениях</w:t>
            </w:r>
            <w:r w:rsidRPr="00F92D49">
              <w:rPr>
                <w:spacing w:val="-48"/>
                <w:sz w:val="24"/>
                <w:szCs w:val="24"/>
              </w:rPr>
              <w:t xml:space="preserve">   </w:t>
            </w:r>
            <w:r w:rsidRPr="00F92D49">
              <w:rPr>
                <w:sz w:val="24"/>
                <w:szCs w:val="24"/>
              </w:rPr>
              <w:t>дополнительного</w:t>
            </w:r>
            <w:r w:rsidRPr="00F92D49">
              <w:rPr>
                <w:spacing w:val="2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образования</w:t>
            </w:r>
            <w:r w:rsidRPr="00F92D49">
              <w:rPr>
                <w:spacing w:val="2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25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социального обслуживания</w:t>
            </w:r>
          </w:p>
          <w:p w:rsidR="00E968D4" w:rsidRDefault="00E968D4" w:rsidP="00E968D4">
            <w:pPr>
              <w:pStyle w:val="TableParagraph"/>
              <w:tabs>
                <w:tab w:val="left" w:pos="3664"/>
              </w:tabs>
              <w:ind w:right="52"/>
              <w:jc w:val="both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pStyle w:val="TableParagraph"/>
              <w:tabs>
                <w:tab w:val="left" w:pos="3664"/>
              </w:tabs>
              <w:ind w:right="52"/>
              <w:jc w:val="both"/>
              <w:rPr>
                <w:sz w:val="24"/>
                <w:szCs w:val="24"/>
              </w:rPr>
            </w:pPr>
          </w:p>
          <w:p w:rsidR="00E968D4" w:rsidRDefault="00E968D4" w:rsidP="00E968D4"/>
          <w:p w:rsidR="00E968D4" w:rsidRPr="00F92D49" w:rsidRDefault="00E968D4" w:rsidP="00E968D4"/>
          <w:p w:rsidR="00E968D4" w:rsidRPr="00F92D49" w:rsidRDefault="00E968D4" w:rsidP="00E968D4"/>
          <w:p w:rsidR="00E968D4" w:rsidRPr="00F92D49" w:rsidRDefault="00E968D4" w:rsidP="00E968D4"/>
          <w:p w:rsidR="00E968D4" w:rsidRPr="00F92D49" w:rsidRDefault="00E968D4" w:rsidP="00E968D4"/>
          <w:p w:rsidR="00E968D4" w:rsidRPr="00F92D49" w:rsidRDefault="00E968D4" w:rsidP="00E968D4"/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Отдел образования, </w:t>
            </w:r>
            <w:r w:rsidRPr="00F92D49">
              <w:rPr>
                <w:rFonts w:cs="Times New Roman"/>
                <w:sz w:val="24"/>
                <w:szCs w:val="24"/>
              </w:rPr>
              <w:t>Отдел культуры, молодежи и туризма,</w:t>
            </w: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 Комитет по физической культуре и спорту администрации МО «Володарский район»;</w:t>
            </w: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Образовательные учреждения; </w:t>
            </w:r>
          </w:p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  <w:r w:rsidRPr="00F92D49">
              <w:rPr>
                <w:sz w:val="24"/>
                <w:szCs w:val="24"/>
                <w:lang w:eastAsia="en-US"/>
              </w:rPr>
              <w:t>ОМВД России по Володарскому району (по согласованию)</w:t>
            </w: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  <w:r w:rsidRPr="00F92D49">
              <w:rPr>
                <w:sz w:val="24"/>
                <w:szCs w:val="24"/>
                <w:lang w:eastAsia="en-US"/>
              </w:rPr>
              <w:t>Количество несовершеннолетних, вовлеченных в проводимые мероприятия от 1000 до 2000 несовершеннолетних</w:t>
            </w:r>
          </w:p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86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48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Развитие и активизация ученического самоуправления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общеобразовательных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учреждениях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</w:t>
            </w:r>
            <w:r w:rsidRPr="00F92D49">
              <w:rPr>
                <w:spacing w:val="5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целью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создания</w:t>
            </w:r>
            <w:r w:rsidRPr="00F92D49">
              <w:rPr>
                <w:spacing w:val="8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условий</w:t>
            </w:r>
            <w:r w:rsidRPr="00F92D49">
              <w:rPr>
                <w:spacing w:val="8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для</w:t>
            </w:r>
            <w:r w:rsidRPr="00F92D49">
              <w:rPr>
                <w:spacing w:val="8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гражданского воспитания</w:t>
            </w:r>
            <w:r w:rsidRPr="00F92D49">
              <w:rPr>
                <w:spacing w:val="8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 становления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личности,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активного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участия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всех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обучающихся</w:t>
            </w:r>
            <w:r w:rsidRPr="00F92D49">
              <w:rPr>
                <w:spacing w:val="4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4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общественной</w:t>
            </w:r>
            <w:r w:rsidRPr="00F92D49">
              <w:rPr>
                <w:spacing w:val="4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жизни</w:t>
            </w:r>
            <w:r w:rsidRPr="00F92D49">
              <w:rPr>
                <w:spacing w:val="4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школы,</w:t>
            </w:r>
            <w:r w:rsidRPr="00F92D49">
              <w:rPr>
                <w:spacing w:val="45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своего микрорайона</w:t>
            </w:r>
            <w:r w:rsidRPr="00F92D49">
              <w:rPr>
                <w:spacing w:val="-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-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по</w:t>
            </w:r>
            <w:r w:rsidRPr="00F92D49">
              <w:rPr>
                <w:spacing w:val="-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месту</w:t>
            </w:r>
            <w:r w:rsidRPr="00F92D49">
              <w:rPr>
                <w:spacing w:val="-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жительства.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Отдел образования, </w:t>
            </w:r>
            <w:r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823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5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71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743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Merge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48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Организация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работы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Советов профилактики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безнадзорности и</w:t>
            </w:r>
          </w:p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  <w:r w:rsidRPr="00F92D49">
              <w:rPr>
                <w:spacing w:val="-1"/>
                <w:sz w:val="24"/>
                <w:szCs w:val="24"/>
              </w:rPr>
              <w:t>правонарушений</w:t>
            </w:r>
            <w:r w:rsidRPr="00F92D49">
              <w:rPr>
                <w:spacing w:val="-48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несовершеннолетних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 образовательных учреждениях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Отдел образования, </w:t>
            </w:r>
            <w:r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5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388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869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51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Организация и проведение мероприятий, направленных на повышение юридической грамотности несовершеннолетних, их родителей или законных представителей в рамках Всероссийского Дня правовой помощи детям.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Отдел образования, </w:t>
            </w:r>
            <w:r w:rsidRPr="00F92D49">
              <w:rPr>
                <w:rFonts w:cs="Times New Roman"/>
                <w:sz w:val="24"/>
                <w:szCs w:val="24"/>
              </w:rPr>
              <w:t>Отдел культуры, молодежи и туризма,</w:t>
            </w: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 Комитет по физической культуре и спорту администрации МО «Володарский район»;</w:t>
            </w: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 xml:space="preserve">Образовательные учреждения; </w:t>
            </w: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  <w:r w:rsidRPr="00F92D49">
              <w:rPr>
                <w:sz w:val="24"/>
                <w:szCs w:val="24"/>
                <w:lang w:eastAsia="en-US"/>
              </w:rPr>
              <w:t>ОМВД России по Володарскому району (по согласованию)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72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94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37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343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Организация работы по реализации Закона Астраханской области</w:t>
            </w:r>
          </w:p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 от 16.08.2006 N 53/2006-ОЗ «О защите нравственности и здоровья детей в Астраханской области».</w:t>
            </w:r>
          </w:p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  <w:r w:rsidRPr="00F92D49">
              <w:rPr>
                <w:sz w:val="24"/>
                <w:szCs w:val="24"/>
                <w:lang w:eastAsia="en-US"/>
              </w:rPr>
              <w:t>МО «Володарский район»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92D49">
              <w:rPr>
                <w:sz w:val="24"/>
                <w:szCs w:val="24"/>
                <w:lang w:eastAsia="en-US"/>
              </w:rPr>
              <w:t>ОМВД России по Володарскому району</w:t>
            </w:r>
          </w:p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42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12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1394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Организация профессионального обучения и дополнительного профессионального обучения граждан, освободившихся из мест лишения свободы и признанных в установленном порядке безработными, по профессиям и специальностям, пользующимся спросом на рынке труда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ГУ «Володарский РЦЗН» (по согласованию);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 xml:space="preserve">ОМВД России по Володарскому району (по согласованию); </w:t>
            </w:r>
            <w:r w:rsidRPr="00F92D49">
              <w:rPr>
                <w:sz w:val="24"/>
                <w:szCs w:val="24"/>
              </w:rPr>
              <w:t>Филиал по Володарскому району ФКУ «УИИ УФСИН России по Астраханской области»</w:t>
            </w:r>
            <w:r w:rsidRPr="00F92D49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Количество граждан, прошедших профессиональное обучение от 0 до 25 человек</w:t>
            </w: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color w:val="000000"/>
                <w:sz w:val="24"/>
                <w:szCs w:val="24"/>
              </w:rPr>
            </w:pPr>
            <w:r w:rsidRPr="00F92D49">
              <w:rPr>
                <w:color w:val="000000"/>
                <w:sz w:val="24"/>
                <w:szCs w:val="24"/>
              </w:rPr>
              <w:t>Создание базы данных о несовершеннолетних, семьях, находящихся в социально опасном положении</w:t>
            </w:r>
          </w:p>
          <w:p w:rsidR="00E968D4" w:rsidRDefault="00E968D4" w:rsidP="00E968D4">
            <w:pPr>
              <w:rPr>
                <w:color w:val="000000"/>
                <w:sz w:val="24"/>
                <w:szCs w:val="24"/>
              </w:rPr>
            </w:pPr>
          </w:p>
          <w:p w:rsidR="00E968D4" w:rsidRDefault="00E968D4" w:rsidP="00E968D4">
            <w:pPr>
              <w:rPr>
                <w:color w:val="000000"/>
                <w:sz w:val="24"/>
                <w:szCs w:val="24"/>
              </w:rPr>
            </w:pPr>
          </w:p>
          <w:p w:rsidR="00E968D4" w:rsidRDefault="00E968D4" w:rsidP="00E968D4">
            <w:pPr>
              <w:rPr>
                <w:color w:val="000000"/>
                <w:sz w:val="24"/>
                <w:szCs w:val="24"/>
              </w:rPr>
            </w:pPr>
          </w:p>
          <w:p w:rsidR="00E968D4" w:rsidRDefault="00E968D4" w:rsidP="00E968D4">
            <w:pPr>
              <w:rPr>
                <w:color w:val="000000"/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КДН при администрации МО «Володарский район»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  <w:lang w:eastAsia="en-US"/>
              </w:rPr>
            </w:pPr>
            <w:r w:rsidRPr="00F92D49">
              <w:rPr>
                <w:sz w:val="24"/>
                <w:szCs w:val="24"/>
                <w:lang w:eastAsia="en-US"/>
              </w:rPr>
              <w:t xml:space="preserve">Количество муниципальных образований, расположенных на территории МО «Володарский район», охваченных мероприятием от 0 до 21 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145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95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Выявление семей и детей, находящихся в социально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опасном положении и в трудной жизненной ситуации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оформление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ведение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документации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на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данную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категорию</w:t>
            </w:r>
            <w:r w:rsidRPr="00F92D49">
              <w:rPr>
                <w:spacing w:val="1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семей</w:t>
            </w:r>
            <w:r w:rsidRPr="00F92D49">
              <w:rPr>
                <w:spacing w:val="1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</w:t>
            </w:r>
            <w:r w:rsidRPr="00F92D49">
              <w:rPr>
                <w:spacing w:val="1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указанием</w:t>
            </w:r>
            <w:r w:rsidRPr="00F92D49">
              <w:rPr>
                <w:spacing w:val="15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социальных</w:t>
            </w:r>
            <w:r w:rsidRPr="00F92D49">
              <w:rPr>
                <w:spacing w:val="14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технологий по</w:t>
            </w:r>
            <w:r w:rsidRPr="00F92D49">
              <w:rPr>
                <w:spacing w:val="-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работе</w:t>
            </w:r>
            <w:r w:rsidRPr="00F92D49">
              <w:rPr>
                <w:spacing w:val="-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</w:t>
            </w:r>
            <w:r w:rsidRPr="00F92D49">
              <w:rPr>
                <w:spacing w:val="-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ними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CC563A" w:rsidRDefault="00E968D4" w:rsidP="00E968D4">
            <w:pPr>
              <w:pStyle w:val="TableParagraph"/>
              <w:ind w:left="66" w:right="138"/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Органы и учреждения</w:t>
            </w:r>
            <w:r w:rsidRPr="00CC563A">
              <w:rPr>
                <w:spacing w:val="-4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системы</w:t>
            </w:r>
            <w:r w:rsidRPr="00CC563A">
              <w:rPr>
                <w:spacing w:val="1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профилактики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безнадзорности</w:t>
            </w:r>
            <w:r w:rsidRPr="00CC563A">
              <w:rPr>
                <w:spacing w:val="-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и</w:t>
            </w:r>
            <w:r w:rsidRPr="00CC563A">
              <w:rPr>
                <w:spacing w:val="-47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правонарушений</w:t>
            </w:r>
            <w:r w:rsidRPr="00F92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94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48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8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02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Внедрение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межведомственной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модели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раннего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выявления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социального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неблагополучия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работы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семьями</w:t>
            </w:r>
            <w:r w:rsidRPr="00F92D49">
              <w:rPr>
                <w:spacing w:val="1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«группы</w:t>
            </w:r>
            <w:r w:rsidRPr="00F92D49">
              <w:rPr>
                <w:spacing w:val="1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риска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CC563A" w:rsidRDefault="00E968D4" w:rsidP="00E968D4">
            <w:pPr>
              <w:pStyle w:val="TableParagraph"/>
              <w:ind w:left="66" w:right="138"/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Органы и учреждения</w:t>
            </w:r>
            <w:r w:rsidRPr="00CC563A">
              <w:rPr>
                <w:spacing w:val="-4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системы</w:t>
            </w:r>
            <w:r w:rsidRPr="00CC563A">
              <w:rPr>
                <w:spacing w:val="1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профилактики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безнадзорности</w:t>
            </w:r>
            <w:r w:rsidRPr="00CC563A">
              <w:rPr>
                <w:spacing w:val="-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и</w:t>
            </w:r>
            <w:r w:rsidRPr="00CC563A">
              <w:rPr>
                <w:spacing w:val="-47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11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846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left="71"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Обеспечение своевременной передачи в органы социальной защиты и здравоохранения информации о детях, нуждающихся в социальной помощи и медико-психологической поддержке. Определить мероприятия по социальной поддержке таких детей и их обустройству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Отдел образования, КДН администрации МО «Володарский район»;</w:t>
            </w:r>
          </w:p>
          <w:p w:rsidR="00E968D4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учреждения; ОМВД России по Володарскому району (по согласованию)</w:t>
            </w:r>
          </w:p>
          <w:p w:rsidR="00E968D4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68D4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68D4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Количество переданной информации от 5 до 20</w:t>
            </w: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80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Организация и проведение рейдов по проверке семей, находящихся в социально опасном положении, и семей, находящихся на контроле в органах системы профилактики, безнадзорности и правонарушении.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CC563A" w:rsidRDefault="00E968D4" w:rsidP="00E968D4">
            <w:pPr>
              <w:pStyle w:val="TableParagraph"/>
              <w:ind w:left="66" w:right="138"/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Органы и учреждения</w:t>
            </w:r>
            <w:r w:rsidRPr="00CC563A">
              <w:rPr>
                <w:spacing w:val="-4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системы</w:t>
            </w:r>
            <w:r w:rsidRPr="00CC563A">
              <w:rPr>
                <w:spacing w:val="1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профилактики</w:t>
            </w:r>
          </w:p>
          <w:p w:rsidR="00E968D4" w:rsidRPr="00F92D49" w:rsidRDefault="00E968D4" w:rsidP="00E968D4">
            <w:pPr>
              <w:pStyle w:val="a4"/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безнадзорности</w:t>
            </w:r>
            <w:r w:rsidRPr="00CC563A">
              <w:rPr>
                <w:spacing w:val="-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и</w:t>
            </w:r>
            <w:r w:rsidRPr="00CC563A">
              <w:rPr>
                <w:spacing w:val="-47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71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5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176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1016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Осуществление диагностических и реабилитационных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мероприятий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отношении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несовершеннолетних,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находящихся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социально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опасном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положении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 xml:space="preserve">трудной  </w:t>
            </w:r>
            <w:r w:rsidRPr="00F92D49">
              <w:rPr>
                <w:spacing w:val="25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 xml:space="preserve">жизненной  </w:t>
            </w:r>
            <w:r w:rsidRPr="00F92D49">
              <w:rPr>
                <w:spacing w:val="2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 xml:space="preserve">ситуации,      </w:t>
            </w:r>
            <w:r w:rsidRPr="00F92D49">
              <w:rPr>
                <w:spacing w:val="5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 xml:space="preserve">нуждающихся  </w:t>
            </w:r>
            <w:r w:rsidRPr="00F92D49">
              <w:rPr>
                <w:spacing w:val="2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</w:p>
          <w:p w:rsidR="00E968D4" w:rsidRPr="00F92D49" w:rsidRDefault="00E968D4" w:rsidP="00E968D4">
            <w:pPr>
              <w:pStyle w:val="TableParagraph"/>
              <w:tabs>
                <w:tab w:val="left" w:pos="2317"/>
                <w:tab w:val="left" w:pos="3337"/>
              </w:tabs>
              <w:ind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психологомедикопедагогической</w:t>
            </w:r>
            <w:r w:rsidRPr="00F92D49">
              <w:rPr>
                <w:spacing w:val="3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помощи,</w:t>
            </w:r>
            <w:r w:rsidRPr="00F92D49">
              <w:rPr>
                <w:spacing w:val="4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социальной реабилитации</w:t>
            </w:r>
            <w:r w:rsidRPr="00F92D49">
              <w:rPr>
                <w:spacing w:val="-6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-5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адаптации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CC563A" w:rsidRDefault="00E968D4" w:rsidP="00E968D4">
            <w:pPr>
              <w:pStyle w:val="TableParagraph"/>
              <w:ind w:left="66" w:right="138"/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Органы и учреждения</w:t>
            </w:r>
            <w:r w:rsidRPr="00CC563A">
              <w:rPr>
                <w:spacing w:val="-4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системы</w:t>
            </w:r>
            <w:r w:rsidRPr="00CC563A">
              <w:rPr>
                <w:spacing w:val="1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профилактики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безнадзорности</w:t>
            </w:r>
            <w:r w:rsidRPr="00CC563A">
              <w:rPr>
                <w:spacing w:val="-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и</w:t>
            </w:r>
            <w:r w:rsidRPr="00CC563A">
              <w:rPr>
                <w:spacing w:val="-47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правонарушений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26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71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743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07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tabs>
                <w:tab w:val="left" w:pos="3709"/>
              </w:tabs>
              <w:ind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Организация      </w:t>
            </w:r>
            <w:r w:rsidRPr="00F92D49">
              <w:rPr>
                <w:spacing w:val="9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индивидуальной</w:t>
            </w:r>
          </w:p>
          <w:p w:rsidR="00E968D4" w:rsidRPr="00F92D49" w:rsidRDefault="00E968D4" w:rsidP="00E968D4">
            <w:pPr>
              <w:pStyle w:val="TableParagraph"/>
              <w:tabs>
                <w:tab w:val="left" w:pos="2317"/>
                <w:tab w:val="left" w:pos="3337"/>
              </w:tabs>
              <w:ind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работы</w:t>
            </w:r>
            <w:r w:rsidRPr="00F92D49">
              <w:rPr>
                <w:spacing w:val="1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</w:t>
            </w:r>
            <w:r w:rsidRPr="00F92D49">
              <w:rPr>
                <w:spacing w:val="-48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несовершеннолетними и их семьей, путем разработки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реализации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индивидуальных</w:t>
            </w:r>
            <w:r w:rsidRPr="00F92D49">
              <w:rPr>
                <w:spacing w:val="5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программ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реабилитации</w:t>
            </w:r>
            <w:r w:rsidRPr="00F92D49">
              <w:rPr>
                <w:spacing w:val="40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40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адаптации</w:t>
            </w:r>
            <w:r w:rsidRPr="00F92D49">
              <w:rPr>
                <w:spacing w:val="40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несовершеннолетних,</w:t>
            </w:r>
            <w:r w:rsidRPr="00F92D49">
              <w:rPr>
                <w:spacing w:val="4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 целью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изменения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создания</w:t>
            </w:r>
            <w:r w:rsidRPr="00F92D49">
              <w:rPr>
                <w:spacing w:val="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благополучного</w:t>
            </w:r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семейного климата.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CC563A" w:rsidRDefault="00E968D4" w:rsidP="00E968D4">
            <w:pPr>
              <w:pStyle w:val="TableParagraph"/>
              <w:ind w:left="66" w:right="138"/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Органы и учреждения</w:t>
            </w:r>
            <w:r w:rsidRPr="00CC563A">
              <w:rPr>
                <w:spacing w:val="-4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системы</w:t>
            </w:r>
            <w:r w:rsidRPr="00CC563A">
              <w:rPr>
                <w:spacing w:val="1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профилактики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CC563A">
              <w:rPr>
                <w:sz w:val="24"/>
                <w:szCs w:val="24"/>
              </w:rPr>
              <w:t>безнадзорности</w:t>
            </w:r>
            <w:r w:rsidRPr="00CC563A">
              <w:rPr>
                <w:spacing w:val="-8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и</w:t>
            </w:r>
            <w:r w:rsidRPr="00CC563A">
              <w:rPr>
                <w:spacing w:val="-47"/>
                <w:sz w:val="24"/>
                <w:szCs w:val="24"/>
              </w:rPr>
              <w:t xml:space="preserve"> </w:t>
            </w:r>
            <w:r w:rsidRPr="00CC563A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61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tabs>
                <w:tab w:val="left" w:pos="3709"/>
              </w:tabs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48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tabs>
                <w:tab w:val="left" w:pos="3709"/>
              </w:tabs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69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tabs>
                <w:tab w:val="left" w:pos="3709"/>
              </w:tabs>
              <w:ind w:right="52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74"/>
        </w:trPr>
        <w:tc>
          <w:tcPr>
            <w:tcW w:w="58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Освещение</w:t>
            </w:r>
            <w:r w:rsidRPr="00F92D49">
              <w:rPr>
                <w:spacing w:val="20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вопросов</w:t>
            </w:r>
            <w:r w:rsidRPr="00F92D49">
              <w:rPr>
                <w:spacing w:val="19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профилактики</w:t>
            </w:r>
            <w:r w:rsidRPr="00F92D49">
              <w:rPr>
                <w:spacing w:val="2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безнадзорности</w:t>
            </w:r>
            <w:r w:rsidRPr="00F92D49">
              <w:rPr>
                <w:spacing w:val="2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</w:t>
            </w:r>
          </w:p>
          <w:p w:rsidR="00E968D4" w:rsidRPr="00F92D49" w:rsidRDefault="00E968D4" w:rsidP="00E968D4">
            <w:pPr>
              <w:pStyle w:val="TableParagraph"/>
              <w:tabs>
                <w:tab w:val="left" w:pos="2317"/>
                <w:tab w:val="left" w:pos="3337"/>
              </w:tabs>
              <w:ind w:right="52"/>
              <w:jc w:val="both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правонарушений</w:t>
            </w:r>
            <w:r w:rsidRPr="00F92D49">
              <w:rPr>
                <w:spacing w:val="20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несовершеннолетних</w:t>
            </w:r>
            <w:r w:rsidRPr="00F92D49">
              <w:rPr>
                <w:spacing w:val="17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в</w:t>
            </w:r>
            <w:r w:rsidRPr="00F92D49">
              <w:rPr>
                <w:spacing w:val="18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средствах</w:t>
            </w:r>
            <w:bookmarkStart w:id="3" w:name="Развитие_и_активизация_ученического_само"/>
            <w:bookmarkEnd w:id="3"/>
            <w:r w:rsidRPr="00F92D49">
              <w:rPr>
                <w:spacing w:val="-47"/>
                <w:sz w:val="24"/>
                <w:szCs w:val="24"/>
              </w:rPr>
              <w:t xml:space="preserve"> </w:t>
            </w:r>
            <w:bookmarkStart w:id="4" w:name="1._13"/>
            <w:bookmarkEnd w:id="4"/>
            <w:r w:rsidRPr="00F92D49">
              <w:rPr>
                <w:sz w:val="24"/>
                <w:szCs w:val="24"/>
              </w:rPr>
              <w:t>массовой</w:t>
            </w:r>
            <w:r w:rsidRPr="00F92D49">
              <w:rPr>
                <w:spacing w:val="-2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информации</w:t>
            </w:r>
            <w:r w:rsidRPr="00F92D49">
              <w:rPr>
                <w:spacing w:val="-1"/>
                <w:sz w:val="24"/>
                <w:szCs w:val="24"/>
              </w:rPr>
              <w:t xml:space="preserve"> </w:t>
            </w:r>
            <w:r w:rsidRPr="00F92D49">
              <w:rPr>
                <w:sz w:val="24"/>
                <w:szCs w:val="24"/>
              </w:rPr>
              <w:t>района.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Отдел образования, КДН администрации МО «Володарский район»;</w:t>
            </w:r>
          </w:p>
          <w:p w:rsidR="00E968D4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учреждения; ОМВД России по Володарскому району (по согласованию)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97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835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968D4" w:rsidRPr="00F92D49" w:rsidRDefault="00E968D4" w:rsidP="00E968D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Освещение  в средствах  массовой  информации (районная газета «Заря Каспия», телекоммуникационная сеть «Интернет») сведения о ходе  проводимых на территории района оперативно-профилактических  мероприятий: «Оружие», «Мак», «Канал», «Путина», «Нелегал», «Подросток», «Безопасность детства», «Дети России», «Ваши дети дома» и т.д.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МАУ «Редакция газеты «Заря Каспия»;</w:t>
            </w: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ОМВД России по Володарскому району (по согласованию);</w:t>
            </w:r>
          </w:p>
          <w:p w:rsidR="00E968D4" w:rsidRPr="00F92D49" w:rsidRDefault="00E968D4" w:rsidP="00E968D4">
            <w:pPr>
              <w:rPr>
                <w:sz w:val="24"/>
                <w:szCs w:val="24"/>
                <w:lang w:eastAsia="en-US"/>
              </w:rPr>
            </w:pPr>
            <w:r w:rsidRPr="00F92D49">
              <w:rPr>
                <w:sz w:val="24"/>
                <w:szCs w:val="24"/>
                <w:lang w:eastAsia="en-US"/>
              </w:rPr>
              <w:t>Прокуратура Володарского района (по согласованию);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Структурные подразделения администрации МО «Володарский район»; КДН и ЗП администрации МО 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>Количество выступлений, статей, очерков и т.д. до 70 единиц</w:t>
            </w: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Default="00E968D4" w:rsidP="00E968D4">
            <w:pPr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Default="00E968D4" w:rsidP="00E968D4">
            <w:pPr>
              <w:jc w:val="center"/>
              <w:rPr>
                <w:sz w:val="24"/>
                <w:szCs w:val="24"/>
              </w:rPr>
            </w:pPr>
          </w:p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</w:rPr>
            </w:pPr>
            <w:r w:rsidRPr="00F92D49">
              <w:rPr>
                <w:rFonts w:cs="Times New Roman"/>
                <w:sz w:val="24"/>
                <w:szCs w:val="24"/>
              </w:rPr>
              <w:t>Принять меры по квотированию рабочих мест для лиц, осужденных по приговору суда к отбыванию наказания в виде обязательных и исправительных работ</w:t>
            </w: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E968D4" w:rsidRPr="00F92D49" w:rsidRDefault="00E968D4" w:rsidP="00E968D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Филиал по Володарскому району ФКУ «УИИ УФСИН России по Астраханской области»</w:t>
            </w:r>
            <w:r w:rsidRPr="00F92D49">
              <w:rPr>
                <w:sz w:val="24"/>
                <w:szCs w:val="24"/>
                <w:lang w:eastAsia="en-US"/>
              </w:rPr>
              <w:t xml:space="preserve"> (по 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  <w:lang w:eastAsia="en-US"/>
              </w:rPr>
              <w:t xml:space="preserve">согласованию); </w:t>
            </w:r>
            <w:r w:rsidRPr="00F92D49">
              <w:rPr>
                <w:bCs/>
                <w:sz w:val="24"/>
                <w:szCs w:val="24"/>
              </w:rPr>
              <w:t>ОГКУ «Центр занятости населения Володарского района»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Процентное соотношение трудоустроенных осужденных к общему числу осужденных – от 70 до 100 %</w:t>
            </w:r>
          </w:p>
        </w:tc>
      </w:tr>
      <w:tr w:rsidR="00E968D4" w:rsidRPr="00F92D49" w:rsidTr="00E968D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508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Бюджет Астраханской области</w:t>
            </w:r>
          </w:p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53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680"/>
        </w:trPr>
        <w:tc>
          <w:tcPr>
            <w:tcW w:w="58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  <w:r w:rsidRPr="00F92D4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419"/>
        </w:trPr>
        <w:tc>
          <w:tcPr>
            <w:tcW w:w="582" w:type="dxa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968D4" w:rsidRPr="00F92D49" w:rsidRDefault="00E968D4" w:rsidP="00E968D4">
            <w:pPr>
              <w:rPr>
                <w:sz w:val="24"/>
                <w:szCs w:val="24"/>
              </w:rPr>
            </w:pPr>
          </w:p>
        </w:tc>
      </w:tr>
      <w:tr w:rsidR="00E968D4" w:rsidRPr="00F92D49" w:rsidTr="00E968D4">
        <w:trPr>
          <w:trHeight w:val="20"/>
        </w:trPr>
        <w:tc>
          <w:tcPr>
            <w:tcW w:w="3134" w:type="dxa"/>
            <w:gridSpan w:val="2"/>
            <w:vAlign w:val="center"/>
            <w:hideMark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F92D49">
              <w:rPr>
                <w:rFonts w:cs="Times New Roman"/>
                <w:sz w:val="24"/>
                <w:szCs w:val="24"/>
                <w:lang w:eastAsia="en-US"/>
              </w:rPr>
              <w:t>ИТОГО по подпрограмме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2D49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2D49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2D49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2D49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gridSpan w:val="2"/>
            <w:vAlign w:val="center"/>
            <w:hideMark/>
          </w:tcPr>
          <w:p w:rsidR="00E968D4" w:rsidRPr="00F92D49" w:rsidRDefault="00E968D4" w:rsidP="00E968D4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E968D4" w:rsidRPr="00F92D49" w:rsidRDefault="00E968D4" w:rsidP="00E968D4">
      <w:pPr>
        <w:jc w:val="center"/>
        <w:rPr>
          <w:sz w:val="24"/>
          <w:szCs w:val="24"/>
        </w:rPr>
      </w:pPr>
    </w:p>
    <w:p w:rsidR="00E968D4" w:rsidRPr="00F92D49" w:rsidRDefault="00E968D4" w:rsidP="00E968D4">
      <w:pPr>
        <w:rPr>
          <w:sz w:val="24"/>
          <w:szCs w:val="24"/>
        </w:rPr>
      </w:pPr>
    </w:p>
    <w:p w:rsidR="00E968D4" w:rsidRPr="00F92D49" w:rsidRDefault="00E968D4" w:rsidP="00E968D4">
      <w:pPr>
        <w:rPr>
          <w:sz w:val="24"/>
          <w:szCs w:val="24"/>
        </w:rPr>
      </w:pPr>
    </w:p>
    <w:p w:rsidR="00E968D4" w:rsidRPr="00F92D49" w:rsidRDefault="00E968D4" w:rsidP="00E968D4">
      <w:pPr>
        <w:rPr>
          <w:sz w:val="24"/>
          <w:szCs w:val="24"/>
        </w:rPr>
      </w:pPr>
    </w:p>
    <w:p w:rsidR="00E968D4" w:rsidRPr="00F92D49" w:rsidRDefault="00E968D4" w:rsidP="00E968D4">
      <w:pPr>
        <w:rPr>
          <w:sz w:val="24"/>
          <w:szCs w:val="24"/>
        </w:rPr>
      </w:pPr>
    </w:p>
    <w:p w:rsidR="00E968D4" w:rsidRPr="00F92D49" w:rsidRDefault="00E968D4" w:rsidP="00E968D4">
      <w:pPr>
        <w:rPr>
          <w:sz w:val="24"/>
          <w:szCs w:val="24"/>
        </w:rPr>
      </w:pPr>
    </w:p>
    <w:p w:rsidR="00B82EB4" w:rsidRDefault="00E968D4" w:rsidP="00E6647A">
      <w:pPr>
        <w:ind w:firstLine="567"/>
      </w:pPr>
      <w:r w:rsidRPr="00F92D49">
        <w:rPr>
          <w:sz w:val="28"/>
          <w:szCs w:val="28"/>
        </w:rPr>
        <w:t>Верно:</w:t>
      </w:r>
    </w:p>
    <w:sectPr w:rsidR="00B82EB4" w:rsidSect="00E968D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C7F00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968D4"/>
    <w:rsid w:val="00EE4AE8"/>
    <w:rsid w:val="00EF73B4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7E2BD-1A25-497E-800A-2890F039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68D4"/>
    <w:rPr>
      <w:rFonts w:eastAsiaTheme="minorHAnsi" w:cstheme="minorBidi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E968D4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968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968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unhideWhenUsed/>
    <w:rsid w:val="00E968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968D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968D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12</TotalTime>
  <Pages>15</Pages>
  <Words>2440</Words>
  <Characters>18599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2023-03-01T10:21:00Z</cp:lastPrinted>
  <dcterms:created xsi:type="dcterms:W3CDTF">2023-03-01T10:17:00Z</dcterms:created>
  <dcterms:modified xsi:type="dcterms:W3CDTF">2023-03-03T07:01:00Z</dcterms:modified>
</cp:coreProperties>
</file>