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C47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C474A">
              <w:rPr>
                <w:sz w:val="32"/>
                <w:szCs w:val="32"/>
                <w:u w:val="single"/>
              </w:rPr>
              <w:t>07.09.2018 г.</w:t>
            </w:r>
          </w:p>
        </w:tc>
        <w:tc>
          <w:tcPr>
            <w:tcW w:w="4927" w:type="dxa"/>
          </w:tcPr>
          <w:p w:rsidR="0005118A" w:rsidRPr="00DC474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C474A">
              <w:rPr>
                <w:sz w:val="32"/>
                <w:szCs w:val="32"/>
                <w:u w:val="single"/>
              </w:rPr>
              <w:t xml:space="preserve"> 1060-р</w:t>
            </w:r>
          </w:p>
        </w:tc>
      </w:tr>
    </w:tbl>
    <w:p w:rsidR="00274400" w:rsidRDefault="00274400">
      <w:pPr>
        <w:jc w:val="center"/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 xml:space="preserve">О перекрытии движения на время проведения </w:t>
      </w:r>
    </w:p>
    <w:p w:rsid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 xml:space="preserve">федерального проекта «Выходи гулять!» и 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>развлекательно-игровой программы «До свидания, лето!»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>В связи с организацией мероприятий в рамках федерального проекта «Выходи гулять!» и развлекательно-игровой программы «До свидания, лето!», посвященные началу учебного года, 08 сентября 2018 г.: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 xml:space="preserve">1. </w:t>
      </w:r>
      <w:proofErr w:type="gramStart"/>
      <w:r w:rsidRPr="00DC474A">
        <w:rPr>
          <w:sz w:val="28"/>
          <w:szCs w:val="28"/>
        </w:rPr>
        <w:t>Перекрыть движение с 09.30 ч до 22.00 ч. по ул. Победы (от пересечения с ул. Маяковского до СФОЦ «Олимп»), ул. Театральная (магазин «Время»), ул. Чайковского (Аптека).</w:t>
      </w:r>
      <w:proofErr w:type="gramEnd"/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 w:rsidRPr="00DC474A">
        <w:rPr>
          <w:sz w:val="28"/>
          <w:szCs w:val="28"/>
        </w:rPr>
        <w:t>2.Изменить схему движения межмуниципального маршрута № 2 МО «Володарский район»</w:t>
      </w:r>
      <w:r>
        <w:rPr>
          <w:sz w:val="28"/>
          <w:szCs w:val="28"/>
        </w:rPr>
        <w:t>.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74A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Pr="00DC474A">
        <w:rPr>
          <w:sz w:val="28"/>
          <w:szCs w:val="28"/>
        </w:rPr>
        <w:t>Лукманов</w:t>
      </w:r>
      <w:proofErr w:type="spellEnd"/>
      <w:r w:rsidRPr="00DC474A">
        <w:rPr>
          <w:sz w:val="28"/>
          <w:szCs w:val="28"/>
        </w:rPr>
        <w:t xml:space="preserve">) </w:t>
      </w:r>
      <w:proofErr w:type="gramStart"/>
      <w:r w:rsidRPr="00DC474A">
        <w:rPr>
          <w:sz w:val="28"/>
          <w:szCs w:val="28"/>
        </w:rPr>
        <w:t>разместить</w:t>
      </w:r>
      <w:proofErr w:type="gramEnd"/>
      <w:r w:rsidRPr="00DC474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74A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DC474A" w:rsidP="00DC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474A">
        <w:rPr>
          <w:sz w:val="28"/>
          <w:szCs w:val="28"/>
        </w:rPr>
        <w:t>.</w:t>
      </w:r>
      <w:proofErr w:type="gramStart"/>
      <w:r w:rsidRPr="00DC474A">
        <w:rPr>
          <w:sz w:val="28"/>
          <w:szCs w:val="28"/>
        </w:rPr>
        <w:t>Контроль за</w:t>
      </w:r>
      <w:proofErr w:type="gramEnd"/>
      <w:r w:rsidRPr="00DC47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</w:p>
    <w:p w:rsidR="00DC474A" w:rsidRDefault="00DC474A" w:rsidP="00DC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474A" w:rsidRPr="00DC474A" w:rsidRDefault="00DC474A" w:rsidP="00DC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DC474A" w:rsidRPr="00DC47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474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A4874"/>
    <w:rsid w:val="003D376C"/>
    <w:rsid w:val="003D7A1C"/>
    <w:rsid w:val="004001AA"/>
    <w:rsid w:val="00406C1D"/>
    <w:rsid w:val="00427608"/>
    <w:rsid w:val="0044377B"/>
    <w:rsid w:val="00446474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474A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2018-09-07T06:43:00Z</dcterms:created>
  <dcterms:modified xsi:type="dcterms:W3CDTF">2018-09-23T05:25:00Z</dcterms:modified>
</cp:coreProperties>
</file>